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6F6B" w14:textId="77777777" w:rsidR="00D06E68" w:rsidRDefault="00EB59C2" w:rsidP="002514D7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E2825" wp14:editId="06D7094F">
                <wp:simplePos x="0" y="0"/>
                <wp:positionH relativeFrom="page">
                  <wp:align>right</wp:align>
                </wp:positionH>
                <wp:positionV relativeFrom="paragraph">
                  <wp:posOffset>13729</wp:posOffset>
                </wp:positionV>
                <wp:extent cx="7772400" cy="533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D4929" w14:textId="77777777" w:rsidR="004E6C4D" w:rsidRPr="00796E92" w:rsidRDefault="004E6C4D" w:rsidP="00302CB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796E92">
                              <w:rPr>
                                <w:smallCaps/>
                                <w:sz w:val="22"/>
                                <w:szCs w:val="22"/>
                              </w:rPr>
                              <w:t xml:space="preserve">Planning and Community Development </w:t>
                            </w: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596C9D6F" w14:textId="77777777" w:rsidR="004E6C4D" w:rsidRPr="00A93BAE" w:rsidRDefault="004E6C4D" w:rsidP="00302CB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Craig Dossey, Executive</w:t>
                            </w:r>
                            <w:r w:rsidRPr="00A93BAE">
                              <w:rPr>
                                <w:smallCaps/>
                              </w:rPr>
                              <w:t xml:space="preserve"> D</w:t>
                            </w:r>
                            <w:r>
                              <w:rPr>
                                <w:smallCaps/>
                              </w:rPr>
                              <w:t>irector</w:t>
                            </w:r>
                          </w:p>
                          <w:p w14:paraId="36E0889C" w14:textId="77777777" w:rsidR="004E6C4D" w:rsidRPr="004245EA" w:rsidRDefault="004E6C4D" w:rsidP="00E53FBF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2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0.8pt;margin-top:1.1pt;width:61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8Ksw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" filled="f" stroked="f">
                <v:textbox>
                  <w:txbxContent>
                    <w:p w14:paraId="587D4929" w14:textId="77777777" w:rsidR="004E6C4D" w:rsidRPr="00796E92" w:rsidRDefault="004E6C4D" w:rsidP="00302CB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796E92">
                        <w:rPr>
                          <w:smallCaps/>
                          <w:sz w:val="22"/>
                          <w:szCs w:val="22"/>
                        </w:rPr>
                        <w:t xml:space="preserve">Planning and Community Development </w:t>
                      </w:r>
                      <w:r>
                        <w:rPr>
                          <w:smallCaps/>
                          <w:sz w:val="22"/>
                          <w:szCs w:val="22"/>
                        </w:rPr>
                        <w:t>Department</w:t>
                      </w:r>
                    </w:p>
                    <w:p w14:paraId="596C9D6F" w14:textId="77777777" w:rsidR="004E6C4D" w:rsidRPr="00A93BAE" w:rsidRDefault="004E6C4D" w:rsidP="00302CB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Craig Dossey, Executive</w:t>
                      </w:r>
                      <w:r w:rsidRPr="00A93BAE">
                        <w:rPr>
                          <w:smallCaps/>
                        </w:rPr>
                        <w:t xml:space="preserve"> D</w:t>
                      </w:r>
                      <w:r>
                        <w:rPr>
                          <w:smallCaps/>
                        </w:rPr>
                        <w:t>irector</w:t>
                      </w:r>
                    </w:p>
                    <w:p w14:paraId="36E0889C" w14:textId="77777777" w:rsidR="004E6C4D" w:rsidRPr="004245EA" w:rsidRDefault="004E6C4D" w:rsidP="00E53FBF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21989" w14:textId="77777777" w:rsidR="00A35E24" w:rsidRDefault="00A35E24" w:rsidP="002514D7">
      <w:pPr>
        <w:tabs>
          <w:tab w:val="left" w:pos="990"/>
        </w:tabs>
      </w:pPr>
    </w:p>
    <w:p w14:paraId="13DA896B" w14:textId="77777777" w:rsidR="00A35E24" w:rsidRDefault="00A35E24" w:rsidP="002514D7">
      <w:pPr>
        <w:tabs>
          <w:tab w:val="left" w:pos="990"/>
        </w:tabs>
      </w:pPr>
    </w:p>
    <w:p w14:paraId="41D69B59" w14:textId="77777777" w:rsidR="00EB5F7D" w:rsidRDefault="00E53FBF" w:rsidP="00E53FBF">
      <w:pPr>
        <w:tabs>
          <w:tab w:val="left" w:pos="4005"/>
        </w:tabs>
      </w:pPr>
      <w:r>
        <w:tab/>
      </w:r>
    </w:p>
    <w:p w14:paraId="61127820" w14:textId="491C5636" w:rsidR="00EB59C2" w:rsidRPr="000925A0" w:rsidRDefault="002A7054" w:rsidP="00EB5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1B35CB">
        <w:rPr>
          <w:rFonts w:ascii="Arial" w:hAnsi="Arial" w:cs="Arial"/>
        </w:rPr>
        <w:t>7</w:t>
      </w:r>
      <w:r>
        <w:rPr>
          <w:rFonts w:ascii="Arial" w:hAnsi="Arial" w:cs="Arial"/>
        </w:rPr>
        <w:t>, 2020</w:t>
      </w:r>
    </w:p>
    <w:p w14:paraId="1C9758D1" w14:textId="77777777" w:rsidR="00EB59C2" w:rsidRPr="000925A0" w:rsidRDefault="00EB59C2" w:rsidP="00EB59C2">
      <w:pPr>
        <w:rPr>
          <w:rFonts w:ascii="Arial" w:hAnsi="Arial" w:cs="Arial"/>
        </w:rPr>
      </w:pPr>
    </w:p>
    <w:p w14:paraId="753700B2" w14:textId="37E1ACF5" w:rsidR="00EB59C2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</w:rPr>
        <w:t xml:space="preserve">County File: </w:t>
      </w:r>
      <w:r w:rsidR="00C977A9">
        <w:rPr>
          <w:rFonts w:ascii="Arial" w:hAnsi="Arial" w:cs="Arial"/>
        </w:rPr>
        <w:t>OAR</w:t>
      </w:r>
      <w:r w:rsidR="00BC0AB2">
        <w:rPr>
          <w:rFonts w:ascii="Arial" w:hAnsi="Arial" w:cs="Arial"/>
        </w:rPr>
        <w:t>-</w:t>
      </w:r>
      <w:r w:rsidR="005B07F0">
        <w:rPr>
          <w:rFonts w:ascii="Arial" w:hAnsi="Arial" w:cs="Arial"/>
        </w:rPr>
        <w:t>20-00</w:t>
      </w:r>
      <w:r w:rsidR="001B35CB">
        <w:rPr>
          <w:rFonts w:ascii="Arial" w:hAnsi="Arial" w:cs="Arial"/>
        </w:rPr>
        <w:t>9</w:t>
      </w:r>
    </w:p>
    <w:p w14:paraId="768CA14E" w14:textId="77777777" w:rsidR="00714691" w:rsidRPr="000925A0" w:rsidRDefault="00714691" w:rsidP="00EB59C2">
      <w:pPr>
        <w:rPr>
          <w:rFonts w:ascii="Arial" w:hAnsi="Arial" w:cs="Arial"/>
        </w:rPr>
      </w:pPr>
    </w:p>
    <w:p w14:paraId="5A22A466" w14:textId="4154A0FA" w:rsidR="00EB59C2" w:rsidRDefault="00EB59C2" w:rsidP="00EB59C2">
      <w:pPr>
        <w:rPr>
          <w:rFonts w:ascii="Arial" w:hAnsi="Arial" w:cs="Arial"/>
          <w:color w:val="333333"/>
        </w:rPr>
      </w:pPr>
      <w:r w:rsidRPr="000925A0">
        <w:rPr>
          <w:rFonts w:ascii="Arial" w:hAnsi="Arial" w:cs="Arial"/>
        </w:rPr>
        <w:t xml:space="preserve">Re: </w:t>
      </w:r>
      <w:bookmarkStart w:id="0" w:name="_GoBack"/>
      <w:r w:rsidR="001B35CB" w:rsidRPr="001B35CB">
        <w:rPr>
          <w:rFonts w:ascii="Arial" w:hAnsi="Arial" w:cs="Arial"/>
          <w:color w:val="333333"/>
        </w:rPr>
        <w:t>Redemption Hill Church PUD Development Plan</w:t>
      </w:r>
      <w:r w:rsidR="002D7EE8">
        <w:rPr>
          <w:rFonts w:ascii="Arial" w:hAnsi="Arial" w:cs="Arial"/>
          <w:color w:val="333333"/>
        </w:rPr>
        <w:t xml:space="preserve"> (AR PUD 20-00062)</w:t>
      </w:r>
      <w:bookmarkEnd w:id="0"/>
    </w:p>
    <w:p w14:paraId="1287A02E" w14:textId="77777777" w:rsidR="00714691" w:rsidRPr="00714691" w:rsidRDefault="00714691" w:rsidP="00EB59C2">
      <w:pPr>
        <w:rPr>
          <w:rFonts w:ascii="Arial" w:hAnsi="Arial" w:cs="Arial"/>
          <w:color w:val="333333"/>
        </w:rPr>
      </w:pPr>
    </w:p>
    <w:p w14:paraId="7E09C115" w14:textId="77777777" w:rsidR="00EB59C2" w:rsidRPr="000925A0" w:rsidRDefault="00EB59C2" w:rsidP="00EB59C2">
      <w:pPr>
        <w:rPr>
          <w:rFonts w:ascii="Arial" w:hAnsi="Arial" w:cs="Arial"/>
        </w:rPr>
      </w:pPr>
    </w:p>
    <w:p w14:paraId="57412F46" w14:textId="42273769" w:rsidR="00EB59C2" w:rsidRDefault="00BC0AB2" w:rsidP="00EB59C2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2F0724" w:rsidRPr="000925A0">
        <w:rPr>
          <w:rFonts w:ascii="Arial" w:hAnsi="Arial" w:cs="Arial"/>
        </w:rPr>
        <w:t xml:space="preserve">: </w:t>
      </w:r>
      <w:r w:rsidR="001B35CB">
        <w:rPr>
          <w:rFonts w:ascii="Arial" w:hAnsi="Arial" w:cs="Arial"/>
        </w:rPr>
        <w:t xml:space="preserve">Tasha </w:t>
      </w:r>
      <w:proofErr w:type="spellStart"/>
      <w:r w:rsidR="001B35CB">
        <w:rPr>
          <w:rFonts w:ascii="Arial" w:hAnsi="Arial" w:cs="Arial"/>
        </w:rPr>
        <w:t>Brackin</w:t>
      </w:r>
      <w:proofErr w:type="spellEnd"/>
      <w:r w:rsidR="001B35CB">
        <w:rPr>
          <w:rFonts w:ascii="Arial" w:hAnsi="Arial" w:cs="Arial"/>
        </w:rPr>
        <w:t xml:space="preserve"> (</w:t>
      </w:r>
      <w:hyperlink r:id="rId8" w:history="1">
        <w:r w:rsidR="001B35CB" w:rsidRPr="00160B76">
          <w:rPr>
            <w:rStyle w:val="Hyperlink"/>
            <w:rFonts w:ascii="Arial" w:hAnsi="Arial" w:cs="Arial"/>
          </w:rPr>
          <w:t>tasha.brackin@coloradosprings.gov</w:t>
        </w:r>
      </w:hyperlink>
      <w:r w:rsidR="001B35CB">
        <w:rPr>
          <w:rFonts w:ascii="Arial" w:hAnsi="Arial" w:cs="Arial"/>
        </w:rPr>
        <w:t>)</w:t>
      </w:r>
    </w:p>
    <w:p w14:paraId="7ABF78F4" w14:textId="77777777" w:rsidR="00EB59C2" w:rsidRPr="000925A0" w:rsidRDefault="00EB59C2" w:rsidP="00EB59C2">
      <w:pPr>
        <w:rPr>
          <w:rFonts w:ascii="Arial" w:hAnsi="Arial" w:cs="Arial"/>
        </w:rPr>
      </w:pPr>
    </w:p>
    <w:p w14:paraId="1E901165" w14:textId="77777777" w:rsidR="00EB59C2" w:rsidRPr="000925A0" w:rsidRDefault="00EB59C2" w:rsidP="00EB59C2">
      <w:pPr>
        <w:rPr>
          <w:rFonts w:ascii="Arial" w:hAnsi="Arial" w:cs="Arial"/>
          <w:b/>
        </w:rPr>
      </w:pPr>
      <w:r w:rsidRPr="000925A0">
        <w:rPr>
          <w:rFonts w:ascii="Arial" w:hAnsi="Arial" w:cs="Arial"/>
          <w:b/>
        </w:rPr>
        <w:t>Planning Division</w:t>
      </w:r>
    </w:p>
    <w:p w14:paraId="20425E6F" w14:textId="5B7D52AE" w:rsidR="0084649C" w:rsidRDefault="001B35CB" w:rsidP="00EB59C2">
      <w:pPr>
        <w:rPr>
          <w:rFonts w:ascii="Arial" w:hAnsi="Arial" w:cs="Arial"/>
        </w:rPr>
      </w:pPr>
      <w:r>
        <w:rPr>
          <w:rFonts w:ascii="Arial" w:hAnsi="Arial" w:cs="Arial"/>
        </w:rPr>
        <w:t>Planning Division has no comments.</w:t>
      </w:r>
    </w:p>
    <w:p w14:paraId="77C599DA" w14:textId="77777777" w:rsidR="0056579B" w:rsidRPr="000925A0" w:rsidRDefault="0056579B" w:rsidP="00EB59C2">
      <w:pPr>
        <w:rPr>
          <w:rFonts w:ascii="Arial" w:hAnsi="Arial" w:cs="Arial"/>
        </w:rPr>
      </w:pPr>
    </w:p>
    <w:p w14:paraId="00BDF877" w14:textId="06D0093B" w:rsidR="0056579B" w:rsidRPr="001B35CB" w:rsidRDefault="00EB59C2" w:rsidP="0056579B">
      <w:pPr>
        <w:rPr>
          <w:rFonts w:ascii="Arial" w:hAnsi="Arial" w:cs="Arial"/>
          <w:b/>
        </w:rPr>
      </w:pPr>
      <w:r w:rsidRPr="000925A0">
        <w:rPr>
          <w:rFonts w:ascii="Arial" w:hAnsi="Arial" w:cs="Arial"/>
          <w:b/>
        </w:rPr>
        <w:t>Engineering Divisio</w:t>
      </w:r>
      <w:r w:rsidR="00BC0AB2">
        <w:rPr>
          <w:rFonts w:ascii="Arial" w:hAnsi="Arial" w:cs="Arial"/>
          <w:b/>
        </w:rPr>
        <w:t>n</w:t>
      </w:r>
    </w:p>
    <w:p w14:paraId="63FF637D" w14:textId="77777777" w:rsidR="001B35CB" w:rsidRPr="001B35CB" w:rsidRDefault="001B35CB" w:rsidP="001B35CB">
      <w:pPr>
        <w:rPr>
          <w:rFonts w:ascii="Arial" w:hAnsi="Arial" w:cs="Arial"/>
        </w:rPr>
      </w:pPr>
      <w:r w:rsidRPr="001B35CB">
        <w:rPr>
          <w:rFonts w:ascii="Arial" w:hAnsi="Arial" w:cs="Arial"/>
        </w:rPr>
        <w:t>PCD-Engineering has the following comments:</w:t>
      </w:r>
    </w:p>
    <w:p w14:paraId="57989EE8" w14:textId="77777777" w:rsidR="001B35CB" w:rsidRPr="001B35CB" w:rsidRDefault="001B35CB" w:rsidP="001B35CB">
      <w:pPr>
        <w:rPr>
          <w:rFonts w:ascii="Arial" w:hAnsi="Arial" w:cs="Arial"/>
        </w:rPr>
      </w:pPr>
      <w:r w:rsidRPr="001B35CB">
        <w:rPr>
          <w:rFonts w:ascii="Arial" w:hAnsi="Arial" w:cs="Arial"/>
        </w:rPr>
        <w:t>Transportation/Traffic:</w:t>
      </w:r>
    </w:p>
    <w:p w14:paraId="151504B9" w14:textId="2A852FD6" w:rsidR="001B35CB" w:rsidRPr="001B35CB" w:rsidRDefault="001B35CB" w:rsidP="001B35C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B35CB">
        <w:rPr>
          <w:rFonts w:ascii="Arial" w:hAnsi="Arial" w:cs="Arial"/>
        </w:rPr>
        <w:t>This development appears to add a significant amount of traffic (~9% ADT increase on Sundays) to Bradley Road east of Powers Blvd./SH 21 to the City limit. The City should consider annexing that portion of Bradley Road to provide adequate maintenance for the increasing level of city traffic.</w:t>
      </w:r>
    </w:p>
    <w:p w14:paraId="6262E9E6" w14:textId="77777777" w:rsidR="001B35CB" w:rsidRPr="001B35CB" w:rsidRDefault="001B35CB" w:rsidP="001B35CB">
      <w:pPr>
        <w:rPr>
          <w:rFonts w:ascii="Arial" w:hAnsi="Arial" w:cs="Arial"/>
        </w:rPr>
      </w:pPr>
    </w:p>
    <w:p w14:paraId="07B3FB58" w14:textId="77777777" w:rsidR="001B35CB" w:rsidRPr="001B35CB" w:rsidRDefault="001B35CB" w:rsidP="001B35CB">
      <w:pPr>
        <w:rPr>
          <w:rFonts w:ascii="Arial" w:hAnsi="Arial" w:cs="Arial"/>
        </w:rPr>
      </w:pPr>
      <w:r w:rsidRPr="001B35CB">
        <w:rPr>
          <w:rFonts w:ascii="Arial" w:hAnsi="Arial" w:cs="Arial"/>
        </w:rPr>
        <w:t>Drainage:</w:t>
      </w:r>
    </w:p>
    <w:p w14:paraId="1EBE09D5" w14:textId="0A6DBEB3" w:rsidR="001B35CB" w:rsidRPr="001B35CB" w:rsidRDefault="001B35CB" w:rsidP="001B35C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B35CB">
        <w:rPr>
          <w:rFonts w:ascii="Arial" w:hAnsi="Arial" w:cs="Arial"/>
        </w:rPr>
        <w:t xml:space="preserve">Please ensure that the proposed drainage outfalls to the </w:t>
      </w:r>
      <w:proofErr w:type="spellStart"/>
      <w:r w:rsidRPr="001B35CB">
        <w:rPr>
          <w:rFonts w:ascii="Arial" w:hAnsi="Arial" w:cs="Arial"/>
        </w:rPr>
        <w:t>Marksheffel</w:t>
      </w:r>
      <w:proofErr w:type="spellEnd"/>
      <w:r w:rsidRPr="001B35CB">
        <w:rPr>
          <w:rFonts w:ascii="Arial" w:hAnsi="Arial" w:cs="Arial"/>
        </w:rPr>
        <w:t xml:space="preserve"> tributary of Jimmy Camp Creek are designed to not cause erosion.</w:t>
      </w:r>
    </w:p>
    <w:p w14:paraId="7B8BDFF4" w14:textId="69115086" w:rsidR="001B35CB" w:rsidRPr="001B35CB" w:rsidRDefault="001B35CB" w:rsidP="001B35C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B35CB">
        <w:rPr>
          <w:rFonts w:ascii="Arial" w:hAnsi="Arial" w:cs="Arial"/>
        </w:rPr>
        <w:t xml:space="preserve">Are any improvements to the existing detention basin along the west side of </w:t>
      </w:r>
      <w:proofErr w:type="spellStart"/>
      <w:r w:rsidRPr="001B35CB">
        <w:rPr>
          <w:rFonts w:ascii="Arial" w:hAnsi="Arial" w:cs="Arial"/>
        </w:rPr>
        <w:t>Marksheffel</w:t>
      </w:r>
      <w:proofErr w:type="spellEnd"/>
      <w:r w:rsidRPr="001B35CB">
        <w:rPr>
          <w:rFonts w:ascii="Arial" w:hAnsi="Arial" w:cs="Arial"/>
        </w:rPr>
        <w:t xml:space="preserve"> Road proposed with this development?</w:t>
      </w:r>
    </w:p>
    <w:p w14:paraId="401BA0F5" w14:textId="77777777" w:rsidR="001B35CB" w:rsidRPr="001B35CB" w:rsidRDefault="001B35CB" w:rsidP="001B35CB">
      <w:pPr>
        <w:rPr>
          <w:rFonts w:ascii="Arial" w:hAnsi="Arial" w:cs="Arial"/>
        </w:rPr>
      </w:pPr>
    </w:p>
    <w:p w14:paraId="7EFAA0A8" w14:textId="77777777" w:rsidR="001B35CB" w:rsidRPr="001B35CB" w:rsidRDefault="001B35CB" w:rsidP="001B35CB">
      <w:pPr>
        <w:rPr>
          <w:rFonts w:ascii="Arial" w:hAnsi="Arial" w:cs="Arial"/>
        </w:rPr>
      </w:pPr>
      <w:r w:rsidRPr="001B35CB">
        <w:rPr>
          <w:rFonts w:ascii="Arial" w:hAnsi="Arial" w:cs="Arial"/>
        </w:rPr>
        <w:t>Additional comments may be provided by EPC Department of Public Works (DPW).</w:t>
      </w:r>
    </w:p>
    <w:p w14:paraId="6FF23C13" w14:textId="77777777" w:rsidR="001B35CB" w:rsidRPr="001B35CB" w:rsidRDefault="001B35CB" w:rsidP="001B35CB">
      <w:pPr>
        <w:rPr>
          <w:rFonts w:ascii="Arial" w:hAnsi="Arial" w:cs="Arial"/>
        </w:rPr>
      </w:pPr>
    </w:p>
    <w:p w14:paraId="171E82F0" w14:textId="15305533" w:rsidR="0056579B" w:rsidRDefault="001B35CB" w:rsidP="001B35CB">
      <w:pPr>
        <w:rPr>
          <w:rFonts w:ascii="Arial" w:hAnsi="Arial" w:cs="Arial"/>
        </w:rPr>
      </w:pPr>
      <w:r w:rsidRPr="001B35CB">
        <w:rPr>
          <w:rFonts w:ascii="Arial" w:hAnsi="Arial" w:cs="Arial"/>
        </w:rPr>
        <w:t xml:space="preserve">Jeff Rice </w:t>
      </w:r>
      <w:r>
        <w:rPr>
          <w:rFonts w:ascii="Arial" w:hAnsi="Arial" w:cs="Arial"/>
        </w:rPr>
        <w:t>–</w:t>
      </w:r>
      <w:r w:rsidRPr="001B35CB">
        <w:rPr>
          <w:rFonts w:ascii="Arial" w:hAnsi="Arial" w:cs="Arial"/>
        </w:rPr>
        <w:t xml:space="preserve"> 719-520-7877</w:t>
      </w:r>
    </w:p>
    <w:p w14:paraId="4323AA9C" w14:textId="71A8C6C7" w:rsidR="0056579B" w:rsidRDefault="0056579B" w:rsidP="0056579B">
      <w:pPr>
        <w:rPr>
          <w:rFonts w:ascii="Arial" w:hAnsi="Arial" w:cs="Arial"/>
        </w:rPr>
      </w:pPr>
    </w:p>
    <w:p w14:paraId="72DEB780" w14:textId="77777777" w:rsidR="001B35CB" w:rsidRPr="005B07F0" w:rsidRDefault="001B35CB" w:rsidP="0056579B">
      <w:pPr>
        <w:rPr>
          <w:rFonts w:ascii="Arial" w:hAnsi="Arial" w:cs="Arial"/>
        </w:rPr>
      </w:pPr>
    </w:p>
    <w:p w14:paraId="51585BD8" w14:textId="4613CE26" w:rsidR="00E558C7" w:rsidRPr="00E558C7" w:rsidRDefault="00E558C7" w:rsidP="00EB59C2">
      <w:pPr>
        <w:rPr>
          <w:rFonts w:ascii="Arial" w:hAnsi="Arial" w:cs="Arial"/>
          <w:b/>
          <w:bCs/>
        </w:rPr>
      </w:pPr>
      <w:r w:rsidRPr="00E558C7">
        <w:rPr>
          <w:rFonts w:ascii="Arial" w:hAnsi="Arial" w:cs="Arial"/>
          <w:b/>
          <w:bCs/>
        </w:rPr>
        <w:t>County Engineer</w:t>
      </w:r>
    </w:p>
    <w:p w14:paraId="00D86146" w14:textId="632E5AB4" w:rsidR="00E558C7" w:rsidRDefault="00E558C7" w:rsidP="00E558C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Comments forthcoming.</w:t>
      </w:r>
    </w:p>
    <w:p w14:paraId="045A8FB9" w14:textId="77777777" w:rsidR="00E558C7" w:rsidRPr="00E558C7" w:rsidRDefault="00E558C7" w:rsidP="00E558C7">
      <w:pPr>
        <w:rPr>
          <w:rFonts w:ascii="Arial" w:hAnsi="Arial" w:cs="Arial"/>
        </w:rPr>
      </w:pPr>
    </w:p>
    <w:p w14:paraId="0C5D4281" w14:textId="44402107" w:rsidR="00EB59C2" w:rsidRPr="000925A0" w:rsidRDefault="003D6D12" w:rsidP="00EB5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Ryan Howser, </w:t>
      </w:r>
      <w:r w:rsidR="00973A38">
        <w:rPr>
          <w:rFonts w:ascii="Arial" w:hAnsi="Arial" w:cs="Arial"/>
        </w:rPr>
        <w:t xml:space="preserve">AICP, </w:t>
      </w:r>
      <w:r>
        <w:rPr>
          <w:rFonts w:ascii="Arial" w:hAnsi="Arial" w:cs="Arial"/>
        </w:rPr>
        <w:t>Planner I</w:t>
      </w:r>
    </w:p>
    <w:p w14:paraId="70CD1764" w14:textId="77777777" w:rsidR="00EB59C2" w:rsidRPr="000925A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El Paso County Development Services</w:t>
      </w:r>
    </w:p>
    <w:p w14:paraId="070750F1" w14:textId="77777777" w:rsidR="00EB59C2" w:rsidRPr="000925A0" w:rsidRDefault="00EB59C2" w:rsidP="00EB59C2">
      <w:pPr>
        <w:rPr>
          <w:rFonts w:ascii="Arial" w:hAnsi="Arial" w:cs="Arial"/>
        </w:rPr>
      </w:pPr>
      <w:r w:rsidRPr="000925A0">
        <w:rPr>
          <w:rFonts w:ascii="Arial" w:hAnsi="Arial" w:cs="Arial"/>
          <w:iCs/>
        </w:rPr>
        <w:t>2880 International Circle, Colorado Springs, CO. 80910</w:t>
      </w:r>
    </w:p>
    <w:p w14:paraId="3EB8D989" w14:textId="07877BC2" w:rsidR="00E358AE" w:rsidRPr="000925A0" w:rsidRDefault="00EB59C2" w:rsidP="00EB59C2">
      <w:pPr>
        <w:rPr>
          <w:rFonts w:ascii="Arial" w:hAnsi="Arial" w:cs="Arial"/>
          <w:iCs/>
        </w:rPr>
      </w:pPr>
      <w:r w:rsidRPr="000925A0">
        <w:rPr>
          <w:rFonts w:ascii="Arial" w:hAnsi="Arial" w:cs="Arial"/>
          <w:iCs/>
        </w:rPr>
        <w:t>(719) 520-</w:t>
      </w:r>
      <w:r w:rsidR="00DC2F00">
        <w:rPr>
          <w:rFonts w:ascii="Arial" w:hAnsi="Arial" w:cs="Arial"/>
          <w:iCs/>
        </w:rPr>
        <w:t>6049</w:t>
      </w:r>
    </w:p>
    <w:sectPr w:rsidR="00E358AE" w:rsidRPr="000925A0" w:rsidSect="00EB5F7D">
      <w:headerReference w:type="first" r:id="rId9"/>
      <w:footerReference w:type="first" r:id="rId10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97D6" w14:textId="77777777" w:rsidR="004E6C4D" w:rsidRDefault="004E6C4D">
      <w:r>
        <w:separator/>
      </w:r>
    </w:p>
  </w:endnote>
  <w:endnote w:type="continuationSeparator" w:id="0">
    <w:p w14:paraId="0981FC02" w14:textId="77777777" w:rsidR="004E6C4D" w:rsidRDefault="004E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BBAFB" w14:textId="77777777" w:rsidR="004E6C4D" w:rsidRDefault="004E6C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B37C" wp14:editId="2EB98D1E">
              <wp:simplePos x="0" y="0"/>
              <wp:positionH relativeFrom="column">
                <wp:posOffset>-233248</wp:posOffset>
              </wp:positionH>
              <wp:positionV relativeFrom="paragraph">
                <wp:posOffset>232410</wp:posOffset>
              </wp:positionV>
              <wp:extent cx="6371540" cy="7461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1540" cy="7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16E9" w14:textId="77777777" w:rsidR="004E6C4D" w:rsidRDefault="004E6C4D" w:rsidP="00302CB4">
                          <w:pPr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2880 International circle, Suite</w:t>
                          </w:r>
                          <w:r w:rsidRPr="00240CF9">
                            <w:rPr>
                              <w:smallCaps/>
                            </w:rPr>
                            <w:t xml:space="preserve"> 110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  <w:r>
                            <w:rPr>
                              <w:smallCaps/>
                            </w:rPr>
                            <w:t xml:space="preserve">  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 </w:t>
                          </w:r>
                          <w:r>
                            <w:rPr>
                              <w:smallCaps/>
                            </w:rPr>
                            <w:t xml:space="preserve"> </w:t>
                          </w:r>
                          <w:r w:rsidRPr="008F7FD8">
                            <w:rPr>
                              <w:smallCaps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Colorado Springs, CO </w:t>
                          </w:r>
                          <w:r>
                            <w:rPr>
                              <w:smallCaps/>
                            </w:rPr>
                            <w:t xml:space="preserve">80910-3127      </w:t>
                          </w:r>
                          <w:r>
                            <w:rPr>
                              <w:smallCaps/>
                            </w:rPr>
                            <w:tab/>
                            <w:t xml:space="preserve">                   Phone</w:t>
                          </w:r>
                          <w:r w:rsidRPr="008F7FD8">
                            <w:rPr>
                              <w:smallCaps/>
                            </w:rPr>
                            <w:t>: (719) 520-</w:t>
                          </w:r>
                          <w:r>
                            <w:rPr>
                              <w:smallCaps/>
                            </w:rPr>
                            <w:t xml:space="preserve">6300 </w:t>
                          </w:r>
                          <w:r w:rsidRPr="008F7FD8">
                            <w:rPr>
                              <w:smallCaps/>
                            </w:rPr>
                            <w:t xml:space="preserve">     </w:t>
                          </w:r>
                          <w:r>
                            <w:rPr>
                              <w:smallCaps/>
                            </w:rPr>
                            <w:t xml:space="preserve">    </w:t>
                          </w:r>
                          <w:r w:rsidRPr="008F7FD8">
                            <w:rPr>
                              <w:smallCaps/>
                            </w:rPr>
                            <w:t xml:space="preserve">               </w:t>
                          </w:r>
                          <w:r>
                            <w:rPr>
                              <w:smallCaps/>
                            </w:rPr>
                            <w:t xml:space="preserve">         </w:t>
                          </w:r>
                          <w:r w:rsidRPr="008F7FD8">
                            <w:rPr>
                              <w:smallCaps/>
                            </w:rPr>
                            <w:t>Fax: (719) 520-6</w:t>
                          </w:r>
                          <w:r>
                            <w:rPr>
                              <w:smallCaps/>
                            </w:rPr>
                            <w:t>695</w:t>
                          </w:r>
                          <w:r w:rsidRPr="008F7FD8">
                            <w:rPr>
                              <w:smallCaps/>
                            </w:rPr>
                            <w:t xml:space="preserve">      </w:t>
                          </w:r>
                        </w:p>
                        <w:p w14:paraId="172399A7" w14:textId="77777777" w:rsidR="004E6C4D" w:rsidRPr="00302CB4" w:rsidRDefault="004E6C4D" w:rsidP="00302CB4">
                          <w:pPr>
                            <w:rPr>
                              <w:smallCaps/>
                              <w:sz w:val="10"/>
                              <w:szCs w:val="10"/>
                            </w:rPr>
                          </w:pPr>
                        </w:p>
                        <w:p w14:paraId="4BCA4734" w14:textId="77777777" w:rsidR="004E6C4D" w:rsidRDefault="002D7EE8" w:rsidP="00302CB4">
                          <w:pPr>
                            <w:jc w:val="center"/>
                            <w:rPr>
                              <w:smallCaps/>
                            </w:rPr>
                          </w:pPr>
                          <w:hyperlink r:id="rId1" w:history="1">
                            <w:r w:rsidR="004E6C4D" w:rsidRPr="009C500C">
                              <w:rPr>
                                <w:rStyle w:val="Hyperlink"/>
                                <w:smallCaps/>
                              </w:rPr>
                              <w:t>www.ELPASOCO.com</w:t>
                            </w:r>
                          </w:hyperlink>
                          <w:r w:rsidR="004E6C4D">
                            <w:rPr>
                              <w:smallCaps/>
                            </w:rPr>
                            <w:t xml:space="preserve">  </w:t>
                          </w:r>
                        </w:p>
                        <w:p w14:paraId="2A1A6953" w14:textId="77777777" w:rsidR="004E6C4D" w:rsidRPr="00EE70D0" w:rsidRDefault="004E6C4D" w:rsidP="008F7FD8">
                          <w:pPr>
                            <w:rPr>
                              <w:small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3B3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8.35pt;margin-top:18.3pt;width:501.7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Jf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" filled="f" stroked="f">
              <v:textbox>
                <w:txbxContent>
                  <w:p w14:paraId="00C816E9" w14:textId="77777777" w:rsidR="004E6C4D" w:rsidRDefault="004E6C4D" w:rsidP="00302CB4">
                    <w:pPr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2880 International circle, Suite</w:t>
                    </w:r>
                    <w:r w:rsidRPr="00240CF9">
                      <w:rPr>
                        <w:smallCaps/>
                      </w:rPr>
                      <w:t xml:space="preserve"> 110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  <w:r>
                      <w:rPr>
                        <w:smallCaps/>
                      </w:rPr>
                      <w:t xml:space="preserve">      </w:t>
                    </w:r>
                    <w:r w:rsidRPr="008F7FD8">
                      <w:rPr>
                        <w:smallCaps/>
                      </w:rPr>
                      <w:t xml:space="preserve">                </w:t>
                    </w:r>
                    <w:r>
                      <w:rPr>
                        <w:smallCaps/>
                      </w:rPr>
                      <w:t xml:space="preserve"> </w:t>
                    </w:r>
                    <w:r w:rsidRPr="008F7FD8">
                      <w:rPr>
                        <w:smallCaps/>
                      </w:rPr>
                      <w:t xml:space="preserve">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Colorado Springs, CO </w:t>
                    </w:r>
                    <w:r>
                      <w:rPr>
                        <w:smallCaps/>
                      </w:rPr>
                      <w:t xml:space="preserve">80910-3127      </w:t>
                    </w:r>
                    <w:r>
                      <w:rPr>
                        <w:smallCaps/>
                      </w:rPr>
                      <w:tab/>
                      <w:t xml:space="preserve">                   Phone</w:t>
                    </w:r>
                    <w:r w:rsidRPr="008F7FD8">
                      <w:rPr>
                        <w:smallCaps/>
                      </w:rPr>
                      <w:t>: (719) 520-</w:t>
                    </w:r>
                    <w:r>
                      <w:rPr>
                        <w:smallCaps/>
                      </w:rPr>
                      <w:t xml:space="preserve">6300 </w:t>
                    </w:r>
                    <w:r w:rsidRPr="008F7FD8">
                      <w:rPr>
                        <w:smallCaps/>
                      </w:rPr>
                      <w:t xml:space="preserve">     </w:t>
                    </w:r>
                    <w:r>
                      <w:rPr>
                        <w:smallCaps/>
                      </w:rPr>
                      <w:t xml:space="preserve">    </w:t>
                    </w:r>
                    <w:r w:rsidRPr="008F7FD8">
                      <w:rPr>
                        <w:smallCaps/>
                      </w:rPr>
                      <w:t xml:space="preserve">               </w:t>
                    </w:r>
                    <w:r>
                      <w:rPr>
                        <w:smallCaps/>
                      </w:rPr>
                      <w:t xml:space="preserve">         </w:t>
                    </w:r>
                    <w:r w:rsidRPr="008F7FD8">
                      <w:rPr>
                        <w:smallCaps/>
                      </w:rPr>
                      <w:t>Fax: (719) 520-6</w:t>
                    </w:r>
                    <w:r>
                      <w:rPr>
                        <w:smallCaps/>
                      </w:rPr>
                      <w:t>695</w:t>
                    </w:r>
                    <w:r w:rsidRPr="008F7FD8">
                      <w:rPr>
                        <w:smallCaps/>
                      </w:rPr>
                      <w:t xml:space="preserve">      </w:t>
                    </w:r>
                  </w:p>
                  <w:p w14:paraId="172399A7" w14:textId="77777777" w:rsidR="004E6C4D" w:rsidRPr="00302CB4" w:rsidRDefault="004E6C4D" w:rsidP="00302CB4">
                    <w:pPr>
                      <w:rPr>
                        <w:smallCaps/>
                        <w:sz w:val="10"/>
                        <w:szCs w:val="10"/>
                      </w:rPr>
                    </w:pPr>
                  </w:p>
                  <w:p w14:paraId="4BCA4734" w14:textId="77777777" w:rsidR="004E6C4D" w:rsidRDefault="002D7EE8" w:rsidP="00302CB4">
                    <w:pPr>
                      <w:jc w:val="center"/>
                      <w:rPr>
                        <w:smallCaps/>
                      </w:rPr>
                    </w:pPr>
                    <w:hyperlink r:id="rId2" w:history="1">
                      <w:r w:rsidR="004E6C4D" w:rsidRPr="009C500C">
                        <w:rPr>
                          <w:rStyle w:val="Hyperlink"/>
                          <w:smallCaps/>
                        </w:rPr>
                        <w:t>www.ELPASOCO.com</w:t>
                      </w:r>
                    </w:hyperlink>
                    <w:r w:rsidR="004E6C4D">
                      <w:rPr>
                        <w:smallCaps/>
                      </w:rPr>
                      <w:t xml:space="preserve">  </w:t>
                    </w:r>
                  </w:p>
                  <w:p w14:paraId="2A1A6953" w14:textId="77777777" w:rsidR="004E6C4D" w:rsidRPr="00EE70D0" w:rsidRDefault="004E6C4D" w:rsidP="008F7FD8">
                    <w:pPr>
                      <w:rPr>
                        <w:small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F677A83" wp14:editId="5FD3B96C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C477" w14:textId="77777777" w:rsidR="004E6C4D" w:rsidRDefault="004E6C4D">
      <w:r>
        <w:separator/>
      </w:r>
    </w:p>
  </w:footnote>
  <w:footnote w:type="continuationSeparator" w:id="0">
    <w:p w14:paraId="259549D8" w14:textId="77777777" w:rsidR="004E6C4D" w:rsidRDefault="004E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29D2" w14:textId="77777777" w:rsidR="004E6C4D" w:rsidRDefault="004E6C4D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2CF11B12" wp14:editId="38A84068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12D3C" w14:textId="77777777" w:rsidR="004E6C4D" w:rsidRDefault="004E6C4D" w:rsidP="00567510">
    <w:pPr>
      <w:pStyle w:val="Header"/>
    </w:pPr>
  </w:p>
  <w:p w14:paraId="27F14FBC" w14:textId="77777777" w:rsidR="004E6C4D" w:rsidRDefault="004E6C4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BB9878" wp14:editId="1CD50066">
              <wp:simplePos x="0" y="0"/>
              <wp:positionH relativeFrom="column">
                <wp:posOffset>9525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D0EC0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06ED3"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E5B9EF7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3BEE1A96" w14:textId="77777777" w:rsidR="004E6C4D" w:rsidRPr="00D06ED3" w:rsidRDefault="004E6C4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B9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rk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" filled="f" stroked="f">
              <v:textbox>
                <w:txbxContent>
                  <w:p w14:paraId="21ED0EC0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D06ED3"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1E5B9EF7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3BEE1A96" w14:textId="77777777" w:rsidR="004E6C4D" w:rsidRPr="00D06ED3" w:rsidRDefault="004E6C4D" w:rsidP="00B8239C">
                    <w:pPr>
                      <w:pStyle w:val="Header"/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7D0380" wp14:editId="00FC130E">
              <wp:simplePos x="0" y="0"/>
              <wp:positionH relativeFrom="column">
                <wp:posOffset>4495800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42250" w14:textId="77777777" w:rsidR="004E6C4D" w:rsidRPr="00D06ED3" w:rsidRDefault="004E6C4D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23E53E8A" w14:textId="77777777" w:rsidR="004E6C4D" w:rsidRDefault="004E6C4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2C9D0821" w14:textId="77777777" w:rsidR="004E6C4D" w:rsidRPr="00711985" w:rsidRDefault="004E6C4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D0380" id="_x0000_s1028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" filled="f" stroked="f">
              <v:textbox>
                <w:txbxContent>
                  <w:p w14:paraId="6F442250" w14:textId="77777777" w:rsidR="004E6C4D" w:rsidRPr="00D06ED3" w:rsidRDefault="004E6C4D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23E53E8A" w14:textId="77777777" w:rsidR="004E6C4D" w:rsidRDefault="004E6C4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2C9D0821" w14:textId="77777777" w:rsidR="004E6C4D" w:rsidRPr="00711985" w:rsidRDefault="004E6C4D" w:rsidP="00621C73">
                    <w:pPr>
                      <w:pStyle w:val="Header"/>
                      <w:jc w:val="right"/>
                      <w:rPr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</w:p>
  <w:p w14:paraId="6F8C9937" w14:textId="77777777" w:rsidR="004E6C4D" w:rsidRDefault="004E6C4D" w:rsidP="00567510">
    <w:pPr>
      <w:pStyle w:val="Header"/>
    </w:pPr>
  </w:p>
  <w:p w14:paraId="7FDEBC7A" w14:textId="77777777" w:rsidR="004E6C4D" w:rsidRDefault="004E6C4D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404"/>
    <w:multiLevelType w:val="hybridMultilevel"/>
    <w:tmpl w:val="C5AA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B8A"/>
    <w:multiLevelType w:val="hybridMultilevel"/>
    <w:tmpl w:val="1A627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3346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7FA0"/>
    <w:multiLevelType w:val="hybridMultilevel"/>
    <w:tmpl w:val="2F4C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5B5"/>
    <w:multiLevelType w:val="hybridMultilevel"/>
    <w:tmpl w:val="CFF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505B"/>
    <w:multiLevelType w:val="hybridMultilevel"/>
    <w:tmpl w:val="3E2C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DC9"/>
    <w:multiLevelType w:val="hybridMultilevel"/>
    <w:tmpl w:val="2F66D714"/>
    <w:lvl w:ilvl="0" w:tplc="A91894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37155"/>
    <w:multiLevelType w:val="hybridMultilevel"/>
    <w:tmpl w:val="3C26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C3A91"/>
    <w:multiLevelType w:val="hybridMultilevel"/>
    <w:tmpl w:val="6024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60A0"/>
    <w:multiLevelType w:val="hybridMultilevel"/>
    <w:tmpl w:val="35D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86B6F"/>
    <w:multiLevelType w:val="hybridMultilevel"/>
    <w:tmpl w:val="906C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C1ED2"/>
    <w:multiLevelType w:val="hybridMultilevel"/>
    <w:tmpl w:val="A6FE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41F01"/>
    <w:multiLevelType w:val="hybridMultilevel"/>
    <w:tmpl w:val="E14E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D48DC"/>
    <w:multiLevelType w:val="hybridMultilevel"/>
    <w:tmpl w:val="D048F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3301A"/>
    <w:rsid w:val="0004614F"/>
    <w:rsid w:val="000506D2"/>
    <w:rsid w:val="00070633"/>
    <w:rsid w:val="0007275D"/>
    <w:rsid w:val="00087716"/>
    <w:rsid w:val="000925A0"/>
    <w:rsid w:val="000B16CE"/>
    <w:rsid w:val="000D52F9"/>
    <w:rsid w:val="000E0DBF"/>
    <w:rsid w:val="00104BF1"/>
    <w:rsid w:val="001329D9"/>
    <w:rsid w:val="00133255"/>
    <w:rsid w:val="001379EB"/>
    <w:rsid w:val="00177743"/>
    <w:rsid w:val="00186061"/>
    <w:rsid w:val="00186F90"/>
    <w:rsid w:val="00194E05"/>
    <w:rsid w:val="001A71E2"/>
    <w:rsid w:val="001B35CB"/>
    <w:rsid w:val="001B51AA"/>
    <w:rsid w:val="001C0680"/>
    <w:rsid w:val="001D4597"/>
    <w:rsid w:val="001D75D4"/>
    <w:rsid w:val="001E2E25"/>
    <w:rsid w:val="001E6ABE"/>
    <w:rsid w:val="001F6EA1"/>
    <w:rsid w:val="002027FD"/>
    <w:rsid w:val="00216C39"/>
    <w:rsid w:val="00222B76"/>
    <w:rsid w:val="002253E8"/>
    <w:rsid w:val="0024685C"/>
    <w:rsid w:val="002514D7"/>
    <w:rsid w:val="00260EB7"/>
    <w:rsid w:val="002A7054"/>
    <w:rsid w:val="002D7EE8"/>
    <w:rsid w:val="002F0724"/>
    <w:rsid w:val="00302CB4"/>
    <w:rsid w:val="00324E3C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25FD"/>
    <w:rsid w:val="003C0FE3"/>
    <w:rsid w:val="003C52A3"/>
    <w:rsid w:val="003D6D12"/>
    <w:rsid w:val="003E2FF1"/>
    <w:rsid w:val="00403EB3"/>
    <w:rsid w:val="00434D73"/>
    <w:rsid w:val="00442579"/>
    <w:rsid w:val="00443462"/>
    <w:rsid w:val="00444245"/>
    <w:rsid w:val="004463D6"/>
    <w:rsid w:val="0045061A"/>
    <w:rsid w:val="00457C6C"/>
    <w:rsid w:val="00467D81"/>
    <w:rsid w:val="0047546B"/>
    <w:rsid w:val="004754CA"/>
    <w:rsid w:val="004A060E"/>
    <w:rsid w:val="004B19EF"/>
    <w:rsid w:val="004B2060"/>
    <w:rsid w:val="004B7C48"/>
    <w:rsid w:val="004E466F"/>
    <w:rsid w:val="004E6C4D"/>
    <w:rsid w:val="004F1AE8"/>
    <w:rsid w:val="004F2CF4"/>
    <w:rsid w:val="00527561"/>
    <w:rsid w:val="005362B8"/>
    <w:rsid w:val="005409C0"/>
    <w:rsid w:val="00540FAA"/>
    <w:rsid w:val="0054367F"/>
    <w:rsid w:val="0055656A"/>
    <w:rsid w:val="00556B76"/>
    <w:rsid w:val="005627EB"/>
    <w:rsid w:val="0056579B"/>
    <w:rsid w:val="00567510"/>
    <w:rsid w:val="005718D3"/>
    <w:rsid w:val="00585127"/>
    <w:rsid w:val="005963E0"/>
    <w:rsid w:val="005B07F0"/>
    <w:rsid w:val="005C5D74"/>
    <w:rsid w:val="005C7022"/>
    <w:rsid w:val="005E6674"/>
    <w:rsid w:val="00621C73"/>
    <w:rsid w:val="00634779"/>
    <w:rsid w:val="0064262C"/>
    <w:rsid w:val="00643014"/>
    <w:rsid w:val="00646DD0"/>
    <w:rsid w:val="00660E03"/>
    <w:rsid w:val="006A0883"/>
    <w:rsid w:val="006B3AD6"/>
    <w:rsid w:val="006C72BC"/>
    <w:rsid w:val="006D1008"/>
    <w:rsid w:val="006F0663"/>
    <w:rsid w:val="006F1DDE"/>
    <w:rsid w:val="006F5B80"/>
    <w:rsid w:val="007048F0"/>
    <w:rsid w:val="00711985"/>
    <w:rsid w:val="00714691"/>
    <w:rsid w:val="00721342"/>
    <w:rsid w:val="0072708B"/>
    <w:rsid w:val="00737A7C"/>
    <w:rsid w:val="007421F8"/>
    <w:rsid w:val="00746E10"/>
    <w:rsid w:val="0076364D"/>
    <w:rsid w:val="00765D86"/>
    <w:rsid w:val="0078116D"/>
    <w:rsid w:val="00784A07"/>
    <w:rsid w:val="00786E68"/>
    <w:rsid w:val="00795B09"/>
    <w:rsid w:val="007A4DF9"/>
    <w:rsid w:val="007B4923"/>
    <w:rsid w:val="007C7B9F"/>
    <w:rsid w:val="007D35BA"/>
    <w:rsid w:val="007D6F5F"/>
    <w:rsid w:val="007E79C9"/>
    <w:rsid w:val="007F377F"/>
    <w:rsid w:val="007F3AB9"/>
    <w:rsid w:val="0080298C"/>
    <w:rsid w:val="00803971"/>
    <w:rsid w:val="00834D45"/>
    <w:rsid w:val="008416A4"/>
    <w:rsid w:val="0084649C"/>
    <w:rsid w:val="0085138A"/>
    <w:rsid w:val="00870B21"/>
    <w:rsid w:val="008A35FD"/>
    <w:rsid w:val="008B5D91"/>
    <w:rsid w:val="008C0817"/>
    <w:rsid w:val="008C0CA1"/>
    <w:rsid w:val="008E1A15"/>
    <w:rsid w:val="008E467B"/>
    <w:rsid w:val="008F7FD8"/>
    <w:rsid w:val="00904643"/>
    <w:rsid w:val="00911739"/>
    <w:rsid w:val="00926B4A"/>
    <w:rsid w:val="009554F2"/>
    <w:rsid w:val="00973A38"/>
    <w:rsid w:val="00974C03"/>
    <w:rsid w:val="009756A4"/>
    <w:rsid w:val="00976AA9"/>
    <w:rsid w:val="009A2309"/>
    <w:rsid w:val="009A5D03"/>
    <w:rsid w:val="009C1CA8"/>
    <w:rsid w:val="009C773B"/>
    <w:rsid w:val="009E74EF"/>
    <w:rsid w:val="009F5F97"/>
    <w:rsid w:val="009F6748"/>
    <w:rsid w:val="00A01007"/>
    <w:rsid w:val="00A150AD"/>
    <w:rsid w:val="00A16121"/>
    <w:rsid w:val="00A17DE1"/>
    <w:rsid w:val="00A34B02"/>
    <w:rsid w:val="00A35E24"/>
    <w:rsid w:val="00A5287A"/>
    <w:rsid w:val="00A65D62"/>
    <w:rsid w:val="00A96157"/>
    <w:rsid w:val="00AC164C"/>
    <w:rsid w:val="00AF06A5"/>
    <w:rsid w:val="00B049D8"/>
    <w:rsid w:val="00B14663"/>
    <w:rsid w:val="00B26BB3"/>
    <w:rsid w:val="00B54E76"/>
    <w:rsid w:val="00B61FD4"/>
    <w:rsid w:val="00B7700E"/>
    <w:rsid w:val="00B8239C"/>
    <w:rsid w:val="00B946EE"/>
    <w:rsid w:val="00BA007C"/>
    <w:rsid w:val="00BB2717"/>
    <w:rsid w:val="00BB6F45"/>
    <w:rsid w:val="00BC0AB2"/>
    <w:rsid w:val="00BC38A7"/>
    <w:rsid w:val="00BC7115"/>
    <w:rsid w:val="00BC7D3F"/>
    <w:rsid w:val="00BE2C45"/>
    <w:rsid w:val="00BE50C3"/>
    <w:rsid w:val="00BF2933"/>
    <w:rsid w:val="00C1079A"/>
    <w:rsid w:val="00C31843"/>
    <w:rsid w:val="00C3394B"/>
    <w:rsid w:val="00C4595E"/>
    <w:rsid w:val="00C5645F"/>
    <w:rsid w:val="00C569ED"/>
    <w:rsid w:val="00C60F04"/>
    <w:rsid w:val="00C828D1"/>
    <w:rsid w:val="00C93FD6"/>
    <w:rsid w:val="00C977A9"/>
    <w:rsid w:val="00CD63C6"/>
    <w:rsid w:val="00CE5866"/>
    <w:rsid w:val="00CE7884"/>
    <w:rsid w:val="00CF6E08"/>
    <w:rsid w:val="00D052D3"/>
    <w:rsid w:val="00D06503"/>
    <w:rsid w:val="00D06E68"/>
    <w:rsid w:val="00D06ED3"/>
    <w:rsid w:val="00D20088"/>
    <w:rsid w:val="00D249B0"/>
    <w:rsid w:val="00D35FB2"/>
    <w:rsid w:val="00D41587"/>
    <w:rsid w:val="00D7001D"/>
    <w:rsid w:val="00D80464"/>
    <w:rsid w:val="00D86498"/>
    <w:rsid w:val="00D97A51"/>
    <w:rsid w:val="00DB0628"/>
    <w:rsid w:val="00DB1E76"/>
    <w:rsid w:val="00DC2F00"/>
    <w:rsid w:val="00DE1DAC"/>
    <w:rsid w:val="00DF7FD9"/>
    <w:rsid w:val="00E358AE"/>
    <w:rsid w:val="00E359D6"/>
    <w:rsid w:val="00E41326"/>
    <w:rsid w:val="00E4616B"/>
    <w:rsid w:val="00E53FBF"/>
    <w:rsid w:val="00E558C7"/>
    <w:rsid w:val="00E71ABE"/>
    <w:rsid w:val="00E75992"/>
    <w:rsid w:val="00E77C17"/>
    <w:rsid w:val="00E8072A"/>
    <w:rsid w:val="00E84EDC"/>
    <w:rsid w:val="00E869A1"/>
    <w:rsid w:val="00E94FF1"/>
    <w:rsid w:val="00EA1775"/>
    <w:rsid w:val="00EA291A"/>
    <w:rsid w:val="00EB59C2"/>
    <w:rsid w:val="00EB5AA1"/>
    <w:rsid w:val="00EB5F7D"/>
    <w:rsid w:val="00EE12A8"/>
    <w:rsid w:val="00EE4B32"/>
    <w:rsid w:val="00EE70D0"/>
    <w:rsid w:val="00F0601F"/>
    <w:rsid w:val="00F063CA"/>
    <w:rsid w:val="00F120DC"/>
    <w:rsid w:val="00F35F02"/>
    <w:rsid w:val="00F47881"/>
    <w:rsid w:val="00F71002"/>
    <w:rsid w:val="00F72372"/>
    <w:rsid w:val="00F76A33"/>
    <w:rsid w:val="00F813BF"/>
    <w:rsid w:val="00F83B94"/>
    <w:rsid w:val="00FA2E3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075FAD38"/>
  <w15:docId w15:val="{D6783F7A-39EF-466E-B675-8DCFE75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paragraph" w:styleId="BodyText">
    <w:name w:val="Body Text"/>
    <w:basedOn w:val="Normal"/>
    <w:link w:val="BodyTextChar"/>
    <w:rsid w:val="00EB59C2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B59C2"/>
    <w:rPr>
      <w:sz w:val="22"/>
    </w:rPr>
  </w:style>
  <w:style w:type="paragraph" w:styleId="ListParagraph">
    <w:name w:val="List Paragraph"/>
    <w:basedOn w:val="Normal"/>
    <w:uiPriority w:val="34"/>
    <w:qFormat/>
    <w:rsid w:val="004E6C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.brackin@coloradospring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LPASOCO.com" TargetMode="External"/><Relationship Id="rId1" Type="http://schemas.openxmlformats.org/officeDocument/2006/relationships/hyperlink" Target="http://www.ELPASO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57E35-E849-4005-B8DC-8DFE90D2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818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Ryan Howser</cp:lastModifiedBy>
  <cp:revision>23</cp:revision>
  <cp:lastPrinted>2019-07-25T22:43:00Z</cp:lastPrinted>
  <dcterms:created xsi:type="dcterms:W3CDTF">2019-12-03T16:39:00Z</dcterms:created>
  <dcterms:modified xsi:type="dcterms:W3CDTF">2020-02-07T20:23:00Z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