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92603" w14:textId="2DEDA940" w:rsidR="00D06E68" w:rsidRDefault="00AC53B4" w:rsidP="002514D7">
      <w:pPr>
        <w:tabs>
          <w:tab w:val="left" w:pos="990"/>
        </w:tabs>
      </w:pPr>
      <w:r>
        <w:rPr>
          <w:noProof/>
        </w:rPr>
        <mc:AlternateContent>
          <mc:Choice Requires="wps">
            <w:drawing>
              <wp:anchor distT="0" distB="0" distL="114300" distR="114300" simplePos="0" relativeHeight="251658240" behindDoc="0" locked="0" layoutInCell="1" allowOverlap="1" wp14:anchorId="4410D67D" wp14:editId="5501568C">
                <wp:simplePos x="0" y="0"/>
                <wp:positionH relativeFrom="column">
                  <wp:posOffset>-928370</wp:posOffset>
                </wp:positionH>
                <wp:positionV relativeFrom="paragraph">
                  <wp:posOffset>52070</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FD25"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71C7734B"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0B9EF205" w14:textId="77777777" w:rsidR="00E86BA1" w:rsidRPr="004245EA" w:rsidRDefault="00E86BA1"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0D67D" id="_x0000_t202" coordsize="21600,21600" o:spt="202" path="m,l,21600r21600,l21600,xe">
                <v:stroke joinstyle="miter"/>
                <v:path gradientshapeok="t" o:connecttype="rect"/>
              </v:shapetype>
              <v:shape id="Text Box 3" o:spid="_x0000_s1026" type="#_x0000_t202" style="position:absolute;margin-left:-73.1pt;margin-top:4.1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" filled="f" stroked="f">
                <v:textbox>
                  <w:txbxContent>
                    <w:p w14:paraId="7147FD25"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71C7734B"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0B9EF205" w14:textId="77777777" w:rsidR="00E86BA1" w:rsidRPr="004245EA" w:rsidRDefault="00E86BA1" w:rsidP="00E53FBF">
                      <w:pPr>
                        <w:jc w:val="center"/>
                        <w:rPr>
                          <w:b/>
                          <w:smallCaps/>
                          <w:sz w:val="28"/>
                          <w:szCs w:val="28"/>
                        </w:rPr>
                      </w:pPr>
                    </w:p>
                  </w:txbxContent>
                </v:textbox>
              </v:shape>
            </w:pict>
          </mc:Fallback>
        </mc:AlternateContent>
      </w:r>
    </w:p>
    <w:p w14:paraId="6CA410BC" w14:textId="77777777" w:rsidR="00A35E24" w:rsidRDefault="00A35E24" w:rsidP="002514D7">
      <w:pPr>
        <w:tabs>
          <w:tab w:val="left" w:pos="990"/>
        </w:tabs>
      </w:pPr>
    </w:p>
    <w:p w14:paraId="6D22FFB8" w14:textId="77777777" w:rsidR="00060A6B" w:rsidRPr="00060A6B" w:rsidRDefault="00060A6B" w:rsidP="00060A6B">
      <w:pPr>
        <w:rPr>
          <w:b/>
          <w:bCs/>
        </w:rPr>
      </w:pPr>
    </w:p>
    <w:p w14:paraId="72B926C2" w14:textId="300A7F6E" w:rsidR="00E86BA1" w:rsidRDefault="00E86BA1" w:rsidP="00E86BA1">
      <w:pPr>
        <w:contextualSpacing/>
        <w:rPr>
          <w:rFonts w:ascii="Arial" w:hAnsi="Arial" w:cs="Arial"/>
        </w:rPr>
      </w:pPr>
    </w:p>
    <w:p w14:paraId="204C3AA7" w14:textId="114ADBB9" w:rsidR="00AC3ABE" w:rsidRPr="00112368" w:rsidRDefault="00C61C7F" w:rsidP="00AC3ABE">
      <w:pPr>
        <w:tabs>
          <w:tab w:val="left" w:pos="4005"/>
        </w:tabs>
      </w:pPr>
      <w:r>
        <w:rPr>
          <w:rFonts w:ascii="Arial" w:eastAsiaTheme="minorHAnsi" w:hAnsi="Arial" w:cs="Arial"/>
        </w:rPr>
        <w:t>June 17, 2021</w:t>
      </w:r>
    </w:p>
    <w:p w14:paraId="2772E10D" w14:textId="77777777" w:rsidR="00AC3ABE" w:rsidRPr="00112368" w:rsidRDefault="00AC3ABE" w:rsidP="00AC3ABE">
      <w:pPr>
        <w:rPr>
          <w:rFonts w:eastAsiaTheme="minorHAnsi"/>
        </w:rPr>
      </w:pPr>
    </w:p>
    <w:sdt>
      <w:sdtPr>
        <w:rPr>
          <w:rFonts w:ascii="Arial" w:eastAsiaTheme="minorHAnsi" w:hAnsi="Arial" w:cs="Arial"/>
        </w:rPr>
        <w:id w:val="77102079"/>
        <w:placeholder>
          <w:docPart w:val="70E3954E70BC464EA66F438E0C72B05F"/>
        </w:placeholder>
      </w:sdtPr>
      <w:sdtEndPr/>
      <w:sdtContent>
        <w:sdt>
          <w:sdtPr>
            <w:rPr>
              <w:rFonts w:ascii="Arial" w:eastAsiaTheme="minorHAnsi" w:hAnsi="Arial" w:cs="Arial"/>
            </w:rPr>
            <w:id w:val="1794323212"/>
            <w:placeholder>
              <w:docPart w:val="35F21AB24E6048A2A8B674E52ED12112"/>
            </w:placeholder>
          </w:sdtPr>
          <w:sdtEndPr/>
          <w:sdtContent>
            <w:sdt>
              <w:sdtPr>
                <w:rPr>
                  <w:rFonts w:ascii="Arial" w:eastAsiaTheme="minorHAnsi" w:hAnsi="Arial" w:cs="Arial"/>
                </w:rPr>
                <w:id w:val="-1091386904"/>
                <w:placeholder>
                  <w:docPart w:val="B29310CEA29D4D93AEC1E80655AD8924"/>
                </w:placeholder>
              </w:sdtPr>
              <w:sdtEndPr/>
              <w:sdtContent>
                <w:p w14:paraId="2D223057" w14:textId="77777777" w:rsidR="00C61C7F" w:rsidRPr="00FC78E7" w:rsidRDefault="00C61C7F" w:rsidP="00C61C7F">
                  <w:pPr>
                    <w:spacing w:line="276" w:lineRule="auto"/>
                    <w:rPr>
                      <w:rFonts w:ascii="Arial" w:eastAsiaTheme="minorHAnsi" w:hAnsi="Arial" w:cs="Arial"/>
                    </w:rPr>
                  </w:pPr>
                  <w:r w:rsidRPr="00FC78E7">
                    <w:rPr>
                      <w:rFonts w:ascii="Arial" w:eastAsiaTheme="minorHAnsi" w:hAnsi="Arial" w:cs="Arial"/>
                    </w:rPr>
                    <w:t>T-Bone Construction, Inc.</w:t>
                  </w:r>
                </w:p>
                <w:p w14:paraId="13A54A88" w14:textId="77777777" w:rsidR="00C61C7F" w:rsidRPr="00FC78E7" w:rsidRDefault="00C61C7F" w:rsidP="00C61C7F">
                  <w:pPr>
                    <w:spacing w:line="276" w:lineRule="auto"/>
                    <w:rPr>
                      <w:rFonts w:ascii="Arial" w:eastAsiaTheme="minorHAnsi" w:hAnsi="Arial" w:cs="Arial"/>
                    </w:rPr>
                  </w:pPr>
                  <w:r w:rsidRPr="00FC78E7">
                    <w:rPr>
                      <w:rFonts w:ascii="Arial" w:eastAsiaTheme="minorHAnsi" w:hAnsi="Arial" w:cs="Arial"/>
                    </w:rPr>
                    <w:t>1310 Ford Street</w:t>
                  </w:r>
                </w:p>
                <w:p w14:paraId="43C14638" w14:textId="77777777" w:rsidR="00C61C7F" w:rsidRDefault="00C61C7F" w:rsidP="00C61C7F">
                  <w:pPr>
                    <w:spacing w:line="276" w:lineRule="auto"/>
                    <w:rPr>
                      <w:rFonts w:ascii="Arial" w:eastAsiaTheme="minorHAnsi" w:hAnsi="Arial" w:cs="Arial"/>
                    </w:rPr>
                  </w:pPr>
                  <w:r w:rsidRPr="00FC78E7">
                    <w:rPr>
                      <w:rFonts w:ascii="Arial" w:eastAsiaTheme="minorHAnsi" w:hAnsi="Arial" w:cs="Arial"/>
                    </w:rPr>
                    <w:t>Colorado Springs, Colorado 80915</w:t>
                  </w:r>
                </w:p>
              </w:sdtContent>
            </w:sdt>
            <w:p w14:paraId="245B54B5" w14:textId="6A77049B" w:rsidR="00AC3ABE" w:rsidRPr="00951BFE" w:rsidRDefault="00BA624A" w:rsidP="00566A54">
              <w:pPr>
                <w:spacing w:line="276" w:lineRule="auto"/>
                <w:rPr>
                  <w:sz w:val="20"/>
                  <w:szCs w:val="20"/>
                </w:rPr>
              </w:pPr>
            </w:p>
          </w:sdtContent>
        </w:sdt>
      </w:sdtContent>
    </w:sdt>
    <w:p w14:paraId="4D47B340" w14:textId="334A95CD" w:rsidR="00AC3ABE" w:rsidRPr="00112368" w:rsidRDefault="00AC3ABE" w:rsidP="00AC3ABE">
      <w:pPr>
        <w:rPr>
          <w:rFonts w:ascii="Arial" w:eastAsiaTheme="minorHAnsi" w:hAnsi="Arial" w:cs="Arial"/>
        </w:rPr>
      </w:pPr>
      <w:r w:rsidRPr="00112368">
        <w:rPr>
          <w:rFonts w:ascii="Arial" w:eastAsiaTheme="minorHAnsi" w:hAnsi="Arial" w:cs="Arial"/>
        </w:rPr>
        <w:t>RE:</w:t>
      </w:r>
      <w:r w:rsidRPr="00112368">
        <w:rPr>
          <w:rFonts w:ascii="Arial" w:eastAsiaTheme="minorHAnsi" w:hAnsi="Arial" w:cs="Arial"/>
        </w:rPr>
        <w:tab/>
      </w:r>
      <w:r w:rsidR="00951BFE">
        <w:rPr>
          <w:rFonts w:ascii="Arial" w:eastAsiaTheme="minorHAnsi" w:hAnsi="Arial" w:cs="Arial"/>
        </w:rPr>
        <w:t>Woodmen Hills Filing No.12</w:t>
      </w:r>
      <w:r>
        <w:rPr>
          <w:rFonts w:ascii="Arial" w:eastAsiaTheme="minorHAnsi" w:hAnsi="Arial" w:cs="Arial"/>
        </w:rPr>
        <w:t xml:space="preserve"> </w:t>
      </w:r>
      <w:r w:rsidRPr="00112368">
        <w:rPr>
          <w:rFonts w:ascii="Arial" w:eastAsiaTheme="minorHAnsi" w:hAnsi="Arial" w:cs="Arial"/>
        </w:rPr>
        <w:t>– Final Plat – (SF-</w:t>
      </w:r>
      <w:r>
        <w:rPr>
          <w:rFonts w:ascii="Arial" w:eastAsiaTheme="minorHAnsi" w:hAnsi="Arial" w:cs="Arial"/>
        </w:rPr>
        <w:t>20-0</w:t>
      </w:r>
      <w:r w:rsidR="00951BFE">
        <w:rPr>
          <w:rFonts w:ascii="Arial" w:eastAsiaTheme="minorHAnsi" w:hAnsi="Arial" w:cs="Arial"/>
        </w:rPr>
        <w:t>22</w:t>
      </w:r>
      <w:r w:rsidRPr="00112368">
        <w:rPr>
          <w:rFonts w:ascii="Arial" w:eastAsiaTheme="minorHAnsi" w:hAnsi="Arial" w:cs="Arial"/>
        </w:rPr>
        <w:t>)</w:t>
      </w:r>
    </w:p>
    <w:p w14:paraId="52B48F9E" w14:textId="77777777" w:rsidR="00AC3ABE" w:rsidRPr="00112368" w:rsidRDefault="00AC3ABE" w:rsidP="00AC3ABE">
      <w:pPr>
        <w:rPr>
          <w:rFonts w:ascii="Arial" w:eastAsiaTheme="minorHAnsi" w:hAnsi="Arial" w:cs="Arial"/>
        </w:rPr>
      </w:pPr>
    </w:p>
    <w:p w14:paraId="50B6B39A" w14:textId="6E1AE6B5" w:rsidR="00AC3ABE" w:rsidRPr="00112368" w:rsidRDefault="00AC3ABE" w:rsidP="00566A54">
      <w:pPr>
        <w:spacing w:after="200" w:line="276" w:lineRule="auto"/>
        <w:rPr>
          <w:rFonts w:ascii="Arial" w:eastAsiaTheme="minorHAnsi" w:hAnsi="Arial" w:cs="Arial"/>
        </w:rPr>
      </w:pPr>
      <w:r w:rsidRPr="00112368">
        <w:rPr>
          <w:rFonts w:ascii="Arial" w:eastAsiaTheme="minorHAnsi" w:hAnsi="Arial" w:cs="Arial"/>
        </w:rPr>
        <w:t xml:space="preserve">This is to inform you that the above-reference request for approval of final plat was heard and approved by the El Paso County </w:t>
      </w:r>
      <w:r w:rsidR="00566A54">
        <w:rPr>
          <w:rFonts w:ascii="Arial" w:eastAsiaTheme="minorHAnsi" w:hAnsi="Arial" w:cs="Arial"/>
        </w:rPr>
        <w:t xml:space="preserve">Planning Commission </w:t>
      </w:r>
      <w:r w:rsidRPr="00112368">
        <w:rPr>
          <w:rFonts w:ascii="Arial" w:eastAsiaTheme="minorHAnsi" w:hAnsi="Arial" w:cs="Arial"/>
        </w:rPr>
        <w:t xml:space="preserve">on </w:t>
      </w:r>
      <w:r w:rsidR="00951BFE">
        <w:rPr>
          <w:rFonts w:ascii="Arial" w:eastAsiaTheme="minorHAnsi" w:hAnsi="Arial" w:cs="Arial"/>
        </w:rPr>
        <w:t>June 17, 2021</w:t>
      </w:r>
      <w:r w:rsidRPr="00112368">
        <w:rPr>
          <w:rFonts w:ascii="Arial" w:eastAsiaTheme="minorHAnsi" w:hAnsi="Arial" w:cs="Arial"/>
        </w:rPr>
        <w:t>, at which time a</w:t>
      </w:r>
      <w:r w:rsidR="00566A54">
        <w:rPr>
          <w:rFonts w:ascii="Arial" w:eastAsiaTheme="minorHAnsi" w:hAnsi="Arial" w:cs="Arial"/>
        </w:rPr>
        <w:t xml:space="preserve"> recomme</w:t>
      </w:r>
      <w:r>
        <w:rPr>
          <w:rFonts w:ascii="Arial" w:eastAsiaTheme="minorHAnsi" w:hAnsi="Arial" w:cs="Arial"/>
        </w:rPr>
        <w:t>n</w:t>
      </w:r>
      <w:r w:rsidR="00566A54">
        <w:rPr>
          <w:rFonts w:ascii="Arial" w:eastAsiaTheme="minorHAnsi" w:hAnsi="Arial" w:cs="Arial"/>
        </w:rPr>
        <w:t>dation for</w:t>
      </w:r>
      <w:r w:rsidRPr="00112368">
        <w:rPr>
          <w:rFonts w:ascii="Arial" w:eastAsiaTheme="minorHAnsi" w:hAnsi="Arial" w:cs="Arial"/>
        </w:rPr>
        <w:t xml:space="preserve"> approval was made </w:t>
      </w:r>
      <w:r w:rsidR="00951BFE">
        <w:rPr>
          <w:rStyle w:val="Style1"/>
          <w:rFonts w:eastAsiaTheme="minorHAnsi"/>
        </w:rPr>
        <w:t>to replat of one (1) commercial lot into two (2) commercial lots. The 1.64-acre property is zoned CR (Commercial Regional) and is located on the east side of McLaughlin Road, approximately one-quarter (1/4) of a mile north of Woodmen Road and within Section 6, Township 13 South, Range 64 West of the 6</w:t>
      </w:r>
      <w:r w:rsidR="00951BFE" w:rsidRPr="005F4FA7">
        <w:rPr>
          <w:rStyle w:val="Style1"/>
          <w:rFonts w:eastAsiaTheme="minorHAnsi"/>
          <w:vertAlign w:val="superscript"/>
        </w:rPr>
        <w:t>th</w:t>
      </w:r>
      <w:r w:rsidR="00951BFE">
        <w:rPr>
          <w:rStyle w:val="Style1"/>
          <w:rFonts w:eastAsiaTheme="minorHAnsi"/>
        </w:rPr>
        <w:t xml:space="preserve"> P.M. </w:t>
      </w:r>
      <w:r w:rsidR="00951BFE" w:rsidRPr="00E74082">
        <w:rPr>
          <w:rStyle w:val="Style1"/>
          <w:rFonts w:eastAsiaTheme="minorHAnsi"/>
        </w:rPr>
        <w:t xml:space="preserve">The property is located within the boundaries of the </w:t>
      </w:r>
      <w:r w:rsidR="00951BFE" w:rsidRPr="00E74082">
        <w:rPr>
          <w:rStyle w:val="Style1"/>
          <w:rFonts w:eastAsiaTheme="minorHAnsi"/>
          <w:u w:val="single"/>
        </w:rPr>
        <w:t>Falcon/Peyton Small Area Master Plan</w:t>
      </w:r>
      <w:r w:rsidR="00951BFE" w:rsidRPr="00E74082">
        <w:rPr>
          <w:rStyle w:val="Style1"/>
          <w:rFonts w:eastAsiaTheme="minorHAnsi"/>
        </w:rPr>
        <w:t xml:space="preserve"> (2006).</w:t>
      </w:r>
      <w:r w:rsidR="00951BFE">
        <w:rPr>
          <w:rStyle w:val="Style1"/>
          <w:rFonts w:eastAsiaTheme="minorHAnsi"/>
        </w:rPr>
        <w:t xml:space="preserve"> </w:t>
      </w:r>
      <w:r w:rsidRPr="00112368">
        <w:rPr>
          <w:rFonts w:ascii="Arial" w:eastAsia="Calibri" w:hAnsi="Arial" w:cs="Arial"/>
        </w:rPr>
        <w:t>(Parcel N</w:t>
      </w:r>
      <w:r w:rsidR="00951BFE">
        <w:rPr>
          <w:rFonts w:ascii="Arial" w:eastAsia="Calibri" w:hAnsi="Arial" w:cs="Arial"/>
        </w:rPr>
        <w:t>o</w:t>
      </w:r>
      <w:r w:rsidRPr="00112368">
        <w:rPr>
          <w:rFonts w:ascii="Arial" w:eastAsia="Calibri" w:hAnsi="Arial" w:cs="Arial"/>
        </w:rPr>
        <w:t xml:space="preserve">. </w:t>
      </w:r>
      <w:r w:rsidR="00951BFE" w:rsidRPr="00951BFE">
        <w:rPr>
          <w:rFonts w:ascii="Arial" w:eastAsiaTheme="minorHAnsi" w:hAnsi="Arial" w:cs="Arial"/>
          <w:bCs/>
        </w:rPr>
        <w:t>43063-01-002</w:t>
      </w:r>
      <w:r w:rsidRPr="00951BFE">
        <w:rPr>
          <w:rFonts w:ascii="Arial" w:eastAsia="Calibri" w:hAnsi="Arial" w:cs="Arial"/>
          <w:bCs/>
        </w:rPr>
        <w:t>)</w:t>
      </w:r>
    </w:p>
    <w:p w14:paraId="0C14EBCC" w14:textId="77777777" w:rsidR="00AC3ABE" w:rsidRPr="00112368" w:rsidRDefault="00AC3ABE" w:rsidP="00AC3ABE">
      <w:pPr>
        <w:jc w:val="both"/>
        <w:rPr>
          <w:rFonts w:ascii="Arial" w:eastAsiaTheme="minorHAnsi" w:hAnsi="Arial" w:cs="Arial"/>
        </w:rPr>
      </w:pPr>
      <w:r w:rsidRPr="00112368">
        <w:rPr>
          <w:rFonts w:ascii="Arial" w:eastAsiaTheme="minorHAnsi" w:hAnsi="Arial" w:cs="Arial"/>
        </w:rPr>
        <w:t>This approval is subject to the following:</w:t>
      </w:r>
    </w:p>
    <w:p w14:paraId="19A6A437" w14:textId="77777777" w:rsidR="00AC3ABE" w:rsidRPr="00112368" w:rsidRDefault="00AC3ABE" w:rsidP="00AC3ABE">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rPr>
      </w:pPr>
    </w:p>
    <w:p w14:paraId="41CA3243" w14:textId="77777777" w:rsidR="009239B1" w:rsidRDefault="009239B1" w:rsidP="001E7E2D">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b/>
        </w:rPr>
      </w:pPr>
      <w:r>
        <w:rPr>
          <w:rFonts w:ascii="Arial" w:eastAsiaTheme="minorHAnsi" w:hAnsi="Arial" w:cs="Arial"/>
          <w:b/>
        </w:rPr>
        <w:t>CONDITIONS</w:t>
      </w:r>
    </w:p>
    <w:p w14:paraId="04F7009F" w14:textId="77777777" w:rsidR="009239B1" w:rsidRPr="008C468F" w:rsidRDefault="009239B1" w:rsidP="009239B1">
      <w:pPr>
        <w:pStyle w:val="ListParagraph"/>
        <w:numPr>
          <w:ilvl w:val="0"/>
          <w:numId w:val="3"/>
        </w:numPr>
        <w:tabs>
          <w:tab w:val="left" w:pos="360"/>
        </w:tabs>
        <w:spacing w:line="276" w:lineRule="auto"/>
        <w:ind w:left="720"/>
        <w:rPr>
          <w:rFonts w:ascii="Arial" w:eastAsiaTheme="minorHAnsi" w:hAnsi="Arial" w:cs="Arial"/>
        </w:rPr>
      </w:pPr>
      <w:r w:rsidRPr="008C468F">
        <w:rPr>
          <w:rFonts w:ascii="Arial" w:hAnsi="Arial" w:cs="Arial"/>
        </w:rPr>
        <w:t>All Deed of Trust holders shall ratify the plat.  The applicant shall provide a current title commitment at the time of submittal of the Mylar for recording.</w:t>
      </w:r>
    </w:p>
    <w:p w14:paraId="12DF83CB" w14:textId="77777777" w:rsidR="009239B1" w:rsidRPr="008C468F" w:rsidRDefault="009239B1" w:rsidP="001E7E2D">
      <w:pPr>
        <w:spacing w:line="276" w:lineRule="auto"/>
        <w:ind w:left="360"/>
        <w:contextualSpacing/>
        <w:rPr>
          <w:rFonts w:ascii="Arial" w:eastAsiaTheme="minorHAnsi" w:hAnsi="Arial" w:cs="Arial"/>
        </w:rPr>
      </w:pPr>
    </w:p>
    <w:p w14:paraId="23CFC6C8" w14:textId="77777777" w:rsidR="009239B1" w:rsidRPr="008C468F" w:rsidRDefault="009239B1" w:rsidP="009239B1">
      <w:pPr>
        <w:pStyle w:val="ListParagraph"/>
        <w:numPr>
          <w:ilvl w:val="0"/>
          <w:numId w:val="3"/>
        </w:numPr>
        <w:spacing w:after="200" w:line="276" w:lineRule="auto"/>
        <w:ind w:left="720"/>
        <w:rPr>
          <w:rFonts w:ascii="Arial" w:eastAsiaTheme="minorHAnsi" w:hAnsi="Arial" w:cs="Arial"/>
        </w:rPr>
      </w:pPr>
      <w:r w:rsidRPr="008C468F">
        <w:rPr>
          <w:rFonts w:ascii="Arial" w:hAnsi="Arial" w:cs="Arial"/>
        </w:rPr>
        <w:t>Colorado statute requires that at the time of the approval of platting, the subdivider provides the certification of the County Treasurer’s Office that all ad valorem taxes applicable to such subdivided land, or years prior to that year in which approval is granted, have been paid. Therefore, this plat is approved by the Board of County Commissioners on the condition that the subdivider or developer must provide to the Planning and Community Development Department, at the time of recording the plat, a certification from the County Treasurer’s Office that all prior years’ taxes have been paid in full.</w:t>
      </w:r>
    </w:p>
    <w:p w14:paraId="7509BDCC" w14:textId="77777777" w:rsidR="009239B1" w:rsidRPr="008C468F" w:rsidRDefault="009239B1" w:rsidP="001E7E2D">
      <w:pPr>
        <w:pStyle w:val="ListParagraph"/>
        <w:spacing w:after="200" w:line="276" w:lineRule="auto"/>
        <w:ind w:left="360"/>
        <w:rPr>
          <w:rFonts w:ascii="Arial" w:eastAsiaTheme="minorHAnsi" w:hAnsi="Arial" w:cs="Arial"/>
        </w:rPr>
      </w:pPr>
    </w:p>
    <w:p w14:paraId="11C31E78" w14:textId="77777777" w:rsidR="009239B1" w:rsidRPr="008C468F" w:rsidRDefault="009239B1" w:rsidP="009239B1">
      <w:pPr>
        <w:pStyle w:val="ListParagraph"/>
        <w:numPr>
          <w:ilvl w:val="0"/>
          <w:numId w:val="3"/>
        </w:numPr>
        <w:spacing w:after="200" w:line="276" w:lineRule="auto"/>
        <w:ind w:left="720"/>
        <w:rPr>
          <w:rFonts w:ascii="Arial" w:eastAsiaTheme="minorHAnsi" w:hAnsi="Arial" w:cs="Arial"/>
        </w:rPr>
      </w:pPr>
      <w:r w:rsidRPr="008C468F">
        <w:rPr>
          <w:rFonts w:ascii="Arial" w:hAnsi="Arial" w:cs="Arial"/>
        </w:rPr>
        <w:t>The subdivider or developer must pay, for each parcel of property, the fee for tax certification in effect at the time of recording the plat.</w:t>
      </w:r>
    </w:p>
    <w:p w14:paraId="05748FAE" w14:textId="77777777" w:rsidR="009239B1" w:rsidRPr="008C468F" w:rsidRDefault="009239B1" w:rsidP="001E7E2D">
      <w:pPr>
        <w:pStyle w:val="ListParagraph"/>
        <w:spacing w:after="200" w:line="276" w:lineRule="auto"/>
        <w:ind w:left="360"/>
        <w:rPr>
          <w:rFonts w:ascii="Arial" w:eastAsiaTheme="minorHAnsi" w:hAnsi="Arial" w:cs="Arial"/>
        </w:rPr>
      </w:pPr>
    </w:p>
    <w:p w14:paraId="63B8AE85" w14:textId="77777777" w:rsidR="009239B1" w:rsidRPr="008C468F" w:rsidRDefault="009239B1" w:rsidP="009239B1">
      <w:pPr>
        <w:pStyle w:val="ListParagraph"/>
        <w:numPr>
          <w:ilvl w:val="0"/>
          <w:numId w:val="3"/>
        </w:numPr>
        <w:spacing w:after="200" w:line="276" w:lineRule="auto"/>
        <w:ind w:left="720"/>
        <w:rPr>
          <w:rFonts w:ascii="Arial" w:eastAsiaTheme="minorHAnsi" w:hAnsi="Arial" w:cs="Arial"/>
        </w:rPr>
      </w:pPr>
      <w:r w:rsidRPr="008C468F">
        <w:rPr>
          <w:rFonts w:ascii="Arial" w:hAnsi="Arial" w:cs="Arial"/>
        </w:rPr>
        <w:lastRenderedPageBreak/>
        <w:t xml:space="preserve">The </w:t>
      </w:r>
      <w:r>
        <w:rPr>
          <w:rFonts w:ascii="Arial" w:hAnsi="Arial" w:cs="Arial"/>
        </w:rPr>
        <w:t>a</w:t>
      </w:r>
      <w:r w:rsidRPr="008C468F">
        <w:rPr>
          <w:rFonts w:ascii="Arial" w:hAnsi="Arial" w:cs="Arial"/>
        </w:rPr>
        <w:t>pplicant shall submit the Mylar to Enumerations for addressing.</w:t>
      </w:r>
    </w:p>
    <w:p w14:paraId="3F0C19E1" w14:textId="77777777" w:rsidR="009239B1" w:rsidRPr="008C468F" w:rsidRDefault="009239B1" w:rsidP="001E7E2D">
      <w:pPr>
        <w:pStyle w:val="ListParagraph"/>
        <w:rPr>
          <w:rFonts w:ascii="Arial" w:eastAsiaTheme="minorHAnsi" w:hAnsi="Arial" w:cs="Arial"/>
        </w:rPr>
      </w:pPr>
    </w:p>
    <w:p w14:paraId="4E49A65A" w14:textId="77777777" w:rsidR="009239B1" w:rsidRPr="008C468F" w:rsidRDefault="009239B1" w:rsidP="009239B1">
      <w:pPr>
        <w:pStyle w:val="ListParagraph"/>
        <w:numPr>
          <w:ilvl w:val="0"/>
          <w:numId w:val="3"/>
        </w:numPr>
        <w:spacing w:after="200" w:line="276" w:lineRule="auto"/>
        <w:ind w:left="720"/>
        <w:rPr>
          <w:rFonts w:ascii="Arial" w:eastAsiaTheme="minorHAnsi" w:hAnsi="Arial" w:cs="Arial"/>
        </w:rPr>
      </w:pPr>
      <w:r w:rsidRPr="008C468F">
        <w:rPr>
          <w:rFonts w:ascii="Arial" w:hAnsi="Arial" w:cs="Arial"/>
        </w:rPr>
        <w:t>Developer shall comply with federal and state laws, regulations, ordinances, review and permit requirements, and other agency requirements, if any, of applicable agencies including, but not limited to, the Colorado Division of Wildlife, Colorado Department of Transportation, U.S. Army Corps of Engineers and the U.S. Fish and Wildlife Service regarding the Endangered Species Act, particularly as it relates to the Preble's Meadow Jumping Mouse as a listed species.</w:t>
      </w:r>
    </w:p>
    <w:p w14:paraId="7A7FADD2" w14:textId="77777777" w:rsidR="009239B1" w:rsidRPr="008C468F" w:rsidRDefault="009239B1" w:rsidP="001E7E2D">
      <w:pPr>
        <w:pStyle w:val="ListParagraph"/>
        <w:spacing w:after="200" w:line="276" w:lineRule="auto"/>
        <w:ind w:left="360"/>
        <w:rPr>
          <w:rFonts w:ascii="Arial" w:eastAsiaTheme="minorHAnsi" w:hAnsi="Arial" w:cs="Arial"/>
        </w:rPr>
      </w:pPr>
    </w:p>
    <w:p w14:paraId="0F3C5D69" w14:textId="77777777" w:rsidR="009239B1" w:rsidRPr="000D2A87" w:rsidRDefault="009239B1" w:rsidP="009239B1">
      <w:pPr>
        <w:pStyle w:val="ListParagraph"/>
        <w:numPr>
          <w:ilvl w:val="0"/>
          <w:numId w:val="3"/>
        </w:numPr>
        <w:spacing w:line="276" w:lineRule="auto"/>
        <w:ind w:left="720"/>
        <w:rPr>
          <w:rFonts w:ascii="Arial" w:eastAsiaTheme="minorHAnsi" w:hAnsi="Arial" w:cs="Arial"/>
        </w:rPr>
      </w:pPr>
      <w:r w:rsidRPr="008C468F">
        <w:rPr>
          <w:rFonts w:ascii="Arial" w:hAnsi="Arial" w:cs="Arial"/>
        </w:rPr>
        <w:t>Driveway permits will be required for each access to an El Paso County owned and maintained roadway. Driveway permits are obtained from the El Paso County Planning and Community Development Department.</w:t>
      </w:r>
    </w:p>
    <w:p w14:paraId="19D82C09" w14:textId="77777777" w:rsidR="009239B1" w:rsidRPr="000D2A87" w:rsidRDefault="009239B1" w:rsidP="001E7E2D">
      <w:pPr>
        <w:spacing w:line="276" w:lineRule="auto"/>
        <w:rPr>
          <w:rFonts w:ascii="Arial" w:eastAsiaTheme="minorHAnsi" w:hAnsi="Arial" w:cs="Arial"/>
        </w:rPr>
      </w:pPr>
    </w:p>
    <w:p w14:paraId="151E132A" w14:textId="139274CD" w:rsidR="009239B1" w:rsidRDefault="009239B1" w:rsidP="009239B1">
      <w:pPr>
        <w:pStyle w:val="ListParagraph"/>
        <w:numPr>
          <w:ilvl w:val="0"/>
          <w:numId w:val="3"/>
        </w:numPr>
        <w:spacing w:after="200" w:line="276" w:lineRule="auto"/>
        <w:ind w:left="720"/>
        <w:rPr>
          <w:rFonts w:ascii="Arial" w:eastAsiaTheme="minorHAnsi" w:hAnsi="Arial" w:cs="Arial"/>
        </w:rPr>
      </w:pPr>
      <w:r w:rsidRPr="008C468F">
        <w:rPr>
          <w:rFonts w:ascii="Arial" w:eastAsiaTheme="minorHAnsi" w:hAnsi="Arial" w:cs="Arial"/>
        </w:rPr>
        <w:t>The Subdivider(s) agrees on behalf of him/herself and any developer or builder successors and assignees that Subdivider and/or said successors and assigns shall be required to pay traffic impact fees in accordance with the El Paso County Road Impact Fee Program Resolution (Resolution No. 1</w:t>
      </w:r>
      <w:r>
        <w:rPr>
          <w:rFonts w:ascii="Arial" w:eastAsiaTheme="minorHAnsi" w:hAnsi="Arial" w:cs="Arial"/>
        </w:rPr>
        <w:t>9</w:t>
      </w:r>
      <w:r w:rsidRPr="008C468F">
        <w:rPr>
          <w:rFonts w:ascii="Arial" w:eastAsiaTheme="minorHAnsi" w:hAnsi="Arial" w:cs="Arial"/>
        </w:rPr>
        <w:t>-471), or any amendments thereto, at or prior to the time of building permit submittals.  The fee obligation, if not paid at final plat recording, shall be documented on all sales documents and on plat notes to ensure that a title search would find the fee obligation before sale of the property.</w:t>
      </w:r>
    </w:p>
    <w:p w14:paraId="74978BE6" w14:textId="77777777" w:rsidR="00951BFE" w:rsidRPr="008C468F" w:rsidRDefault="00951BFE" w:rsidP="00951BFE">
      <w:pPr>
        <w:pStyle w:val="ListParagraph"/>
        <w:spacing w:after="200" w:line="276" w:lineRule="auto"/>
        <w:rPr>
          <w:rFonts w:ascii="Arial" w:eastAsiaTheme="minorHAnsi" w:hAnsi="Arial" w:cs="Arial"/>
        </w:rPr>
      </w:pPr>
    </w:p>
    <w:p w14:paraId="616D9C55" w14:textId="459D56DC" w:rsidR="009239B1" w:rsidRDefault="00951BFE" w:rsidP="00951BFE">
      <w:pPr>
        <w:pStyle w:val="ListParagraph"/>
        <w:numPr>
          <w:ilvl w:val="0"/>
          <w:numId w:val="3"/>
        </w:numPr>
        <w:tabs>
          <w:tab w:val="left" w:pos="360"/>
        </w:tabs>
        <w:ind w:left="720"/>
        <w:rPr>
          <w:rFonts w:ascii="Arial" w:hAnsi="Arial" w:cs="Arial"/>
        </w:rPr>
      </w:pPr>
      <w:r w:rsidRPr="008C468F">
        <w:rPr>
          <w:rFonts w:ascii="Arial" w:hAnsi="Arial" w:cs="Arial"/>
        </w:rPr>
        <w:t>The County Attorney’s Conditions of Compliance shall be adhered to at the appropriate time.</w:t>
      </w:r>
    </w:p>
    <w:p w14:paraId="401A1E13" w14:textId="77777777" w:rsidR="00951BFE" w:rsidRPr="00951BFE" w:rsidRDefault="00951BFE" w:rsidP="00951BFE">
      <w:pPr>
        <w:pStyle w:val="ListParagraph"/>
        <w:tabs>
          <w:tab w:val="left" w:pos="360"/>
        </w:tabs>
        <w:rPr>
          <w:rFonts w:ascii="Arial" w:hAnsi="Arial" w:cs="Arial"/>
        </w:rPr>
      </w:pPr>
    </w:p>
    <w:sdt>
      <w:sdtPr>
        <w:rPr>
          <w:rFonts w:ascii="Arial" w:eastAsiaTheme="minorHAnsi" w:hAnsi="Arial" w:cs="Arial"/>
        </w:rPr>
        <w:id w:val="2079935553"/>
        <w:lock w:val="contentLocked"/>
        <w:placeholder>
          <w:docPart w:val="283BF24E47EF4710BD7BE4BB838E3954"/>
        </w:placeholder>
      </w:sdtPr>
      <w:sdtEndPr/>
      <w:sdtContent>
        <w:p w14:paraId="45135839" w14:textId="77777777" w:rsidR="009239B1" w:rsidRPr="008A01A5" w:rsidRDefault="009239B1" w:rsidP="001E7E2D">
          <w:pPr>
            <w:spacing w:line="276" w:lineRule="auto"/>
            <w:rPr>
              <w:rFonts w:ascii="Arial" w:eastAsiaTheme="minorHAnsi" w:hAnsi="Arial" w:cs="Arial"/>
            </w:rPr>
          </w:pPr>
          <w:r w:rsidRPr="008A01A5">
            <w:rPr>
              <w:rFonts w:ascii="Arial" w:eastAsiaTheme="minorHAnsi" w:hAnsi="Arial" w:cs="Arial"/>
              <w:b/>
            </w:rPr>
            <w:t>NOTATIONS</w:t>
          </w:r>
        </w:p>
      </w:sdtContent>
    </w:sdt>
    <w:sdt>
      <w:sdtPr>
        <w:rPr>
          <w:rFonts w:ascii="Arial" w:eastAsiaTheme="minorHAnsi" w:hAnsi="Arial" w:cs="Arial"/>
        </w:rPr>
        <w:id w:val="-1373225420"/>
        <w:placeholder>
          <w:docPart w:val="283BF24E47EF4710BD7BE4BB838E3954"/>
        </w:placeholder>
      </w:sdtPr>
      <w:sdtEndPr>
        <w:rPr>
          <w:rFonts w:ascii="Times New Roman" w:hAnsi="Times New Roman" w:cs="Times New Roman"/>
        </w:rPr>
      </w:sdtEndPr>
      <w:sdtContent>
        <w:p w14:paraId="122C5967" w14:textId="77777777" w:rsidR="009239B1" w:rsidRDefault="009239B1" w:rsidP="009239B1">
          <w:pPr>
            <w:numPr>
              <w:ilvl w:val="0"/>
              <w:numId w:val="5"/>
            </w:numPr>
            <w:spacing w:after="200" w:line="276" w:lineRule="auto"/>
            <w:contextualSpacing/>
            <w:rPr>
              <w:rFonts w:ascii="Arial" w:eastAsiaTheme="minorHAnsi" w:hAnsi="Arial" w:cs="Arial"/>
            </w:rPr>
          </w:pPr>
          <w:r w:rsidRPr="008A01A5">
            <w:rPr>
              <w:rFonts w:ascii="Arial" w:eastAsiaTheme="minorHAnsi" w:hAnsi="Arial" w:cs="Arial"/>
            </w:rPr>
            <w:t xml:space="preserve">Final plats not recorded within 24 months of Board of County Commissioner approval shall be deemed </w:t>
          </w:r>
          <w:proofErr w:type="gramStart"/>
          <w:r w:rsidRPr="008A01A5">
            <w:rPr>
              <w:rFonts w:ascii="Arial" w:eastAsiaTheme="minorHAnsi" w:hAnsi="Arial" w:cs="Arial"/>
            </w:rPr>
            <w:t>expired, unless</w:t>
          </w:r>
          <w:proofErr w:type="gramEnd"/>
          <w:r w:rsidRPr="008A01A5">
            <w:rPr>
              <w:rFonts w:ascii="Arial" w:eastAsiaTheme="minorHAnsi" w:hAnsi="Arial" w:cs="Arial"/>
            </w:rPr>
            <w:t xml:space="preserve"> an extension is approved.</w:t>
          </w:r>
        </w:p>
        <w:p w14:paraId="4A6E7DF6" w14:textId="77777777" w:rsidR="009239B1" w:rsidRDefault="009239B1" w:rsidP="001E7E2D">
          <w:pPr>
            <w:spacing w:after="200" w:line="276" w:lineRule="auto"/>
            <w:ind w:left="360"/>
            <w:contextualSpacing/>
            <w:rPr>
              <w:rFonts w:ascii="Arial" w:eastAsiaTheme="minorHAnsi" w:hAnsi="Arial" w:cs="Arial"/>
            </w:rPr>
          </w:pPr>
        </w:p>
        <w:p w14:paraId="0BE33364" w14:textId="77777777" w:rsidR="009239B1" w:rsidRPr="00FE04F8" w:rsidRDefault="009239B1" w:rsidP="009239B1">
          <w:pPr>
            <w:numPr>
              <w:ilvl w:val="0"/>
              <w:numId w:val="5"/>
            </w:numPr>
            <w:spacing w:after="200" w:line="276" w:lineRule="auto"/>
            <w:contextualSpacing/>
            <w:rPr>
              <w:rFonts w:ascii="Arial" w:eastAsiaTheme="minorHAnsi" w:hAnsi="Arial" w:cs="Arial"/>
            </w:rPr>
          </w:pPr>
          <w:r>
            <w:rPr>
              <w:rFonts w:ascii="Arial" w:eastAsiaTheme="minorHAnsi" w:hAnsi="Arial" w:cs="Arial"/>
            </w:rPr>
            <w:t xml:space="preserve">Site grading or construction, other than installation or initial temporary control measures, may not commence until a Preconstruction Conference is held with the Planning and Community Development Department Inspections staff and a Construction Permit is issued by the Department. </w:t>
          </w:r>
        </w:p>
      </w:sdtContent>
    </w:sdt>
    <w:p w14:paraId="3D876621" w14:textId="77777777" w:rsidR="00AC3ABE" w:rsidRDefault="00AC3ABE" w:rsidP="00AC3ABE">
      <w:pPr>
        <w:rPr>
          <w:rFonts w:ascii="Arial" w:eastAsiaTheme="minorHAnsi" w:hAnsi="Arial" w:cs="Arial"/>
        </w:rPr>
      </w:pPr>
    </w:p>
    <w:p w14:paraId="47D531A3" w14:textId="77777777" w:rsidR="00566A54" w:rsidRPr="00DD6F6C" w:rsidRDefault="00566A54" w:rsidP="00566A54">
      <w:pPr>
        <w:autoSpaceDE w:val="0"/>
        <w:autoSpaceDN w:val="0"/>
        <w:adjustRightInd w:val="0"/>
        <w:rPr>
          <w:rFonts w:ascii="Arial" w:hAnsi="Arial" w:cs="Arial"/>
          <w:color w:val="000000"/>
          <w:sz w:val="16"/>
          <w:szCs w:val="16"/>
        </w:rPr>
      </w:pPr>
      <w:r>
        <w:rPr>
          <w:rFonts w:ascii="Arial" w:eastAsiaTheme="minorHAnsi" w:hAnsi="Arial" w:cs="Arial"/>
        </w:rPr>
        <w:t>The Planning Commission is advisory to the Board of County Commissioners.</w:t>
      </w:r>
    </w:p>
    <w:p w14:paraId="26E297B6" w14:textId="6B190384" w:rsidR="00AC3ABE" w:rsidRDefault="00AC3ABE" w:rsidP="00AC3ABE">
      <w:pPr>
        <w:rPr>
          <w:rFonts w:ascii="Arial" w:eastAsiaTheme="minorHAnsi" w:hAnsi="Arial" w:cs="Arial"/>
        </w:rPr>
      </w:pPr>
    </w:p>
    <w:p w14:paraId="39A8D856" w14:textId="77777777" w:rsidR="00367036" w:rsidRPr="00112368" w:rsidRDefault="00367036" w:rsidP="00AC3ABE">
      <w:pPr>
        <w:rPr>
          <w:rFonts w:ascii="Arial" w:eastAsiaTheme="minorHAnsi" w:hAnsi="Arial" w:cs="Arial"/>
        </w:rPr>
      </w:pPr>
    </w:p>
    <w:p w14:paraId="3A66357D" w14:textId="77777777" w:rsidR="00AC3ABE" w:rsidRPr="00112368" w:rsidRDefault="00AC3ABE" w:rsidP="00AC3ABE">
      <w:pPr>
        <w:rPr>
          <w:rFonts w:ascii="Arial" w:eastAsiaTheme="minorHAnsi" w:hAnsi="Arial" w:cs="Arial"/>
        </w:rPr>
      </w:pPr>
      <w:r w:rsidRPr="00112368">
        <w:rPr>
          <w:rFonts w:ascii="Arial" w:eastAsiaTheme="minorHAnsi" w:hAnsi="Arial" w:cs="Arial"/>
        </w:rPr>
        <w:t>Should you have any questions, or if I can be of further assistance, please contact me at 719-520-6300.</w:t>
      </w:r>
    </w:p>
    <w:p w14:paraId="7E1ED2F3" w14:textId="77777777" w:rsidR="00AC3ABE" w:rsidRPr="00112368" w:rsidRDefault="00AC3ABE" w:rsidP="00AC3ABE">
      <w:pPr>
        <w:rPr>
          <w:rFonts w:ascii="Arial" w:eastAsiaTheme="minorHAnsi" w:hAnsi="Arial" w:cs="Arial"/>
        </w:rPr>
      </w:pPr>
    </w:p>
    <w:p w14:paraId="7F8FAC9C" w14:textId="77777777" w:rsidR="00AC3ABE" w:rsidRPr="00112368" w:rsidRDefault="00AC3ABE" w:rsidP="00AC3ABE">
      <w:pPr>
        <w:rPr>
          <w:rFonts w:ascii="Arial" w:eastAsiaTheme="minorHAnsi" w:hAnsi="Arial" w:cs="Arial"/>
        </w:rPr>
      </w:pPr>
      <w:r w:rsidRPr="00112368">
        <w:rPr>
          <w:rFonts w:ascii="Arial" w:eastAsiaTheme="minorHAnsi" w:hAnsi="Arial" w:cs="Arial"/>
        </w:rPr>
        <w:t>Sincerely,</w:t>
      </w:r>
    </w:p>
    <w:p w14:paraId="45DDD216" w14:textId="499A4C1B" w:rsidR="00AC3ABE" w:rsidRPr="00112368" w:rsidRDefault="00A079C4" w:rsidP="00AC3ABE">
      <w:pPr>
        <w:rPr>
          <w:rFonts w:ascii="Arial" w:eastAsiaTheme="minorHAnsi" w:hAnsi="Arial" w:cs="Arial"/>
        </w:rPr>
      </w:pPr>
      <w:r>
        <w:rPr>
          <w:noProof/>
        </w:rPr>
        <w:lastRenderedPageBreak/>
        <w:drawing>
          <wp:anchor distT="0" distB="0" distL="114300" distR="114300" simplePos="0" relativeHeight="251659264" behindDoc="1" locked="0" layoutInCell="1" allowOverlap="1" wp14:anchorId="1D142440" wp14:editId="6162FC71">
            <wp:simplePos x="0" y="0"/>
            <wp:positionH relativeFrom="margin">
              <wp:align>left</wp:align>
            </wp:positionH>
            <wp:positionV relativeFrom="paragraph">
              <wp:posOffset>-241300</wp:posOffset>
            </wp:positionV>
            <wp:extent cx="2435860" cy="869950"/>
            <wp:effectExtent l="0" t="0" r="254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86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161BE" w14:textId="0692D24B" w:rsidR="00AC3ABE" w:rsidRPr="00112368" w:rsidRDefault="00AC3ABE" w:rsidP="00AC3ABE">
      <w:pPr>
        <w:rPr>
          <w:rFonts w:ascii="Arial" w:eastAsiaTheme="minorHAnsi" w:hAnsi="Arial" w:cs="Arial"/>
        </w:rPr>
      </w:pPr>
    </w:p>
    <w:p w14:paraId="209FA85E" w14:textId="77777777" w:rsidR="00AC3ABE" w:rsidRPr="00112368" w:rsidRDefault="00AC3ABE" w:rsidP="00AC3ABE">
      <w:pPr>
        <w:rPr>
          <w:rFonts w:ascii="Arial" w:eastAsiaTheme="minorHAnsi" w:hAnsi="Arial" w:cs="Arial"/>
        </w:rPr>
      </w:pPr>
    </w:p>
    <w:p w14:paraId="280AD8AB" w14:textId="20800A54" w:rsidR="00AC3ABE" w:rsidRPr="00112368" w:rsidRDefault="00566A54" w:rsidP="00AC3ABE">
      <w:pPr>
        <w:rPr>
          <w:rFonts w:ascii="Arial" w:eastAsiaTheme="minorHAnsi" w:hAnsi="Arial" w:cs="Arial"/>
        </w:rPr>
      </w:pPr>
      <w:r>
        <w:rPr>
          <w:rFonts w:ascii="Arial" w:eastAsiaTheme="minorHAnsi" w:hAnsi="Arial" w:cs="Arial"/>
        </w:rPr>
        <w:t>Ryan Howser</w:t>
      </w:r>
      <w:r w:rsidR="00AC3ABE" w:rsidRPr="00112368">
        <w:rPr>
          <w:rFonts w:ascii="Arial" w:eastAsiaTheme="minorHAnsi" w:hAnsi="Arial" w:cs="Arial"/>
        </w:rPr>
        <w:t>, Plan</w:t>
      </w:r>
      <w:r w:rsidR="00AC3ABE">
        <w:rPr>
          <w:rFonts w:ascii="Arial" w:eastAsiaTheme="minorHAnsi" w:hAnsi="Arial" w:cs="Arial"/>
        </w:rPr>
        <w:t>n</w:t>
      </w:r>
      <w:r>
        <w:rPr>
          <w:rFonts w:ascii="Arial" w:eastAsiaTheme="minorHAnsi" w:hAnsi="Arial" w:cs="Arial"/>
        </w:rPr>
        <w:t>er I</w:t>
      </w:r>
      <w:r w:rsidR="00367036">
        <w:rPr>
          <w:rFonts w:ascii="Arial" w:eastAsiaTheme="minorHAnsi" w:hAnsi="Arial" w:cs="Arial"/>
        </w:rPr>
        <w:t>I</w:t>
      </w:r>
    </w:p>
    <w:p w14:paraId="4326ECA4" w14:textId="77777777" w:rsidR="00AC3ABE" w:rsidRPr="00112368" w:rsidRDefault="00AC3ABE" w:rsidP="00AC3ABE">
      <w:pPr>
        <w:rPr>
          <w:rFonts w:ascii="Arial" w:eastAsiaTheme="minorHAnsi" w:hAnsi="Arial" w:cs="Arial"/>
        </w:rPr>
      </w:pPr>
    </w:p>
    <w:p w14:paraId="47512539" w14:textId="2604138A" w:rsidR="00AC3ABE" w:rsidRPr="00A15B0A" w:rsidRDefault="00AC3ABE" w:rsidP="00AC3ABE">
      <w:pPr>
        <w:rPr>
          <w:rFonts w:ascii="Arial" w:eastAsiaTheme="minorHAnsi" w:hAnsi="Arial" w:cs="Arial"/>
        </w:rPr>
      </w:pPr>
      <w:r w:rsidRPr="00112368">
        <w:rPr>
          <w:rFonts w:ascii="Arial" w:eastAsiaTheme="minorHAnsi" w:hAnsi="Arial" w:cs="Arial"/>
        </w:rPr>
        <w:t>File No.  SF-</w:t>
      </w:r>
      <w:r w:rsidR="00566A54">
        <w:rPr>
          <w:rFonts w:ascii="Arial" w:eastAsiaTheme="minorHAnsi" w:hAnsi="Arial" w:cs="Arial"/>
        </w:rPr>
        <w:t>20-</w:t>
      </w:r>
      <w:r w:rsidR="00412CAF">
        <w:rPr>
          <w:rFonts w:ascii="Arial" w:eastAsiaTheme="minorHAnsi" w:hAnsi="Arial" w:cs="Arial"/>
        </w:rPr>
        <w:t>022</w:t>
      </w:r>
    </w:p>
    <w:p w14:paraId="1DC75A15" w14:textId="77777777" w:rsidR="00AC3ABE" w:rsidRDefault="00AC3ABE" w:rsidP="00E86BA1">
      <w:pPr>
        <w:contextualSpacing/>
        <w:rPr>
          <w:rFonts w:ascii="Arial" w:hAnsi="Arial" w:cs="Arial"/>
        </w:rPr>
      </w:pPr>
    </w:p>
    <w:sectPr w:rsidR="00AC3ABE" w:rsidSect="00EB5F7D">
      <w:headerReference w:type="first" r:id="rId9"/>
      <w:footerReference w:type="first" r:id="rId10"/>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8986F" w14:textId="77777777" w:rsidR="009D3907" w:rsidRDefault="009D3907">
      <w:r>
        <w:separator/>
      </w:r>
    </w:p>
  </w:endnote>
  <w:endnote w:type="continuationSeparator" w:id="0">
    <w:p w14:paraId="506FA727" w14:textId="77777777" w:rsidR="009D3907" w:rsidRDefault="009D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061B" w14:textId="77777777" w:rsidR="00E86BA1" w:rsidRDefault="00E86BA1">
    <w:pPr>
      <w:pStyle w:val="Footer"/>
    </w:pPr>
    <w:r>
      <w:rPr>
        <w:noProof/>
      </w:rPr>
      <mc:AlternateContent>
        <mc:Choice Requires="wps">
          <w:drawing>
            <wp:anchor distT="0" distB="0" distL="114300" distR="114300" simplePos="0" relativeHeight="251659264" behindDoc="0" locked="0" layoutInCell="1" allowOverlap="1" wp14:anchorId="2E3D4112" wp14:editId="7EF62195">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2BD1F"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4F2E25A1" w14:textId="77777777" w:rsidR="00E86BA1" w:rsidRPr="00302CB4" w:rsidRDefault="00E86BA1" w:rsidP="00302CB4">
                          <w:pPr>
                            <w:rPr>
                              <w:smallCaps/>
                              <w:sz w:val="10"/>
                              <w:szCs w:val="10"/>
                            </w:rPr>
                          </w:pPr>
                        </w:p>
                        <w:p w14:paraId="38666363" w14:textId="77777777" w:rsidR="00E86BA1" w:rsidRDefault="00BA624A" w:rsidP="00302CB4">
                          <w:pPr>
                            <w:jc w:val="center"/>
                            <w:rPr>
                              <w:smallCaps/>
                            </w:rPr>
                          </w:pPr>
                          <w:hyperlink r:id="rId1" w:history="1">
                            <w:r w:rsidR="00E86BA1" w:rsidRPr="009C500C">
                              <w:rPr>
                                <w:rStyle w:val="Hyperlink"/>
                                <w:smallCaps/>
                              </w:rPr>
                              <w:t>www.ELPASOCO.com</w:t>
                            </w:r>
                          </w:hyperlink>
                          <w:r w:rsidR="00E86BA1">
                            <w:rPr>
                              <w:smallCaps/>
                            </w:rPr>
                            <w:t xml:space="preserve">  </w:t>
                          </w:r>
                        </w:p>
                        <w:p w14:paraId="4AFF94E5" w14:textId="77777777" w:rsidR="00E86BA1" w:rsidRPr="00EE70D0" w:rsidRDefault="00E86BA1"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D4112"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2652BD1F"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4F2E25A1" w14:textId="77777777" w:rsidR="00E86BA1" w:rsidRPr="00302CB4" w:rsidRDefault="00E86BA1" w:rsidP="00302CB4">
                    <w:pPr>
                      <w:rPr>
                        <w:smallCaps/>
                        <w:sz w:val="10"/>
                        <w:szCs w:val="10"/>
                      </w:rPr>
                    </w:pPr>
                  </w:p>
                  <w:p w14:paraId="38666363" w14:textId="77777777" w:rsidR="00E86BA1" w:rsidRDefault="009D3907" w:rsidP="00302CB4">
                    <w:pPr>
                      <w:jc w:val="center"/>
                      <w:rPr>
                        <w:smallCaps/>
                      </w:rPr>
                    </w:pPr>
                    <w:hyperlink r:id="rId2" w:history="1">
                      <w:r w:rsidR="00E86BA1" w:rsidRPr="009C500C">
                        <w:rPr>
                          <w:rStyle w:val="Hyperlink"/>
                          <w:smallCaps/>
                        </w:rPr>
                        <w:t>www.ELPASOCO.com</w:t>
                      </w:r>
                    </w:hyperlink>
                    <w:r w:rsidR="00E86BA1">
                      <w:rPr>
                        <w:smallCaps/>
                      </w:rPr>
                      <w:t xml:space="preserve">  </w:t>
                    </w:r>
                  </w:p>
                  <w:p w14:paraId="4AFF94E5" w14:textId="77777777" w:rsidR="00E86BA1" w:rsidRPr="00EE70D0" w:rsidRDefault="00E86BA1"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43734D5C" wp14:editId="396BA28E">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54737" w14:textId="77777777" w:rsidR="009D3907" w:rsidRDefault="009D3907">
      <w:r>
        <w:separator/>
      </w:r>
    </w:p>
  </w:footnote>
  <w:footnote w:type="continuationSeparator" w:id="0">
    <w:p w14:paraId="5844E363" w14:textId="77777777" w:rsidR="009D3907" w:rsidRDefault="009D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1FD8" w14:textId="77777777" w:rsidR="00E86BA1" w:rsidRDefault="00E86BA1" w:rsidP="00567510">
    <w:pPr>
      <w:pStyle w:val="Header"/>
    </w:pPr>
    <w:r w:rsidRPr="00B7700E">
      <w:rPr>
        <w:noProof/>
      </w:rPr>
      <w:drawing>
        <wp:anchor distT="0" distB="0" distL="114300" distR="114300" simplePos="0" relativeHeight="251655167" behindDoc="0" locked="0" layoutInCell="1" allowOverlap="1" wp14:anchorId="05BD1E37" wp14:editId="433CD6D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6707935C" w14:textId="77777777" w:rsidR="00E86BA1" w:rsidRDefault="00E86BA1" w:rsidP="00567510">
    <w:pPr>
      <w:pStyle w:val="Header"/>
    </w:pPr>
  </w:p>
  <w:p w14:paraId="28AD0DDC" w14:textId="77777777" w:rsidR="00E86BA1" w:rsidRDefault="00E86BA1" w:rsidP="00567510">
    <w:pPr>
      <w:pStyle w:val="Header"/>
    </w:pPr>
    <w:r>
      <w:rPr>
        <w:noProof/>
      </w:rPr>
      <mc:AlternateContent>
        <mc:Choice Requires="wps">
          <w:drawing>
            <wp:anchor distT="0" distB="0" distL="114300" distR="114300" simplePos="0" relativeHeight="251656192" behindDoc="0" locked="0" layoutInCell="1" allowOverlap="1" wp14:anchorId="100B7637" wp14:editId="22C2C99D">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81DC"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4C8E9117"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1460F3BA" w14:textId="77777777" w:rsidR="00E86BA1" w:rsidRPr="00D06ED3" w:rsidRDefault="00202A72" w:rsidP="00B8239C">
                          <w:pPr>
                            <w:pStyle w:val="Header"/>
                            <w:rPr>
                              <w:b/>
                              <w:smallCaps/>
                              <w:noProof/>
                              <w:color w:val="000000"/>
                              <w:sz w:val="16"/>
                              <w:szCs w:val="16"/>
                            </w:rPr>
                          </w:pPr>
                          <w:bookmarkStart w:id="0" w:name="_Hlk61347767"/>
                          <w:r>
                            <w:rPr>
                              <w:b/>
                              <w:smallCaps/>
                              <w:noProof/>
                              <w:color w:val="000000"/>
                              <w:sz w:val="16"/>
                              <w:szCs w:val="16"/>
                            </w:rPr>
                            <w:t>Cami Bremer</w:t>
                          </w:r>
                          <w:r w:rsidR="00E86BA1">
                            <w:rPr>
                              <w:b/>
                              <w:smallCaps/>
                              <w:noProof/>
                              <w:color w:val="000000"/>
                              <w:sz w:val="16"/>
                              <w:szCs w:val="16"/>
                            </w:rPr>
                            <w:t xml:space="preserve"> </w:t>
                          </w:r>
                          <w:bookmarkEnd w:id="0"/>
                          <w:r w:rsidR="00E86BA1">
                            <w:rPr>
                              <w:b/>
                              <w:smallCaps/>
                              <w:noProof/>
                              <w:color w:val="000000"/>
                              <w:sz w:val="16"/>
                              <w:szCs w:val="16"/>
                            </w:rPr>
                            <w:t>(Vice-Chair)</w:t>
                          </w:r>
                        </w:p>
                        <w:p w14:paraId="6672EE46" w14:textId="77777777" w:rsidR="00E86BA1" w:rsidRDefault="00E86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B7637"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1D7C81DC"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4C8E9117"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1460F3BA" w14:textId="77777777" w:rsidR="00E86BA1" w:rsidRPr="00D06ED3" w:rsidRDefault="00202A72" w:rsidP="00B8239C">
                    <w:pPr>
                      <w:pStyle w:val="Header"/>
                      <w:rPr>
                        <w:b/>
                        <w:smallCaps/>
                        <w:noProof/>
                        <w:color w:val="000000"/>
                        <w:sz w:val="16"/>
                        <w:szCs w:val="16"/>
                      </w:rPr>
                    </w:pPr>
                    <w:bookmarkStart w:id="1" w:name="_Hlk61347767"/>
                    <w:r>
                      <w:rPr>
                        <w:b/>
                        <w:smallCaps/>
                        <w:noProof/>
                        <w:color w:val="000000"/>
                        <w:sz w:val="16"/>
                        <w:szCs w:val="16"/>
                      </w:rPr>
                      <w:t>Cami Bremer</w:t>
                    </w:r>
                    <w:r w:rsidR="00E86BA1">
                      <w:rPr>
                        <w:b/>
                        <w:smallCaps/>
                        <w:noProof/>
                        <w:color w:val="000000"/>
                        <w:sz w:val="16"/>
                        <w:szCs w:val="16"/>
                      </w:rPr>
                      <w:t xml:space="preserve"> </w:t>
                    </w:r>
                    <w:bookmarkEnd w:id="1"/>
                    <w:r w:rsidR="00E86BA1">
                      <w:rPr>
                        <w:b/>
                        <w:smallCaps/>
                        <w:noProof/>
                        <w:color w:val="000000"/>
                        <w:sz w:val="16"/>
                        <w:szCs w:val="16"/>
                      </w:rPr>
                      <w:t>(Vice-Chair)</w:t>
                    </w:r>
                  </w:p>
                  <w:p w14:paraId="6672EE46" w14:textId="77777777" w:rsidR="00E86BA1" w:rsidRDefault="00E86BA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5BD5744" wp14:editId="6BC98D43">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4AC6"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53257495"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5EF64C1F"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5744"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4A344AC6"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53257495"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5EF64C1F"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v:textbox>
            </v:shape>
          </w:pict>
        </mc:Fallback>
      </mc:AlternateContent>
    </w:r>
  </w:p>
  <w:p w14:paraId="11F977CF" w14:textId="77777777" w:rsidR="00E86BA1" w:rsidRDefault="00E86BA1" w:rsidP="00567510">
    <w:pPr>
      <w:pStyle w:val="Header"/>
    </w:pPr>
  </w:p>
  <w:p w14:paraId="2A75ED3C" w14:textId="77777777" w:rsidR="00E86BA1" w:rsidRDefault="00E86BA1"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69EA"/>
    <w:multiLevelType w:val="hybridMultilevel"/>
    <w:tmpl w:val="786088CE"/>
    <w:lvl w:ilvl="0" w:tplc="D23CC53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1173A8B"/>
    <w:multiLevelType w:val="hybridMultilevel"/>
    <w:tmpl w:val="5CF4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9F3349"/>
    <w:multiLevelType w:val="hybridMultilevel"/>
    <w:tmpl w:val="6B784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A1F5E55"/>
    <w:multiLevelType w:val="hybridMultilevel"/>
    <w:tmpl w:val="883496C4"/>
    <w:lvl w:ilvl="0" w:tplc="2062AC4C">
      <w:start w:val="1"/>
      <w:numFmt w:val="decimal"/>
      <w:lvlText w:val="%1."/>
      <w:lvlJc w:val="left"/>
      <w:pPr>
        <w:ind w:left="720" w:hanging="360"/>
      </w:pPr>
      <w:rPr>
        <w:rFonts w:hint="default"/>
        <w:color w:val="auto"/>
      </w:rPr>
    </w:lvl>
    <w:lvl w:ilvl="1" w:tplc="D0F875F0">
      <w:start w:val="1"/>
      <w:numFmt w:val="lowerLetter"/>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61E31"/>
    <w:multiLevelType w:val="hybridMultilevel"/>
    <w:tmpl w:val="08F4C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60A6B"/>
    <w:rsid w:val="00070633"/>
    <w:rsid w:val="0007275D"/>
    <w:rsid w:val="00084F6F"/>
    <w:rsid w:val="00087716"/>
    <w:rsid w:val="000B16CE"/>
    <w:rsid w:val="000C3975"/>
    <w:rsid w:val="000D52F9"/>
    <w:rsid w:val="000E0DBF"/>
    <w:rsid w:val="00104BF1"/>
    <w:rsid w:val="001329D9"/>
    <w:rsid w:val="00133255"/>
    <w:rsid w:val="001379EB"/>
    <w:rsid w:val="00177743"/>
    <w:rsid w:val="00186061"/>
    <w:rsid w:val="00186F90"/>
    <w:rsid w:val="00194E05"/>
    <w:rsid w:val="001A71E2"/>
    <w:rsid w:val="001B51AA"/>
    <w:rsid w:val="001C0680"/>
    <w:rsid w:val="001D75D4"/>
    <w:rsid w:val="00202A72"/>
    <w:rsid w:val="00222B76"/>
    <w:rsid w:val="002253E8"/>
    <w:rsid w:val="0024685C"/>
    <w:rsid w:val="002514D7"/>
    <w:rsid w:val="00260EB7"/>
    <w:rsid w:val="00302CB4"/>
    <w:rsid w:val="0031154B"/>
    <w:rsid w:val="00324E3C"/>
    <w:rsid w:val="00326477"/>
    <w:rsid w:val="00354B6C"/>
    <w:rsid w:val="00361029"/>
    <w:rsid w:val="00363F08"/>
    <w:rsid w:val="00365C85"/>
    <w:rsid w:val="00367036"/>
    <w:rsid w:val="00374B2B"/>
    <w:rsid w:val="00386666"/>
    <w:rsid w:val="00387EB3"/>
    <w:rsid w:val="003A31B6"/>
    <w:rsid w:val="003B25FD"/>
    <w:rsid w:val="003C0FE3"/>
    <w:rsid w:val="003C52A3"/>
    <w:rsid w:val="003E2FF1"/>
    <w:rsid w:val="00403EB3"/>
    <w:rsid w:val="00412CAF"/>
    <w:rsid w:val="00416345"/>
    <w:rsid w:val="00434D73"/>
    <w:rsid w:val="00443462"/>
    <w:rsid w:val="0045061A"/>
    <w:rsid w:val="00457C6C"/>
    <w:rsid w:val="00467D81"/>
    <w:rsid w:val="00495902"/>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6A54"/>
    <w:rsid w:val="00567510"/>
    <w:rsid w:val="005718D3"/>
    <w:rsid w:val="00585127"/>
    <w:rsid w:val="005878BB"/>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1160"/>
    <w:rsid w:val="007048F0"/>
    <w:rsid w:val="00711985"/>
    <w:rsid w:val="00721342"/>
    <w:rsid w:val="0072708B"/>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A35FD"/>
    <w:rsid w:val="008C0817"/>
    <w:rsid w:val="008C0CA1"/>
    <w:rsid w:val="008E1A15"/>
    <w:rsid w:val="008F7FD8"/>
    <w:rsid w:val="00911739"/>
    <w:rsid w:val="009239B1"/>
    <w:rsid w:val="00951BFE"/>
    <w:rsid w:val="009554F2"/>
    <w:rsid w:val="009756A4"/>
    <w:rsid w:val="00976AA9"/>
    <w:rsid w:val="009A2309"/>
    <w:rsid w:val="009A5D03"/>
    <w:rsid w:val="009C1CA8"/>
    <w:rsid w:val="009C773B"/>
    <w:rsid w:val="009D3907"/>
    <w:rsid w:val="009E74EF"/>
    <w:rsid w:val="009F5F97"/>
    <w:rsid w:val="009F6748"/>
    <w:rsid w:val="00A01007"/>
    <w:rsid w:val="00A079C4"/>
    <w:rsid w:val="00A150AD"/>
    <w:rsid w:val="00A16121"/>
    <w:rsid w:val="00A17DE1"/>
    <w:rsid w:val="00A34B02"/>
    <w:rsid w:val="00A35E24"/>
    <w:rsid w:val="00A65D62"/>
    <w:rsid w:val="00AC164C"/>
    <w:rsid w:val="00AC3ABE"/>
    <w:rsid w:val="00AC53B4"/>
    <w:rsid w:val="00B049D8"/>
    <w:rsid w:val="00B14663"/>
    <w:rsid w:val="00B26BB3"/>
    <w:rsid w:val="00B54E76"/>
    <w:rsid w:val="00B61FD4"/>
    <w:rsid w:val="00B7700E"/>
    <w:rsid w:val="00B8239C"/>
    <w:rsid w:val="00B946EE"/>
    <w:rsid w:val="00BA007C"/>
    <w:rsid w:val="00BA624A"/>
    <w:rsid w:val="00BB2717"/>
    <w:rsid w:val="00BB3884"/>
    <w:rsid w:val="00BB6F45"/>
    <w:rsid w:val="00BC38A7"/>
    <w:rsid w:val="00BC7115"/>
    <w:rsid w:val="00BC7D3F"/>
    <w:rsid w:val="00BE50C3"/>
    <w:rsid w:val="00C1079A"/>
    <w:rsid w:val="00C31843"/>
    <w:rsid w:val="00C3394B"/>
    <w:rsid w:val="00C5645F"/>
    <w:rsid w:val="00C569ED"/>
    <w:rsid w:val="00C60F04"/>
    <w:rsid w:val="00C61C7F"/>
    <w:rsid w:val="00C828D1"/>
    <w:rsid w:val="00C84BD9"/>
    <w:rsid w:val="00C93FD6"/>
    <w:rsid w:val="00CD63C6"/>
    <w:rsid w:val="00CE5866"/>
    <w:rsid w:val="00CE7884"/>
    <w:rsid w:val="00D06E68"/>
    <w:rsid w:val="00D06ED3"/>
    <w:rsid w:val="00D35FB2"/>
    <w:rsid w:val="00D41587"/>
    <w:rsid w:val="00D7001D"/>
    <w:rsid w:val="00D80464"/>
    <w:rsid w:val="00D97A51"/>
    <w:rsid w:val="00DB0628"/>
    <w:rsid w:val="00DE1DAC"/>
    <w:rsid w:val="00DF7FD9"/>
    <w:rsid w:val="00E358AE"/>
    <w:rsid w:val="00E359D6"/>
    <w:rsid w:val="00E4616B"/>
    <w:rsid w:val="00E53FBF"/>
    <w:rsid w:val="00E71ABE"/>
    <w:rsid w:val="00E77C17"/>
    <w:rsid w:val="00E8072A"/>
    <w:rsid w:val="00E84EDC"/>
    <w:rsid w:val="00E869A1"/>
    <w:rsid w:val="00E86BA1"/>
    <w:rsid w:val="00EA1775"/>
    <w:rsid w:val="00EA291A"/>
    <w:rsid w:val="00EB5AA1"/>
    <w:rsid w:val="00EB5F7D"/>
    <w:rsid w:val="00EE4B32"/>
    <w:rsid w:val="00EE70D0"/>
    <w:rsid w:val="00EF45B0"/>
    <w:rsid w:val="00F0601F"/>
    <w:rsid w:val="00F063CA"/>
    <w:rsid w:val="00F120DC"/>
    <w:rsid w:val="00F35F02"/>
    <w:rsid w:val="00F47881"/>
    <w:rsid w:val="00F628EA"/>
    <w:rsid w:val="00F71002"/>
    <w:rsid w:val="00F76A33"/>
    <w:rsid w:val="00FA2E34"/>
    <w:rsid w:val="00FD1811"/>
    <w:rsid w:val="00FD48FF"/>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BF4DC4"/>
  <w15:docId w15:val="{8EE3139A-A43E-49C0-B79C-0384E833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202A72"/>
    <w:pPr>
      <w:ind w:left="720"/>
      <w:contextualSpacing/>
    </w:pPr>
  </w:style>
  <w:style w:type="character" w:styleId="UnresolvedMention">
    <w:name w:val="Unresolved Mention"/>
    <w:basedOn w:val="DefaultParagraphFont"/>
    <w:uiPriority w:val="99"/>
    <w:semiHidden/>
    <w:unhideWhenUsed/>
    <w:rsid w:val="00202A72"/>
    <w:rPr>
      <w:color w:val="605E5C"/>
      <w:shd w:val="clear" w:color="auto" w:fill="E1DFDD"/>
    </w:rPr>
  </w:style>
  <w:style w:type="character" w:styleId="PlaceholderText">
    <w:name w:val="Placeholder Text"/>
    <w:basedOn w:val="DefaultParagraphFont"/>
    <w:uiPriority w:val="99"/>
    <w:semiHidden/>
    <w:rsid w:val="00AC3ABE"/>
    <w:rPr>
      <w:color w:val="808080"/>
    </w:rPr>
  </w:style>
  <w:style w:type="character" w:customStyle="1" w:styleId="Style1">
    <w:name w:val="Style1"/>
    <w:basedOn w:val="DefaultParagraphFont"/>
    <w:uiPriority w:val="1"/>
    <w:rsid w:val="00AC3ABE"/>
    <w:rPr>
      <w:rFonts w:ascii="Arial" w:hAnsi="Arial" w:cs="Arial"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90554537">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F21AB24E6048A2A8B674E52ED12112"/>
        <w:category>
          <w:name w:val="General"/>
          <w:gallery w:val="placeholder"/>
        </w:category>
        <w:types>
          <w:type w:val="bbPlcHdr"/>
        </w:types>
        <w:behaviors>
          <w:behavior w:val="content"/>
        </w:behaviors>
        <w:guid w:val="{05506B87-013B-4FB5-B287-0D115C503B4B}"/>
      </w:docPartPr>
      <w:docPartBody>
        <w:p w:rsidR="00DE78B9" w:rsidRDefault="007878FC" w:rsidP="007878FC">
          <w:pPr>
            <w:pStyle w:val="35F21AB24E6048A2A8B674E52ED12112"/>
          </w:pPr>
          <w:r w:rsidRPr="00A15A00">
            <w:rPr>
              <w:rStyle w:val="PlaceholderText"/>
            </w:rPr>
            <w:t>Click here to enter text.</w:t>
          </w:r>
        </w:p>
      </w:docPartBody>
    </w:docPart>
    <w:docPart>
      <w:docPartPr>
        <w:name w:val="70E3954E70BC464EA66F438E0C72B05F"/>
        <w:category>
          <w:name w:val="General"/>
          <w:gallery w:val="placeholder"/>
        </w:category>
        <w:types>
          <w:type w:val="bbPlcHdr"/>
        </w:types>
        <w:behaviors>
          <w:behavior w:val="content"/>
        </w:behaviors>
        <w:guid w:val="{9C416F2D-4245-41B6-8CA1-50AA44834F5D}"/>
      </w:docPartPr>
      <w:docPartBody>
        <w:p w:rsidR="00C55B14" w:rsidRDefault="00140B67" w:rsidP="00140B67">
          <w:pPr>
            <w:pStyle w:val="70E3954E70BC464EA66F438E0C72B05F"/>
          </w:pPr>
          <w:r w:rsidRPr="00A15A00">
            <w:rPr>
              <w:rStyle w:val="PlaceholderText"/>
            </w:rPr>
            <w:t>Click here to enter text.</w:t>
          </w:r>
        </w:p>
      </w:docPartBody>
    </w:docPart>
    <w:docPart>
      <w:docPartPr>
        <w:name w:val="283BF24E47EF4710BD7BE4BB838E3954"/>
        <w:category>
          <w:name w:val="General"/>
          <w:gallery w:val="placeholder"/>
        </w:category>
        <w:types>
          <w:type w:val="bbPlcHdr"/>
        </w:types>
        <w:behaviors>
          <w:behavior w:val="content"/>
        </w:behaviors>
        <w:guid w:val="{2D664156-D65D-4F4B-B42F-91D1FFF9A827}"/>
      </w:docPartPr>
      <w:docPartBody>
        <w:p w:rsidR="0095465A" w:rsidRDefault="00C55B14" w:rsidP="00C55B14">
          <w:pPr>
            <w:pStyle w:val="283BF24E47EF4710BD7BE4BB838E3954"/>
          </w:pPr>
          <w:r w:rsidRPr="00E40413">
            <w:rPr>
              <w:rStyle w:val="PlaceholderText"/>
            </w:rPr>
            <w:t>Click here to enter text.</w:t>
          </w:r>
        </w:p>
      </w:docPartBody>
    </w:docPart>
    <w:docPart>
      <w:docPartPr>
        <w:name w:val="B29310CEA29D4D93AEC1E80655AD8924"/>
        <w:category>
          <w:name w:val="General"/>
          <w:gallery w:val="placeholder"/>
        </w:category>
        <w:types>
          <w:type w:val="bbPlcHdr"/>
        </w:types>
        <w:behaviors>
          <w:behavior w:val="content"/>
        </w:behaviors>
        <w:guid w:val="{3B4E324E-E14D-4471-B336-C651F3EFA4EE}"/>
      </w:docPartPr>
      <w:docPartBody>
        <w:p w:rsidR="002E13F2" w:rsidRDefault="0095465A" w:rsidP="0095465A">
          <w:pPr>
            <w:pStyle w:val="B29310CEA29D4D93AEC1E80655AD8924"/>
          </w:pPr>
          <w:r w:rsidRPr="00A15A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FC"/>
    <w:rsid w:val="00140B67"/>
    <w:rsid w:val="002E13F2"/>
    <w:rsid w:val="007878FC"/>
    <w:rsid w:val="0095465A"/>
    <w:rsid w:val="00C55B14"/>
    <w:rsid w:val="00DE78B9"/>
    <w:rsid w:val="00E6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65A"/>
    <w:rPr>
      <w:color w:val="808080"/>
    </w:rPr>
  </w:style>
  <w:style w:type="paragraph" w:customStyle="1" w:styleId="35F21AB24E6048A2A8B674E52ED12112">
    <w:name w:val="35F21AB24E6048A2A8B674E52ED12112"/>
    <w:rsid w:val="007878FC"/>
  </w:style>
  <w:style w:type="paragraph" w:customStyle="1" w:styleId="0FC49C2E5C58498B9187FDAA328D1AED">
    <w:name w:val="0FC49C2E5C58498B9187FDAA328D1AED"/>
    <w:rsid w:val="007878FC"/>
  </w:style>
  <w:style w:type="paragraph" w:customStyle="1" w:styleId="C33C1263825640B89AC8F870EE8A906C">
    <w:name w:val="C33C1263825640B89AC8F870EE8A906C"/>
    <w:rsid w:val="007878FC"/>
  </w:style>
  <w:style w:type="paragraph" w:customStyle="1" w:styleId="70E3954E70BC464EA66F438E0C72B05F">
    <w:name w:val="70E3954E70BC464EA66F438E0C72B05F"/>
    <w:rsid w:val="00140B67"/>
  </w:style>
  <w:style w:type="paragraph" w:customStyle="1" w:styleId="716DC62358C64EF5AB39602DA1B2D312">
    <w:name w:val="716DC62358C64EF5AB39602DA1B2D312"/>
    <w:rsid w:val="00140B67"/>
  </w:style>
  <w:style w:type="paragraph" w:customStyle="1" w:styleId="F59F4DA2DC8B4DEFB6338DFD89B59D09">
    <w:name w:val="F59F4DA2DC8B4DEFB6338DFD89B59D09"/>
    <w:rsid w:val="00140B67"/>
  </w:style>
  <w:style w:type="paragraph" w:customStyle="1" w:styleId="2B46E656B77D40C1BFD91544190DE56B">
    <w:name w:val="2B46E656B77D40C1BFD91544190DE56B"/>
    <w:rsid w:val="00140B67"/>
  </w:style>
  <w:style w:type="paragraph" w:customStyle="1" w:styleId="AFD1581CB6A9474C8066E21609CC586B">
    <w:name w:val="AFD1581CB6A9474C8066E21609CC586B"/>
    <w:rsid w:val="00140B67"/>
  </w:style>
  <w:style w:type="paragraph" w:customStyle="1" w:styleId="BBC1D9568C6D4E62BF8C5B608A8C5444">
    <w:name w:val="BBC1D9568C6D4E62BF8C5B608A8C5444"/>
    <w:rsid w:val="00140B67"/>
  </w:style>
  <w:style w:type="paragraph" w:customStyle="1" w:styleId="5027B13C7B6B46C6AEB9C4E24FACF29A">
    <w:name w:val="5027B13C7B6B46C6AEB9C4E24FACF29A"/>
    <w:rsid w:val="00140B67"/>
  </w:style>
  <w:style w:type="paragraph" w:customStyle="1" w:styleId="B9E5CCF139014105B1883A16CB470A60">
    <w:name w:val="B9E5CCF139014105B1883A16CB470A60"/>
    <w:rsid w:val="00140B67"/>
  </w:style>
  <w:style w:type="paragraph" w:customStyle="1" w:styleId="283BF24E47EF4710BD7BE4BB838E3954">
    <w:name w:val="283BF24E47EF4710BD7BE4BB838E3954"/>
    <w:rsid w:val="00C55B14"/>
  </w:style>
  <w:style w:type="paragraph" w:customStyle="1" w:styleId="B29310CEA29D4D93AEC1E80655AD8924">
    <w:name w:val="B29310CEA29D4D93AEC1E80655AD8924"/>
    <w:rsid w:val="0095465A"/>
  </w:style>
  <w:style w:type="paragraph" w:customStyle="1" w:styleId="71EAB0B03A464553A9EEBADD8DD33D52">
    <w:name w:val="71EAB0B03A464553A9EEBADD8DD33D52"/>
    <w:rsid w:val="00954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37F54-7BE4-41D0-8772-4ABF83AC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3</Pages>
  <Words>617</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Elena Krebs</cp:lastModifiedBy>
  <cp:revision>2</cp:revision>
  <cp:lastPrinted>2021-01-12T19:47:00Z</cp:lastPrinted>
  <dcterms:created xsi:type="dcterms:W3CDTF">2021-06-22T15:03:00Z</dcterms:created>
  <dcterms:modified xsi:type="dcterms:W3CDTF">2021-06-22T15:03:00Z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