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p>
    <w:p w:rsidR="0096500F" w:rsidRPr="007B2054" w:rsidRDefault="002A2333" w:rsidP="0096500F">
      <w:pPr>
        <w:rPr>
          <w:rFonts w:ascii="Arial" w:hAnsi="Arial" w:cs="Arial"/>
          <w:sz w:val="24"/>
          <w:szCs w:val="24"/>
        </w:rPr>
      </w:pPr>
      <w:r>
        <w:rPr>
          <w:rFonts w:ascii="Arial" w:hAnsi="Arial" w:cs="Arial"/>
          <w:sz w:val="24"/>
          <w:szCs w:val="24"/>
        </w:rPr>
        <w:t>April 18</w:t>
      </w:r>
      <w:r w:rsidR="0096500F" w:rsidRPr="007B2054">
        <w:rPr>
          <w:rFonts w:ascii="Arial" w:hAnsi="Arial" w:cs="Arial"/>
          <w:sz w:val="24"/>
          <w:szCs w:val="24"/>
        </w:rPr>
        <w:t>, 2017</w:t>
      </w:r>
    </w:p>
    <w:p w:rsidR="0096500F" w:rsidRPr="007B2054" w:rsidRDefault="0096500F" w:rsidP="0096500F">
      <w:pPr>
        <w:rPr>
          <w:rFonts w:ascii="Arial" w:hAnsi="Arial" w:cs="Arial"/>
          <w:sz w:val="24"/>
          <w:szCs w:val="24"/>
        </w:rPr>
      </w:pPr>
    </w:p>
    <w:p w:rsidR="0096500F" w:rsidRPr="007B2054" w:rsidRDefault="0096500F" w:rsidP="0096500F">
      <w:pPr>
        <w:ind w:left="720" w:hanging="720"/>
        <w:rPr>
          <w:rFonts w:ascii="Arial" w:hAnsi="Arial" w:cs="Arial"/>
          <w:sz w:val="24"/>
          <w:szCs w:val="24"/>
        </w:rPr>
      </w:pPr>
      <w:r w:rsidRPr="007B2054">
        <w:rPr>
          <w:rFonts w:ascii="Arial" w:hAnsi="Arial" w:cs="Arial"/>
          <w:sz w:val="24"/>
          <w:szCs w:val="24"/>
        </w:rPr>
        <w:t>RE:</w:t>
      </w:r>
      <w:r w:rsidRPr="007B2054">
        <w:rPr>
          <w:rFonts w:ascii="Arial" w:hAnsi="Arial" w:cs="Arial"/>
          <w:sz w:val="24"/>
          <w:szCs w:val="24"/>
        </w:rPr>
        <w:tab/>
        <w:t xml:space="preserve">Administrative Special Use Request for </w:t>
      </w:r>
      <w:r w:rsidR="002A2333">
        <w:rPr>
          <w:rFonts w:ascii="Arial" w:hAnsi="Arial" w:cs="Arial"/>
          <w:sz w:val="24"/>
          <w:szCs w:val="24"/>
        </w:rPr>
        <w:t>Eastholme Bed and Breakfast</w:t>
      </w:r>
    </w:p>
    <w:p w:rsidR="0096500F" w:rsidRPr="007B2054" w:rsidRDefault="0096500F" w:rsidP="0096500F">
      <w:pPr>
        <w:rPr>
          <w:rFonts w:ascii="Arial" w:hAnsi="Arial" w:cs="Arial"/>
          <w:sz w:val="24"/>
          <w:szCs w:val="24"/>
        </w:rPr>
      </w:pPr>
    </w:p>
    <w:p w:rsidR="0096500F" w:rsidRPr="007B2054" w:rsidRDefault="002A2333" w:rsidP="0096500F">
      <w:pPr>
        <w:rPr>
          <w:rFonts w:ascii="Arial" w:hAnsi="Arial" w:cs="Arial"/>
          <w:sz w:val="24"/>
          <w:szCs w:val="24"/>
        </w:rPr>
      </w:pPr>
      <w:r>
        <w:rPr>
          <w:rFonts w:ascii="Arial" w:hAnsi="Arial" w:cs="Arial"/>
          <w:sz w:val="24"/>
          <w:szCs w:val="24"/>
        </w:rPr>
        <w:t>File: AL-17-011</w:t>
      </w:r>
    </w:p>
    <w:p w:rsidR="0096500F" w:rsidRPr="007B2054" w:rsidRDefault="0096500F" w:rsidP="0096500F">
      <w:pPr>
        <w:rPr>
          <w:rFonts w:ascii="Arial" w:hAnsi="Arial" w:cs="Arial"/>
          <w:sz w:val="24"/>
          <w:szCs w:val="24"/>
        </w:rPr>
      </w:pPr>
      <w:r w:rsidRPr="007B2054">
        <w:rPr>
          <w:rFonts w:ascii="Arial" w:hAnsi="Arial" w:cs="Arial"/>
          <w:sz w:val="24"/>
          <w:szCs w:val="24"/>
        </w:rPr>
        <w:t>Parcel ID</w:t>
      </w:r>
      <w:r w:rsidR="002A2333">
        <w:rPr>
          <w:rFonts w:ascii="Arial" w:hAnsi="Arial" w:cs="Arial"/>
          <w:sz w:val="24"/>
          <w:szCs w:val="24"/>
        </w:rPr>
        <w:t>: 83262-02-004</w:t>
      </w:r>
      <w:r w:rsidRPr="007B2054">
        <w:rPr>
          <w:rFonts w:ascii="Arial" w:hAnsi="Arial" w:cs="Arial"/>
          <w:sz w:val="24"/>
          <w:szCs w:val="24"/>
        </w:rPr>
        <w:t xml:space="preserve"> </w:t>
      </w:r>
    </w:p>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r w:rsidRPr="007B2054">
        <w:rPr>
          <w:rFonts w:ascii="Arial" w:hAnsi="Arial" w:cs="Arial"/>
          <w:sz w:val="24"/>
          <w:szCs w:val="24"/>
        </w:rPr>
        <w:t>To Whom It May Concern:</w:t>
      </w:r>
    </w:p>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r w:rsidRPr="007B2054">
        <w:rPr>
          <w:rFonts w:ascii="Arial" w:hAnsi="Arial" w:cs="Arial"/>
          <w:sz w:val="24"/>
          <w:szCs w:val="24"/>
        </w:rPr>
        <w:t xml:space="preserve">This letter is to inform property owners adjacent to </w:t>
      </w:r>
      <w:r w:rsidR="002A2333">
        <w:rPr>
          <w:rFonts w:ascii="Arial" w:hAnsi="Arial" w:cs="Arial"/>
          <w:sz w:val="24"/>
          <w:szCs w:val="24"/>
        </w:rPr>
        <w:t>4445 Hagerman Avenue that a</w:t>
      </w:r>
      <w:r w:rsidRPr="007B2054">
        <w:rPr>
          <w:rFonts w:ascii="Arial" w:hAnsi="Arial" w:cs="Arial"/>
          <w:sz w:val="24"/>
          <w:szCs w:val="24"/>
        </w:rPr>
        <w:t xml:space="preserve"> special use </w:t>
      </w:r>
      <w:r w:rsidR="002A2333">
        <w:rPr>
          <w:rFonts w:ascii="Arial" w:hAnsi="Arial" w:cs="Arial"/>
          <w:sz w:val="24"/>
          <w:szCs w:val="24"/>
        </w:rPr>
        <w:t xml:space="preserve">request </w:t>
      </w:r>
      <w:r w:rsidRPr="007B2054">
        <w:rPr>
          <w:rFonts w:ascii="Arial" w:hAnsi="Arial" w:cs="Arial"/>
          <w:sz w:val="24"/>
          <w:szCs w:val="24"/>
        </w:rPr>
        <w:t xml:space="preserve">to allow for a </w:t>
      </w:r>
      <w:r w:rsidR="002A2333">
        <w:rPr>
          <w:rFonts w:ascii="Arial" w:hAnsi="Arial" w:cs="Arial"/>
          <w:sz w:val="24"/>
          <w:szCs w:val="24"/>
        </w:rPr>
        <w:t>bed and breakfast within the R-T</w:t>
      </w:r>
      <w:r w:rsidRPr="007B2054">
        <w:rPr>
          <w:rFonts w:ascii="Arial" w:hAnsi="Arial" w:cs="Arial"/>
          <w:sz w:val="24"/>
          <w:szCs w:val="24"/>
        </w:rPr>
        <w:t xml:space="preserve"> (Residential </w:t>
      </w:r>
      <w:r w:rsidR="002A2333">
        <w:rPr>
          <w:rFonts w:ascii="Arial" w:hAnsi="Arial" w:cs="Arial"/>
          <w:sz w:val="24"/>
          <w:szCs w:val="24"/>
        </w:rPr>
        <w:t>Topographic</w:t>
      </w:r>
      <w:r w:rsidRPr="007B2054">
        <w:rPr>
          <w:rFonts w:ascii="Arial" w:hAnsi="Arial" w:cs="Arial"/>
          <w:sz w:val="24"/>
          <w:szCs w:val="24"/>
        </w:rPr>
        <w:t xml:space="preserve">) zoning district. The Planning and Community Development Director will make a formal decision regarding the request on </w:t>
      </w:r>
      <w:r w:rsidR="002A2333">
        <w:rPr>
          <w:rFonts w:ascii="Arial" w:hAnsi="Arial" w:cs="Arial"/>
          <w:sz w:val="24"/>
          <w:szCs w:val="24"/>
        </w:rPr>
        <w:t>May 1</w:t>
      </w:r>
      <w:r w:rsidRPr="007B2054">
        <w:rPr>
          <w:rFonts w:ascii="Arial" w:hAnsi="Arial" w:cs="Arial"/>
          <w:sz w:val="24"/>
          <w:szCs w:val="24"/>
        </w:rPr>
        <w:t>, 2017 at 4:30 P.M. Any comments or questions may be forwarded to me prior to that decision. At the discretion of the Planning and Community Development Director, the approval process may be elevated to the Board of County Commissioners for consideration. Administrative approval by the Planning and Community Development Director is subject to the appeal provisions of the Land Development Code.</w:t>
      </w:r>
    </w:p>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r w:rsidRPr="007B2054">
        <w:rPr>
          <w:rFonts w:ascii="Arial" w:hAnsi="Arial" w:cs="Arial"/>
          <w:sz w:val="24"/>
          <w:szCs w:val="24"/>
        </w:rPr>
        <w:t>Please feel free to contact me with any questions, comments, or concerns you may have prior to the decision.</w:t>
      </w:r>
    </w:p>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r w:rsidRPr="007B2054">
        <w:rPr>
          <w:rFonts w:ascii="Arial" w:hAnsi="Arial" w:cs="Arial"/>
          <w:sz w:val="24"/>
          <w:szCs w:val="24"/>
        </w:rPr>
        <w:t>Respectfully,</w:t>
      </w:r>
    </w:p>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p>
    <w:p w:rsidR="0096500F" w:rsidRPr="007B2054" w:rsidRDefault="0096500F" w:rsidP="0096500F">
      <w:pPr>
        <w:rPr>
          <w:rFonts w:ascii="Arial" w:hAnsi="Arial" w:cs="Arial"/>
          <w:sz w:val="24"/>
          <w:szCs w:val="24"/>
        </w:rPr>
      </w:pPr>
    </w:p>
    <w:p w:rsidR="0096500F" w:rsidRPr="007B2054" w:rsidRDefault="002A2333" w:rsidP="0096500F">
      <w:pPr>
        <w:rPr>
          <w:rFonts w:ascii="Arial" w:hAnsi="Arial" w:cs="Arial"/>
          <w:sz w:val="24"/>
          <w:szCs w:val="24"/>
        </w:rPr>
      </w:pPr>
      <w:r>
        <w:rPr>
          <w:rFonts w:ascii="Arial" w:hAnsi="Arial" w:cs="Arial"/>
          <w:sz w:val="24"/>
          <w:szCs w:val="24"/>
        </w:rPr>
        <w:t>Kari Parsons</w:t>
      </w:r>
      <w:r w:rsidR="0096500F" w:rsidRPr="007B2054">
        <w:rPr>
          <w:rFonts w:ascii="Arial" w:hAnsi="Arial" w:cs="Arial"/>
          <w:sz w:val="24"/>
          <w:szCs w:val="24"/>
        </w:rPr>
        <w:t>, Project Manager/Planner II</w:t>
      </w:r>
    </w:p>
    <w:p w:rsidR="0096500F" w:rsidRPr="007B2054" w:rsidRDefault="0096500F" w:rsidP="0096500F">
      <w:pPr>
        <w:rPr>
          <w:rFonts w:ascii="Arial" w:hAnsi="Arial" w:cs="Arial"/>
          <w:sz w:val="24"/>
          <w:szCs w:val="24"/>
        </w:rPr>
      </w:pPr>
      <w:r w:rsidRPr="007B2054">
        <w:rPr>
          <w:rFonts w:ascii="Arial" w:hAnsi="Arial" w:cs="Arial"/>
          <w:sz w:val="24"/>
          <w:szCs w:val="24"/>
        </w:rPr>
        <w:t xml:space="preserve">El Paso County Planning and Community Development </w:t>
      </w:r>
    </w:p>
    <w:p w:rsidR="0096500F" w:rsidRPr="007B2054" w:rsidRDefault="0096500F" w:rsidP="0096500F">
      <w:pPr>
        <w:rPr>
          <w:rFonts w:ascii="Arial" w:hAnsi="Arial" w:cs="Arial"/>
          <w:sz w:val="24"/>
          <w:szCs w:val="24"/>
        </w:rPr>
      </w:pPr>
      <w:r w:rsidRPr="007B2054">
        <w:rPr>
          <w:rFonts w:ascii="Arial" w:hAnsi="Arial" w:cs="Arial"/>
          <w:sz w:val="24"/>
          <w:szCs w:val="24"/>
        </w:rPr>
        <w:t>719-520-63</w:t>
      </w:r>
      <w:r w:rsidR="002A2333">
        <w:rPr>
          <w:rFonts w:ascii="Arial" w:hAnsi="Arial" w:cs="Arial"/>
          <w:sz w:val="24"/>
          <w:szCs w:val="24"/>
        </w:rPr>
        <w:t>06</w:t>
      </w:r>
    </w:p>
    <w:bookmarkStart w:id="0" w:name="_GoBack"/>
    <w:bookmarkEnd w:id="0"/>
    <w:p w:rsidR="0096500F" w:rsidRPr="007B2054" w:rsidRDefault="002A2333" w:rsidP="0096500F">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"mailto:</w:instrText>
      </w:r>
      <w:r w:rsidRPr="002A2333">
        <w:rPr>
          <w:rFonts w:ascii="Arial" w:hAnsi="Arial" w:cs="Arial"/>
          <w:sz w:val="24"/>
          <w:szCs w:val="24"/>
        </w:rPr>
        <w:instrText>kariparsons@elpasoco.com</w:instrText>
      </w:r>
      <w:r>
        <w:rPr>
          <w:rFonts w:ascii="Arial" w:hAnsi="Arial" w:cs="Arial"/>
          <w:sz w:val="24"/>
          <w:szCs w:val="24"/>
        </w:rPr>
        <w:instrText xml:space="preserve">" </w:instrText>
      </w:r>
      <w:r>
        <w:rPr>
          <w:rFonts w:ascii="Arial" w:hAnsi="Arial" w:cs="Arial"/>
          <w:sz w:val="24"/>
          <w:szCs w:val="24"/>
        </w:rPr>
        <w:fldChar w:fldCharType="separate"/>
      </w:r>
      <w:r w:rsidRPr="00633151">
        <w:rPr>
          <w:rStyle w:val="Hyperlink"/>
          <w:rFonts w:ascii="Arial" w:hAnsi="Arial" w:cs="Arial"/>
          <w:sz w:val="24"/>
          <w:szCs w:val="24"/>
        </w:rPr>
        <w:t>kariparsons@elpasoco.com</w:t>
      </w:r>
      <w:r>
        <w:rPr>
          <w:rFonts w:ascii="Arial" w:hAnsi="Arial" w:cs="Arial"/>
          <w:sz w:val="24"/>
          <w:szCs w:val="24"/>
        </w:rPr>
        <w:fldChar w:fldCharType="end"/>
      </w:r>
    </w:p>
    <w:p w:rsidR="00044164" w:rsidRPr="00044164" w:rsidRDefault="00044164" w:rsidP="00044164">
      <w:pPr>
        <w:rPr>
          <w:rFonts w:ascii="Arial" w:hAnsi="Arial" w:cs="Arial"/>
          <w:sz w:val="22"/>
          <w:szCs w:val="22"/>
        </w:rPr>
      </w:pPr>
    </w:p>
    <w:p w:rsidR="00044164" w:rsidRPr="00044164" w:rsidRDefault="00044164" w:rsidP="00044164">
      <w:pPr>
        <w:rPr>
          <w:rFonts w:ascii="Arial" w:hAnsi="Arial" w:cs="Arial"/>
          <w:sz w:val="22"/>
          <w:szCs w:val="22"/>
        </w:rPr>
      </w:pPr>
    </w:p>
    <w:p w:rsidR="00044164" w:rsidRPr="00044164" w:rsidRDefault="00044164" w:rsidP="00044164">
      <w:pPr>
        <w:rPr>
          <w:rFonts w:ascii="Arial" w:hAnsi="Arial" w:cs="Arial"/>
          <w:sz w:val="22"/>
          <w:szCs w:val="22"/>
        </w:rPr>
      </w:pPr>
    </w:p>
    <w:p w:rsidR="00044164" w:rsidRPr="00044164" w:rsidRDefault="00044164" w:rsidP="00044164">
      <w:pPr>
        <w:rPr>
          <w:rFonts w:ascii="Arial" w:hAnsi="Arial" w:cs="Arial"/>
          <w:sz w:val="22"/>
          <w:szCs w:val="22"/>
        </w:rPr>
      </w:pPr>
    </w:p>
    <w:p w:rsidR="00044164" w:rsidRPr="00044164" w:rsidRDefault="00044164" w:rsidP="00044164">
      <w:pPr>
        <w:rPr>
          <w:rFonts w:ascii="Arial" w:hAnsi="Arial" w:cs="Arial"/>
          <w:sz w:val="22"/>
          <w:szCs w:val="22"/>
        </w:rPr>
      </w:pPr>
    </w:p>
    <w:p w:rsidR="00505DBF" w:rsidRPr="00505DBF" w:rsidRDefault="00505DBF" w:rsidP="008341B6">
      <w:pPr>
        <w:rPr>
          <w:rFonts w:ascii="Arial" w:eastAsiaTheme="minorHAnsi" w:hAnsi="Arial" w:cs="Arial"/>
          <w:sz w:val="24"/>
          <w:szCs w:val="24"/>
        </w:rPr>
      </w:pPr>
    </w:p>
    <w:sectPr w:rsidR="00505DBF" w:rsidRPr="00505DBF" w:rsidSect="004A3F6E">
      <w:headerReference w:type="first" r:id="rId9"/>
      <w:footerReference w:type="first" r:id="rId10"/>
      <w:type w:val="continuous"/>
      <w:pgSz w:w="12240" w:h="15840" w:code="1"/>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BA" w:rsidRDefault="00A209BA">
      <w:r>
        <w:separator/>
      </w:r>
    </w:p>
  </w:endnote>
  <w:endnote w:type="continuationSeparator" w:id="0">
    <w:p w:rsidR="00A209BA" w:rsidRDefault="00A2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C" w:rsidRDefault="003B77FB" w:rsidP="00541801">
    <w:pPr>
      <w:pStyle w:val="Footer"/>
      <w:tabs>
        <w:tab w:val="left" w:pos="4680"/>
      </w:tabs>
    </w:pPr>
    <w:r>
      <w:rPr>
        <w:noProof/>
      </w:rPr>
      <w:drawing>
        <wp:anchor distT="0" distB="0" distL="114300" distR="114300" simplePos="0" relativeHeight="251660288" behindDoc="1" locked="0" layoutInCell="1" allowOverlap="1" wp14:anchorId="3D2E8967" wp14:editId="3D59F9BA">
          <wp:simplePos x="0" y="0"/>
          <wp:positionH relativeFrom="column">
            <wp:posOffset>2628900</wp:posOffset>
          </wp:positionH>
          <wp:positionV relativeFrom="paragraph">
            <wp:posOffset>1270</wp:posOffset>
          </wp:positionV>
          <wp:extent cx="647700" cy="685800"/>
          <wp:effectExtent l="0" t="0" r="0" b="0"/>
          <wp:wrapNone/>
          <wp:docPr id="11" name="Picture 11"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anchor>
      </w:drawing>
    </w:r>
    <w:r w:rsidR="00464F45">
      <w:rPr>
        <w:noProof/>
      </w:rPr>
      <mc:AlternateContent>
        <mc:Choice Requires="wps">
          <w:drawing>
            <wp:anchor distT="0" distB="0" distL="114300" distR="114300" simplePos="0" relativeHeight="251659264" behindDoc="0" locked="0" layoutInCell="1" allowOverlap="1" wp14:anchorId="3FCE2F16" wp14:editId="63F122A7">
              <wp:simplePos x="0" y="0"/>
              <wp:positionH relativeFrom="column">
                <wp:posOffset>0</wp:posOffset>
              </wp:positionH>
              <wp:positionV relativeFrom="paragraph">
                <wp:posOffset>118110</wp:posOffset>
              </wp:positionV>
              <wp:extent cx="59436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rsidR="00541801" w:rsidRDefault="00541801" w:rsidP="00240CF9">
                          <w:pPr>
                            <w:jc w:val="center"/>
                            <w:rPr>
                              <w:smallCaps/>
                              <w:sz w:val="32"/>
                              <w:szCs w:val="32"/>
                            </w:rPr>
                          </w:pPr>
                        </w:p>
                        <w:p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0;margin-top:9.3pt;width:4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Ve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" filled="f" stroked="f">
              <v:textbox>
                <w:txbxContent>
                  <w:p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rsidR="00541801" w:rsidRDefault="00541801" w:rsidP="00240CF9">
                    <w:pPr>
                      <w:jc w:val="center"/>
                      <w:rPr>
                        <w:smallCaps/>
                        <w:sz w:val="32"/>
                        <w:szCs w:val="32"/>
                      </w:rPr>
                    </w:pPr>
                  </w:p>
                  <w:p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BA" w:rsidRDefault="00A209BA">
      <w:r>
        <w:separator/>
      </w:r>
    </w:p>
  </w:footnote>
  <w:footnote w:type="continuationSeparator" w:id="0">
    <w:p w:rsidR="00A209BA" w:rsidRDefault="00A20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10" w:rsidRDefault="003B77FB" w:rsidP="00F767E6">
    <w:pPr>
      <w:pStyle w:val="Header"/>
      <w:jc w:val="center"/>
    </w:pPr>
    <w:r>
      <w:rPr>
        <w:noProof/>
      </w:rPr>
      <w:drawing>
        <wp:anchor distT="0" distB="0" distL="114300" distR="114300" simplePos="0" relativeHeight="251655168" behindDoc="1" locked="0" layoutInCell="1" allowOverlap="1" wp14:anchorId="086909FE" wp14:editId="40B11749">
          <wp:simplePos x="0" y="0"/>
          <wp:positionH relativeFrom="column">
            <wp:posOffset>571500</wp:posOffset>
          </wp:positionH>
          <wp:positionV relativeFrom="paragraph">
            <wp:posOffset>0</wp:posOffset>
          </wp:positionV>
          <wp:extent cx="4800600" cy="1009650"/>
          <wp:effectExtent l="19050" t="0" r="0" b="0"/>
          <wp:wrapNone/>
          <wp:docPr id="5"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anchor>
      </w:drawing>
    </w:r>
  </w:p>
  <w:p w:rsidR="00567510" w:rsidRDefault="00567510" w:rsidP="00A13C93">
    <w:pPr>
      <w:pStyle w:val="Header"/>
      <w:ind w:right="-360"/>
    </w:pPr>
  </w:p>
  <w:p w:rsidR="00567510" w:rsidRDefault="00567510" w:rsidP="00567510">
    <w:pPr>
      <w:pStyle w:val="Header"/>
    </w:pPr>
  </w:p>
  <w:p w:rsidR="00567510" w:rsidRDefault="00567510" w:rsidP="00567510">
    <w:pPr>
      <w:pStyle w:val="Header"/>
    </w:pPr>
  </w:p>
  <w:p w:rsidR="00567510" w:rsidRDefault="00D01764" w:rsidP="00F767E6">
    <w:pPr>
      <w:pStyle w:val="Header"/>
      <w:ind w:left="-720" w:right="-540"/>
    </w:pPr>
    <w:r>
      <w:rPr>
        <w:noProof/>
      </w:rPr>
      <mc:AlternateContent>
        <mc:Choice Requires="wps">
          <w:drawing>
            <wp:anchor distT="0" distB="0" distL="114300" distR="114300" simplePos="0" relativeHeight="251656192" behindDoc="0" locked="0" layoutInCell="1" allowOverlap="1" wp14:anchorId="64D731D5" wp14:editId="2E9FA69A">
              <wp:simplePos x="0" y="0"/>
              <wp:positionH relativeFrom="column">
                <wp:posOffset>457200</wp:posOffset>
              </wp:positionH>
              <wp:positionV relativeFrom="paragraph">
                <wp:posOffset>101600</wp:posOffset>
              </wp:positionV>
              <wp:extent cx="22415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rsidR="001B53EB" w:rsidRPr="0039254B" w:rsidRDefault="001B53EB" w:rsidP="00D9006D">
                          <w:pPr>
                            <w:pStyle w:val="Header"/>
                            <w:jc w:val="both"/>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pt;width:17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" filled="f" stroked="f">
              <v:textbox>
                <w:txbxContent>
                  <w:p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rsidR="001B53EB" w:rsidRPr="0039254B" w:rsidRDefault="001B53EB" w:rsidP="00D9006D">
                    <w:pPr>
                      <w:pStyle w:val="Header"/>
                      <w:jc w:val="both"/>
                      <w:rPr>
                        <w:smallCaps/>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7216" behindDoc="0" locked="0" layoutInCell="1" allowOverlap="1" wp14:anchorId="3DC71CD7" wp14:editId="1AAA351B">
              <wp:simplePos x="0" y="0"/>
              <wp:positionH relativeFrom="column">
                <wp:posOffset>4114800</wp:posOffset>
              </wp:positionH>
              <wp:positionV relativeFrom="paragraph">
                <wp:posOffset>101600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rsidR="006B7098" w:rsidRPr="0039254B" w:rsidRDefault="006B7098" w:rsidP="00621C73">
                          <w:pPr>
                            <w:pStyle w:val="Header"/>
                            <w:jc w:val="right"/>
                            <w:rPr>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4pt;margin-top:8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VMtA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" filled="f" stroked="f">
              <v:textbox>
                <w:txbxContent>
                  <w:p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rsidR="006B7098" w:rsidRPr="0039254B" w:rsidRDefault="006B7098" w:rsidP="00621C73">
                    <w:pPr>
                      <w:pStyle w:val="Header"/>
                      <w:jc w:val="right"/>
                      <w:rPr>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8240" behindDoc="0" locked="0" layoutInCell="1" allowOverlap="1" wp14:anchorId="0EC40DDA" wp14:editId="12540AC9">
              <wp:simplePos x="0" y="0"/>
              <wp:positionH relativeFrom="column">
                <wp:posOffset>1028700</wp:posOffset>
              </wp:positionH>
              <wp:positionV relativeFrom="paragraph">
                <wp:posOffset>441960</wp:posOffset>
              </wp:positionV>
              <wp:extent cx="40005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23" w:rsidRDefault="00893D23" w:rsidP="001D75D4">
                          <w:pPr>
                            <w:jc w:val="center"/>
                            <w:rPr>
                              <w:smallCaps/>
                              <w:sz w:val="16"/>
                              <w:szCs w:val="16"/>
                            </w:rPr>
                          </w:pPr>
                        </w:p>
                        <w:p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1pt;margin-top:34.8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H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" filled="f" stroked="f">
              <v:textbox>
                <w:txbxContent>
                  <w:p w:rsidR="00893D23" w:rsidRDefault="00893D23" w:rsidP="001D75D4">
                    <w:pPr>
                      <w:jc w:val="center"/>
                      <w:rPr>
                        <w:smallCaps/>
                        <w:sz w:val="16"/>
                        <w:szCs w:val="16"/>
                      </w:rPr>
                    </w:pPr>
                  </w:p>
                  <w:p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EAE"/>
    <w:multiLevelType w:val="hybridMultilevel"/>
    <w:tmpl w:val="F0161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C60D6"/>
    <w:multiLevelType w:val="hybridMultilevel"/>
    <w:tmpl w:val="952ACF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EC34CE"/>
    <w:multiLevelType w:val="hybridMultilevel"/>
    <w:tmpl w:val="F60A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62AA0"/>
    <w:multiLevelType w:val="hybridMultilevel"/>
    <w:tmpl w:val="0E44B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26BDD"/>
    <w:multiLevelType w:val="hybridMultilevel"/>
    <w:tmpl w:val="9B28EFFA"/>
    <w:lvl w:ilvl="0" w:tplc="9802040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81DE8"/>
    <w:multiLevelType w:val="hybridMultilevel"/>
    <w:tmpl w:val="6802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775CC"/>
    <w:multiLevelType w:val="hybridMultilevel"/>
    <w:tmpl w:val="5AF042B4"/>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510F20"/>
    <w:multiLevelType w:val="hybridMultilevel"/>
    <w:tmpl w:val="C8D87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4861FD7"/>
    <w:multiLevelType w:val="hybridMultilevel"/>
    <w:tmpl w:val="40A21200"/>
    <w:lvl w:ilvl="0" w:tplc="01821FD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2A0FDF"/>
    <w:multiLevelType w:val="hybridMultilevel"/>
    <w:tmpl w:val="6CDC9800"/>
    <w:lvl w:ilvl="0" w:tplc="6016859E">
      <w:start w:val="1"/>
      <w:numFmt w:val="upperLetter"/>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49B0F53"/>
    <w:multiLevelType w:val="hybridMultilevel"/>
    <w:tmpl w:val="4698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8B5A0A"/>
    <w:multiLevelType w:val="hybridMultilevel"/>
    <w:tmpl w:val="036CC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615241"/>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2A827995"/>
    <w:multiLevelType w:val="hybridMultilevel"/>
    <w:tmpl w:val="E1CABC78"/>
    <w:lvl w:ilvl="0" w:tplc="BCA47DD2">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7953AB"/>
    <w:multiLevelType w:val="hybridMultilevel"/>
    <w:tmpl w:val="3CD2BCBE"/>
    <w:lvl w:ilvl="0" w:tplc="7592001A">
      <w:start w:val="1"/>
      <w:numFmt w:val="decimal"/>
      <w:lvlText w:val="%1."/>
      <w:lvlJc w:val="left"/>
      <w:pPr>
        <w:ind w:left="63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B24D5E"/>
    <w:multiLevelType w:val="hybridMultilevel"/>
    <w:tmpl w:val="8E2474AC"/>
    <w:lvl w:ilvl="0" w:tplc="5830AB5E">
      <w:start w:val="4"/>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074360"/>
    <w:multiLevelType w:val="hybridMultilevel"/>
    <w:tmpl w:val="48A8BA52"/>
    <w:lvl w:ilvl="0" w:tplc="81C62564">
      <w:start w:val="2"/>
      <w:numFmt w:val="decimal"/>
      <w:lvlText w:val="%1."/>
      <w:lvlJc w:val="left"/>
      <w:pPr>
        <w:tabs>
          <w:tab w:val="num" w:pos="1110"/>
        </w:tabs>
        <w:ind w:left="1110" w:hanging="39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4F3435"/>
    <w:multiLevelType w:val="hybridMultilevel"/>
    <w:tmpl w:val="1D12B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A179A6"/>
    <w:multiLevelType w:val="hybridMultilevel"/>
    <w:tmpl w:val="D32278E0"/>
    <w:lvl w:ilvl="0" w:tplc="D4D80E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4222B6"/>
    <w:multiLevelType w:val="hybridMultilevel"/>
    <w:tmpl w:val="8954BCCA"/>
    <w:lvl w:ilvl="0" w:tplc="33B6485A">
      <w:start w:val="1"/>
      <w:numFmt w:val="decimal"/>
      <w:lvlText w:val="%1."/>
      <w:lvlJc w:val="left"/>
      <w:pPr>
        <w:tabs>
          <w:tab w:val="num" w:pos="1440"/>
        </w:tabs>
        <w:ind w:left="1440" w:hanging="720"/>
      </w:pPr>
      <w:rPr>
        <w:rFonts w:hint="default"/>
        <w:b w:val="0"/>
        <w:color w:val="auto"/>
      </w:rPr>
    </w:lvl>
    <w:lvl w:ilvl="1" w:tplc="FA6C8702">
      <w:start w:val="1"/>
      <w:numFmt w:val="decimal"/>
      <w:lvlText w:val="%2."/>
      <w:lvlJc w:val="left"/>
      <w:pPr>
        <w:tabs>
          <w:tab w:val="num" w:pos="1800"/>
        </w:tabs>
        <w:ind w:left="1800" w:hanging="720"/>
      </w:pPr>
      <w:rPr>
        <w:rFonts w:hint="default"/>
        <w:b w:val="0"/>
        <w:color w:val="auto"/>
      </w:rPr>
    </w:lvl>
    <w:lvl w:ilvl="2" w:tplc="2C422B5E">
      <w:start w:val="1"/>
      <w:numFmt w:val="lowerLetter"/>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437505"/>
    <w:multiLevelType w:val="hybridMultilevel"/>
    <w:tmpl w:val="81B8F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E36FCB"/>
    <w:multiLevelType w:val="hybridMultilevel"/>
    <w:tmpl w:val="0046E5FC"/>
    <w:lvl w:ilvl="0" w:tplc="1A94F3AE">
      <w:start w:val="10"/>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3C2D43"/>
    <w:multiLevelType w:val="hybridMultilevel"/>
    <w:tmpl w:val="FB2C78A0"/>
    <w:lvl w:ilvl="0" w:tplc="EFD0BF6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462702"/>
    <w:multiLevelType w:val="hybridMultilevel"/>
    <w:tmpl w:val="8712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F503A"/>
    <w:multiLevelType w:val="hybridMultilevel"/>
    <w:tmpl w:val="FA9A6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5685099"/>
    <w:multiLevelType w:val="hybridMultilevel"/>
    <w:tmpl w:val="9FEE0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DE4B33"/>
    <w:multiLevelType w:val="hybridMultilevel"/>
    <w:tmpl w:val="3858EF00"/>
    <w:lvl w:ilvl="0" w:tplc="D5BE782A">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A222EB"/>
    <w:multiLevelType w:val="hybridMultilevel"/>
    <w:tmpl w:val="9C8C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E072E2"/>
    <w:multiLevelType w:val="hybridMultilevel"/>
    <w:tmpl w:val="66CAF48E"/>
    <w:lvl w:ilvl="0" w:tplc="0DCCB23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9462386"/>
    <w:multiLevelType w:val="hybridMultilevel"/>
    <w:tmpl w:val="2BB4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2834B7"/>
    <w:multiLevelType w:val="hybridMultilevel"/>
    <w:tmpl w:val="31EED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0E4434"/>
    <w:multiLevelType w:val="hybridMultilevel"/>
    <w:tmpl w:val="392CC70C"/>
    <w:lvl w:ilvl="0" w:tplc="0409000F">
      <w:start w:val="1"/>
      <w:numFmt w:val="decimal"/>
      <w:lvlText w:val="%1."/>
      <w:lvlJc w:val="left"/>
      <w:pPr>
        <w:tabs>
          <w:tab w:val="num" w:pos="720"/>
        </w:tabs>
        <w:ind w:left="720" w:hanging="360"/>
      </w:pPr>
    </w:lvl>
    <w:lvl w:ilvl="1" w:tplc="9DF8A23A">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A02905"/>
    <w:multiLevelType w:val="hybridMultilevel"/>
    <w:tmpl w:val="B8ECED9A"/>
    <w:lvl w:ilvl="0" w:tplc="E1286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105A"/>
    <w:multiLevelType w:val="hybridMultilevel"/>
    <w:tmpl w:val="E31C43CA"/>
    <w:lvl w:ilvl="0" w:tplc="1AB87F0E">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6750DD"/>
    <w:multiLevelType w:val="hybridMultilevel"/>
    <w:tmpl w:val="BFB867D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E85406"/>
    <w:multiLevelType w:val="hybridMultilevel"/>
    <w:tmpl w:val="24BED61C"/>
    <w:lvl w:ilvl="0" w:tplc="0409000F">
      <w:start w:val="1"/>
      <w:numFmt w:val="decimal"/>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D34411D"/>
    <w:multiLevelType w:val="hybridMultilevel"/>
    <w:tmpl w:val="33F81E4E"/>
    <w:lvl w:ilvl="0" w:tplc="0486D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E2F4AD5"/>
    <w:multiLevelType w:val="hybridMultilevel"/>
    <w:tmpl w:val="B7A614D2"/>
    <w:lvl w:ilvl="0" w:tplc="05DC4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D4835"/>
    <w:multiLevelType w:val="hybridMultilevel"/>
    <w:tmpl w:val="2E387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F4C1266"/>
    <w:multiLevelType w:val="hybridMultilevel"/>
    <w:tmpl w:val="00C4E1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000105A"/>
    <w:multiLevelType w:val="hybridMultilevel"/>
    <w:tmpl w:val="E662F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12F6A13"/>
    <w:multiLevelType w:val="hybridMultilevel"/>
    <w:tmpl w:val="4C6E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857E77"/>
    <w:multiLevelType w:val="hybridMultilevel"/>
    <w:tmpl w:val="021404C6"/>
    <w:lvl w:ilvl="0" w:tplc="9EFA7E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361E31"/>
    <w:multiLevelType w:val="hybridMultilevel"/>
    <w:tmpl w:val="08F4C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DC5DB9"/>
    <w:multiLevelType w:val="hybridMultilevel"/>
    <w:tmpl w:val="2E9A4264"/>
    <w:lvl w:ilvl="0" w:tplc="8C54D9F4">
      <w:start w:val="1"/>
      <w:numFmt w:val="decimal"/>
      <w:lvlText w:val="%1."/>
      <w:lvlJc w:val="left"/>
      <w:pPr>
        <w:tabs>
          <w:tab w:val="num" w:pos="1080"/>
        </w:tabs>
        <w:ind w:left="1080" w:hanging="360"/>
      </w:pPr>
      <w:rPr>
        <w:b w:val="0"/>
        <w:color w:val="auto"/>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5">
    <w:nsid w:val="7ABC605D"/>
    <w:multiLevelType w:val="hybridMultilevel"/>
    <w:tmpl w:val="A27865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BD57C9D"/>
    <w:multiLevelType w:val="hybridMultilevel"/>
    <w:tmpl w:val="CC987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D1D0C2E"/>
    <w:multiLevelType w:val="hybridMultilevel"/>
    <w:tmpl w:val="FB384AF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8">
    <w:nsid w:val="7F43139A"/>
    <w:multiLevelType w:val="hybridMultilevel"/>
    <w:tmpl w:val="79CA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47"/>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0"/>
  </w:num>
  <w:num w:numId="10">
    <w:abstractNumId w:val="19"/>
  </w:num>
  <w:num w:numId="11">
    <w:abstractNumId w:val="42"/>
  </w:num>
  <w:num w:numId="12">
    <w:abstractNumId w:val="45"/>
  </w:num>
  <w:num w:numId="13">
    <w:abstractNumId w:val="29"/>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35"/>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3"/>
  </w:num>
  <w:num w:numId="24">
    <w:abstractNumId w:val="21"/>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num>
  <w:num w:numId="28">
    <w:abstractNumId w:val="4"/>
  </w:num>
  <w:num w:numId="29">
    <w:abstractNumId w:val="11"/>
  </w:num>
  <w:num w:numId="30">
    <w:abstractNumId w:val="43"/>
  </w:num>
  <w:num w:numId="31">
    <w:abstractNumId w:val="14"/>
  </w:num>
  <w:num w:numId="32">
    <w:abstractNumId w:val="37"/>
  </w:num>
  <w:num w:numId="33">
    <w:abstractNumId w:val="32"/>
  </w:num>
  <w:num w:numId="34">
    <w:abstractNumId w:val="34"/>
  </w:num>
  <w:num w:numId="35">
    <w:abstractNumId w:val="0"/>
  </w:num>
  <w:num w:numId="36">
    <w:abstractNumId w:val="6"/>
  </w:num>
  <w:num w:numId="37">
    <w:abstractNumId w:val="36"/>
  </w:num>
  <w:num w:numId="38">
    <w:abstractNumId w:val="30"/>
  </w:num>
  <w:num w:numId="39">
    <w:abstractNumId w:val="22"/>
  </w:num>
  <w:num w:numId="40">
    <w:abstractNumId w:val="20"/>
  </w:num>
  <w:num w:numId="41">
    <w:abstractNumId w:val="41"/>
  </w:num>
  <w:num w:numId="42">
    <w:abstractNumId w:val="23"/>
  </w:num>
  <w:num w:numId="43">
    <w:abstractNumId w:val="27"/>
  </w:num>
  <w:num w:numId="44">
    <w:abstractNumId w:val="48"/>
  </w:num>
  <w:num w:numId="45">
    <w:abstractNumId w:val="2"/>
  </w:num>
  <w:num w:numId="46">
    <w:abstractNumId w:val="3"/>
  </w:num>
  <w:num w:numId="47">
    <w:abstractNumId w:val="25"/>
  </w:num>
  <w:num w:numId="48">
    <w:abstractNumId w:val="17"/>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1334E"/>
    <w:rsid w:val="00020422"/>
    <w:rsid w:val="00032A93"/>
    <w:rsid w:val="00033F0B"/>
    <w:rsid w:val="00044164"/>
    <w:rsid w:val="00074E98"/>
    <w:rsid w:val="00087AA7"/>
    <w:rsid w:val="000A4A37"/>
    <w:rsid w:val="000A70A6"/>
    <w:rsid w:val="000B0EA9"/>
    <w:rsid w:val="000B7564"/>
    <w:rsid w:val="000C2D3A"/>
    <w:rsid w:val="000D64D5"/>
    <w:rsid w:val="000E4EAF"/>
    <w:rsid w:val="000F2D71"/>
    <w:rsid w:val="000F4B6C"/>
    <w:rsid w:val="001066EF"/>
    <w:rsid w:val="00124A0A"/>
    <w:rsid w:val="00130177"/>
    <w:rsid w:val="001418E7"/>
    <w:rsid w:val="00152066"/>
    <w:rsid w:val="00152476"/>
    <w:rsid w:val="001524E2"/>
    <w:rsid w:val="001579C2"/>
    <w:rsid w:val="00163491"/>
    <w:rsid w:val="00165280"/>
    <w:rsid w:val="00166E5D"/>
    <w:rsid w:val="00175720"/>
    <w:rsid w:val="00192336"/>
    <w:rsid w:val="00194D4E"/>
    <w:rsid w:val="00194E05"/>
    <w:rsid w:val="001A3A88"/>
    <w:rsid w:val="001B53EB"/>
    <w:rsid w:val="001C1261"/>
    <w:rsid w:val="001C2667"/>
    <w:rsid w:val="001D2A79"/>
    <w:rsid w:val="001D60C6"/>
    <w:rsid w:val="001D6901"/>
    <w:rsid w:val="001D75D4"/>
    <w:rsid w:val="001D7DE0"/>
    <w:rsid w:val="001F7D87"/>
    <w:rsid w:val="0020274C"/>
    <w:rsid w:val="00204E3A"/>
    <w:rsid w:val="00205755"/>
    <w:rsid w:val="0023503D"/>
    <w:rsid w:val="00240CF9"/>
    <w:rsid w:val="002710EE"/>
    <w:rsid w:val="00276CE5"/>
    <w:rsid w:val="0028557D"/>
    <w:rsid w:val="00294663"/>
    <w:rsid w:val="002A2333"/>
    <w:rsid w:val="002B16D5"/>
    <w:rsid w:val="002B35C6"/>
    <w:rsid w:val="002B6FB1"/>
    <w:rsid w:val="002C5C89"/>
    <w:rsid w:val="002D26CC"/>
    <w:rsid w:val="002F5156"/>
    <w:rsid w:val="00302983"/>
    <w:rsid w:val="00305655"/>
    <w:rsid w:val="00305EAB"/>
    <w:rsid w:val="00310B09"/>
    <w:rsid w:val="00317FE4"/>
    <w:rsid w:val="00340E71"/>
    <w:rsid w:val="0035026A"/>
    <w:rsid w:val="00365171"/>
    <w:rsid w:val="0039254B"/>
    <w:rsid w:val="003955CB"/>
    <w:rsid w:val="003A1752"/>
    <w:rsid w:val="003A48CC"/>
    <w:rsid w:val="003A50A2"/>
    <w:rsid w:val="003B77FB"/>
    <w:rsid w:val="003C52A3"/>
    <w:rsid w:val="003D1B6B"/>
    <w:rsid w:val="003D297C"/>
    <w:rsid w:val="003D3DEB"/>
    <w:rsid w:val="003D65D5"/>
    <w:rsid w:val="003E0F1A"/>
    <w:rsid w:val="003F70B4"/>
    <w:rsid w:val="004025FE"/>
    <w:rsid w:val="0042322D"/>
    <w:rsid w:val="00424EF5"/>
    <w:rsid w:val="004307F1"/>
    <w:rsid w:val="0045061A"/>
    <w:rsid w:val="00454197"/>
    <w:rsid w:val="0046279D"/>
    <w:rsid w:val="00464F45"/>
    <w:rsid w:val="00466D84"/>
    <w:rsid w:val="00481F7A"/>
    <w:rsid w:val="00485330"/>
    <w:rsid w:val="00494A0F"/>
    <w:rsid w:val="00495214"/>
    <w:rsid w:val="004A3F6E"/>
    <w:rsid w:val="004A4A73"/>
    <w:rsid w:val="004B54FA"/>
    <w:rsid w:val="004D1973"/>
    <w:rsid w:val="004D73FE"/>
    <w:rsid w:val="004E34D7"/>
    <w:rsid w:val="004F1AE8"/>
    <w:rsid w:val="004F4C87"/>
    <w:rsid w:val="00505DBF"/>
    <w:rsid w:val="00526490"/>
    <w:rsid w:val="00526FED"/>
    <w:rsid w:val="00541801"/>
    <w:rsid w:val="00552761"/>
    <w:rsid w:val="00560C4A"/>
    <w:rsid w:val="00567510"/>
    <w:rsid w:val="005676F5"/>
    <w:rsid w:val="0059696C"/>
    <w:rsid w:val="005C0934"/>
    <w:rsid w:val="005C623A"/>
    <w:rsid w:val="005D0A16"/>
    <w:rsid w:val="005E09BC"/>
    <w:rsid w:val="005E3C4A"/>
    <w:rsid w:val="005F0673"/>
    <w:rsid w:val="0060130C"/>
    <w:rsid w:val="00621C73"/>
    <w:rsid w:val="00621D05"/>
    <w:rsid w:val="00626364"/>
    <w:rsid w:val="0064046C"/>
    <w:rsid w:val="00647616"/>
    <w:rsid w:val="00652015"/>
    <w:rsid w:val="006567C3"/>
    <w:rsid w:val="00657057"/>
    <w:rsid w:val="0067195A"/>
    <w:rsid w:val="00683B9E"/>
    <w:rsid w:val="00691C9A"/>
    <w:rsid w:val="006A1ECF"/>
    <w:rsid w:val="006B7098"/>
    <w:rsid w:val="006C0622"/>
    <w:rsid w:val="006D4A94"/>
    <w:rsid w:val="006D551C"/>
    <w:rsid w:val="006D7210"/>
    <w:rsid w:val="00732602"/>
    <w:rsid w:val="00733642"/>
    <w:rsid w:val="00754E19"/>
    <w:rsid w:val="00755955"/>
    <w:rsid w:val="00764B88"/>
    <w:rsid w:val="007701EF"/>
    <w:rsid w:val="00775D4F"/>
    <w:rsid w:val="0078291D"/>
    <w:rsid w:val="00796C57"/>
    <w:rsid w:val="00796E92"/>
    <w:rsid w:val="007A5658"/>
    <w:rsid w:val="007A7466"/>
    <w:rsid w:val="007B2054"/>
    <w:rsid w:val="007B76DC"/>
    <w:rsid w:val="007C06B6"/>
    <w:rsid w:val="007C20E6"/>
    <w:rsid w:val="007D3A70"/>
    <w:rsid w:val="007D5B2E"/>
    <w:rsid w:val="007D6F5F"/>
    <w:rsid w:val="007E3C36"/>
    <w:rsid w:val="007E5C51"/>
    <w:rsid w:val="007F581E"/>
    <w:rsid w:val="007F6DB1"/>
    <w:rsid w:val="00805C47"/>
    <w:rsid w:val="00817A07"/>
    <w:rsid w:val="00822435"/>
    <w:rsid w:val="00826362"/>
    <w:rsid w:val="00831960"/>
    <w:rsid w:val="008341B6"/>
    <w:rsid w:val="0083698A"/>
    <w:rsid w:val="0085738A"/>
    <w:rsid w:val="00860E75"/>
    <w:rsid w:val="00871EFB"/>
    <w:rsid w:val="008720D5"/>
    <w:rsid w:val="00873658"/>
    <w:rsid w:val="008925AB"/>
    <w:rsid w:val="00893D23"/>
    <w:rsid w:val="008B0776"/>
    <w:rsid w:val="008C1CC7"/>
    <w:rsid w:val="008C3B02"/>
    <w:rsid w:val="008D7592"/>
    <w:rsid w:val="008E31A0"/>
    <w:rsid w:val="008E6B07"/>
    <w:rsid w:val="008E7DF5"/>
    <w:rsid w:val="008F7FD8"/>
    <w:rsid w:val="00904AFA"/>
    <w:rsid w:val="009148E1"/>
    <w:rsid w:val="009348C0"/>
    <w:rsid w:val="00936E94"/>
    <w:rsid w:val="0094056B"/>
    <w:rsid w:val="00964234"/>
    <w:rsid w:val="0096500F"/>
    <w:rsid w:val="00974D18"/>
    <w:rsid w:val="009A5D03"/>
    <w:rsid w:val="009B02A9"/>
    <w:rsid w:val="009B2D44"/>
    <w:rsid w:val="009D01D1"/>
    <w:rsid w:val="009D1643"/>
    <w:rsid w:val="009D76E7"/>
    <w:rsid w:val="009F02E5"/>
    <w:rsid w:val="009F144D"/>
    <w:rsid w:val="00A02D36"/>
    <w:rsid w:val="00A03D41"/>
    <w:rsid w:val="00A05E6E"/>
    <w:rsid w:val="00A10ED2"/>
    <w:rsid w:val="00A118FB"/>
    <w:rsid w:val="00A12E5A"/>
    <w:rsid w:val="00A13C93"/>
    <w:rsid w:val="00A209BA"/>
    <w:rsid w:val="00A34A84"/>
    <w:rsid w:val="00A35AE8"/>
    <w:rsid w:val="00A428BB"/>
    <w:rsid w:val="00A4460C"/>
    <w:rsid w:val="00A710FF"/>
    <w:rsid w:val="00A71717"/>
    <w:rsid w:val="00A93BAE"/>
    <w:rsid w:val="00A962F3"/>
    <w:rsid w:val="00AA6599"/>
    <w:rsid w:val="00AB0B32"/>
    <w:rsid w:val="00AB4E73"/>
    <w:rsid w:val="00AB7D57"/>
    <w:rsid w:val="00AC797A"/>
    <w:rsid w:val="00AF1F5C"/>
    <w:rsid w:val="00AF359C"/>
    <w:rsid w:val="00AF4886"/>
    <w:rsid w:val="00B23FF8"/>
    <w:rsid w:val="00B27D66"/>
    <w:rsid w:val="00B47536"/>
    <w:rsid w:val="00B5781E"/>
    <w:rsid w:val="00B60A6B"/>
    <w:rsid w:val="00B757AF"/>
    <w:rsid w:val="00B8239C"/>
    <w:rsid w:val="00BA007C"/>
    <w:rsid w:val="00BA1074"/>
    <w:rsid w:val="00BA2F9D"/>
    <w:rsid w:val="00BA4292"/>
    <w:rsid w:val="00BB3B39"/>
    <w:rsid w:val="00BB724F"/>
    <w:rsid w:val="00BB76EA"/>
    <w:rsid w:val="00BD460F"/>
    <w:rsid w:val="00BD4825"/>
    <w:rsid w:val="00BF3160"/>
    <w:rsid w:val="00C01DA3"/>
    <w:rsid w:val="00C06110"/>
    <w:rsid w:val="00C3089F"/>
    <w:rsid w:val="00C40816"/>
    <w:rsid w:val="00C411BE"/>
    <w:rsid w:val="00C419DC"/>
    <w:rsid w:val="00C475CE"/>
    <w:rsid w:val="00C5149D"/>
    <w:rsid w:val="00C57877"/>
    <w:rsid w:val="00C674AD"/>
    <w:rsid w:val="00C70A37"/>
    <w:rsid w:val="00C810D1"/>
    <w:rsid w:val="00CA1B3F"/>
    <w:rsid w:val="00CA73AF"/>
    <w:rsid w:val="00CB5490"/>
    <w:rsid w:val="00CD63C6"/>
    <w:rsid w:val="00CE36D2"/>
    <w:rsid w:val="00D01764"/>
    <w:rsid w:val="00D031AB"/>
    <w:rsid w:val="00D04ABE"/>
    <w:rsid w:val="00D2280C"/>
    <w:rsid w:val="00D26697"/>
    <w:rsid w:val="00D3151B"/>
    <w:rsid w:val="00D634A2"/>
    <w:rsid w:val="00D8069E"/>
    <w:rsid w:val="00D9006D"/>
    <w:rsid w:val="00D9573E"/>
    <w:rsid w:val="00DA0F82"/>
    <w:rsid w:val="00DB33CB"/>
    <w:rsid w:val="00DC35A2"/>
    <w:rsid w:val="00DC601D"/>
    <w:rsid w:val="00DC7001"/>
    <w:rsid w:val="00DD2208"/>
    <w:rsid w:val="00DE21C6"/>
    <w:rsid w:val="00DE265D"/>
    <w:rsid w:val="00DE4083"/>
    <w:rsid w:val="00DF3B85"/>
    <w:rsid w:val="00E00CE8"/>
    <w:rsid w:val="00E024AA"/>
    <w:rsid w:val="00E04EF6"/>
    <w:rsid w:val="00E10029"/>
    <w:rsid w:val="00E14E9E"/>
    <w:rsid w:val="00E15EF4"/>
    <w:rsid w:val="00E1724F"/>
    <w:rsid w:val="00E203A5"/>
    <w:rsid w:val="00E2212F"/>
    <w:rsid w:val="00E50D5D"/>
    <w:rsid w:val="00E54D39"/>
    <w:rsid w:val="00E6534A"/>
    <w:rsid w:val="00E742AD"/>
    <w:rsid w:val="00E76936"/>
    <w:rsid w:val="00E77C17"/>
    <w:rsid w:val="00E82570"/>
    <w:rsid w:val="00E84EDC"/>
    <w:rsid w:val="00E91710"/>
    <w:rsid w:val="00E92081"/>
    <w:rsid w:val="00E95362"/>
    <w:rsid w:val="00EA09E8"/>
    <w:rsid w:val="00EB7C2A"/>
    <w:rsid w:val="00EC2059"/>
    <w:rsid w:val="00ED3FA2"/>
    <w:rsid w:val="00ED71EB"/>
    <w:rsid w:val="00EE6C86"/>
    <w:rsid w:val="00F044B2"/>
    <w:rsid w:val="00F07780"/>
    <w:rsid w:val="00F14E7B"/>
    <w:rsid w:val="00F157DC"/>
    <w:rsid w:val="00F16877"/>
    <w:rsid w:val="00F2396B"/>
    <w:rsid w:val="00F3396B"/>
    <w:rsid w:val="00F5526C"/>
    <w:rsid w:val="00F6069C"/>
    <w:rsid w:val="00F767E6"/>
    <w:rsid w:val="00F83894"/>
    <w:rsid w:val="00FA4EF5"/>
    <w:rsid w:val="00FA6C01"/>
    <w:rsid w:val="00FB0870"/>
    <w:rsid w:val="00FC2228"/>
    <w:rsid w:val="00FC3E7B"/>
    <w:rsid w:val="00FD2F1C"/>
    <w:rsid w:val="00FE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4A"/>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757AF"/>
    <w:rPr>
      <w:sz w:val="16"/>
      <w:szCs w:val="16"/>
    </w:rPr>
  </w:style>
  <w:style w:type="paragraph" w:styleId="CommentText">
    <w:name w:val="annotation text"/>
    <w:basedOn w:val="Normal"/>
    <w:link w:val="CommentTextChar"/>
    <w:uiPriority w:val="99"/>
    <w:unhideWhenUsed/>
    <w:rsid w:val="00B757AF"/>
  </w:style>
  <w:style w:type="character" w:customStyle="1" w:styleId="CommentTextChar">
    <w:name w:val="Comment Text Char"/>
    <w:basedOn w:val="DefaultParagraphFont"/>
    <w:link w:val="CommentText"/>
    <w:uiPriority w:val="99"/>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4A"/>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757AF"/>
    <w:rPr>
      <w:sz w:val="16"/>
      <w:szCs w:val="16"/>
    </w:rPr>
  </w:style>
  <w:style w:type="paragraph" w:styleId="CommentText">
    <w:name w:val="annotation text"/>
    <w:basedOn w:val="Normal"/>
    <w:link w:val="CommentTextChar"/>
    <w:uiPriority w:val="99"/>
    <w:unhideWhenUsed/>
    <w:rsid w:val="00B757AF"/>
  </w:style>
  <w:style w:type="character" w:customStyle="1" w:styleId="CommentTextChar">
    <w:name w:val="Comment Text Char"/>
    <w:basedOn w:val="DefaultParagraphFont"/>
    <w:link w:val="CommentText"/>
    <w:uiPriority w:val="99"/>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935210575">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D415-ACDB-4907-AC96-51E0877C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4</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1167</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Kari Parsons</cp:lastModifiedBy>
  <cp:revision>3</cp:revision>
  <cp:lastPrinted>2016-12-06T17:44:00Z</cp:lastPrinted>
  <dcterms:created xsi:type="dcterms:W3CDTF">2017-04-18T13:36:00Z</dcterms:created>
  <dcterms:modified xsi:type="dcterms:W3CDTF">2017-04-18T13:40:00Z</dcterms:modified>
</cp:coreProperties>
</file>