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7F068" w14:textId="26F53D77" w:rsidR="004769C6" w:rsidRPr="00C43818" w:rsidRDefault="00D77029" w:rsidP="004769C6">
      <w:pPr>
        <w:pStyle w:val="Heading1"/>
        <w:jc w:val="center"/>
        <w:rPr>
          <w:rFonts w:asciiTheme="minorHAnsi" w:hAnsiTheme="minorHAnsi" w:cstheme="minorHAnsi"/>
          <w:sz w:val="24"/>
        </w:rPr>
      </w:pPr>
      <w:r w:rsidRPr="00C43818">
        <w:rPr>
          <w:rFonts w:asciiTheme="minorHAnsi" w:hAnsiTheme="minorHAnsi" w:cstheme="minorHAnsi"/>
          <w:sz w:val="24"/>
        </w:rPr>
        <w:t xml:space="preserve">Legal Description: </w:t>
      </w:r>
      <w:r w:rsidR="00C43818" w:rsidRPr="00C43818">
        <w:rPr>
          <w:rFonts w:asciiTheme="minorHAnsi" w:hAnsiTheme="minorHAnsi" w:cstheme="minorHAnsi"/>
          <w:sz w:val="24"/>
        </w:rPr>
        <w:t>Front Range-Midway WSE-O Plan Area</w:t>
      </w:r>
    </w:p>
    <w:p w14:paraId="4AFEB054" w14:textId="77777777" w:rsidR="004769C6" w:rsidRPr="00D77029" w:rsidRDefault="004769C6" w:rsidP="004769C6">
      <w:pPr>
        <w:rPr>
          <w:rFonts w:asciiTheme="minorHAnsi" w:hAnsiTheme="minorHAnsi" w:cstheme="minorHAnsi"/>
          <w:b/>
          <w:sz w:val="24"/>
        </w:rPr>
      </w:pPr>
    </w:p>
    <w:p w14:paraId="27BF6B98" w14:textId="77777777" w:rsidR="004769C6" w:rsidRPr="00D77029" w:rsidRDefault="004769C6" w:rsidP="004769C6">
      <w:pPr>
        <w:rPr>
          <w:rFonts w:asciiTheme="minorHAnsi" w:hAnsiTheme="minorHAnsi" w:cstheme="minorHAnsi"/>
          <w:bCs/>
          <w:sz w:val="24"/>
          <w:u w:val="single"/>
        </w:rPr>
      </w:pPr>
      <w:r w:rsidRPr="00D77029">
        <w:rPr>
          <w:rFonts w:asciiTheme="minorHAnsi" w:hAnsiTheme="minorHAnsi" w:cstheme="minorHAnsi"/>
          <w:bCs/>
          <w:sz w:val="24"/>
          <w:u w:val="single"/>
        </w:rPr>
        <w:t>Tract 1</w:t>
      </w:r>
    </w:p>
    <w:p w14:paraId="758F8154" w14:textId="77777777" w:rsidR="004769C6" w:rsidRPr="00D77029" w:rsidRDefault="004769C6" w:rsidP="004769C6">
      <w:pPr>
        <w:rPr>
          <w:rFonts w:asciiTheme="minorHAnsi" w:hAnsiTheme="minorHAnsi" w:cstheme="minorHAnsi"/>
          <w:bCs/>
          <w:sz w:val="24"/>
        </w:rPr>
      </w:pPr>
      <w:r w:rsidRPr="00D77029">
        <w:rPr>
          <w:rFonts w:asciiTheme="minorHAnsi" w:hAnsiTheme="minorHAnsi" w:cstheme="minorHAnsi"/>
          <w:bCs/>
          <w:sz w:val="24"/>
        </w:rPr>
        <w:t xml:space="preserve">Fee Owner: </w:t>
      </w:r>
      <w:hyperlink r:id="rId11" w:history="1">
        <w:r w:rsidRPr="00D77029">
          <w:rPr>
            <w:rStyle w:val="Hyperlink"/>
            <w:rFonts w:asciiTheme="minorHAnsi" w:hAnsiTheme="minorHAnsi" w:cstheme="minorHAnsi"/>
            <w:bCs/>
            <w:color w:val="auto"/>
            <w:sz w:val="24"/>
            <w:u w:val="none"/>
          </w:rPr>
          <w:t>El Paso County by and through the Board of County Commissioners of El Paso County, Colorado</w:t>
        </w:r>
      </w:hyperlink>
    </w:p>
    <w:p w14:paraId="1D616EED" w14:textId="77777777" w:rsidR="004769C6" w:rsidRPr="00D77029" w:rsidRDefault="004769C6" w:rsidP="004769C6">
      <w:pPr>
        <w:rPr>
          <w:rFonts w:asciiTheme="minorHAnsi" w:hAnsiTheme="minorHAnsi" w:cstheme="minorHAnsi"/>
          <w:bCs/>
          <w:sz w:val="24"/>
        </w:rPr>
      </w:pPr>
      <w:r w:rsidRPr="00D77029">
        <w:rPr>
          <w:rFonts w:asciiTheme="minorHAnsi" w:hAnsiTheme="minorHAnsi" w:cstheme="minorHAnsi"/>
          <w:bCs/>
          <w:sz w:val="24"/>
        </w:rPr>
        <w:t>Commitment No. 17000330633</w:t>
      </w:r>
    </w:p>
    <w:p w14:paraId="3DE933DE" w14:textId="77777777" w:rsidR="004769C6" w:rsidRPr="00D77029" w:rsidRDefault="004769C6" w:rsidP="004769C6">
      <w:pPr>
        <w:rPr>
          <w:rFonts w:asciiTheme="minorHAnsi" w:hAnsiTheme="minorHAnsi" w:cstheme="minorHAnsi"/>
          <w:bCs/>
          <w:sz w:val="24"/>
        </w:rPr>
      </w:pPr>
      <w:r w:rsidRPr="00D77029">
        <w:rPr>
          <w:rFonts w:asciiTheme="minorHAnsi" w:hAnsiTheme="minorHAnsi" w:cstheme="minorHAnsi"/>
          <w:bCs/>
          <w:sz w:val="24"/>
        </w:rPr>
        <w:t>PIN: 5717007004, 5717007005, 5717007006 and 5717007019</w:t>
      </w:r>
    </w:p>
    <w:p w14:paraId="3677A736" w14:textId="77777777" w:rsidR="004769C6" w:rsidRPr="00D77029" w:rsidRDefault="004769C6" w:rsidP="004769C6">
      <w:pPr>
        <w:rPr>
          <w:rFonts w:asciiTheme="minorHAnsi" w:hAnsiTheme="minorHAnsi" w:cstheme="minorHAnsi"/>
          <w:sz w:val="24"/>
        </w:rPr>
      </w:pPr>
    </w:p>
    <w:p w14:paraId="27569B1C" w14:textId="77777777" w:rsidR="004769C6" w:rsidRPr="00D77029" w:rsidRDefault="004769C6" w:rsidP="004769C6">
      <w:pPr>
        <w:autoSpaceDE w:val="0"/>
        <w:autoSpaceDN w:val="0"/>
        <w:adjustRightInd w:val="0"/>
        <w:jc w:val="left"/>
        <w:rPr>
          <w:rFonts w:asciiTheme="minorHAnsi" w:hAnsiTheme="minorHAnsi" w:cstheme="minorHAnsi"/>
          <w:sz w:val="24"/>
        </w:rPr>
      </w:pPr>
      <w:r w:rsidRPr="00D77029">
        <w:rPr>
          <w:rFonts w:asciiTheme="minorHAnsi" w:hAnsiTheme="minorHAnsi" w:cstheme="minorHAnsi"/>
          <w:sz w:val="24"/>
        </w:rPr>
        <w:t>ALL OF LOTS 152, 153 AND 155, MIDWAY RANCHES FILING NO. 7, EL PASO COUNTY, COLORADO.</w:t>
      </w:r>
    </w:p>
    <w:p w14:paraId="40894881" w14:textId="77777777" w:rsidR="004769C6" w:rsidRPr="00D77029" w:rsidRDefault="004769C6" w:rsidP="004769C6">
      <w:pPr>
        <w:autoSpaceDE w:val="0"/>
        <w:autoSpaceDN w:val="0"/>
        <w:adjustRightInd w:val="0"/>
        <w:rPr>
          <w:rFonts w:asciiTheme="minorHAnsi" w:hAnsiTheme="minorHAnsi" w:cstheme="minorHAnsi"/>
          <w:sz w:val="24"/>
        </w:rPr>
      </w:pPr>
    </w:p>
    <w:p w14:paraId="6DAF53B4" w14:textId="77777777" w:rsidR="004769C6" w:rsidRPr="00D77029" w:rsidRDefault="004769C6" w:rsidP="004769C6">
      <w:pPr>
        <w:autoSpaceDE w:val="0"/>
        <w:autoSpaceDN w:val="0"/>
        <w:adjustRightInd w:val="0"/>
        <w:rPr>
          <w:rFonts w:asciiTheme="minorHAnsi" w:hAnsiTheme="minorHAnsi" w:cstheme="minorHAnsi"/>
          <w:sz w:val="24"/>
        </w:rPr>
      </w:pPr>
      <w:r w:rsidRPr="00D77029">
        <w:rPr>
          <w:rFonts w:asciiTheme="minorHAnsi" w:hAnsiTheme="minorHAnsi" w:cstheme="minorHAnsi"/>
          <w:sz w:val="24"/>
        </w:rPr>
        <w:t>AND</w:t>
      </w:r>
    </w:p>
    <w:p w14:paraId="7A2B0E3B" w14:textId="77777777" w:rsidR="004769C6" w:rsidRPr="00D77029" w:rsidRDefault="004769C6" w:rsidP="004769C6">
      <w:pPr>
        <w:autoSpaceDE w:val="0"/>
        <w:autoSpaceDN w:val="0"/>
        <w:adjustRightInd w:val="0"/>
        <w:rPr>
          <w:rFonts w:asciiTheme="minorHAnsi" w:hAnsiTheme="minorHAnsi" w:cstheme="minorHAnsi"/>
          <w:sz w:val="24"/>
        </w:rPr>
      </w:pPr>
    </w:p>
    <w:p w14:paraId="60CDF8B9" w14:textId="77777777" w:rsidR="004769C6" w:rsidRPr="00D77029" w:rsidRDefault="004769C6" w:rsidP="004769C6">
      <w:pPr>
        <w:autoSpaceDE w:val="0"/>
        <w:autoSpaceDN w:val="0"/>
        <w:adjustRightInd w:val="0"/>
        <w:jc w:val="left"/>
        <w:rPr>
          <w:rFonts w:asciiTheme="minorHAnsi" w:hAnsiTheme="minorHAnsi" w:cstheme="minorHAnsi"/>
          <w:sz w:val="24"/>
        </w:rPr>
      </w:pPr>
      <w:r w:rsidRPr="00D77029">
        <w:rPr>
          <w:rFonts w:asciiTheme="minorHAnsi" w:hAnsiTheme="minorHAnsi" w:cstheme="minorHAnsi"/>
          <w:sz w:val="24"/>
        </w:rPr>
        <w:t>A portion of lots 149 and 150, MIDWAY RANCHES FILING NO. 7, as recorded under Reception No. 201085497 of the records of the El Paso County Clerk and Recorder, located in Section 17, Township 17 South, Range 65 West of the 6th P.M., El Paso county, Colorado and being more particularly described as follows:</w:t>
      </w:r>
    </w:p>
    <w:p w14:paraId="58CBC4D2" w14:textId="77777777" w:rsidR="004769C6" w:rsidRPr="00D77029" w:rsidRDefault="004769C6" w:rsidP="004769C6">
      <w:pPr>
        <w:autoSpaceDE w:val="0"/>
        <w:autoSpaceDN w:val="0"/>
        <w:adjustRightInd w:val="0"/>
        <w:jc w:val="left"/>
        <w:rPr>
          <w:rFonts w:asciiTheme="minorHAnsi" w:hAnsiTheme="minorHAnsi" w:cstheme="minorHAnsi"/>
          <w:sz w:val="24"/>
        </w:rPr>
      </w:pPr>
    </w:p>
    <w:p w14:paraId="1C4A908C" w14:textId="77777777" w:rsidR="004769C6" w:rsidRPr="00D77029" w:rsidRDefault="004769C6" w:rsidP="004769C6">
      <w:pPr>
        <w:autoSpaceDE w:val="0"/>
        <w:autoSpaceDN w:val="0"/>
        <w:adjustRightInd w:val="0"/>
        <w:jc w:val="left"/>
        <w:rPr>
          <w:rFonts w:asciiTheme="minorHAnsi" w:hAnsiTheme="minorHAnsi" w:cstheme="minorHAnsi"/>
          <w:sz w:val="24"/>
        </w:rPr>
      </w:pPr>
      <w:r w:rsidRPr="00D77029">
        <w:rPr>
          <w:rFonts w:asciiTheme="minorHAnsi" w:hAnsiTheme="minorHAnsi" w:cstheme="minorHAnsi"/>
          <w:sz w:val="24"/>
        </w:rPr>
        <w:t xml:space="preserve">Commencing at the Southeast corner of said Section 17, from which the East one-quarter corner of said Section 17 bears N00°49’21”E, a distance of 2643.52 feet and is the basis of bearings used herein; thence N46°44’55”W, a distance of 3928.85 feet to the North corner common to Lots 151 and 152 of said Midway Ranches Filing No. 7, said point also being a point on the South line of said Lot 150 and the point of beginning of the tract herein described; thence N90°00’00”W along the South line of said Lot 150, a distance of 1051.22 feet to the Southwest corner of said Lot 150 and a point on the Southeasterly right-of-way line of Boca Raton Heights (formerly Rancho Colorado Boulevard); thence along said Southeasterly right-of-way line, the following four (4) courses:  1.) thence N21°56’43”E, a distance of 29.14 feet; 2.) thence along the arc of a 930.00 foot radius curve to the right, through a central angle of 23°59’45”, an arc length of 389.49 feet (the long chord of which bears N33°56’30”E, a long chord distance of 386.65 feet); 3.) thence N45°56’15”E, a distance of 476.24 feet to the West corner common to Lots149 and 150; thence continuing N45°56’15”E, a distance of 671.08 feet; thence S00°00’00”W, a distance of 1145.69 feet to the point of beginning.  Said tract contains 15.19 acres of </w:t>
      </w:r>
      <w:proofErr w:type="gramStart"/>
      <w:r w:rsidRPr="00D77029">
        <w:rPr>
          <w:rFonts w:asciiTheme="minorHAnsi" w:hAnsiTheme="minorHAnsi" w:cstheme="minorHAnsi"/>
          <w:sz w:val="24"/>
        </w:rPr>
        <w:t>land, more or less</w:t>
      </w:r>
      <w:proofErr w:type="gramEnd"/>
      <w:r w:rsidRPr="00D77029">
        <w:rPr>
          <w:rFonts w:asciiTheme="minorHAnsi" w:hAnsiTheme="minorHAnsi" w:cstheme="minorHAnsi"/>
          <w:sz w:val="24"/>
        </w:rPr>
        <w:t>.</w:t>
      </w:r>
    </w:p>
    <w:p w14:paraId="7397FFAE" w14:textId="77777777" w:rsidR="004769C6" w:rsidRPr="00D77029" w:rsidRDefault="004769C6" w:rsidP="004769C6">
      <w:pPr>
        <w:rPr>
          <w:rFonts w:asciiTheme="minorHAnsi" w:hAnsiTheme="minorHAnsi" w:cstheme="minorHAnsi"/>
          <w:sz w:val="24"/>
        </w:rPr>
      </w:pPr>
    </w:p>
    <w:p w14:paraId="2938B896" w14:textId="77777777" w:rsidR="004769C6" w:rsidRPr="00D77029" w:rsidRDefault="004769C6" w:rsidP="004769C6">
      <w:pPr>
        <w:rPr>
          <w:rFonts w:asciiTheme="minorHAnsi" w:hAnsiTheme="minorHAnsi" w:cstheme="minorHAnsi"/>
          <w:sz w:val="24"/>
          <w:u w:val="single"/>
        </w:rPr>
      </w:pPr>
      <w:r w:rsidRPr="00D77029">
        <w:rPr>
          <w:rFonts w:asciiTheme="minorHAnsi" w:hAnsiTheme="minorHAnsi" w:cstheme="minorHAnsi"/>
          <w:sz w:val="24"/>
          <w:u w:val="single"/>
        </w:rPr>
        <w:t>Tract 2</w:t>
      </w:r>
    </w:p>
    <w:p w14:paraId="000E2E6F" w14:textId="77777777" w:rsidR="004769C6" w:rsidRPr="00D77029" w:rsidRDefault="004769C6" w:rsidP="004769C6">
      <w:pPr>
        <w:rPr>
          <w:rFonts w:asciiTheme="minorHAnsi" w:hAnsiTheme="minorHAnsi" w:cstheme="minorHAnsi"/>
          <w:sz w:val="24"/>
        </w:rPr>
      </w:pPr>
      <w:r w:rsidRPr="00D77029">
        <w:rPr>
          <w:rFonts w:asciiTheme="minorHAnsi" w:hAnsiTheme="minorHAnsi" w:cstheme="minorHAnsi"/>
          <w:sz w:val="24"/>
        </w:rPr>
        <w:t xml:space="preserve">Fee Owner: </w:t>
      </w:r>
      <w:hyperlink r:id="rId12" w:history="1">
        <w:r w:rsidRPr="00D77029">
          <w:rPr>
            <w:rStyle w:val="Hyperlink"/>
            <w:rFonts w:asciiTheme="minorHAnsi" w:hAnsiTheme="minorHAnsi" w:cstheme="minorHAnsi"/>
            <w:color w:val="auto"/>
            <w:sz w:val="24"/>
            <w:u w:val="none"/>
          </w:rPr>
          <w:t>Front</w:t>
        </w:r>
      </w:hyperlink>
      <w:r w:rsidRPr="00D77029">
        <w:rPr>
          <w:rFonts w:asciiTheme="minorHAnsi" w:hAnsiTheme="minorHAnsi" w:cstheme="minorHAnsi"/>
          <w:sz w:val="24"/>
        </w:rPr>
        <w:t xml:space="preserve"> Range Midway Solar Project, LLC, a Delaware limited liability company</w:t>
      </w:r>
    </w:p>
    <w:p w14:paraId="3B1806EE" w14:textId="77777777" w:rsidR="004769C6" w:rsidRPr="00D77029" w:rsidRDefault="004769C6" w:rsidP="004769C6">
      <w:pPr>
        <w:rPr>
          <w:rFonts w:asciiTheme="minorHAnsi" w:hAnsiTheme="minorHAnsi" w:cstheme="minorHAnsi"/>
          <w:sz w:val="24"/>
        </w:rPr>
      </w:pPr>
      <w:r w:rsidRPr="00D77029">
        <w:rPr>
          <w:rFonts w:asciiTheme="minorHAnsi" w:hAnsiTheme="minorHAnsi" w:cstheme="minorHAnsi"/>
          <w:sz w:val="24"/>
        </w:rPr>
        <w:t>Commitment No. 18000332086</w:t>
      </w:r>
    </w:p>
    <w:p w14:paraId="23CEB18E" w14:textId="77777777" w:rsidR="004769C6" w:rsidRPr="00D77029" w:rsidRDefault="004769C6" w:rsidP="004769C6">
      <w:pPr>
        <w:rPr>
          <w:rFonts w:asciiTheme="minorHAnsi" w:hAnsiTheme="minorHAnsi" w:cstheme="minorHAnsi"/>
          <w:sz w:val="24"/>
        </w:rPr>
      </w:pPr>
      <w:r w:rsidRPr="00D77029">
        <w:rPr>
          <w:rFonts w:asciiTheme="minorHAnsi" w:hAnsiTheme="minorHAnsi" w:cstheme="minorHAnsi"/>
          <w:sz w:val="24"/>
        </w:rPr>
        <w:t>PIN: 5722001001, 5722001003, 5721001015, 5721001014, 5721001013, 5721001012, 5721001011, 5721001008, 5271001007, 5721001006, 5721001005, 5721001004, 5721001003, 5721001002</w:t>
      </w:r>
    </w:p>
    <w:p w14:paraId="4B7E5493" w14:textId="77777777" w:rsidR="004769C6" w:rsidRPr="00D77029" w:rsidRDefault="004769C6" w:rsidP="004769C6">
      <w:pPr>
        <w:rPr>
          <w:rFonts w:asciiTheme="minorHAnsi" w:hAnsiTheme="minorHAnsi" w:cstheme="minorHAnsi"/>
          <w:b/>
          <w:sz w:val="24"/>
        </w:rPr>
      </w:pPr>
    </w:p>
    <w:p w14:paraId="487F69E3" w14:textId="77777777" w:rsidR="004769C6" w:rsidRPr="00D77029" w:rsidRDefault="004769C6" w:rsidP="004769C6">
      <w:pPr>
        <w:jc w:val="left"/>
        <w:rPr>
          <w:rFonts w:asciiTheme="minorHAnsi" w:hAnsiTheme="minorHAnsi" w:cstheme="minorHAnsi"/>
          <w:sz w:val="24"/>
          <w:szCs w:val="20"/>
        </w:rPr>
      </w:pPr>
      <w:r w:rsidRPr="00D77029">
        <w:rPr>
          <w:rFonts w:asciiTheme="minorHAnsi" w:hAnsiTheme="minorHAnsi" w:cstheme="minorHAnsi"/>
          <w:bCs/>
          <w:sz w:val="24"/>
          <w:szCs w:val="20"/>
        </w:rPr>
        <w:t>Lots, 123, 124</w:t>
      </w:r>
      <w:r w:rsidRPr="00D77029">
        <w:rPr>
          <w:rFonts w:asciiTheme="minorHAnsi" w:hAnsiTheme="minorHAnsi" w:cstheme="minorHAnsi"/>
          <w:sz w:val="24"/>
          <w:szCs w:val="20"/>
        </w:rPr>
        <w:t xml:space="preserve">, 125, 126, 127, 128, 129, 135, 136, 137, 138, 139, 140 and 141, </w:t>
      </w:r>
      <w:hyperlink r:id="rId13" w:history="1">
        <w:r w:rsidRPr="00D77029">
          <w:rPr>
            <w:rFonts w:asciiTheme="minorHAnsi" w:hAnsiTheme="minorHAnsi" w:cstheme="minorHAnsi"/>
            <w:sz w:val="24"/>
            <w:szCs w:val="20"/>
          </w:rPr>
          <w:t>MIDWAY RANCHES FILING NO. 7</w:t>
        </w:r>
      </w:hyperlink>
      <w:r w:rsidRPr="00D77029">
        <w:rPr>
          <w:rFonts w:asciiTheme="minorHAnsi" w:hAnsiTheme="minorHAnsi" w:cstheme="minorHAnsi"/>
          <w:sz w:val="24"/>
          <w:szCs w:val="20"/>
        </w:rPr>
        <w:t>, County of El Paso, State of Colorado</w:t>
      </w:r>
    </w:p>
    <w:p w14:paraId="6C14503A" w14:textId="77777777" w:rsidR="00510A9D" w:rsidRPr="00D77029" w:rsidRDefault="00510A9D" w:rsidP="004769C6">
      <w:pPr>
        <w:rPr>
          <w:rFonts w:asciiTheme="minorHAnsi" w:hAnsiTheme="minorHAnsi" w:cstheme="minorHAnsi"/>
          <w:sz w:val="24"/>
        </w:rPr>
      </w:pPr>
    </w:p>
    <w:p w14:paraId="208E6BAE" w14:textId="77777777" w:rsidR="004769C6" w:rsidRPr="00D77029" w:rsidRDefault="004769C6" w:rsidP="004769C6">
      <w:pPr>
        <w:rPr>
          <w:rFonts w:asciiTheme="minorHAnsi" w:hAnsiTheme="minorHAnsi" w:cstheme="minorHAnsi"/>
          <w:bCs/>
          <w:sz w:val="24"/>
          <w:u w:val="single"/>
        </w:rPr>
      </w:pPr>
      <w:r w:rsidRPr="00D77029">
        <w:rPr>
          <w:rFonts w:asciiTheme="minorHAnsi" w:hAnsiTheme="minorHAnsi" w:cstheme="minorHAnsi"/>
          <w:bCs/>
          <w:sz w:val="24"/>
          <w:u w:val="single"/>
        </w:rPr>
        <w:t>Tract 3</w:t>
      </w:r>
    </w:p>
    <w:p w14:paraId="12C5B4C0" w14:textId="77777777" w:rsidR="004769C6" w:rsidRPr="00D77029" w:rsidRDefault="004769C6" w:rsidP="004769C6">
      <w:pPr>
        <w:autoSpaceDE w:val="0"/>
        <w:autoSpaceDN w:val="0"/>
        <w:adjustRightInd w:val="0"/>
        <w:rPr>
          <w:rFonts w:asciiTheme="minorHAnsi" w:hAnsiTheme="minorHAnsi" w:cstheme="minorHAnsi"/>
          <w:bCs/>
          <w:sz w:val="24"/>
        </w:rPr>
      </w:pPr>
      <w:r w:rsidRPr="00D77029">
        <w:rPr>
          <w:rFonts w:asciiTheme="minorHAnsi" w:hAnsiTheme="minorHAnsi" w:cstheme="minorHAnsi"/>
          <w:bCs/>
          <w:sz w:val="24"/>
        </w:rPr>
        <w:t xml:space="preserve">Fee Owner: </w:t>
      </w:r>
      <w:hyperlink r:id="rId14" w:history="1">
        <w:r w:rsidRPr="00D77029">
          <w:rPr>
            <w:rStyle w:val="Hyperlink"/>
            <w:rFonts w:asciiTheme="minorHAnsi" w:hAnsiTheme="minorHAnsi" w:cstheme="minorHAnsi"/>
            <w:bCs/>
            <w:color w:val="auto"/>
            <w:sz w:val="24"/>
            <w:u w:val="none"/>
          </w:rPr>
          <w:t>Midway</w:t>
        </w:r>
      </w:hyperlink>
      <w:r w:rsidRPr="00D77029">
        <w:rPr>
          <w:rFonts w:asciiTheme="minorHAnsi" w:hAnsiTheme="minorHAnsi" w:cstheme="minorHAnsi"/>
          <w:bCs/>
          <w:sz w:val="24"/>
        </w:rPr>
        <w:t xml:space="preserve"> Development Company, Inc., a Colorado corporation</w:t>
      </w:r>
    </w:p>
    <w:p w14:paraId="45B3E89D" w14:textId="77777777" w:rsidR="004769C6" w:rsidRPr="00D77029" w:rsidRDefault="004769C6" w:rsidP="004769C6">
      <w:pPr>
        <w:autoSpaceDE w:val="0"/>
        <w:autoSpaceDN w:val="0"/>
        <w:adjustRightInd w:val="0"/>
        <w:rPr>
          <w:rFonts w:asciiTheme="minorHAnsi" w:hAnsiTheme="minorHAnsi" w:cstheme="minorHAnsi"/>
          <w:bCs/>
          <w:sz w:val="24"/>
        </w:rPr>
      </w:pPr>
      <w:r w:rsidRPr="00D77029">
        <w:rPr>
          <w:rFonts w:asciiTheme="minorHAnsi" w:hAnsiTheme="minorHAnsi" w:cstheme="minorHAnsi"/>
          <w:bCs/>
          <w:sz w:val="24"/>
        </w:rPr>
        <w:t>Commitment No. 18000331662</w:t>
      </w:r>
    </w:p>
    <w:p w14:paraId="21EFB816" w14:textId="77777777" w:rsidR="004769C6" w:rsidRPr="00D77029" w:rsidRDefault="004769C6" w:rsidP="004769C6">
      <w:pPr>
        <w:autoSpaceDE w:val="0"/>
        <w:autoSpaceDN w:val="0"/>
        <w:adjustRightInd w:val="0"/>
        <w:rPr>
          <w:rFonts w:asciiTheme="minorHAnsi" w:hAnsiTheme="minorHAnsi" w:cstheme="minorHAnsi"/>
          <w:bCs/>
          <w:sz w:val="24"/>
        </w:rPr>
      </w:pPr>
      <w:r w:rsidRPr="00D77029">
        <w:rPr>
          <w:rFonts w:asciiTheme="minorHAnsi" w:hAnsiTheme="minorHAnsi" w:cstheme="minorHAnsi"/>
          <w:bCs/>
          <w:sz w:val="24"/>
        </w:rPr>
        <w:t>PIN: 5722001002</w:t>
      </w:r>
    </w:p>
    <w:p w14:paraId="0475F0CC" w14:textId="77777777" w:rsidR="004769C6" w:rsidRPr="00D77029" w:rsidRDefault="004769C6" w:rsidP="004769C6">
      <w:pPr>
        <w:rPr>
          <w:rFonts w:asciiTheme="minorHAnsi" w:hAnsiTheme="minorHAnsi" w:cstheme="minorHAnsi"/>
          <w:b/>
          <w:sz w:val="24"/>
        </w:rPr>
      </w:pPr>
    </w:p>
    <w:p w14:paraId="09EE2124" w14:textId="5286EE56" w:rsidR="004769C6" w:rsidRDefault="004769C6" w:rsidP="00D77029">
      <w:pPr>
        <w:autoSpaceDE w:val="0"/>
        <w:autoSpaceDN w:val="0"/>
        <w:adjustRightInd w:val="0"/>
        <w:jc w:val="left"/>
        <w:rPr>
          <w:rFonts w:asciiTheme="minorHAnsi" w:hAnsiTheme="minorHAnsi" w:cstheme="minorHAnsi"/>
          <w:sz w:val="24"/>
          <w:szCs w:val="20"/>
        </w:rPr>
      </w:pPr>
      <w:r w:rsidRPr="00D77029">
        <w:rPr>
          <w:rFonts w:asciiTheme="minorHAnsi" w:hAnsiTheme="minorHAnsi" w:cstheme="minorHAnsi"/>
          <w:sz w:val="24"/>
          <w:szCs w:val="20"/>
        </w:rPr>
        <w:t>Lot 122 in MIDWAY RANCHES FILING NO. 7, El Paso County, Colorado, according to the recorded plat thereof.</w:t>
      </w:r>
    </w:p>
    <w:p w14:paraId="1D722C57" w14:textId="77777777" w:rsidR="00D77029" w:rsidRPr="00D77029" w:rsidRDefault="00D77029" w:rsidP="00D77029">
      <w:pPr>
        <w:autoSpaceDE w:val="0"/>
        <w:autoSpaceDN w:val="0"/>
        <w:adjustRightInd w:val="0"/>
        <w:jc w:val="left"/>
        <w:rPr>
          <w:rFonts w:asciiTheme="minorHAnsi" w:hAnsiTheme="minorHAnsi" w:cstheme="minorHAnsi"/>
          <w:sz w:val="24"/>
          <w:szCs w:val="20"/>
        </w:rPr>
      </w:pPr>
    </w:p>
    <w:p w14:paraId="0F7A157B" w14:textId="77777777" w:rsidR="004769C6" w:rsidRPr="00D77029" w:rsidRDefault="004769C6" w:rsidP="004769C6">
      <w:pPr>
        <w:autoSpaceDE w:val="0"/>
        <w:autoSpaceDN w:val="0"/>
        <w:adjustRightInd w:val="0"/>
        <w:rPr>
          <w:rFonts w:asciiTheme="minorHAnsi" w:hAnsiTheme="minorHAnsi" w:cstheme="minorHAnsi"/>
          <w:bCs/>
          <w:sz w:val="24"/>
          <w:u w:val="single"/>
        </w:rPr>
      </w:pPr>
      <w:r w:rsidRPr="00D77029">
        <w:rPr>
          <w:rFonts w:asciiTheme="minorHAnsi" w:hAnsiTheme="minorHAnsi" w:cstheme="minorHAnsi"/>
          <w:bCs/>
          <w:sz w:val="24"/>
          <w:u w:val="single"/>
        </w:rPr>
        <w:lastRenderedPageBreak/>
        <w:t>Tract 4</w:t>
      </w:r>
    </w:p>
    <w:p w14:paraId="5996DA63" w14:textId="77777777" w:rsidR="004769C6" w:rsidRPr="00D77029" w:rsidRDefault="004769C6" w:rsidP="004769C6">
      <w:pPr>
        <w:rPr>
          <w:rFonts w:asciiTheme="minorHAnsi" w:hAnsiTheme="minorHAnsi" w:cstheme="minorHAnsi"/>
          <w:bCs/>
          <w:sz w:val="24"/>
        </w:rPr>
      </w:pPr>
      <w:r w:rsidRPr="00D77029">
        <w:rPr>
          <w:rFonts w:asciiTheme="minorHAnsi" w:hAnsiTheme="minorHAnsi" w:cstheme="minorHAnsi"/>
          <w:bCs/>
          <w:sz w:val="24"/>
        </w:rPr>
        <w:t xml:space="preserve">Fee Owner: </w:t>
      </w:r>
      <w:hyperlink r:id="rId15" w:history="1">
        <w:r w:rsidRPr="00D77029">
          <w:rPr>
            <w:rStyle w:val="Hyperlink"/>
            <w:rFonts w:asciiTheme="minorHAnsi" w:hAnsiTheme="minorHAnsi" w:cstheme="minorHAnsi"/>
            <w:bCs/>
            <w:color w:val="auto"/>
            <w:sz w:val="24"/>
            <w:u w:val="none"/>
          </w:rPr>
          <w:t>Front</w:t>
        </w:r>
      </w:hyperlink>
      <w:r w:rsidRPr="00D77029">
        <w:rPr>
          <w:rFonts w:asciiTheme="minorHAnsi" w:hAnsiTheme="minorHAnsi" w:cstheme="minorHAnsi"/>
          <w:bCs/>
          <w:sz w:val="24"/>
        </w:rPr>
        <w:t xml:space="preserve"> Range Midway Solar Project, LLC a Delaware limited liability company</w:t>
      </w:r>
    </w:p>
    <w:p w14:paraId="0B44E57B" w14:textId="77777777" w:rsidR="004769C6" w:rsidRPr="00D77029" w:rsidRDefault="004769C6" w:rsidP="004769C6">
      <w:pPr>
        <w:rPr>
          <w:rFonts w:asciiTheme="minorHAnsi" w:hAnsiTheme="minorHAnsi" w:cstheme="minorHAnsi"/>
          <w:bCs/>
          <w:sz w:val="24"/>
        </w:rPr>
      </w:pPr>
      <w:r w:rsidRPr="00D77029">
        <w:rPr>
          <w:rFonts w:asciiTheme="minorHAnsi" w:hAnsiTheme="minorHAnsi" w:cstheme="minorHAnsi"/>
          <w:bCs/>
          <w:sz w:val="24"/>
        </w:rPr>
        <w:t>Commitment No. 18000331662</w:t>
      </w:r>
    </w:p>
    <w:p w14:paraId="6D24472B" w14:textId="4ECB95EE" w:rsidR="004769C6" w:rsidRPr="00D77029" w:rsidRDefault="004769C6" w:rsidP="004769C6">
      <w:pPr>
        <w:rPr>
          <w:rFonts w:asciiTheme="minorHAnsi" w:hAnsiTheme="minorHAnsi" w:cstheme="minorHAnsi"/>
          <w:bCs/>
          <w:sz w:val="24"/>
        </w:rPr>
      </w:pPr>
      <w:r w:rsidRPr="00D77029">
        <w:rPr>
          <w:rFonts w:asciiTheme="minorHAnsi" w:hAnsiTheme="minorHAnsi" w:cstheme="minorHAnsi"/>
          <w:bCs/>
          <w:sz w:val="24"/>
        </w:rPr>
        <w:t>PIN: 57170070</w:t>
      </w:r>
      <w:r w:rsidR="00F10111">
        <w:rPr>
          <w:rFonts w:asciiTheme="minorHAnsi" w:hAnsiTheme="minorHAnsi" w:cstheme="minorHAnsi"/>
          <w:bCs/>
          <w:sz w:val="24"/>
        </w:rPr>
        <w:t>52</w:t>
      </w:r>
      <w:r w:rsidRPr="00D77029">
        <w:rPr>
          <w:rFonts w:asciiTheme="minorHAnsi" w:hAnsiTheme="minorHAnsi" w:cstheme="minorHAnsi"/>
          <w:bCs/>
          <w:sz w:val="24"/>
        </w:rPr>
        <w:t>, 5721001009, 5721001010, 5721001017, 5717008023</w:t>
      </w:r>
    </w:p>
    <w:p w14:paraId="23CB3243" w14:textId="77777777" w:rsidR="004769C6" w:rsidRPr="00D77029" w:rsidRDefault="004769C6" w:rsidP="004769C6">
      <w:pPr>
        <w:rPr>
          <w:rFonts w:asciiTheme="minorHAnsi" w:hAnsiTheme="minorHAnsi" w:cstheme="minorHAnsi"/>
          <w:b/>
          <w:sz w:val="24"/>
        </w:rPr>
      </w:pPr>
    </w:p>
    <w:p w14:paraId="4553EEB6" w14:textId="77777777" w:rsidR="004769C6" w:rsidRPr="00D77029" w:rsidRDefault="004769C6" w:rsidP="004769C6">
      <w:pPr>
        <w:autoSpaceDE w:val="0"/>
        <w:autoSpaceDN w:val="0"/>
        <w:adjustRightInd w:val="0"/>
        <w:jc w:val="left"/>
        <w:rPr>
          <w:rFonts w:asciiTheme="minorHAnsi" w:hAnsiTheme="minorHAnsi" w:cstheme="minorHAnsi"/>
          <w:sz w:val="24"/>
          <w:szCs w:val="20"/>
        </w:rPr>
      </w:pPr>
      <w:r w:rsidRPr="00D77029">
        <w:rPr>
          <w:rFonts w:asciiTheme="minorHAnsi" w:hAnsiTheme="minorHAnsi" w:cstheme="minorHAnsi"/>
          <w:sz w:val="24"/>
          <w:szCs w:val="20"/>
        </w:rPr>
        <w:t>PARCEL 1:</w:t>
      </w:r>
    </w:p>
    <w:p w14:paraId="3FF982B3" w14:textId="77777777" w:rsidR="004769C6" w:rsidRPr="00D77029" w:rsidRDefault="004769C6" w:rsidP="004769C6">
      <w:pPr>
        <w:autoSpaceDE w:val="0"/>
        <w:autoSpaceDN w:val="0"/>
        <w:adjustRightInd w:val="0"/>
        <w:jc w:val="left"/>
        <w:rPr>
          <w:rFonts w:asciiTheme="minorHAnsi" w:hAnsiTheme="minorHAnsi" w:cstheme="minorHAnsi"/>
          <w:sz w:val="24"/>
          <w:szCs w:val="20"/>
        </w:rPr>
      </w:pPr>
    </w:p>
    <w:p w14:paraId="6217EAE9" w14:textId="77777777" w:rsidR="004769C6" w:rsidRPr="00D77029" w:rsidRDefault="004769C6" w:rsidP="004769C6">
      <w:pPr>
        <w:autoSpaceDE w:val="0"/>
        <w:autoSpaceDN w:val="0"/>
        <w:adjustRightInd w:val="0"/>
        <w:jc w:val="left"/>
        <w:rPr>
          <w:rFonts w:asciiTheme="minorHAnsi" w:hAnsiTheme="minorHAnsi" w:cstheme="minorHAnsi"/>
          <w:sz w:val="24"/>
          <w:szCs w:val="20"/>
        </w:rPr>
      </w:pPr>
      <w:r w:rsidRPr="00D77029">
        <w:rPr>
          <w:rFonts w:asciiTheme="minorHAnsi" w:hAnsiTheme="minorHAnsi" w:cstheme="minorHAnsi"/>
          <w:sz w:val="24"/>
          <w:szCs w:val="20"/>
        </w:rPr>
        <w:t>LOT 134, MIDWAY RANCHES FILING NO. 7, COUNTY OF EL PASO, STATE OF COLORADO.</w:t>
      </w:r>
    </w:p>
    <w:p w14:paraId="4A9BDD56" w14:textId="77777777" w:rsidR="004769C6" w:rsidRPr="00D77029" w:rsidRDefault="004769C6" w:rsidP="004769C6">
      <w:pPr>
        <w:autoSpaceDE w:val="0"/>
        <w:autoSpaceDN w:val="0"/>
        <w:adjustRightInd w:val="0"/>
        <w:jc w:val="left"/>
        <w:rPr>
          <w:rFonts w:asciiTheme="minorHAnsi" w:hAnsiTheme="minorHAnsi" w:cstheme="minorHAnsi"/>
          <w:sz w:val="24"/>
          <w:szCs w:val="20"/>
        </w:rPr>
      </w:pPr>
    </w:p>
    <w:p w14:paraId="58870D46" w14:textId="77777777" w:rsidR="004769C6" w:rsidRPr="00D77029" w:rsidRDefault="004769C6" w:rsidP="004769C6">
      <w:pPr>
        <w:autoSpaceDE w:val="0"/>
        <w:autoSpaceDN w:val="0"/>
        <w:adjustRightInd w:val="0"/>
        <w:jc w:val="left"/>
        <w:rPr>
          <w:rFonts w:asciiTheme="minorHAnsi" w:hAnsiTheme="minorHAnsi" w:cstheme="minorHAnsi"/>
          <w:sz w:val="24"/>
          <w:szCs w:val="20"/>
        </w:rPr>
      </w:pPr>
      <w:r w:rsidRPr="00D77029">
        <w:rPr>
          <w:rFonts w:asciiTheme="minorHAnsi" w:hAnsiTheme="minorHAnsi" w:cstheme="minorHAnsi"/>
          <w:sz w:val="24"/>
          <w:szCs w:val="20"/>
        </w:rPr>
        <w:t>LOTS 133, 142 AND 144, MIDWAY RANCHES FILING NO. 7 AND LOTS 145 THROUGH 147, MIDWAY RANCHES FILING NO. 7, LESS AND EXCEPT THOSE PORTIONS MORE PARTICULARLY DESCRIBED AS FOLLOWS:</w:t>
      </w:r>
    </w:p>
    <w:p w14:paraId="501518E3" w14:textId="77777777" w:rsidR="004769C6" w:rsidRPr="00D77029" w:rsidRDefault="004769C6" w:rsidP="004769C6">
      <w:pPr>
        <w:autoSpaceDE w:val="0"/>
        <w:autoSpaceDN w:val="0"/>
        <w:adjustRightInd w:val="0"/>
        <w:jc w:val="left"/>
        <w:rPr>
          <w:rFonts w:asciiTheme="minorHAnsi" w:hAnsiTheme="minorHAnsi" w:cstheme="minorHAnsi"/>
          <w:sz w:val="24"/>
          <w:szCs w:val="20"/>
        </w:rPr>
      </w:pPr>
    </w:p>
    <w:p w14:paraId="546889DD" w14:textId="77777777" w:rsidR="004769C6" w:rsidRPr="00D77029" w:rsidRDefault="004769C6" w:rsidP="004769C6">
      <w:pPr>
        <w:autoSpaceDE w:val="0"/>
        <w:autoSpaceDN w:val="0"/>
        <w:adjustRightInd w:val="0"/>
        <w:jc w:val="left"/>
        <w:rPr>
          <w:rFonts w:asciiTheme="minorHAnsi" w:hAnsiTheme="minorHAnsi" w:cstheme="minorHAnsi"/>
          <w:sz w:val="24"/>
          <w:szCs w:val="20"/>
        </w:rPr>
      </w:pPr>
      <w:r w:rsidRPr="00D77029">
        <w:rPr>
          <w:rFonts w:asciiTheme="minorHAnsi" w:hAnsiTheme="minorHAnsi" w:cstheme="minorHAnsi"/>
          <w:sz w:val="24"/>
          <w:szCs w:val="20"/>
        </w:rPr>
        <w:t>COMMENCING AT THE SOUTHEAST CORNER OF SAID SECTION 17 FROM WHICH THE EAST ONE-QUARTER CORNER OF SAID SECTION 17 BEARS N 00°49'21" E, A DISTANCE OF 2643.52 FEET AND IS THE BASIS OF BEARINGS USED HEREIN; THENCE N 00°49'21" E ALONG THE EAST LINE OF SAID SECTION 17, A DISTANCE OF 2643.52 FEET TO SAID EAST ONE QUARTER CORNER; THENCE N 00°49'37" E CONTINUING ALONG SAID EAST LINE, A DISTANCE OF 1200.25 FEET TO THE POINT OF BEGINNING OF THE TRACT HEREIN DESCRIBED; THENCE S 62°54'57" W, A DISTANCE OF 158.68 FEET; THENCE S 30°45'33" W, A DISTANCE OF 2824.12 FEET; THENCE S 00°00'00" W, A DISTANCE OF 117.78 FEET; THENCE S 30°12'40" W, A DISTANCE OF 1650.87 FEET TO A POINT ON THE SOUTHERLY LINE OF SAID LOT 154; THENCE ALONG THE SOUTH AND WEST LINES OF SAID LOT 154, THE FOLLOWING THREE (3) COURSES;</w:t>
      </w:r>
    </w:p>
    <w:p w14:paraId="497DD57A" w14:textId="77777777" w:rsidR="004769C6" w:rsidRPr="00D77029" w:rsidRDefault="004769C6" w:rsidP="004769C6">
      <w:pPr>
        <w:autoSpaceDE w:val="0"/>
        <w:autoSpaceDN w:val="0"/>
        <w:adjustRightInd w:val="0"/>
        <w:jc w:val="left"/>
        <w:rPr>
          <w:rFonts w:asciiTheme="minorHAnsi" w:hAnsiTheme="minorHAnsi" w:cstheme="minorHAnsi"/>
          <w:sz w:val="24"/>
          <w:szCs w:val="20"/>
        </w:rPr>
      </w:pPr>
      <w:r w:rsidRPr="00D77029">
        <w:rPr>
          <w:rFonts w:asciiTheme="minorHAnsi" w:hAnsiTheme="minorHAnsi" w:cstheme="minorHAnsi"/>
          <w:sz w:val="24"/>
          <w:szCs w:val="20"/>
        </w:rPr>
        <w:t xml:space="preserve">1) THENCE N 88°36'49" W, A DISTANCE OF 275.30 </w:t>
      </w:r>
      <w:proofErr w:type="gramStart"/>
      <w:r w:rsidRPr="00D77029">
        <w:rPr>
          <w:rFonts w:asciiTheme="minorHAnsi" w:hAnsiTheme="minorHAnsi" w:cstheme="minorHAnsi"/>
          <w:sz w:val="24"/>
          <w:szCs w:val="20"/>
        </w:rPr>
        <w:t>FEET;</w:t>
      </w:r>
      <w:proofErr w:type="gramEnd"/>
    </w:p>
    <w:p w14:paraId="7B737C43" w14:textId="77777777" w:rsidR="004769C6" w:rsidRPr="00D77029" w:rsidRDefault="004769C6" w:rsidP="004769C6">
      <w:pPr>
        <w:autoSpaceDE w:val="0"/>
        <w:autoSpaceDN w:val="0"/>
        <w:adjustRightInd w:val="0"/>
        <w:jc w:val="left"/>
        <w:rPr>
          <w:rFonts w:asciiTheme="minorHAnsi" w:hAnsiTheme="minorHAnsi" w:cstheme="minorHAnsi"/>
          <w:sz w:val="24"/>
          <w:szCs w:val="20"/>
        </w:rPr>
      </w:pPr>
      <w:r w:rsidRPr="00D77029">
        <w:rPr>
          <w:rFonts w:asciiTheme="minorHAnsi" w:hAnsiTheme="minorHAnsi" w:cstheme="minorHAnsi"/>
          <w:sz w:val="24"/>
          <w:szCs w:val="20"/>
        </w:rPr>
        <w:t xml:space="preserve">2) THENCE N 88°37'14" W, A DISTANCE OF 171.28 FEET TO THE SOUTHWEST CORNER OF SAID LOT </w:t>
      </w:r>
      <w:proofErr w:type="gramStart"/>
      <w:r w:rsidRPr="00D77029">
        <w:rPr>
          <w:rFonts w:asciiTheme="minorHAnsi" w:hAnsiTheme="minorHAnsi" w:cstheme="minorHAnsi"/>
          <w:sz w:val="24"/>
          <w:szCs w:val="20"/>
        </w:rPr>
        <w:t>154;</w:t>
      </w:r>
      <w:proofErr w:type="gramEnd"/>
    </w:p>
    <w:p w14:paraId="18731978" w14:textId="68867121" w:rsidR="004769C6" w:rsidRPr="00D77029" w:rsidRDefault="004769C6" w:rsidP="00D81E44">
      <w:pPr>
        <w:autoSpaceDE w:val="0"/>
        <w:autoSpaceDN w:val="0"/>
        <w:adjustRightInd w:val="0"/>
        <w:jc w:val="left"/>
        <w:rPr>
          <w:rFonts w:asciiTheme="minorHAnsi" w:hAnsiTheme="minorHAnsi" w:cstheme="minorHAnsi"/>
          <w:sz w:val="24"/>
          <w:szCs w:val="20"/>
        </w:rPr>
      </w:pPr>
      <w:r w:rsidRPr="00D77029">
        <w:rPr>
          <w:rFonts w:asciiTheme="minorHAnsi" w:hAnsiTheme="minorHAnsi" w:cstheme="minorHAnsi"/>
          <w:sz w:val="24"/>
          <w:szCs w:val="20"/>
        </w:rPr>
        <w:t>3) THENCE N 00°00'00" E, A DISTANCE OF 1699.00 FEET TO THE NORTHWEST CORNER OF SAID LOT 154 AND A POINT ON THE SOUTH LINE OF SAID LOT 151; THENCE N 90°00'00" W ALONG THE SOUTH LINE OF SAID LOT 151, A DISTANCE OF 54.11 FEET TO THE SOUTHWEST CORNER THEREOF; THENCE N 00°00'00" E ALONG THE WEST LINE OF SAID LOT 151 AND THE NORTH EXTENSION THEREOF, A DISTANCE OF 2328.09 FEET TO A POINT ON THE SOUTHEASTERLY RIGHT OF WAY LINE OF BOCA RATON HEIGHTS (FORMERLY RANCHO COLORADO BOULEVARD); THENCE ALONG SAID SOUTHEASTERLY RIGHT OF WAY LINE, THE FOLLOWING FIVE (5) COURSES;</w:t>
      </w:r>
    </w:p>
    <w:p w14:paraId="12A4BF47" w14:textId="77777777" w:rsidR="004769C6" w:rsidRPr="00D77029" w:rsidRDefault="004769C6" w:rsidP="004769C6">
      <w:pPr>
        <w:autoSpaceDE w:val="0"/>
        <w:autoSpaceDN w:val="0"/>
        <w:adjustRightInd w:val="0"/>
        <w:jc w:val="left"/>
        <w:rPr>
          <w:rFonts w:asciiTheme="minorHAnsi" w:hAnsiTheme="minorHAnsi" w:cstheme="minorHAnsi"/>
          <w:sz w:val="24"/>
          <w:szCs w:val="20"/>
        </w:rPr>
      </w:pPr>
      <w:r w:rsidRPr="00D77029">
        <w:rPr>
          <w:rFonts w:asciiTheme="minorHAnsi" w:hAnsiTheme="minorHAnsi" w:cstheme="minorHAnsi"/>
          <w:sz w:val="24"/>
          <w:szCs w:val="20"/>
        </w:rPr>
        <w:t xml:space="preserve">1) THENCE N 45°56'15" E, A DISTANCE OF 263.26 </w:t>
      </w:r>
      <w:proofErr w:type="gramStart"/>
      <w:r w:rsidRPr="00D77029">
        <w:rPr>
          <w:rFonts w:asciiTheme="minorHAnsi" w:hAnsiTheme="minorHAnsi" w:cstheme="minorHAnsi"/>
          <w:sz w:val="24"/>
          <w:szCs w:val="20"/>
        </w:rPr>
        <w:t>FEET;</w:t>
      </w:r>
      <w:proofErr w:type="gramEnd"/>
    </w:p>
    <w:p w14:paraId="554AC07D" w14:textId="77777777" w:rsidR="004769C6" w:rsidRPr="00D77029" w:rsidRDefault="004769C6" w:rsidP="004769C6">
      <w:pPr>
        <w:autoSpaceDE w:val="0"/>
        <w:autoSpaceDN w:val="0"/>
        <w:adjustRightInd w:val="0"/>
        <w:jc w:val="left"/>
        <w:rPr>
          <w:rFonts w:asciiTheme="minorHAnsi" w:hAnsiTheme="minorHAnsi" w:cstheme="minorHAnsi"/>
          <w:sz w:val="24"/>
          <w:szCs w:val="20"/>
        </w:rPr>
      </w:pPr>
      <w:r w:rsidRPr="00D77029">
        <w:rPr>
          <w:rFonts w:asciiTheme="minorHAnsi" w:hAnsiTheme="minorHAnsi" w:cstheme="minorHAnsi"/>
          <w:sz w:val="24"/>
          <w:szCs w:val="20"/>
        </w:rPr>
        <w:t>2) THENCE ALONG THE ARC OF A 1222.69 FOOT RADIUS CURVE TO THE RIGHT, THROUGH A CENTRAL ANGLE OF 29°59'47", AN ARC LENGTH OF 640.12 FEET (THE LONG CHORD OF WHICH BEARS N 60°56'50" E, A LONG CHORD DISTANCE OF 632.84 FEET);</w:t>
      </w:r>
    </w:p>
    <w:p w14:paraId="2FC75001" w14:textId="77777777" w:rsidR="004769C6" w:rsidRPr="00D77029" w:rsidRDefault="004769C6" w:rsidP="004769C6">
      <w:pPr>
        <w:autoSpaceDE w:val="0"/>
        <w:autoSpaceDN w:val="0"/>
        <w:adjustRightInd w:val="0"/>
        <w:jc w:val="left"/>
        <w:rPr>
          <w:rFonts w:asciiTheme="minorHAnsi" w:hAnsiTheme="minorHAnsi" w:cstheme="minorHAnsi"/>
          <w:sz w:val="24"/>
          <w:szCs w:val="20"/>
        </w:rPr>
      </w:pPr>
      <w:r w:rsidRPr="00D77029">
        <w:rPr>
          <w:rFonts w:asciiTheme="minorHAnsi" w:hAnsiTheme="minorHAnsi" w:cstheme="minorHAnsi"/>
          <w:sz w:val="24"/>
          <w:szCs w:val="20"/>
        </w:rPr>
        <w:t xml:space="preserve">3) THENCE N 75°58'14" E, A DISTANCE OF 388.56 </w:t>
      </w:r>
      <w:proofErr w:type="gramStart"/>
      <w:r w:rsidRPr="00D77029">
        <w:rPr>
          <w:rFonts w:asciiTheme="minorHAnsi" w:hAnsiTheme="minorHAnsi" w:cstheme="minorHAnsi"/>
          <w:sz w:val="24"/>
          <w:szCs w:val="20"/>
        </w:rPr>
        <w:t>FEET;</w:t>
      </w:r>
      <w:proofErr w:type="gramEnd"/>
    </w:p>
    <w:p w14:paraId="0C5512FA" w14:textId="77777777" w:rsidR="004769C6" w:rsidRPr="00D77029" w:rsidRDefault="004769C6" w:rsidP="004769C6">
      <w:pPr>
        <w:autoSpaceDE w:val="0"/>
        <w:autoSpaceDN w:val="0"/>
        <w:adjustRightInd w:val="0"/>
        <w:jc w:val="left"/>
        <w:rPr>
          <w:rFonts w:asciiTheme="minorHAnsi" w:hAnsiTheme="minorHAnsi" w:cstheme="minorHAnsi"/>
          <w:sz w:val="24"/>
          <w:szCs w:val="20"/>
        </w:rPr>
      </w:pPr>
      <w:r w:rsidRPr="00D77029">
        <w:rPr>
          <w:rFonts w:asciiTheme="minorHAnsi" w:hAnsiTheme="minorHAnsi" w:cstheme="minorHAnsi"/>
          <w:sz w:val="24"/>
          <w:szCs w:val="20"/>
        </w:rPr>
        <w:t>4) THENCE ALONG THE ARC OF A 1070.00 FOOT RADIUS CURVE TO THE LEFT, THROUGH A CENTRAL ANGLE OF 11°59'39", AN ARC LENGTH F 223.99 FEET (THE LONG CHORD OF WHICH BEARS N 69°58'22" E, A LONG CHORD DISTANCE OF 223.58 FEET);</w:t>
      </w:r>
    </w:p>
    <w:p w14:paraId="36C5C7C7" w14:textId="77777777" w:rsidR="004769C6" w:rsidRPr="00D77029" w:rsidRDefault="004769C6" w:rsidP="004769C6">
      <w:pPr>
        <w:autoSpaceDE w:val="0"/>
        <w:autoSpaceDN w:val="0"/>
        <w:adjustRightInd w:val="0"/>
        <w:jc w:val="left"/>
        <w:rPr>
          <w:rFonts w:asciiTheme="minorHAnsi" w:hAnsiTheme="minorHAnsi" w:cstheme="minorHAnsi"/>
          <w:sz w:val="24"/>
          <w:szCs w:val="20"/>
        </w:rPr>
      </w:pPr>
      <w:r w:rsidRPr="00D77029">
        <w:rPr>
          <w:rFonts w:asciiTheme="minorHAnsi" w:hAnsiTheme="minorHAnsi" w:cstheme="minorHAnsi"/>
          <w:sz w:val="24"/>
          <w:szCs w:val="20"/>
        </w:rPr>
        <w:t xml:space="preserve">5) THENCE N 63°54'31" E, A DISTANCE OF 1790.78 FEET TO THE NORTHEAST CORNER OF SAID SECTION </w:t>
      </w:r>
      <w:proofErr w:type="gramStart"/>
      <w:r w:rsidRPr="00D77029">
        <w:rPr>
          <w:rFonts w:asciiTheme="minorHAnsi" w:hAnsiTheme="minorHAnsi" w:cstheme="minorHAnsi"/>
          <w:sz w:val="24"/>
          <w:szCs w:val="20"/>
        </w:rPr>
        <w:t>17;</w:t>
      </w:r>
      <w:proofErr w:type="gramEnd"/>
    </w:p>
    <w:p w14:paraId="5C8DF7A8" w14:textId="77777777" w:rsidR="004769C6" w:rsidRPr="00D77029" w:rsidRDefault="004769C6" w:rsidP="004769C6">
      <w:pPr>
        <w:autoSpaceDE w:val="0"/>
        <w:autoSpaceDN w:val="0"/>
        <w:adjustRightInd w:val="0"/>
        <w:jc w:val="left"/>
        <w:rPr>
          <w:rFonts w:asciiTheme="minorHAnsi" w:hAnsiTheme="minorHAnsi" w:cstheme="minorHAnsi"/>
          <w:sz w:val="24"/>
          <w:szCs w:val="20"/>
        </w:rPr>
      </w:pPr>
      <w:r w:rsidRPr="00D77029">
        <w:rPr>
          <w:rFonts w:asciiTheme="minorHAnsi" w:hAnsiTheme="minorHAnsi" w:cstheme="minorHAnsi"/>
          <w:sz w:val="24"/>
          <w:szCs w:val="20"/>
        </w:rPr>
        <w:t xml:space="preserve">THENCE S 00°49'37" W ALONG THE EAST LINE OF THE NORTHEAST ONE-QUARTER (NE1/4) OF SAID SECTION 17, A DISTANCE OF 1443.27 FEET TO THE POINT OF </w:t>
      </w:r>
      <w:proofErr w:type="gramStart"/>
      <w:r w:rsidRPr="00D77029">
        <w:rPr>
          <w:rFonts w:asciiTheme="minorHAnsi" w:hAnsiTheme="minorHAnsi" w:cstheme="minorHAnsi"/>
          <w:sz w:val="24"/>
          <w:szCs w:val="20"/>
        </w:rPr>
        <w:t>BEGINNING;</w:t>
      </w:r>
      <w:proofErr w:type="gramEnd"/>
    </w:p>
    <w:p w14:paraId="4D62C41E" w14:textId="77777777" w:rsidR="004769C6" w:rsidRPr="00D77029" w:rsidRDefault="004769C6" w:rsidP="004769C6">
      <w:pPr>
        <w:autoSpaceDE w:val="0"/>
        <w:autoSpaceDN w:val="0"/>
        <w:adjustRightInd w:val="0"/>
        <w:jc w:val="left"/>
        <w:rPr>
          <w:rFonts w:asciiTheme="minorHAnsi" w:hAnsiTheme="minorHAnsi" w:cstheme="minorHAnsi"/>
          <w:sz w:val="24"/>
          <w:szCs w:val="20"/>
        </w:rPr>
      </w:pPr>
      <w:r w:rsidRPr="00D77029">
        <w:rPr>
          <w:rFonts w:asciiTheme="minorHAnsi" w:hAnsiTheme="minorHAnsi" w:cstheme="minorHAnsi"/>
          <w:sz w:val="24"/>
          <w:szCs w:val="20"/>
        </w:rPr>
        <w:t>COUNTY OF EL PASO, STATE OF COLORADO.</w:t>
      </w:r>
    </w:p>
    <w:p w14:paraId="610A95CD" w14:textId="77777777" w:rsidR="004769C6" w:rsidRPr="00D77029" w:rsidRDefault="004769C6" w:rsidP="004769C6">
      <w:pPr>
        <w:autoSpaceDE w:val="0"/>
        <w:autoSpaceDN w:val="0"/>
        <w:adjustRightInd w:val="0"/>
        <w:jc w:val="left"/>
        <w:rPr>
          <w:rFonts w:asciiTheme="minorHAnsi" w:hAnsiTheme="minorHAnsi" w:cstheme="minorHAnsi"/>
          <w:sz w:val="24"/>
          <w:szCs w:val="20"/>
        </w:rPr>
      </w:pPr>
    </w:p>
    <w:p w14:paraId="6E21D0AE" w14:textId="77777777" w:rsidR="004769C6" w:rsidRPr="00D77029" w:rsidRDefault="004769C6" w:rsidP="004769C6">
      <w:pPr>
        <w:autoSpaceDE w:val="0"/>
        <w:autoSpaceDN w:val="0"/>
        <w:adjustRightInd w:val="0"/>
        <w:jc w:val="left"/>
        <w:rPr>
          <w:rFonts w:asciiTheme="minorHAnsi" w:hAnsiTheme="minorHAnsi" w:cstheme="minorHAnsi"/>
          <w:sz w:val="24"/>
          <w:szCs w:val="20"/>
        </w:rPr>
      </w:pPr>
      <w:r w:rsidRPr="00D77029">
        <w:rPr>
          <w:rFonts w:asciiTheme="minorHAnsi" w:hAnsiTheme="minorHAnsi" w:cstheme="minorHAnsi"/>
          <w:sz w:val="24"/>
          <w:szCs w:val="20"/>
        </w:rPr>
        <w:t>PARCEL 2:</w:t>
      </w:r>
    </w:p>
    <w:p w14:paraId="224FA30A" w14:textId="77777777" w:rsidR="004769C6" w:rsidRPr="00D77029" w:rsidRDefault="004769C6" w:rsidP="004769C6">
      <w:pPr>
        <w:autoSpaceDE w:val="0"/>
        <w:autoSpaceDN w:val="0"/>
        <w:adjustRightInd w:val="0"/>
        <w:jc w:val="left"/>
        <w:rPr>
          <w:rFonts w:asciiTheme="minorHAnsi" w:hAnsiTheme="minorHAnsi" w:cstheme="minorHAnsi"/>
          <w:sz w:val="24"/>
          <w:szCs w:val="20"/>
        </w:rPr>
      </w:pPr>
    </w:p>
    <w:p w14:paraId="68BCCB63" w14:textId="401BC9F1" w:rsidR="004769C6" w:rsidRPr="00D77029" w:rsidRDefault="004769C6" w:rsidP="00D77029">
      <w:pPr>
        <w:autoSpaceDE w:val="0"/>
        <w:autoSpaceDN w:val="0"/>
        <w:adjustRightInd w:val="0"/>
        <w:jc w:val="left"/>
        <w:rPr>
          <w:rFonts w:asciiTheme="minorHAnsi" w:hAnsiTheme="minorHAnsi" w:cstheme="minorHAnsi"/>
          <w:sz w:val="24"/>
          <w:szCs w:val="20"/>
        </w:rPr>
      </w:pPr>
      <w:r w:rsidRPr="00D77029">
        <w:rPr>
          <w:rFonts w:asciiTheme="minorHAnsi" w:hAnsiTheme="minorHAnsi" w:cstheme="minorHAnsi"/>
          <w:sz w:val="24"/>
          <w:szCs w:val="20"/>
        </w:rPr>
        <w:t>Tract A, EL DORADO VILLAGE FILING NO. 1, County of El Paso, State of Colorado</w:t>
      </w:r>
    </w:p>
    <w:p w14:paraId="2DD37F70" w14:textId="77777777" w:rsidR="004769C6" w:rsidRPr="00D77029" w:rsidRDefault="004769C6" w:rsidP="004769C6">
      <w:pPr>
        <w:rPr>
          <w:rFonts w:asciiTheme="minorHAnsi" w:hAnsiTheme="minorHAnsi" w:cstheme="minorHAnsi"/>
          <w:bCs/>
          <w:sz w:val="24"/>
          <w:u w:val="single"/>
        </w:rPr>
      </w:pPr>
      <w:r w:rsidRPr="00D77029">
        <w:rPr>
          <w:rFonts w:asciiTheme="minorHAnsi" w:hAnsiTheme="minorHAnsi" w:cstheme="minorHAnsi"/>
          <w:bCs/>
          <w:sz w:val="24"/>
          <w:u w:val="single"/>
        </w:rPr>
        <w:lastRenderedPageBreak/>
        <w:t>Tract 5</w:t>
      </w:r>
    </w:p>
    <w:p w14:paraId="25CCC9CD" w14:textId="77777777" w:rsidR="004769C6" w:rsidRPr="00D77029" w:rsidRDefault="004769C6" w:rsidP="004769C6">
      <w:pPr>
        <w:rPr>
          <w:rFonts w:asciiTheme="minorHAnsi" w:hAnsiTheme="minorHAnsi" w:cstheme="minorHAnsi"/>
          <w:bCs/>
          <w:sz w:val="24"/>
        </w:rPr>
      </w:pPr>
      <w:r w:rsidRPr="00D77029">
        <w:rPr>
          <w:rFonts w:asciiTheme="minorHAnsi" w:hAnsiTheme="minorHAnsi" w:cstheme="minorHAnsi"/>
          <w:bCs/>
          <w:sz w:val="24"/>
        </w:rPr>
        <w:t>Fee Owner:  Powell Homes, LLC, a Colorado limited liability company</w:t>
      </w:r>
    </w:p>
    <w:p w14:paraId="3C667658" w14:textId="77777777" w:rsidR="004769C6" w:rsidRPr="00D77029" w:rsidRDefault="004769C6" w:rsidP="004769C6">
      <w:pPr>
        <w:rPr>
          <w:rFonts w:asciiTheme="minorHAnsi" w:hAnsiTheme="minorHAnsi" w:cstheme="minorHAnsi"/>
          <w:bCs/>
          <w:sz w:val="24"/>
        </w:rPr>
      </w:pPr>
      <w:r w:rsidRPr="00D77029">
        <w:rPr>
          <w:rFonts w:asciiTheme="minorHAnsi" w:hAnsiTheme="minorHAnsi" w:cstheme="minorHAnsi"/>
          <w:bCs/>
          <w:sz w:val="24"/>
        </w:rPr>
        <w:t>Commitment No. 18000332087</w:t>
      </w:r>
    </w:p>
    <w:p w14:paraId="41D6E2A3" w14:textId="77777777" w:rsidR="004769C6" w:rsidRPr="00D77029" w:rsidRDefault="004769C6" w:rsidP="004769C6">
      <w:pPr>
        <w:rPr>
          <w:rFonts w:asciiTheme="minorHAnsi" w:hAnsiTheme="minorHAnsi" w:cstheme="minorHAnsi"/>
          <w:bCs/>
          <w:sz w:val="24"/>
        </w:rPr>
      </w:pPr>
      <w:r w:rsidRPr="00D77029">
        <w:rPr>
          <w:rFonts w:asciiTheme="minorHAnsi" w:hAnsiTheme="minorHAnsi" w:cstheme="minorHAnsi"/>
          <w:bCs/>
          <w:sz w:val="24"/>
        </w:rPr>
        <w:t xml:space="preserve">PIN:  </w:t>
      </w:r>
      <w:r w:rsidRPr="00D77029">
        <w:rPr>
          <w:rFonts w:asciiTheme="minorHAnsi" w:hAnsiTheme="minorHAnsi" w:cstheme="minorHAnsi"/>
          <w:bCs/>
        </w:rPr>
        <w:t>5717007047</w:t>
      </w:r>
    </w:p>
    <w:p w14:paraId="6BC16ACB" w14:textId="77777777" w:rsidR="004769C6" w:rsidRPr="00D77029" w:rsidRDefault="004769C6" w:rsidP="004769C6">
      <w:pPr>
        <w:rPr>
          <w:rFonts w:asciiTheme="minorHAnsi" w:hAnsiTheme="minorHAnsi" w:cstheme="minorHAnsi"/>
          <w:b/>
          <w:sz w:val="24"/>
        </w:rPr>
      </w:pPr>
    </w:p>
    <w:p w14:paraId="762AD6F1" w14:textId="77777777" w:rsidR="004769C6" w:rsidRPr="00D77029" w:rsidRDefault="004769C6" w:rsidP="004769C6">
      <w:pPr>
        <w:jc w:val="left"/>
        <w:rPr>
          <w:rFonts w:asciiTheme="minorHAnsi" w:hAnsiTheme="minorHAnsi" w:cstheme="minorHAnsi"/>
        </w:rPr>
      </w:pPr>
      <w:r w:rsidRPr="00D77029">
        <w:rPr>
          <w:rFonts w:asciiTheme="minorHAnsi" w:hAnsiTheme="minorHAnsi" w:cstheme="minorHAnsi"/>
          <w:sz w:val="24"/>
          <w:szCs w:val="20"/>
        </w:rPr>
        <w:t>The South 200 feet of Lot 27, EL DORADO VILLAGE FILING NO. 1, County of El Paso, State of Colorado</w:t>
      </w:r>
      <w:r w:rsidRPr="00D77029" w:rsidDel="00D90C59">
        <w:rPr>
          <w:rFonts w:asciiTheme="minorHAnsi" w:hAnsiTheme="minorHAnsi" w:cstheme="minorHAnsi"/>
        </w:rPr>
        <w:t xml:space="preserve"> </w:t>
      </w:r>
    </w:p>
    <w:p w14:paraId="6484DCA6" w14:textId="4F14CD3F" w:rsidR="004769C6" w:rsidRPr="00D77029" w:rsidRDefault="004769C6" w:rsidP="004769C6">
      <w:pPr>
        <w:rPr>
          <w:rFonts w:asciiTheme="minorHAnsi" w:hAnsiTheme="minorHAnsi" w:cstheme="minorHAnsi"/>
        </w:rPr>
      </w:pPr>
    </w:p>
    <w:p w14:paraId="6C12CCCA" w14:textId="77777777" w:rsidR="00B066D2" w:rsidRPr="00D77029" w:rsidRDefault="00B066D2" w:rsidP="004769C6">
      <w:pPr>
        <w:rPr>
          <w:rFonts w:asciiTheme="minorHAnsi" w:hAnsiTheme="minorHAnsi" w:cstheme="minorHAnsi"/>
        </w:rPr>
      </w:pPr>
    </w:p>
    <w:p w14:paraId="43C88848" w14:textId="77777777" w:rsidR="004769C6" w:rsidRPr="00D77029" w:rsidRDefault="004769C6" w:rsidP="004769C6">
      <w:pPr>
        <w:rPr>
          <w:rFonts w:asciiTheme="minorHAnsi" w:hAnsiTheme="minorHAnsi" w:cstheme="minorHAnsi"/>
          <w:bCs/>
          <w:sz w:val="24"/>
          <w:u w:val="single"/>
        </w:rPr>
      </w:pPr>
      <w:r w:rsidRPr="00D77029">
        <w:rPr>
          <w:rFonts w:asciiTheme="minorHAnsi" w:hAnsiTheme="minorHAnsi" w:cstheme="minorHAnsi"/>
          <w:bCs/>
          <w:sz w:val="24"/>
          <w:u w:val="single"/>
        </w:rPr>
        <w:t>Tract 8</w:t>
      </w:r>
    </w:p>
    <w:p w14:paraId="7F211907" w14:textId="77777777" w:rsidR="004769C6" w:rsidRPr="00D77029" w:rsidRDefault="004769C6" w:rsidP="004769C6">
      <w:pPr>
        <w:rPr>
          <w:rFonts w:asciiTheme="minorHAnsi" w:hAnsiTheme="minorHAnsi" w:cstheme="minorHAnsi"/>
          <w:bCs/>
          <w:sz w:val="24"/>
        </w:rPr>
      </w:pPr>
      <w:r w:rsidRPr="00D77029">
        <w:rPr>
          <w:rFonts w:asciiTheme="minorHAnsi" w:hAnsiTheme="minorHAnsi" w:cstheme="minorHAnsi"/>
          <w:bCs/>
          <w:sz w:val="24"/>
        </w:rPr>
        <w:t>Fee Owner:  Public Service Corporation</w:t>
      </w:r>
    </w:p>
    <w:p w14:paraId="33CA30CF" w14:textId="77777777" w:rsidR="004769C6" w:rsidRPr="00D77029" w:rsidRDefault="004769C6" w:rsidP="004769C6">
      <w:pPr>
        <w:rPr>
          <w:rFonts w:asciiTheme="minorHAnsi" w:hAnsiTheme="minorHAnsi" w:cstheme="minorHAnsi"/>
          <w:bCs/>
          <w:sz w:val="24"/>
        </w:rPr>
      </w:pPr>
      <w:r w:rsidRPr="00D77029">
        <w:rPr>
          <w:rFonts w:asciiTheme="minorHAnsi" w:hAnsiTheme="minorHAnsi" w:cstheme="minorHAnsi"/>
          <w:bCs/>
          <w:sz w:val="24"/>
        </w:rPr>
        <w:t>Commitment No:  19000331991</w:t>
      </w:r>
    </w:p>
    <w:p w14:paraId="6EBF3410" w14:textId="77777777" w:rsidR="004769C6" w:rsidRPr="00D77029" w:rsidRDefault="004769C6" w:rsidP="004769C6">
      <w:pPr>
        <w:rPr>
          <w:rFonts w:asciiTheme="minorHAnsi" w:hAnsiTheme="minorHAnsi" w:cstheme="minorHAnsi"/>
          <w:bCs/>
          <w:sz w:val="24"/>
        </w:rPr>
      </w:pPr>
      <w:r w:rsidRPr="00D77029">
        <w:rPr>
          <w:rFonts w:asciiTheme="minorHAnsi" w:hAnsiTheme="minorHAnsi" w:cstheme="minorHAnsi"/>
          <w:bCs/>
          <w:sz w:val="24"/>
        </w:rPr>
        <w:t>PIN:  5720000003</w:t>
      </w:r>
    </w:p>
    <w:p w14:paraId="383D32DD" w14:textId="77777777" w:rsidR="004769C6" w:rsidRPr="00D77029" w:rsidRDefault="004769C6" w:rsidP="004769C6">
      <w:pPr>
        <w:rPr>
          <w:rFonts w:asciiTheme="minorHAnsi" w:hAnsiTheme="minorHAnsi" w:cstheme="minorHAnsi"/>
          <w:b/>
          <w:sz w:val="24"/>
        </w:rPr>
      </w:pPr>
    </w:p>
    <w:p w14:paraId="1ED5153D" w14:textId="77777777" w:rsidR="004769C6" w:rsidRPr="00D77029" w:rsidRDefault="004769C6" w:rsidP="004769C6">
      <w:pPr>
        <w:rPr>
          <w:rFonts w:asciiTheme="minorHAnsi" w:hAnsiTheme="minorHAnsi" w:cstheme="minorHAnsi"/>
          <w:b/>
          <w:sz w:val="24"/>
        </w:rPr>
      </w:pPr>
      <w:r w:rsidRPr="00D77029">
        <w:rPr>
          <w:rFonts w:asciiTheme="minorHAnsi" w:hAnsiTheme="minorHAnsi" w:cstheme="minorHAnsi"/>
          <w:sz w:val="24"/>
        </w:rPr>
        <w:t>The Northwest ¼ of the Northeast ¼ of Section 20, Township 17 South, Range 65 West of the 6</w:t>
      </w:r>
      <w:r w:rsidRPr="00D77029">
        <w:rPr>
          <w:rFonts w:asciiTheme="minorHAnsi" w:hAnsiTheme="minorHAnsi" w:cstheme="minorHAnsi"/>
          <w:sz w:val="24"/>
          <w:vertAlign w:val="superscript"/>
        </w:rPr>
        <w:t>th</w:t>
      </w:r>
      <w:r w:rsidRPr="00D77029">
        <w:rPr>
          <w:rFonts w:asciiTheme="minorHAnsi" w:hAnsiTheme="minorHAnsi" w:cstheme="minorHAnsi"/>
          <w:sz w:val="24"/>
        </w:rPr>
        <w:t xml:space="preserve"> P.M., El Paso County, Colorado, except the West 145 feet thereof.</w:t>
      </w:r>
    </w:p>
    <w:p w14:paraId="0EACA1F3" w14:textId="0FCDAAF1" w:rsidR="00510A9D" w:rsidRPr="00D77029" w:rsidRDefault="00510A9D" w:rsidP="004769C6">
      <w:pPr>
        <w:rPr>
          <w:rFonts w:asciiTheme="minorHAnsi" w:hAnsiTheme="minorHAnsi" w:cstheme="minorHAnsi"/>
          <w:b/>
          <w:sz w:val="24"/>
        </w:rPr>
      </w:pPr>
    </w:p>
    <w:p w14:paraId="63EED2CE" w14:textId="77777777" w:rsidR="004769C6" w:rsidRPr="00D77029" w:rsidRDefault="004769C6" w:rsidP="004769C6">
      <w:pPr>
        <w:rPr>
          <w:rFonts w:asciiTheme="minorHAnsi" w:hAnsiTheme="minorHAnsi" w:cstheme="minorHAnsi"/>
          <w:bCs/>
          <w:sz w:val="24"/>
          <w:u w:val="single"/>
        </w:rPr>
      </w:pPr>
      <w:r w:rsidRPr="00D77029">
        <w:rPr>
          <w:rFonts w:asciiTheme="minorHAnsi" w:hAnsiTheme="minorHAnsi" w:cstheme="minorHAnsi"/>
          <w:bCs/>
          <w:sz w:val="24"/>
          <w:u w:val="single"/>
        </w:rPr>
        <w:t>Tract 9</w:t>
      </w:r>
    </w:p>
    <w:p w14:paraId="5C1A036C" w14:textId="77777777" w:rsidR="004769C6" w:rsidRPr="00D77029" w:rsidRDefault="004769C6" w:rsidP="004769C6">
      <w:pPr>
        <w:rPr>
          <w:rFonts w:asciiTheme="minorHAnsi" w:hAnsiTheme="minorHAnsi" w:cstheme="minorHAnsi"/>
          <w:bCs/>
          <w:sz w:val="24"/>
        </w:rPr>
      </w:pPr>
      <w:r w:rsidRPr="00D77029">
        <w:rPr>
          <w:rFonts w:asciiTheme="minorHAnsi" w:hAnsiTheme="minorHAnsi" w:cstheme="minorHAnsi"/>
          <w:bCs/>
          <w:sz w:val="24"/>
        </w:rPr>
        <w:t>Fee Owner:  USA Reclamation Service</w:t>
      </w:r>
    </w:p>
    <w:p w14:paraId="6D023739" w14:textId="77777777" w:rsidR="004769C6" w:rsidRPr="00D77029" w:rsidRDefault="004769C6" w:rsidP="004769C6">
      <w:pPr>
        <w:rPr>
          <w:rFonts w:asciiTheme="minorHAnsi" w:hAnsiTheme="minorHAnsi" w:cstheme="minorHAnsi"/>
          <w:bCs/>
          <w:sz w:val="24"/>
        </w:rPr>
      </w:pPr>
      <w:r w:rsidRPr="00D77029">
        <w:rPr>
          <w:rFonts w:asciiTheme="minorHAnsi" w:hAnsiTheme="minorHAnsi" w:cstheme="minorHAnsi"/>
          <w:bCs/>
          <w:sz w:val="24"/>
        </w:rPr>
        <w:t>Commitment No. 19000331992</w:t>
      </w:r>
    </w:p>
    <w:p w14:paraId="090D829E" w14:textId="77777777" w:rsidR="004769C6" w:rsidRPr="00D77029" w:rsidRDefault="004769C6" w:rsidP="004769C6">
      <w:pPr>
        <w:rPr>
          <w:rFonts w:asciiTheme="minorHAnsi" w:hAnsiTheme="minorHAnsi" w:cstheme="minorHAnsi"/>
          <w:bCs/>
          <w:sz w:val="24"/>
        </w:rPr>
      </w:pPr>
      <w:r w:rsidRPr="00D77029">
        <w:rPr>
          <w:rFonts w:asciiTheme="minorHAnsi" w:hAnsiTheme="minorHAnsi" w:cstheme="minorHAnsi"/>
          <w:bCs/>
          <w:sz w:val="24"/>
        </w:rPr>
        <w:t>PIN:  5720000010</w:t>
      </w:r>
    </w:p>
    <w:p w14:paraId="66589314" w14:textId="77777777" w:rsidR="004769C6" w:rsidRPr="00D77029" w:rsidRDefault="004769C6" w:rsidP="004769C6">
      <w:pPr>
        <w:rPr>
          <w:rFonts w:asciiTheme="minorHAnsi" w:hAnsiTheme="minorHAnsi" w:cstheme="minorHAnsi"/>
          <w:b/>
          <w:sz w:val="24"/>
        </w:rPr>
      </w:pPr>
    </w:p>
    <w:p w14:paraId="6F0F627F" w14:textId="77777777" w:rsidR="004769C6" w:rsidRPr="00D77029" w:rsidRDefault="004769C6" w:rsidP="004769C6">
      <w:pPr>
        <w:rPr>
          <w:rFonts w:asciiTheme="minorHAnsi" w:hAnsiTheme="minorHAnsi" w:cstheme="minorHAnsi"/>
          <w:sz w:val="24"/>
        </w:rPr>
      </w:pPr>
      <w:r w:rsidRPr="00D77029">
        <w:rPr>
          <w:rFonts w:asciiTheme="minorHAnsi" w:hAnsiTheme="minorHAnsi" w:cstheme="minorHAnsi"/>
          <w:sz w:val="24"/>
        </w:rPr>
        <w:t xml:space="preserve">The Northeast 1/4 of the Northwest 1/4 and the West 145 feet of the Northwest 1/4 of the Northeast 1/4 of Section 20, Township 17 South, Range 65 West of the 6th P.M., El Paso County, Colorado, except a tract of land located in the Northeast 1/4 of the Northwest 1/4 of the above said Section 20, more particularly described as follows:  </w:t>
      </w:r>
    </w:p>
    <w:p w14:paraId="3C42821F" w14:textId="77777777" w:rsidR="004769C6" w:rsidRPr="00D77029" w:rsidRDefault="004769C6" w:rsidP="004769C6">
      <w:pPr>
        <w:rPr>
          <w:rFonts w:asciiTheme="minorHAnsi" w:hAnsiTheme="minorHAnsi" w:cstheme="minorHAnsi"/>
          <w:sz w:val="24"/>
        </w:rPr>
      </w:pPr>
    </w:p>
    <w:p w14:paraId="5E86ACF6" w14:textId="77777777" w:rsidR="004769C6" w:rsidRPr="00D77029" w:rsidRDefault="004769C6" w:rsidP="004769C6">
      <w:pPr>
        <w:ind w:left="360"/>
        <w:rPr>
          <w:rFonts w:asciiTheme="minorHAnsi" w:hAnsiTheme="minorHAnsi" w:cstheme="minorHAnsi"/>
          <w:b/>
          <w:sz w:val="24"/>
        </w:rPr>
      </w:pPr>
      <w:r w:rsidRPr="00D77029">
        <w:rPr>
          <w:rFonts w:asciiTheme="minorHAnsi" w:hAnsiTheme="minorHAnsi" w:cstheme="minorHAnsi"/>
          <w:sz w:val="24"/>
        </w:rPr>
        <w:t>Beginning at the Northwest corner of said Northeast 1/4 of the Northwest 1/4; thence Easterly along the North line of said Northeast 1/4 of the Northwest 1/4 a distance of 200 feet; thence Southerly parallel to the West line of said Northeast 1/4 of the Northwest 1/4 a distance of 200 feet; thence Westerly parallel to the North line of said Northeast 1/4 of the Northwest 1/4 a distance of 200 feet to a point on the West line of said Northeast 1/4 of the Northwest 1/4; thence Northerly along said West line 200 feet to the point of beginning.</w:t>
      </w:r>
    </w:p>
    <w:p w14:paraId="6FA64111" w14:textId="506B1675" w:rsidR="004769C6" w:rsidRPr="00D77029" w:rsidRDefault="004769C6" w:rsidP="004769C6">
      <w:pPr>
        <w:rPr>
          <w:rFonts w:asciiTheme="minorHAnsi" w:hAnsiTheme="minorHAnsi" w:cstheme="minorHAnsi"/>
          <w:b/>
          <w:sz w:val="24"/>
        </w:rPr>
      </w:pPr>
    </w:p>
    <w:p w14:paraId="374955A1" w14:textId="77777777" w:rsidR="00510A9D" w:rsidRPr="00D77029" w:rsidRDefault="00510A9D" w:rsidP="004769C6">
      <w:pPr>
        <w:rPr>
          <w:rFonts w:asciiTheme="minorHAnsi" w:hAnsiTheme="minorHAnsi" w:cstheme="minorHAnsi"/>
          <w:bCs/>
          <w:sz w:val="24"/>
        </w:rPr>
      </w:pPr>
    </w:p>
    <w:p w14:paraId="58067F4E" w14:textId="77777777" w:rsidR="004769C6" w:rsidRPr="00D77029" w:rsidRDefault="004769C6" w:rsidP="004769C6">
      <w:pPr>
        <w:rPr>
          <w:rFonts w:asciiTheme="minorHAnsi" w:hAnsiTheme="minorHAnsi" w:cstheme="minorHAnsi"/>
          <w:bCs/>
          <w:sz w:val="24"/>
          <w:u w:val="single"/>
        </w:rPr>
      </w:pPr>
      <w:r w:rsidRPr="00D77029">
        <w:rPr>
          <w:rFonts w:asciiTheme="minorHAnsi" w:hAnsiTheme="minorHAnsi" w:cstheme="minorHAnsi"/>
          <w:bCs/>
          <w:sz w:val="24"/>
          <w:u w:val="single"/>
        </w:rPr>
        <w:t>Tract 11</w:t>
      </w:r>
    </w:p>
    <w:p w14:paraId="0C4EB98B" w14:textId="77777777" w:rsidR="004769C6" w:rsidRPr="00D77029" w:rsidRDefault="004769C6" w:rsidP="004769C6">
      <w:pPr>
        <w:rPr>
          <w:rFonts w:asciiTheme="minorHAnsi" w:hAnsiTheme="minorHAnsi" w:cstheme="minorHAnsi"/>
          <w:bCs/>
          <w:sz w:val="24"/>
        </w:rPr>
      </w:pPr>
      <w:r w:rsidRPr="00D77029">
        <w:rPr>
          <w:rFonts w:asciiTheme="minorHAnsi" w:hAnsiTheme="minorHAnsi" w:cstheme="minorHAnsi"/>
          <w:bCs/>
          <w:sz w:val="24"/>
        </w:rPr>
        <w:t>Fee Owner:  Midway Development Company, Inc.</w:t>
      </w:r>
    </w:p>
    <w:p w14:paraId="4330B3AE" w14:textId="77777777" w:rsidR="004769C6" w:rsidRPr="00D77029" w:rsidRDefault="004769C6" w:rsidP="004769C6">
      <w:pPr>
        <w:rPr>
          <w:rFonts w:asciiTheme="minorHAnsi" w:hAnsiTheme="minorHAnsi" w:cstheme="minorHAnsi"/>
          <w:bCs/>
          <w:sz w:val="24"/>
        </w:rPr>
      </w:pPr>
      <w:r w:rsidRPr="00D77029">
        <w:rPr>
          <w:rFonts w:asciiTheme="minorHAnsi" w:hAnsiTheme="minorHAnsi" w:cstheme="minorHAnsi"/>
          <w:bCs/>
          <w:sz w:val="24"/>
        </w:rPr>
        <w:t>Commitment No.:  18000332086A</w:t>
      </w:r>
    </w:p>
    <w:p w14:paraId="3E69FE2A" w14:textId="77777777" w:rsidR="004769C6" w:rsidRPr="00D77029" w:rsidRDefault="004769C6" w:rsidP="004769C6">
      <w:pPr>
        <w:tabs>
          <w:tab w:val="left" w:pos="540"/>
        </w:tabs>
        <w:autoSpaceDE w:val="0"/>
        <w:autoSpaceDN w:val="0"/>
        <w:adjustRightInd w:val="0"/>
        <w:rPr>
          <w:rFonts w:asciiTheme="minorHAnsi" w:hAnsiTheme="minorHAnsi" w:cstheme="minorHAnsi"/>
          <w:bCs/>
          <w:sz w:val="24"/>
        </w:rPr>
      </w:pPr>
      <w:r w:rsidRPr="00D77029">
        <w:rPr>
          <w:rFonts w:asciiTheme="minorHAnsi" w:hAnsiTheme="minorHAnsi" w:cstheme="minorHAnsi"/>
          <w:bCs/>
          <w:sz w:val="24"/>
        </w:rPr>
        <w:t>PIN:  5722001002</w:t>
      </w:r>
    </w:p>
    <w:p w14:paraId="034876F1" w14:textId="77777777" w:rsidR="004769C6" w:rsidRPr="00D77029" w:rsidRDefault="004769C6" w:rsidP="004769C6">
      <w:pPr>
        <w:tabs>
          <w:tab w:val="left" w:pos="540"/>
        </w:tabs>
        <w:autoSpaceDE w:val="0"/>
        <w:autoSpaceDN w:val="0"/>
        <w:adjustRightInd w:val="0"/>
        <w:rPr>
          <w:rFonts w:asciiTheme="minorHAnsi" w:hAnsiTheme="minorHAnsi" w:cstheme="minorHAnsi"/>
          <w:sz w:val="24"/>
        </w:rPr>
      </w:pPr>
    </w:p>
    <w:p w14:paraId="0E079B53" w14:textId="77777777" w:rsidR="004769C6" w:rsidRPr="00D77029" w:rsidRDefault="004769C6" w:rsidP="004769C6">
      <w:pPr>
        <w:tabs>
          <w:tab w:val="left" w:pos="540"/>
        </w:tabs>
        <w:autoSpaceDE w:val="0"/>
        <w:autoSpaceDN w:val="0"/>
        <w:adjustRightInd w:val="0"/>
        <w:rPr>
          <w:rFonts w:asciiTheme="minorHAnsi" w:hAnsiTheme="minorHAnsi" w:cstheme="minorHAnsi"/>
          <w:sz w:val="24"/>
        </w:rPr>
      </w:pPr>
      <w:r w:rsidRPr="00D77029">
        <w:rPr>
          <w:rFonts w:asciiTheme="minorHAnsi" w:hAnsiTheme="minorHAnsi" w:cstheme="minorHAnsi"/>
          <w:sz w:val="24"/>
        </w:rPr>
        <w:t>Lot 122, MIDWAY RANCHES FILING NO. 7, El Paso County, Colorado, according to the recorded plat thereof</w:t>
      </w:r>
    </w:p>
    <w:sectPr w:rsidR="004769C6" w:rsidRPr="00D77029" w:rsidSect="001904B9">
      <w:pgSz w:w="12240" w:h="15840" w:code="1"/>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23EFD" w14:textId="77777777" w:rsidR="00510A9D" w:rsidRDefault="00510A9D">
      <w:r>
        <w:separator/>
      </w:r>
    </w:p>
  </w:endnote>
  <w:endnote w:type="continuationSeparator" w:id="0">
    <w:p w14:paraId="7CD592A5" w14:textId="77777777" w:rsidR="00510A9D" w:rsidRDefault="00510A9D">
      <w:r>
        <w:continuationSeparator/>
      </w:r>
    </w:p>
  </w:endnote>
  <w:endnote w:type="continuationNotice" w:id="1">
    <w:p w14:paraId="3188DDD8" w14:textId="77777777" w:rsidR="00510A9D" w:rsidRDefault="00510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C2A6B" w14:textId="77777777" w:rsidR="00510A9D" w:rsidRDefault="00510A9D">
      <w:r>
        <w:separator/>
      </w:r>
    </w:p>
  </w:footnote>
  <w:footnote w:type="continuationSeparator" w:id="0">
    <w:p w14:paraId="1051B2B9" w14:textId="77777777" w:rsidR="00510A9D" w:rsidRDefault="00510A9D">
      <w:r>
        <w:continuationSeparator/>
      </w:r>
    </w:p>
  </w:footnote>
  <w:footnote w:type="continuationNotice" w:id="1">
    <w:p w14:paraId="69C00E79" w14:textId="77777777" w:rsidR="00510A9D" w:rsidRDefault="00510A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48E4"/>
    <w:multiLevelType w:val="hybridMultilevel"/>
    <w:tmpl w:val="347835E6"/>
    <w:lvl w:ilvl="0" w:tplc="34DAFD60">
      <w:start w:val="1"/>
      <w:numFmt w:val="decimal"/>
      <w:lvlText w:val="%1."/>
      <w:lvlJc w:val="left"/>
      <w:pPr>
        <w:ind w:left="1440" w:hanging="360"/>
      </w:pPr>
      <w:rPr>
        <w:b w:val="0"/>
        <w:b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36EEC"/>
    <w:multiLevelType w:val="hybridMultilevel"/>
    <w:tmpl w:val="391090E0"/>
    <w:lvl w:ilvl="0" w:tplc="5538B4FE">
      <w:start w:val="1"/>
      <w:numFmt w:val="decimal"/>
      <w:pStyle w:val="Level1"/>
      <w:lvlText w:val="%1."/>
      <w:lvlJc w:val="left"/>
      <w:pPr>
        <w:tabs>
          <w:tab w:val="num" w:pos="547"/>
        </w:tabs>
        <w:ind w:left="547" w:hanging="54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880ABB"/>
    <w:multiLevelType w:val="hybridMultilevel"/>
    <w:tmpl w:val="CD9C5896"/>
    <w:lvl w:ilvl="0" w:tplc="9612C7C2">
      <w:start w:val="267"/>
      <w:numFmt w:val="decimal"/>
      <w:lvlText w:val="%1."/>
      <w:lvlJc w:val="left"/>
      <w:pPr>
        <w:ind w:left="1860" w:hanging="420"/>
      </w:pPr>
      <w:rPr>
        <w:rFonts w:hint="default"/>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34211"/>
    <w:multiLevelType w:val="hybridMultilevel"/>
    <w:tmpl w:val="5EF2CCFE"/>
    <w:lvl w:ilvl="0" w:tplc="BB26340E">
      <w:start w:val="141"/>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0204B73"/>
    <w:multiLevelType w:val="hybridMultilevel"/>
    <w:tmpl w:val="668EC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6165C"/>
    <w:multiLevelType w:val="hybridMultilevel"/>
    <w:tmpl w:val="AA4817A2"/>
    <w:lvl w:ilvl="0" w:tplc="F634E966">
      <w:start w:val="234"/>
      <w:numFmt w:val="decimal"/>
      <w:lvlText w:val="%1."/>
      <w:lvlJc w:val="left"/>
      <w:pPr>
        <w:ind w:left="852" w:hanging="420"/>
      </w:pPr>
      <w:rPr>
        <w:rFonts w:hint="default"/>
        <w:sz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2DD4A1C"/>
    <w:multiLevelType w:val="hybridMultilevel"/>
    <w:tmpl w:val="9EC20268"/>
    <w:lvl w:ilvl="0" w:tplc="35F8C18A">
      <w:start w:val="1"/>
      <w:numFmt w:val="decimal"/>
      <w:lvlText w:val="%1."/>
      <w:lvlJc w:val="left"/>
      <w:pPr>
        <w:ind w:left="2160" w:hanging="360"/>
      </w:pPr>
      <w:rPr>
        <w:b w:val="0"/>
        <w:b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94659A"/>
    <w:multiLevelType w:val="hybridMultilevel"/>
    <w:tmpl w:val="2558FE7A"/>
    <w:lvl w:ilvl="0" w:tplc="35F8C18A">
      <w:start w:val="1"/>
      <w:numFmt w:val="decimal"/>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145E2"/>
    <w:multiLevelType w:val="hybridMultilevel"/>
    <w:tmpl w:val="2DB29142"/>
    <w:lvl w:ilvl="0" w:tplc="1F267302">
      <w:start w:val="1"/>
      <w:numFmt w:val="decimal"/>
      <w:lvlText w:val="%1."/>
      <w:lvlJc w:val="left"/>
      <w:pPr>
        <w:ind w:left="814" w:hanging="281"/>
        <w:jc w:val="right"/>
      </w:pPr>
      <w:rPr>
        <w:rFonts w:ascii="Times New Roman" w:eastAsia="Arial" w:hAnsi="Times New Roman" w:cs="Times New Roman" w:hint="default"/>
        <w:w w:val="99"/>
        <w:sz w:val="24"/>
        <w:szCs w:val="20"/>
      </w:rPr>
    </w:lvl>
    <w:lvl w:ilvl="1" w:tplc="91EECF3A">
      <w:start w:val="1"/>
      <w:numFmt w:val="lowerLetter"/>
      <w:lvlText w:val="%2."/>
      <w:lvlJc w:val="left"/>
      <w:pPr>
        <w:ind w:left="774" w:hanging="281"/>
      </w:pPr>
      <w:rPr>
        <w:rFonts w:ascii="Arial" w:eastAsia="Arial" w:hAnsi="Arial" w:cs="Arial" w:hint="default"/>
        <w:w w:val="99"/>
        <w:sz w:val="20"/>
        <w:szCs w:val="20"/>
      </w:rPr>
    </w:lvl>
    <w:lvl w:ilvl="2" w:tplc="6C14DD1E">
      <w:numFmt w:val="bullet"/>
      <w:lvlText w:val="•"/>
      <w:lvlJc w:val="left"/>
      <w:pPr>
        <w:ind w:left="1793" w:hanging="281"/>
      </w:pPr>
      <w:rPr>
        <w:rFonts w:hint="default"/>
      </w:rPr>
    </w:lvl>
    <w:lvl w:ilvl="3" w:tplc="790C5A9C">
      <w:numFmt w:val="bullet"/>
      <w:lvlText w:val="•"/>
      <w:lvlJc w:val="left"/>
      <w:pPr>
        <w:ind w:left="2766" w:hanging="281"/>
      </w:pPr>
      <w:rPr>
        <w:rFonts w:hint="default"/>
      </w:rPr>
    </w:lvl>
    <w:lvl w:ilvl="4" w:tplc="6BCAB7F6">
      <w:numFmt w:val="bullet"/>
      <w:lvlText w:val="•"/>
      <w:lvlJc w:val="left"/>
      <w:pPr>
        <w:ind w:left="3740" w:hanging="281"/>
      </w:pPr>
      <w:rPr>
        <w:rFonts w:hint="default"/>
      </w:rPr>
    </w:lvl>
    <w:lvl w:ilvl="5" w:tplc="EC5C3F38">
      <w:numFmt w:val="bullet"/>
      <w:lvlText w:val="•"/>
      <w:lvlJc w:val="left"/>
      <w:pPr>
        <w:ind w:left="4713" w:hanging="281"/>
      </w:pPr>
      <w:rPr>
        <w:rFonts w:hint="default"/>
      </w:rPr>
    </w:lvl>
    <w:lvl w:ilvl="6" w:tplc="CB32D400">
      <w:numFmt w:val="bullet"/>
      <w:lvlText w:val="•"/>
      <w:lvlJc w:val="left"/>
      <w:pPr>
        <w:ind w:left="5686" w:hanging="281"/>
      </w:pPr>
      <w:rPr>
        <w:rFonts w:hint="default"/>
      </w:rPr>
    </w:lvl>
    <w:lvl w:ilvl="7" w:tplc="A03C8702">
      <w:numFmt w:val="bullet"/>
      <w:lvlText w:val="•"/>
      <w:lvlJc w:val="left"/>
      <w:pPr>
        <w:ind w:left="6660" w:hanging="281"/>
      </w:pPr>
      <w:rPr>
        <w:rFonts w:hint="default"/>
      </w:rPr>
    </w:lvl>
    <w:lvl w:ilvl="8" w:tplc="EFBC9AF8">
      <w:numFmt w:val="bullet"/>
      <w:lvlText w:val="•"/>
      <w:lvlJc w:val="left"/>
      <w:pPr>
        <w:ind w:left="7633" w:hanging="281"/>
      </w:pPr>
      <w:rPr>
        <w:rFonts w:hint="default"/>
      </w:rPr>
    </w:lvl>
  </w:abstractNum>
  <w:abstractNum w:abstractNumId="9" w15:restartNumberingAfterBreak="0">
    <w:nsid w:val="1C7D2433"/>
    <w:multiLevelType w:val="hybridMultilevel"/>
    <w:tmpl w:val="E5629D66"/>
    <w:lvl w:ilvl="0" w:tplc="010ED25C">
      <w:start w:val="260"/>
      <w:numFmt w:val="decimal"/>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A3EEE"/>
    <w:multiLevelType w:val="hybridMultilevel"/>
    <w:tmpl w:val="D3E801E2"/>
    <w:lvl w:ilvl="0" w:tplc="C562E096">
      <w:start w:val="187"/>
      <w:numFmt w:val="decimal"/>
      <w:lvlText w:val="%1."/>
      <w:lvlJc w:val="left"/>
      <w:pPr>
        <w:ind w:left="510" w:hanging="420"/>
      </w:pPr>
      <w:rPr>
        <w:rFonts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2F841CB"/>
    <w:multiLevelType w:val="hybridMultilevel"/>
    <w:tmpl w:val="57AE3610"/>
    <w:lvl w:ilvl="0" w:tplc="019056F4">
      <w:start w:val="140"/>
      <w:numFmt w:val="decimal"/>
      <w:lvlText w:val="%1."/>
      <w:lvlJc w:val="left"/>
      <w:pPr>
        <w:ind w:left="3300" w:hanging="4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5E04977"/>
    <w:multiLevelType w:val="hybridMultilevel"/>
    <w:tmpl w:val="F888FBC2"/>
    <w:lvl w:ilvl="0" w:tplc="9612C7C2">
      <w:start w:val="267"/>
      <w:numFmt w:val="decimal"/>
      <w:lvlText w:val="%1."/>
      <w:lvlJc w:val="left"/>
      <w:pPr>
        <w:ind w:left="1500" w:hanging="420"/>
      </w:pPr>
      <w:rPr>
        <w:rFonts w:hint="default"/>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864DA9"/>
    <w:multiLevelType w:val="hybridMultilevel"/>
    <w:tmpl w:val="37121602"/>
    <w:lvl w:ilvl="0" w:tplc="35F8C18A">
      <w:start w:val="1"/>
      <w:numFmt w:val="decimal"/>
      <w:lvlText w:val="%1."/>
      <w:lvlJc w:val="left"/>
      <w:pPr>
        <w:ind w:left="2160" w:hanging="360"/>
      </w:pPr>
      <w:rPr>
        <w:b w:val="0"/>
        <w:b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B557EB"/>
    <w:multiLevelType w:val="hybridMultilevel"/>
    <w:tmpl w:val="7BB422C8"/>
    <w:lvl w:ilvl="0" w:tplc="77C2D52A">
      <w:start w:val="1"/>
      <w:numFmt w:val="decimal"/>
      <w:lvlText w:val="%1."/>
      <w:lvlJc w:val="left"/>
      <w:pPr>
        <w:tabs>
          <w:tab w:val="num" w:pos="1530"/>
        </w:tabs>
        <w:ind w:left="153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523CC4"/>
    <w:multiLevelType w:val="hybridMultilevel"/>
    <w:tmpl w:val="692C2382"/>
    <w:lvl w:ilvl="0" w:tplc="A2D8E4D6">
      <w:start w:val="178"/>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E621D8B"/>
    <w:multiLevelType w:val="hybridMultilevel"/>
    <w:tmpl w:val="03D44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37D09"/>
    <w:multiLevelType w:val="hybridMultilevel"/>
    <w:tmpl w:val="2B2481F6"/>
    <w:lvl w:ilvl="0" w:tplc="35F8C18A">
      <w:start w:val="1"/>
      <w:numFmt w:val="decimal"/>
      <w:lvlText w:val="%1."/>
      <w:lvlJc w:val="left"/>
      <w:pPr>
        <w:ind w:left="180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301AAD"/>
    <w:multiLevelType w:val="hybridMultilevel"/>
    <w:tmpl w:val="0544630C"/>
    <w:lvl w:ilvl="0" w:tplc="6CC05F1C">
      <w:start w:val="176"/>
      <w:numFmt w:val="decimal"/>
      <w:lvlText w:val="%1."/>
      <w:lvlJc w:val="left"/>
      <w:pPr>
        <w:ind w:left="510" w:hanging="42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D4F3DA8"/>
    <w:multiLevelType w:val="hybridMultilevel"/>
    <w:tmpl w:val="35D0BE6E"/>
    <w:lvl w:ilvl="0" w:tplc="35F8C18A">
      <w:start w:val="1"/>
      <w:numFmt w:val="decimal"/>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17547"/>
    <w:multiLevelType w:val="hybridMultilevel"/>
    <w:tmpl w:val="1168117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1910D8B"/>
    <w:multiLevelType w:val="hybridMultilevel"/>
    <w:tmpl w:val="892AB144"/>
    <w:lvl w:ilvl="0" w:tplc="35F8C18A">
      <w:start w:val="1"/>
      <w:numFmt w:val="decimal"/>
      <w:lvlText w:val="%1."/>
      <w:lvlJc w:val="left"/>
      <w:pPr>
        <w:ind w:left="1440" w:hanging="360"/>
      </w:pPr>
      <w:rPr>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84411"/>
    <w:multiLevelType w:val="hybridMultilevel"/>
    <w:tmpl w:val="D598B43C"/>
    <w:lvl w:ilvl="0" w:tplc="D3EEF06A">
      <w:start w:val="1"/>
      <w:numFmt w:val="upperLetter"/>
      <w:pStyle w:val="CTTax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4474F5"/>
    <w:multiLevelType w:val="hybridMultilevel"/>
    <w:tmpl w:val="56AA32C4"/>
    <w:lvl w:ilvl="0" w:tplc="6B7285F4">
      <w:start w:val="187"/>
      <w:numFmt w:val="decimal"/>
      <w:lvlText w:val="%1."/>
      <w:lvlJc w:val="left"/>
      <w:pPr>
        <w:ind w:left="690" w:hanging="420"/>
      </w:pPr>
      <w:rPr>
        <w:rFonts w:hint="default"/>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7E86250"/>
    <w:multiLevelType w:val="hybridMultilevel"/>
    <w:tmpl w:val="D0749F9C"/>
    <w:lvl w:ilvl="0" w:tplc="90CC4EF0">
      <w:start w:val="184"/>
      <w:numFmt w:val="decimal"/>
      <w:lvlText w:val="%1."/>
      <w:lvlJc w:val="left"/>
      <w:pPr>
        <w:ind w:left="510" w:hanging="420"/>
      </w:pPr>
      <w:rPr>
        <w:rFonts w:hint="default"/>
        <w:sz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82C1041"/>
    <w:multiLevelType w:val="hybridMultilevel"/>
    <w:tmpl w:val="9BCC4792"/>
    <w:lvl w:ilvl="0" w:tplc="53763A1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E37D6F"/>
    <w:multiLevelType w:val="multilevel"/>
    <w:tmpl w:val="C00AB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9284E40"/>
    <w:multiLevelType w:val="hybridMultilevel"/>
    <w:tmpl w:val="5178B838"/>
    <w:lvl w:ilvl="0" w:tplc="D062BC80">
      <w:start w:val="1"/>
      <w:numFmt w:val="decimal"/>
      <w:lvlText w:val="%1."/>
      <w:lvlJc w:val="left"/>
      <w:pPr>
        <w:ind w:left="640" w:hanging="360"/>
        <w:jc w:val="right"/>
      </w:pPr>
      <w:rPr>
        <w:rFonts w:ascii="Times New Roman" w:eastAsia="Times New Roman" w:hAnsi="Times New Roman" w:cs="Times New Roman" w:hint="default"/>
        <w:spacing w:val="-5"/>
        <w:w w:val="99"/>
        <w:sz w:val="24"/>
        <w:szCs w:val="24"/>
      </w:rPr>
    </w:lvl>
    <w:lvl w:ilvl="1" w:tplc="25C8ED06">
      <w:start w:val="1"/>
      <w:numFmt w:val="lowerLetter"/>
      <w:lvlText w:val="%2."/>
      <w:lvlJc w:val="left"/>
      <w:pPr>
        <w:ind w:left="1360" w:hanging="360"/>
      </w:pPr>
      <w:rPr>
        <w:rFonts w:ascii="Times New Roman" w:eastAsia="Times New Roman" w:hAnsi="Times New Roman" w:cs="Times New Roman" w:hint="default"/>
        <w:spacing w:val="-5"/>
        <w:w w:val="99"/>
        <w:sz w:val="24"/>
        <w:szCs w:val="24"/>
      </w:rPr>
    </w:lvl>
    <w:lvl w:ilvl="2" w:tplc="98B269FE">
      <w:numFmt w:val="bullet"/>
      <w:lvlText w:val="•"/>
      <w:lvlJc w:val="left"/>
      <w:pPr>
        <w:ind w:left="2420" w:hanging="360"/>
      </w:pPr>
      <w:rPr>
        <w:rFonts w:hint="default"/>
      </w:rPr>
    </w:lvl>
    <w:lvl w:ilvl="3" w:tplc="B1940E14">
      <w:numFmt w:val="bullet"/>
      <w:lvlText w:val="•"/>
      <w:lvlJc w:val="left"/>
      <w:pPr>
        <w:ind w:left="3480" w:hanging="360"/>
      </w:pPr>
      <w:rPr>
        <w:rFonts w:hint="default"/>
      </w:rPr>
    </w:lvl>
    <w:lvl w:ilvl="4" w:tplc="8C5AB90C">
      <w:numFmt w:val="bullet"/>
      <w:lvlText w:val="•"/>
      <w:lvlJc w:val="left"/>
      <w:pPr>
        <w:ind w:left="4540" w:hanging="360"/>
      </w:pPr>
      <w:rPr>
        <w:rFonts w:hint="default"/>
      </w:rPr>
    </w:lvl>
    <w:lvl w:ilvl="5" w:tplc="BA82B508">
      <w:numFmt w:val="bullet"/>
      <w:lvlText w:val="•"/>
      <w:lvlJc w:val="left"/>
      <w:pPr>
        <w:ind w:left="5600" w:hanging="360"/>
      </w:pPr>
      <w:rPr>
        <w:rFonts w:hint="default"/>
      </w:rPr>
    </w:lvl>
    <w:lvl w:ilvl="6" w:tplc="6A08275C">
      <w:numFmt w:val="bullet"/>
      <w:lvlText w:val="•"/>
      <w:lvlJc w:val="left"/>
      <w:pPr>
        <w:ind w:left="6660" w:hanging="360"/>
      </w:pPr>
      <w:rPr>
        <w:rFonts w:hint="default"/>
      </w:rPr>
    </w:lvl>
    <w:lvl w:ilvl="7" w:tplc="7ECCD380">
      <w:numFmt w:val="bullet"/>
      <w:lvlText w:val="•"/>
      <w:lvlJc w:val="left"/>
      <w:pPr>
        <w:ind w:left="7720" w:hanging="360"/>
      </w:pPr>
      <w:rPr>
        <w:rFonts w:hint="default"/>
      </w:rPr>
    </w:lvl>
    <w:lvl w:ilvl="8" w:tplc="4E2AFEB6">
      <w:numFmt w:val="bullet"/>
      <w:lvlText w:val="•"/>
      <w:lvlJc w:val="left"/>
      <w:pPr>
        <w:ind w:left="8780" w:hanging="360"/>
      </w:pPr>
      <w:rPr>
        <w:rFonts w:hint="default"/>
      </w:rPr>
    </w:lvl>
  </w:abstractNum>
  <w:abstractNum w:abstractNumId="28" w15:restartNumberingAfterBreak="0">
    <w:nsid w:val="4C07763B"/>
    <w:multiLevelType w:val="hybridMultilevel"/>
    <w:tmpl w:val="ADDC53D6"/>
    <w:lvl w:ilvl="0" w:tplc="2AE869B0">
      <w:start w:val="179"/>
      <w:numFmt w:val="decimal"/>
      <w:lvlText w:val="%1."/>
      <w:lvlJc w:val="left"/>
      <w:pPr>
        <w:ind w:left="870" w:hanging="420"/>
      </w:pPr>
      <w:rPr>
        <w:rFonts w:hint="default"/>
        <w:color w:val="00000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49C3CB8"/>
    <w:multiLevelType w:val="hybridMultilevel"/>
    <w:tmpl w:val="43603574"/>
    <w:lvl w:ilvl="0" w:tplc="FC922C98">
      <w:start w:val="1"/>
      <w:numFmt w:val="decimal"/>
      <w:lvlText w:val="%1."/>
      <w:lvlJc w:val="left"/>
      <w:pPr>
        <w:ind w:left="814" w:hanging="281"/>
        <w:jc w:val="right"/>
      </w:pPr>
      <w:rPr>
        <w:rFonts w:ascii="Arial" w:eastAsia="Arial" w:hAnsi="Arial" w:cs="Arial" w:hint="default"/>
        <w:w w:val="99"/>
        <w:sz w:val="20"/>
        <w:szCs w:val="20"/>
      </w:rPr>
    </w:lvl>
    <w:lvl w:ilvl="1" w:tplc="1B749BB0">
      <w:start w:val="1"/>
      <w:numFmt w:val="lowerLetter"/>
      <w:lvlText w:val="%2."/>
      <w:lvlJc w:val="left"/>
      <w:pPr>
        <w:ind w:left="774" w:hanging="281"/>
      </w:pPr>
      <w:rPr>
        <w:rFonts w:ascii="Arial" w:eastAsia="Arial" w:hAnsi="Arial" w:cs="Arial" w:hint="default"/>
        <w:w w:val="99"/>
        <w:sz w:val="20"/>
        <w:szCs w:val="20"/>
      </w:rPr>
    </w:lvl>
    <w:lvl w:ilvl="2" w:tplc="3652351E">
      <w:numFmt w:val="bullet"/>
      <w:lvlText w:val="•"/>
      <w:lvlJc w:val="left"/>
      <w:pPr>
        <w:ind w:left="1793" w:hanging="281"/>
      </w:pPr>
      <w:rPr>
        <w:rFonts w:hint="default"/>
      </w:rPr>
    </w:lvl>
    <w:lvl w:ilvl="3" w:tplc="493C175C">
      <w:numFmt w:val="bullet"/>
      <w:lvlText w:val="•"/>
      <w:lvlJc w:val="left"/>
      <w:pPr>
        <w:ind w:left="2766" w:hanging="281"/>
      </w:pPr>
      <w:rPr>
        <w:rFonts w:hint="default"/>
      </w:rPr>
    </w:lvl>
    <w:lvl w:ilvl="4" w:tplc="92D0B57A">
      <w:numFmt w:val="bullet"/>
      <w:lvlText w:val="•"/>
      <w:lvlJc w:val="left"/>
      <w:pPr>
        <w:ind w:left="3740" w:hanging="281"/>
      </w:pPr>
      <w:rPr>
        <w:rFonts w:hint="default"/>
      </w:rPr>
    </w:lvl>
    <w:lvl w:ilvl="5" w:tplc="84EE3230">
      <w:numFmt w:val="bullet"/>
      <w:lvlText w:val="•"/>
      <w:lvlJc w:val="left"/>
      <w:pPr>
        <w:ind w:left="4713" w:hanging="281"/>
      </w:pPr>
      <w:rPr>
        <w:rFonts w:hint="default"/>
      </w:rPr>
    </w:lvl>
    <w:lvl w:ilvl="6" w:tplc="D0EEBC0A">
      <w:numFmt w:val="bullet"/>
      <w:lvlText w:val="•"/>
      <w:lvlJc w:val="left"/>
      <w:pPr>
        <w:ind w:left="5686" w:hanging="281"/>
      </w:pPr>
      <w:rPr>
        <w:rFonts w:hint="default"/>
      </w:rPr>
    </w:lvl>
    <w:lvl w:ilvl="7" w:tplc="701EBE4A">
      <w:numFmt w:val="bullet"/>
      <w:lvlText w:val="•"/>
      <w:lvlJc w:val="left"/>
      <w:pPr>
        <w:ind w:left="6660" w:hanging="281"/>
      </w:pPr>
      <w:rPr>
        <w:rFonts w:hint="default"/>
      </w:rPr>
    </w:lvl>
    <w:lvl w:ilvl="8" w:tplc="A0F439DA">
      <w:numFmt w:val="bullet"/>
      <w:lvlText w:val="•"/>
      <w:lvlJc w:val="left"/>
      <w:pPr>
        <w:ind w:left="7633" w:hanging="281"/>
      </w:pPr>
      <w:rPr>
        <w:rFonts w:hint="default"/>
      </w:rPr>
    </w:lvl>
  </w:abstractNum>
  <w:abstractNum w:abstractNumId="30" w15:restartNumberingAfterBreak="0">
    <w:nsid w:val="56BF1E76"/>
    <w:multiLevelType w:val="hybridMultilevel"/>
    <w:tmpl w:val="7D849F30"/>
    <w:lvl w:ilvl="0" w:tplc="35F8C18A">
      <w:start w:val="1"/>
      <w:numFmt w:val="decimal"/>
      <w:lvlText w:val="%1."/>
      <w:lvlJc w:val="left"/>
      <w:pPr>
        <w:ind w:left="2160" w:hanging="360"/>
      </w:pPr>
      <w:rPr>
        <w:b w:val="0"/>
        <w:b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EF559B"/>
    <w:multiLevelType w:val="hybridMultilevel"/>
    <w:tmpl w:val="6B6EB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70086"/>
    <w:multiLevelType w:val="hybridMultilevel"/>
    <w:tmpl w:val="ABF0822C"/>
    <w:lvl w:ilvl="0" w:tplc="2CD699CC">
      <w:start w:val="280"/>
      <w:numFmt w:val="decimal"/>
      <w:lvlText w:val="%1."/>
      <w:lvlJc w:val="left"/>
      <w:pPr>
        <w:ind w:left="1440" w:hanging="360"/>
      </w:pPr>
      <w:rPr>
        <w:rFonts w:hint="default"/>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82BDE"/>
    <w:multiLevelType w:val="hybridMultilevel"/>
    <w:tmpl w:val="0A943172"/>
    <w:lvl w:ilvl="0" w:tplc="BB2057BA">
      <w:start w:val="140"/>
      <w:numFmt w:val="decimal"/>
      <w:lvlText w:val="%1."/>
      <w:lvlJc w:val="left"/>
      <w:pPr>
        <w:ind w:left="600" w:hanging="4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9AF3ED8"/>
    <w:multiLevelType w:val="hybridMultilevel"/>
    <w:tmpl w:val="3A60EF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03740"/>
    <w:multiLevelType w:val="hybridMultilevel"/>
    <w:tmpl w:val="D248CFFA"/>
    <w:lvl w:ilvl="0" w:tplc="5C7423AC">
      <w:start w:val="188"/>
      <w:numFmt w:val="decimal"/>
      <w:lvlText w:val="%1."/>
      <w:lvlJc w:val="left"/>
      <w:pPr>
        <w:ind w:left="510" w:hanging="420"/>
      </w:pPr>
      <w:rPr>
        <w:rFonts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E3C54E4"/>
    <w:multiLevelType w:val="hybridMultilevel"/>
    <w:tmpl w:val="544076AE"/>
    <w:lvl w:ilvl="0" w:tplc="A7F4EAB8">
      <w:start w:val="187"/>
      <w:numFmt w:val="decimal"/>
      <w:lvlText w:val="%1"/>
      <w:lvlJc w:val="left"/>
      <w:pPr>
        <w:ind w:left="450" w:hanging="360"/>
      </w:pPr>
      <w:rPr>
        <w:rFonts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718251CE"/>
    <w:multiLevelType w:val="hybridMultilevel"/>
    <w:tmpl w:val="84D08528"/>
    <w:lvl w:ilvl="0" w:tplc="EFD8B6C0">
      <w:start w:val="143"/>
      <w:numFmt w:val="decimal"/>
      <w:lvlText w:val="%1."/>
      <w:lvlJc w:val="left"/>
      <w:pPr>
        <w:ind w:left="510" w:hanging="420"/>
      </w:pPr>
      <w:rPr>
        <w:rFonts w:hint="default"/>
        <w:color w:val="000000"/>
        <w:sz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73025E6A"/>
    <w:multiLevelType w:val="hybridMultilevel"/>
    <w:tmpl w:val="4E5ECB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564043"/>
    <w:multiLevelType w:val="hybridMultilevel"/>
    <w:tmpl w:val="242AE2BC"/>
    <w:lvl w:ilvl="0" w:tplc="3C20E5EA">
      <w:start w:val="237"/>
      <w:numFmt w:val="decimal"/>
      <w:lvlText w:val="%1."/>
      <w:lvlJc w:val="left"/>
      <w:pPr>
        <w:ind w:left="1440" w:hanging="360"/>
      </w:pPr>
      <w:rPr>
        <w:rFonts w:hint="default"/>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2"/>
  </w:num>
  <w:num w:numId="4">
    <w:abstractNumId w:val="9"/>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3"/>
  </w:num>
  <w:num w:numId="10">
    <w:abstractNumId w:val="20"/>
  </w:num>
  <w:num w:numId="11">
    <w:abstractNumId w:val="11"/>
  </w:num>
  <w:num w:numId="12">
    <w:abstractNumId w:val="33"/>
  </w:num>
  <w:num w:numId="13">
    <w:abstractNumId w:val="37"/>
  </w:num>
  <w:num w:numId="14">
    <w:abstractNumId w:val="18"/>
  </w:num>
  <w:num w:numId="15">
    <w:abstractNumId w:val="15"/>
  </w:num>
  <w:num w:numId="16">
    <w:abstractNumId w:val="28"/>
  </w:num>
  <w:num w:numId="17">
    <w:abstractNumId w:val="24"/>
  </w:num>
  <w:num w:numId="18">
    <w:abstractNumId w:val="36"/>
  </w:num>
  <w:num w:numId="19">
    <w:abstractNumId w:val="27"/>
  </w:num>
  <w:num w:numId="20">
    <w:abstractNumId w:val="5"/>
  </w:num>
  <w:num w:numId="21">
    <w:abstractNumId w:val="23"/>
  </w:num>
  <w:num w:numId="22">
    <w:abstractNumId w:val="35"/>
  </w:num>
  <w:num w:numId="23">
    <w:abstractNumId w:val="10"/>
  </w:num>
  <w:num w:numId="24">
    <w:abstractNumId w:val="29"/>
  </w:num>
  <w:num w:numId="25">
    <w:abstractNumId w:val="38"/>
  </w:num>
  <w:num w:numId="26">
    <w:abstractNumId w:val="0"/>
  </w:num>
  <w:num w:numId="27">
    <w:abstractNumId w:val="4"/>
  </w:num>
  <w:num w:numId="28">
    <w:abstractNumId w:val="13"/>
  </w:num>
  <w:num w:numId="29">
    <w:abstractNumId w:val="30"/>
  </w:num>
  <w:num w:numId="30">
    <w:abstractNumId w:val="19"/>
  </w:num>
  <w:num w:numId="31">
    <w:abstractNumId w:val="31"/>
  </w:num>
  <w:num w:numId="32">
    <w:abstractNumId w:val="6"/>
  </w:num>
  <w:num w:numId="33">
    <w:abstractNumId w:val="34"/>
  </w:num>
  <w:num w:numId="34">
    <w:abstractNumId w:val="17"/>
  </w:num>
  <w:num w:numId="35">
    <w:abstractNumId w:val="7"/>
  </w:num>
  <w:num w:numId="36">
    <w:abstractNumId w:val="12"/>
  </w:num>
  <w:num w:numId="37">
    <w:abstractNumId w:val="2"/>
  </w:num>
  <w:num w:numId="38">
    <w:abstractNumId w:val="21"/>
  </w:num>
  <w:num w:numId="39">
    <w:abstractNumId w:val="39"/>
  </w:num>
  <w:num w:numId="40">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7A"/>
    <w:rsid w:val="0000078F"/>
    <w:rsid w:val="00000A9C"/>
    <w:rsid w:val="000014FF"/>
    <w:rsid w:val="000018AD"/>
    <w:rsid w:val="0000314B"/>
    <w:rsid w:val="00003C06"/>
    <w:rsid w:val="00003E62"/>
    <w:rsid w:val="00004D62"/>
    <w:rsid w:val="00006192"/>
    <w:rsid w:val="00006BD2"/>
    <w:rsid w:val="00006D8B"/>
    <w:rsid w:val="000074BC"/>
    <w:rsid w:val="00007806"/>
    <w:rsid w:val="00007C86"/>
    <w:rsid w:val="00010CA5"/>
    <w:rsid w:val="00010D41"/>
    <w:rsid w:val="00011034"/>
    <w:rsid w:val="00011190"/>
    <w:rsid w:val="00011A00"/>
    <w:rsid w:val="0001202A"/>
    <w:rsid w:val="00012108"/>
    <w:rsid w:val="00012847"/>
    <w:rsid w:val="00012CA1"/>
    <w:rsid w:val="00013B03"/>
    <w:rsid w:val="00014144"/>
    <w:rsid w:val="0001419A"/>
    <w:rsid w:val="000146FB"/>
    <w:rsid w:val="00014749"/>
    <w:rsid w:val="00015161"/>
    <w:rsid w:val="000163A2"/>
    <w:rsid w:val="00017464"/>
    <w:rsid w:val="00020097"/>
    <w:rsid w:val="00021009"/>
    <w:rsid w:val="00021D34"/>
    <w:rsid w:val="00021E64"/>
    <w:rsid w:val="00023114"/>
    <w:rsid w:val="000250CA"/>
    <w:rsid w:val="00025A41"/>
    <w:rsid w:val="00026C65"/>
    <w:rsid w:val="00026CA5"/>
    <w:rsid w:val="00031B6B"/>
    <w:rsid w:val="00031BCF"/>
    <w:rsid w:val="00033035"/>
    <w:rsid w:val="00033346"/>
    <w:rsid w:val="000334F3"/>
    <w:rsid w:val="00033C64"/>
    <w:rsid w:val="000343A2"/>
    <w:rsid w:val="00035894"/>
    <w:rsid w:val="00035A28"/>
    <w:rsid w:val="00035F90"/>
    <w:rsid w:val="000365BB"/>
    <w:rsid w:val="00037162"/>
    <w:rsid w:val="00037605"/>
    <w:rsid w:val="00037E60"/>
    <w:rsid w:val="0004016D"/>
    <w:rsid w:val="0004046F"/>
    <w:rsid w:val="0004052E"/>
    <w:rsid w:val="00040E84"/>
    <w:rsid w:val="0004103C"/>
    <w:rsid w:val="000412F7"/>
    <w:rsid w:val="00041410"/>
    <w:rsid w:val="00041672"/>
    <w:rsid w:val="0004183E"/>
    <w:rsid w:val="0004231C"/>
    <w:rsid w:val="000426BD"/>
    <w:rsid w:val="00043E0E"/>
    <w:rsid w:val="00044F8E"/>
    <w:rsid w:val="00045766"/>
    <w:rsid w:val="00045B01"/>
    <w:rsid w:val="00045C7F"/>
    <w:rsid w:val="000461F5"/>
    <w:rsid w:val="000475E1"/>
    <w:rsid w:val="00050767"/>
    <w:rsid w:val="00050A0F"/>
    <w:rsid w:val="00050D93"/>
    <w:rsid w:val="000512C4"/>
    <w:rsid w:val="000517B2"/>
    <w:rsid w:val="00051E41"/>
    <w:rsid w:val="00054161"/>
    <w:rsid w:val="00054B08"/>
    <w:rsid w:val="00054B4B"/>
    <w:rsid w:val="00056399"/>
    <w:rsid w:val="000602A8"/>
    <w:rsid w:val="000637BD"/>
    <w:rsid w:val="000640AA"/>
    <w:rsid w:val="0006603B"/>
    <w:rsid w:val="00066FDC"/>
    <w:rsid w:val="000671C1"/>
    <w:rsid w:val="000677B5"/>
    <w:rsid w:val="00067B1A"/>
    <w:rsid w:val="00070BC7"/>
    <w:rsid w:val="00071A0A"/>
    <w:rsid w:val="0007288C"/>
    <w:rsid w:val="00073781"/>
    <w:rsid w:val="00073B35"/>
    <w:rsid w:val="00073EFE"/>
    <w:rsid w:val="00074FF8"/>
    <w:rsid w:val="0007507D"/>
    <w:rsid w:val="00075614"/>
    <w:rsid w:val="00075C84"/>
    <w:rsid w:val="000761D3"/>
    <w:rsid w:val="00076209"/>
    <w:rsid w:val="00076FFD"/>
    <w:rsid w:val="0007736B"/>
    <w:rsid w:val="00081526"/>
    <w:rsid w:val="000817A1"/>
    <w:rsid w:val="00083478"/>
    <w:rsid w:val="00083A3D"/>
    <w:rsid w:val="00083D2D"/>
    <w:rsid w:val="00083D97"/>
    <w:rsid w:val="000863B0"/>
    <w:rsid w:val="0008690C"/>
    <w:rsid w:val="00087175"/>
    <w:rsid w:val="0008721C"/>
    <w:rsid w:val="00090604"/>
    <w:rsid w:val="00090B7F"/>
    <w:rsid w:val="00091271"/>
    <w:rsid w:val="00091D48"/>
    <w:rsid w:val="00092317"/>
    <w:rsid w:val="000932AC"/>
    <w:rsid w:val="00093311"/>
    <w:rsid w:val="00093EA4"/>
    <w:rsid w:val="0009418A"/>
    <w:rsid w:val="00094747"/>
    <w:rsid w:val="0009496B"/>
    <w:rsid w:val="00095170"/>
    <w:rsid w:val="00095CA3"/>
    <w:rsid w:val="00096B74"/>
    <w:rsid w:val="00097ACE"/>
    <w:rsid w:val="00097D34"/>
    <w:rsid w:val="000A1243"/>
    <w:rsid w:val="000A14C5"/>
    <w:rsid w:val="000A1AD5"/>
    <w:rsid w:val="000A28F4"/>
    <w:rsid w:val="000A3668"/>
    <w:rsid w:val="000A3B44"/>
    <w:rsid w:val="000A3C7F"/>
    <w:rsid w:val="000A42B4"/>
    <w:rsid w:val="000A4E77"/>
    <w:rsid w:val="000A501C"/>
    <w:rsid w:val="000A54AC"/>
    <w:rsid w:val="000A60FF"/>
    <w:rsid w:val="000A61E8"/>
    <w:rsid w:val="000A753F"/>
    <w:rsid w:val="000B0594"/>
    <w:rsid w:val="000B070C"/>
    <w:rsid w:val="000B0936"/>
    <w:rsid w:val="000B0FB1"/>
    <w:rsid w:val="000B13AD"/>
    <w:rsid w:val="000B1496"/>
    <w:rsid w:val="000B23A5"/>
    <w:rsid w:val="000B2B6C"/>
    <w:rsid w:val="000B2D23"/>
    <w:rsid w:val="000B4A3B"/>
    <w:rsid w:val="000B5ACD"/>
    <w:rsid w:val="000B5BF3"/>
    <w:rsid w:val="000B5C7D"/>
    <w:rsid w:val="000B6C00"/>
    <w:rsid w:val="000B7355"/>
    <w:rsid w:val="000C0258"/>
    <w:rsid w:val="000C0894"/>
    <w:rsid w:val="000C09DA"/>
    <w:rsid w:val="000C0D46"/>
    <w:rsid w:val="000C25C7"/>
    <w:rsid w:val="000C288D"/>
    <w:rsid w:val="000C3713"/>
    <w:rsid w:val="000C3D2C"/>
    <w:rsid w:val="000C401B"/>
    <w:rsid w:val="000C4A66"/>
    <w:rsid w:val="000C52A7"/>
    <w:rsid w:val="000C52CE"/>
    <w:rsid w:val="000C5506"/>
    <w:rsid w:val="000C5D78"/>
    <w:rsid w:val="000C66C7"/>
    <w:rsid w:val="000C6EE8"/>
    <w:rsid w:val="000C777A"/>
    <w:rsid w:val="000C78AB"/>
    <w:rsid w:val="000C7A73"/>
    <w:rsid w:val="000C7EE5"/>
    <w:rsid w:val="000D0958"/>
    <w:rsid w:val="000D0A05"/>
    <w:rsid w:val="000D0D2C"/>
    <w:rsid w:val="000D199B"/>
    <w:rsid w:val="000D1EEE"/>
    <w:rsid w:val="000D2014"/>
    <w:rsid w:val="000D2D17"/>
    <w:rsid w:val="000D39D5"/>
    <w:rsid w:val="000D3F34"/>
    <w:rsid w:val="000D4275"/>
    <w:rsid w:val="000D4D15"/>
    <w:rsid w:val="000D579C"/>
    <w:rsid w:val="000D73AA"/>
    <w:rsid w:val="000D7435"/>
    <w:rsid w:val="000D76F1"/>
    <w:rsid w:val="000D78A5"/>
    <w:rsid w:val="000D7FD7"/>
    <w:rsid w:val="000E0016"/>
    <w:rsid w:val="000E0437"/>
    <w:rsid w:val="000E0570"/>
    <w:rsid w:val="000E0A9C"/>
    <w:rsid w:val="000E0D08"/>
    <w:rsid w:val="000E1823"/>
    <w:rsid w:val="000E1EE8"/>
    <w:rsid w:val="000E22A2"/>
    <w:rsid w:val="000E2A32"/>
    <w:rsid w:val="000E2D96"/>
    <w:rsid w:val="000E3533"/>
    <w:rsid w:val="000E3DF9"/>
    <w:rsid w:val="000E4407"/>
    <w:rsid w:val="000E4D2B"/>
    <w:rsid w:val="000E5160"/>
    <w:rsid w:val="000E64B8"/>
    <w:rsid w:val="000E69EA"/>
    <w:rsid w:val="000E6C03"/>
    <w:rsid w:val="000E7CE1"/>
    <w:rsid w:val="000F0592"/>
    <w:rsid w:val="000F2E13"/>
    <w:rsid w:val="000F3E85"/>
    <w:rsid w:val="000F4D25"/>
    <w:rsid w:val="000F6064"/>
    <w:rsid w:val="000F78A0"/>
    <w:rsid w:val="0010044B"/>
    <w:rsid w:val="00100F3E"/>
    <w:rsid w:val="001012EA"/>
    <w:rsid w:val="0010140C"/>
    <w:rsid w:val="001025B8"/>
    <w:rsid w:val="00102AA7"/>
    <w:rsid w:val="00103177"/>
    <w:rsid w:val="001039CD"/>
    <w:rsid w:val="00103DC4"/>
    <w:rsid w:val="00103F74"/>
    <w:rsid w:val="001042AC"/>
    <w:rsid w:val="00104D8F"/>
    <w:rsid w:val="00105363"/>
    <w:rsid w:val="00105685"/>
    <w:rsid w:val="00105C8B"/>
    <w:rsid w:val="001064DA"/>
    <w:rsid w:val="00106625"/>
    <w:rsid w:val="001069CC"/>
    <w:rsid w:val="001102A0"/>
    <w:rsid w:val="00110B98"/>
    <w:rsid w:val="00110F35"/>
    <w:rsid w:val="001112BD"/>
    <w:rsid w:val="00111546"/>
    <w:rsid w:val="00111741"/>
    <w:rsid w:val="00111766"/>
    <w:rsid w:val="00111AB3"/>
    <w:rsid w:val="00111E80"/>
    <w:rsid w:val="00112735"/>
    <w:rsid w:val="00112E60"/>
    <w:rsid w:val="00113424"/>
    <w:rsid w:val="001134DF"/>
    <w:rsid w:val="001138F3"/>
    <w:rsid w:val="00113E74"/>
    <w:rsid w:val="00113F02"/>
    <w:rsid w:val="00114449"/>
    <w:rsid w:val="00114D55"/>
    <w:rsid w:val="00115B22"/>
    <w:rsid w:val="00115BA0"/>
    <w:rsid w:val="001169F4"/>
    <w:rsid w:val="00116BEC"/>
    <w:rsid w:val="001173DF"/>
    <w:rsid w:val="00117A9C"/>
    <w:rsid w:val="00120377"/>
    <w:rsid w:val="001208AC"/>
    <w:rsid w:val="00121653"/>
    <w:rsid w:val="00123080"/>
    <w:rsid w:val="00124957"/>
    <w:rsid w:val="00124B2A"/>
    <w:rsid w:val="00125F8B"/>
    <w:rsid w:val="00126324"/>
    <w:rsid w:val="001266BA"/>
    <w:rsid w:val="0012671D"/>
    <w:rsid w:val="00126D60"/>
    <w:rsid w:val="00126DD0"/>
    <w:rsid w:val="00127304"/>
    <w:rsid w:val="0012792B"/>
    <w:rsid w:val="00130DEA"/>
    <w:rsid w:val="001311F1"/>
    <w:rsid w:val="001317B2"/>
    <w:rsid w:val="001318CD"/>
    <w:rsid w:val="00131D48"/>
    <w:rsid w:val="0013230C"/>
    <w:rsid w:val="001323BD"/>
    <w:rsid w:val="001328B1"/>
    <w:rsid w:val="0013381D"/>
    <w:rsid w:val="0013483A"/>
    <w:rsid w:val="00135358"/>
    <w:rsid w:val="00135620"/>
    <w:rsid w:val="00135BEA"/>
    <w:rsid w:val="001366AD"/>
    <w:rsid w:val="00136747"/>
    <w:rsid w:val="00136814"/>
    <w:rsid w:val="00136CBD"/>
    <w:rsid w:val="00137C7D"/>
    <w:rsid w:val="001404BD"/>
    <w:rsid w:val="00141094"/>
    <w:rsid w:val="001416F8"/>
    <w:rsid w:val="001418A4"/>
    <w:rsid w:val="00142F11"/>
    <w:rsid w:val="00144D1E"/>
    <w:rsid w:val="00146CB4"/>
    <w:rsid w:val="00147059"/>
    <w:rsid w:val="00147262"/>
    <w:rsid w:val="0015017F"/>
    <w:rsid w:val="001508CC"/>
    <w:rsid w:val="00151307"/>
    <w:rsid w:val="00151E74"/>
    <w:rsid w:val="00151F5E"/>
    <w:rsid w:val="0015250D"/>
    <w:rsid w:val="001526E7"/>
    <w:rsid w:val="00152B57"/>
    <w:rsid w:val="001533C7"/>
    <w:rsid w:val="001558A2"/>
    <w:rsid w:val="00155DD2"/>
    <w:rsid w:val="00155EE6"/>
    <w:rsid w:val="0016041E"/>
    <w:rsid w:val="00160519"/>
    <w:rsid w:val="001609E1"/>
    <w:rsid w:val="00160E68"/>
    <w:rsid w:val="00161190"/>
    <w:rsid w:val="00161A2F"/>
    <w:rsid w:val="00161CBA"/>
    <w:rsid w:val="00161E03"/>
    <w:rsid w:val="00162215"/>
    <w:rsid w:val="00163055"/>
    <w:rsid w:val="00163EC5"/>
    <w:rsid w:val="00164528"/>
    <w:rsid w:val="00164982"/>
    <w:rsid w:val="00166004"/>
    <w:rsid w:val="00167119"/>
    <w:rsid w:val="0017003C"/>
    <w:rsid w:val="0017034B"/>
    <w:rsid w:val="00170859"/>
    <w:rsid w:val="00171114"/>
    <w:rsid w:val="00171449"/>
    <w:rsid w:val="0017236D"/>
    <w:rsid w:val="00172622"/>
    <w:rsid w:val="00172A37"/>
    <w:rsid w:val="0017316E"/>
    <w:rsid w:val="001735DC"/>
    <w:rsid w:val="00173B94"/>
    <w:rsid w:val="00173DEF"/>
    <w:rsid w:val="00174C8E"/>
    <w:rsid w:val="0017643D"/>
    <w:rsid w:val="00176506"/>
    <w:rsid w:val="001773DC"/>
    <w:rsid w:val="001778CD"/>
    <w:rsid w:val="00180498"/>
    <w:rsid w:val="001805C1"/>
    <w:rsid w:val="001814AD"/>
    <w:rsid w:val="001829D2"/>
    <w:rsid w:val="00182E53"/>
    <w:rsid w:val="001830C4"/>
    <w:rsid w:val="00183B16"/>
    <w:rsid w:val="001842C8"/>
    <w:rsid w:val="0018432B"/>
    <w:rsid w:val="00184332"/>
    <w:rsid w:val="00184377"/>
    <w:rsid w:val="00184465"/>
    <w:rsid w:val="00184890"/>
    <w:rsid w:val="00187C8D"/>
    <w:rsid w:val="001904B9"/>
    <w:rsid w:val="001910F2"/>
    <w:rsid w:val="00191797"/>
    <w:rsid w:val="00191A49"/>
    <w:rsid w:val="00191D3C"/>
    <w:rsid w:val="00192087"/>
    <w:rsid w:val="0019287B"/>
    <w:rsid w:val="00192CE0"/>
    <w:rsid w:val="00193CC7"/>
    <w:rsid w:val="00194414"/>
    <w:rsid w:val="0019519F"/>
    <w:rsid w:val="00195900"/>
    <w:rsid w:val="001959F7"/>
    <w:rsid w:val="00195A9A"/>
    <w:rsid w:val="00197B65"/>
    <w:rsid w:val="001A093A"/>
    <w:rsid w:val="001A0BCE"/>
    <w:rsid w:val="001A0E85"/>
    <w:rsid w:val="001A14C4"/>
    <w:rsid w:val="001A152E"/>
    <w:rsid w:val="001A17BA"/>
    <w:rsid w:val="001A1BCC"/>
    <w:rsid w:val="001A214C"/>
    <w:rsid w:val="001A313C"/>
    <w:rsid w:val="001A3431"/>
    <w:rsid w:val="001A3624"/>
    <w:rsid w:val="001A40A4"/>
    <w:rsid w:val="001A51F0"/>
    <w:rsid w:val="001A5A0B"/>
    <w:rsid w:val="001A5A68"/>
    <w:rsid w:val="001A5B3B"/>
    <w:rsid w:val="001A6F8B"/>
    <w:rsid w:val="001A74A1"/>
    <w:rsid w:val="001A7883"/>
    <w:rsid w:val="001B00B8"/>
    <w:rsid w:val="001B03F4"/>
    <w:rsid w:val="001B0639"/>
    <w:rsid w:val="001B06AD"/>
    <w:rsid w:val="001B08BB"/>
    <w:rsid w:val="001B2BB8"/>
    <w:rsid w:val="001B3CAB"/>
    <w:rsid w:val="001B3DB3"/>
    <w:rsid w:val="001B453E"/>
    <w:rsid w:val="001B4DE7"/>
    <w:rsid w:val="001B577C"/>
    <w:rsid w:val="001B6A29"/>
    <w:rsid w:val="001B7089"/>
    <w:rsid w:val="001B790C"/>
    <w:rsid w:val="001C0478"/>
    <w:rsid w:val="001C08F2"/>
    <w:rsid w:val="001C19AE"/>
    <w:rsid w:val="001C2088"/>
    <w:rsid w:val="001C2328"/>
    <w:rsid w:val="001C286E"/>
    <w:rsid w:val="001C30A8"/>
    <w:rsid w:val="001C34C1"/>
    <w:rsid w:val="001C3A8B"/>
    <w:rsid w:val="001C3DE5"/>
    <w:rsid w:val="001C4D64"/>
    <w:rsid w:val="001C5829"/>
    <w:rsid w:val="001C5D0C"/>
    <w:rsid w:val="001C63BC"/>
    <w:rsid w:val="001C6479"/>
    <w:rsid w:val="001C689F"/>
    <w:rsid w:val="001C69ED"/>
    <w:rsid w:val="001C731C"/>
    <w:rsid w:val="001C79E6"/>
    <w:rsid w:val="001C7BD6"/>
    <w:rsid w:val="001D109B"/>
    <w:rsid w:val="001D1A02"/>
    <w:rsid w:val="001D3C78"/>
    <w:rsid w:val="001D4CAD"/>
    <w:rsid w:val="001D55E0"/>
    <w:rsid w:val="001D5689"/>
    <w:rsid w:val="001D5F1B"/>
    <w:rsid w:val="001D664C"/>
    <w:rsid w:val="001D7708"/>
    <w:rsid w:val="001D7C71"/>
    <w:rsid w:val="001E0155"/>
    <w:rsid w:val="001E0441"/>
    <w:rsid w:val="001E05B5"/>
    <w:rsid w:val="001E1094"/>
    <w:rsid w:val="001E1EA9"/>
    <w:rsid w:val="001E297E"/>
    <w:rsid w:val="001E3735"/>
    <w:rsid w:val="001E3F30"/>
    <w:rsid w:val="001E40F8"/>
    <w:rsid w:val="001E4B25"/>
    <w:rsid w:val="001E6CEB"/>
    <w:rsid w:val="001E7326"/>
    <w:rsid w:val="001E742A"/>
    <w:rsid w:val="001E773E"/>
    <w:rsid w:val="001E7A55"/>
    <w:rsid w:val="001E7B9C"/>
    <w:rsid w:val="001E7C0F"/>
    <w:rsid w:val="001E7DE4"/>
    <w:rsid w:val="001F0932"/>
    <w:rsid w:val="001F1735"/>
    <w:rsid w:val="001F2220"/>
    <w:rsid w:val="001F2494"/>
    <w:rsid w:val="001F3484"/>
    <w:rsid w:val="001F34BA"/>
    <w:rsid w:val="001F3AB0"/>
    <w:rsid w:val="001F4342"/>
    <w:rsid w:val="001F4D3A"/>
    <w:rsid w:val="001F5039"/>
    <w:rsid w:val="001F52DD"/>
    <w:rsid w:val="001F5C5A"/>
    <w:rsid w:val="001F5D30"/>
    <w:rsid w:val="001F621F"/>
    <w:rsid w:val="001F7D5C"/>
    <w:rsid w:val="00201FEA"/>
    <w:rsid w:val="0020490A"/>
    <w:rsid w:val="00204E7F"/>
    <w:rsid w:val="00205088"/>
    <w:rsid w:val="002066E5"/>
    <w:rsid w:val="0020701A"/>
    <w:rsid w:val="00210208"/>
    <w:rsid w:val="0021067C"/>
    <w:rsid w:val="002116CE"/>
    <w:rsid w:val="00212946"/>
    <w:rsid w:val="00212EA4"/>
    <w:rsid w:val="00213235"/>
    <w:rsid w:val="00213630"/>
    <w:rsid w:val="002139EC"/>
    <w:rsid w:val="00214085"/>
    <w:rsid w:val="00215133"/>
    <w:rsid w:val="002154C3"/>
    <w:rsid w:val="002157C6"/>
    <w:rsid w:val="002157E7"/>
    <w:rsid w:val="002159B4"/>
    <w:rsid w:val="0021745C"/>
    <w:rsid w:val="00221474"/>
    <w:rsid w:val="00221AFD"/>
    <w:rsid w:val="002223F0"/>
    <w:rsid w:val="00223578"/>
    <w:rsid w:val="002236AC"/>
    <w:rsid w:val="00223AF0"/>
    <w:rsid w:val="002240FA"/>
    <w:rsid w:val="002247B3"/>
    <w:rsid w:val="002251C3"/>
    <w:rsid w:val="00225592"/>
    <w:rsid w:val="00225618"/>
    <w:rsid w:val="00225A91"/>
    <w:rsid w:val="0022646B"/>
    <w:rsid w:val="00226921"/>
    <w:rsid w:val="00226C1B"/>
    <w:rsid w:val="00226F79"/>
    <w:rsid w:val="00227709"/>
    <w:rsid w:val="00227C64"/>
    <w:rsid w:val="00230885"/>
    <w:rsid w:val="002311FA"/>
    <w:rsid w:val="00232B05"/>
    <w:rsid w:val="00232CB9"/>
    <w:rsid w:val="00233A93"/>
    <w:rsid w:val="00233C88"/>
    <w:rsid w:val="00235718"/>
    <w:rsid w:val="00236362"/>
    <w:rsid w:val="002365DB"/>
    <w:rsid w:val="00236968"/>
    <w:rsid w:val="00236AEB"/>
    <w:rsid w:val="00237709"/>
    <w:rsid w:val="0023770D"/>
    <w:rsid w:val="00241182"/>
    <w:rsid w:val="00241DEE"/>
    <w:rsid w:val="0024260E"/>
    <w:rsid w:val="00243415"/>
    <w:rsid w:val="00243C6E"/>
    <w:rsid w:val="00243DA5"/>
    <w:rsid w:val="00243EEC"/>
    <w:rsid w:val="0024527C"/>
    <w:rsid w:val="00245E05"/>
    <w:rsid w:val="0024666E"/>
    <w:rsid w:val="002506C3"/>
    <w:rsid w:val="00251426"/>
    <w:rsid w:val="00251C89"/>
    <w:rsid w:val="00252EC4"/>
    <w:rsid w:val="00253370"/>
    <w:rsid w:val="0025523A"/>
    <w:rsid w:val="00255E21"/>
    <w:rsid w:val="00256425"/>
    <w:rsid w:val="002566AF"/>
    <w:rsid w:val="00256DD0"/>
    <w:rsid w:val="002578CF"/>
    <w:rsid w:val="00257909"/>
    <w:rsid w:val="0026075E"/>
    <w:rsid w:val="00260BA5"/>
    <w:rsid w:val="00260C3F"/>
    <w:rsid w:val="002620BA"/>
    <w:rsid w:val="00262ACC"/>
    <w:rsid w:val="00262DB6"/>
    <w:rsid w:val="002632D4"/>
    <w:rsid w:val="0026361E"/>
    <w:rsid w:val="00263757"/>
    <w:rsid w:val="00263BFD"/>
    <w:rsid w:val="00263CF0"/>
    <w:rsid w:val="00264544"/>
    <w:rsid w:val="00264A3F"/>
    <w:rsid w:val="00265C1E"/>
    <w:rsid w:val="00266050"/>
    <w:rsid w:val="00270687"/>
    <w:rsid w:val="002711FD"/>
    <w:rsid w:val="00271500"/>
    <w:rsid w:val="002718EE"/>
    <w:rsid w:val="00272A6F"/>
    <w:rsid w:val="00272D1E"/>
    <w:rsid w:val="0027306A"/>
    <w:rsid w:val="0027308B"/>
    <w:rsid w:val="002730A8"/>
    <w:rsid w:val="00273821"/>
    <w:rsid w:val="0027462C"/>
    <w:rsid w:val="002752FB"/>
    <w:rsid w:val="002757F4"/>
    <w:rsid w:val="002759D5"/>
    <w:rsid w:val="00275E03"/>
    <w:rsid w:val="00276366"/>
    <w:rsid w:val="002766AB"/>
    <w:rsid w:val="0027706E"/>
    <w:rsid w:val="00280B93"/>
    <w:rsid w:val="00280BF4"/>
    <w:rsid w:val="00280FFC"/>
    <w:rsid w:val="00281C1A"/>
    <w:rsid w:val="00281CC3"/>
    <w:rsid w:val="00282628"/>
    <w:rsid w:val="00283130"/>
    <w:rsid w:val="00283505"/>
    <w:rsid w:val="002835F2"/>
    <w:rsid w:val="00283C74"/>
    <w:rsid w:val="002844D1"/>
    <w:rsid w:val="00284EC1"/>
    <w:rsid w:val="002856D9"/>
    <w:rsid w:val="00287C54"/>
    <w:rsid w:val="00290973"/>
    <w:rsid w:val="00290F19"/>
    <w:rsid w:val="00292C3B"/>
    <w:rsid w:val="0029404C"/>
    <w:rsid w:val="002942EB"/>
    <w:rsid w:val="00294BA1"/>
    <w:rsid w:val="00294E88"/>
    <w:rsid w:val="00295142"/>
    <w:rsid w:val="0029616E"/>
    <w:rsid w:val="002971C5"/>
    <w:rsid w:val="00297283"/>
    <w:rsid w:val="0029728F"/>
    <w:rsid w:val="00297E34"/>
    <w:rsid w:val="002A0647"/>
    <w:rsid w:val="002A12DB"/>
    <w:rsid w:val="002A193C"/>
    <w:rsid w:val="002A1AA2"/>
    <w:rsid w:val="002A1DE5"/>
    <w:rsid w:val="002A27F8"/>
    <w:rsid w:val="002A31A9"/>
    <w:rsid w:val="002A48A6"/>
    <w:rsid w:val="002A49E5"/>
    <w:rsid w:val="002A4C75"/>
    <w:rsid w:val="002A5495"/>
    <w:rsid w:val="002A590B"/>
    <w:rsid w:val="002A73FD"/>
    <w:rsid w:val="002A7CDF"/>
    <w:rsid w:val="002B0112"/>
    <w:rsid w:val="002B0329"/>
    <w:rsid w:val="002B135A"/>
    <w:rsid w:val="002B179C"/>
    <w:rsid w:val="002B1D27"/>
    <w:rsid w:val="002B27B5"/>
    <w:rsid w:val="002B2806"/>
    <w:rsid w:val="002B31E4"/>
    <w:rsid w:val="002B34BA"/>
    <w:rsid w:val="002B4AF4"/>
    <w:rsid w:val="002B53B4"/>
    <w:rsid w:val="002B5891"/>
    <w:rsid w:val="002B5AA6"/>
    <w:rsid w:val="002B5E6B"/>
    <w:rsid w:val="002B5EBE"/>
    <w:rsid w:val="002B6075"/>
    <w:rsid w:val="002B743D"/>
    <w:rsid w:val="002B7CDA"/>
    <w:rsid w:val="002C04B0"/>
    <w:rsid w:val="002C0D13"/>
    <w:rsid w:val="002C1554"/>
    <w:rsid w:val="002C18CD"/>
    <w:rsid w:val="002C1A20"/>
    <w:rsid w:val="002C2EDC"/>
    <w:rsid w:val="002C4633"/>
    <w:rsid w:val="002C528A"/>
    <w:rsid w:val="002C544D"/>
    <w:rsid w:val="002C5BFD"/>
    <w:rsid w:val="002C68A0"/>
    <w:rsid w:val="002C7198"/>
    <w:rsid w:val="002C724B"/>
    <w:rsid w:val="002C78F2"/>
    <w:rsid w:val="002C7DD5"/>
    <w:rsid w:val="002D003C"/>
    <w:rsid w:val="002D0216"/>
    <w:rsid w:val="002D031B"/>
    <w:rsid w:val="002D09DB"/>
    <w:rsid w:val="002D10BE"/>
    <w:rsid w:val="002D1806"/>
    <w:rsid w:val="002D1FE6"/>
    <w:rsid w:val="002D2275"/>
    <w:rsid w:val="002D2F26"/>
    <w:rsid w:val="002D3384"/>
    <w:rsid w:val="002D4E5A"/>
    <w:rsid w:val="002D545C"/>
    <w:rsid w:val="002D5D7D"/>
    <w:rsid w:val="002D5DE6"/>
    <w:rsid w:val="002D69A6"/>
    <w:rsid w:val="002D7126"/>
    <w:rsid w:val="002D725A"/>
    <w:rsid w:val="002D7336"/>
    <w:rsid w:val="002D75ED"/>
    <w:rsid w:val="002E0D07"/>
    <w:rsid w:val="002E14F9"/>
    <w:rsid w:val="002E224E"/>
    <w:rsid w:val="002E3D23"/>
    <w:rsid w:val="002E40AA"/>
    <w:rsid w:val="002E452C"/>
    <w:rsid w:val="002E4711"/>
    <w:rsid w:val="002E522F"/>
    <w:rsid w:val="002E65EB"/>
    <w:rsid w:val="002F03D8"/>
    <w:rsid w:val="002F0AFD"/>
    <w:rsid w:val="002F1414"/>
    <w:rsid w:val="002F15F5"/>
    <w:rsid w:val="002F1DFE"/>
    <w:rsid w:val="002F2769"/>
    <w:rsid w:val="002F28A2"/>
    <w:rsid w:val="002F29FE"/>
    <w:rsid w:val="002F2A0F"/>
    <w:rsid w:val="002F4CE5"/>
    <w:rsid w:val="002F53A6"/>
    <w:rsid w:val="002F5566"/>
    <w:rsid w:val="002F5E60"/>
    <w:rsid w:val="002F6183"/>
    <w:rsid w:val="002F6DCF"/>
    <w:rsid w:val="002F7C24"/>
    <w:rsid w:val="003006DF"/>
    <w:rsid w:val="00300E8B"/>
    <w:rsid w:val="00301549"/>
    <w:rsid w:val="00301DB7"/>
    <w:rsid w:val="00302061"/>
    <w:rsid w:val="003021F9"/>
    <w:rsid w:val="0030257C"/>
    <w:rsid w:val="00302FCA"/>
    <w:rsid w:val="00303506"/>
    <w:rsid w:val="00303B96"/>
    <w:rsid w:val="00303B9D"/>
    <w:rsid w:val="003059AF"/>
    <w:rsid w:val="00307776"/>
    <w:rsid w:val="00307895"/>
    <w:rsid w:val="00311A2B"/>
    <w:rsid w:val="00312076"/>
    <w:rsid w:val="00313323"/>
    <w:rsid w:val="00315810"/>
    <w:rsid w:val="00315FA5"/>
    <w:rsid w:val="003160AD"/>
    <w:rsid w:val="003174B3"/>
    <w:rsid w:val="00320641"/>
    <w:rsid w:val="00320DA0"/>
    <w:rsid w:val="00320DA8"/>
    <w:rsid w:val="00321051"/>
    <w:rsid w:val="003225B3"/>
    <w:rsid w:val="00324C5C"/>
    <w:rsid w:val="00325242"/>
    <w:rsid w:val="003260D8"/>
    <w:rsid w:val="00326116"/>
    <w:rsid w:val="00326E05"/>
    <w:rsid w:val="00327CA3"/>
    <w:rsid w:val="00327EE2"/>
    <w:rsid w:val="003317F1"/>
    <w:rsid w:val="0033231B"/>
    <w:rsid w:val="003332C0"/>
    <w:rsid w:val="00334AC5"/>
    <w:rsid w:val="00337068"/>
    <w:rsid w:val="003373DA"/>
    <w:rsid w:val="003374CA"/>
    <w:rsid w:val="0033761B"/>
    <w:rsid w:val="00337D22"/>
    <w:rsid w:val="00337E79"/>
    <w:rsid w:val="00337EC2"/>
    <w:rsid w:val="00341078"/>
    <w:rsid w:val="00341677"/>
    <w:rsid w:val="00341BF8"/>
    <w:rsid w:val="00342A9D"/>
    <w:rsid w:val="00342F9B"/>
    <w:rsid w:val="00342FD4"/>
    <w:rsid w:val="00343E75"/>
    <w:rsid w:val="003447CD"/>
    <w:rsid w:val="00344E10"/>
    <w:rsid w:val="0034521A"/>
    <w:rsid w:val="003452CC"/>
    <w:rsid w:val="0034585C"/>
    <w:rsid w:val="00345BE5"/>
    <w:rsid w:val="003460F9"/>
    <w:rsid w:val="003465BF"/>
    <w:rsid w:val="003469D2"/>
    <w:rsid w:val="00346ABE"/>
    <w:rsid w:val="003470DA"/>
    <w:rsid w:val="00347146"/>
    <w:rsid w:val="00347277"/>
    <w:rsid w:val="00350384"/>
    <w:rsid w:val="00350FD0"/>
    <w:rsid w:val="0035290D"/>
    <w:rsid w:val="0035317E"/>
    <w:rsid w:val="003535A0"/>
    <w:rsid w:val="00353662"/>
    <w:rsid w:val="0035411E"/>
    <w:rsid w:val="00355872"/>
    <w:rsid w:val="00355B33"/>
    <w:rsid w:val="00355EA6"/>
    <w:rsid w:val="003566EA"/>
    <w:rsid w:val="00356E2F"/>
    <w:rsid w:val="00357CA1"/>
    <w:rsid w:val="00360D2E"/>
    <w:rsid w:val="0036126A"/>
    <w:rsid w:val="00361A82"/>
    <w:rsid w:val="003625A8"/>
    <w:rsid w:val="00362AEB"/>
    <w:rsid w:val="0036314C"/>
    <w:rsid w:val="0036328F"/>
    <w:rsid w:val="00364615"/>
    <w:rsid w:val="003649D1"/>
    <w:rsid w:val="0036507C"/>
    <w:rsid w:val="003652FE"/>
    <w:rsid w:val="0036758A"/>
    <w:rsid w:val="003675AA"/>
    <w:rsid w:val="003678E5"/>
    <w:rsid w:val="00370036"/>
    <w:rsid w:val="00372CB6"/>
    <w:rsid w:val="00374196"/>
    <w:rsid w:val="00374ECE"/>
    <w:rsid w:val="0037511D"/>
    <w:rsid w:val="00375245"/>
    <w:rsid w:val="0037533B"/>
    <w:rsid w:val="00375347"/>
    <w:rsid w:val="003754B4"/>
    <w:rsid w:val="00376ECB"/>
    <w:rsid w:val="00376F80"/>
    <w:rsid w:val="003771C7"/>
    <w:rsid w:val="003775FE"/>
    <w:rsid w:val="00380263"/>
    <w:rsid w:val="0038070C"/>
    <w:rsid w:val="00381A96"/>
    <w:rsid w:val="00381C2F"/>
    <w:rsid w:val="00381E03"/>
    <w:rsid w:val="00382458"/>
    <w:rsid w:val="00382EDF"/>
    <w:rsid w:val="00383216"/>
    <w:rsid w:val="003836A7"/>
    <w:rsid w:val="00383A82"/>
    <w:rsid w:val="00383DF3"/>
    <w:rsid w:val="0038496B"/>
    <w:rsid w:val="003853C5"/>
    <w:rsid w:val="003854D5"/>
    <w:rsid w:val="00386947"/>
    <w:rsid w:val="00387504"/>
    <w:rsid w:val="00387EDC"/>
    <w:rsid w:val="00387F1D"/>
    <w:rsid w:val="00390133"/>
    <w:rsid w:val="00390B26"/>
    <w:rsid w:val="003915F8"/>
    <w:rsid w:val="003916CA"/>
    <w:rsid w:val="00392AF3"/>
    <w:rsid w:val="00392C1B"/>
    <w:rsid w:val="0039471D"/>
    <w:rsid w:val="00394A29"/>
    <w:rsid w:val="00394F75"/>
    <w:rsid w:val="003950EA"/>
    <w:rsid w:val="00395462"/>
    <w:rsid w:val="00395FAE"/>
    <w:rsid w:val="00396990"/>
    <w:rsid w:val="00397C93"/>
    <w:rsid w:val="003A0669"/>
    <w:rsid w:val="003A08FC"/>
    <w:rsid w:val="003A093C"/>
    <w:rsid w:val="003A21B6"/>
    <w:rsid w:val="003A28AC"/>
    <w:rsid w:val="003A32F9"/>
    <w:rsid w:val="003A387A"/>
    <w:rsid w:val="003A44BD"/>
    <w:rsid w:val="003A480E"/>
    <w:rsid w:val="003A494C"/>
    <w:rsid w:val="003A5005"/>
    <w:rsid w:val="003A54D1"/>
    <w:rsid w:val="003A5F91"/>
    <w:rsid w:val="003A6D76"/>
    <w:rsid w:val="003A7002"/>
    <w:rsid w:val="003A75C4"/>
    <w:rsid w:val="003A7BC3"/>
    <w:rsid w:val="003A7CA8"/>
    <w:rsid w:val="003A7F83"/>
    <w:rsid w:val="003B0E6B"/>
    <w:rsid w:val="003B1554"/>
    <w:rsid w:val="003B1650"/>
    <w:rsid w:val="003B2725"/>
    <w:rsid w:val="003B2FAA"/>
    <w:rsid w:val="003B3347"/>
    <w:rsid w:val="003B3CB5"/>
    <w:rsid w:val="003B3D64"/>
    <w:rsid w:val="003B46BC"/>
    <w:rsid w:val="003B4902"/>
    <w:rsid w:val="003B498F"/>
    <w:rsid w:val="003B4F78"/>
    <w:rsid w:val="003B60CE"/>
    <w:rsid w:val="003B650D"/>
    <w:rsid w:val="003B6815"/>
    <w:rsid w:val="003B6A28"/>
    <w:rsid w:val="003B71F5"/>
    <w:rsid w:val="003B73E0"/>
    <w:rsid w:val="003B7BA2"/>
    <w:rsid w:val="003B7D25"/>
    <w:rsid w:val="003C07CF"/>
    <w:rsid w:val="003C197F"/>
    <w:rsid w:val="003C19C7"/>
    <w:rsid w:val="003C2040"/>
    <w:rsid w:val="003C2434"/>
    <w:rsid w:val="003C29FE"/>
    <w:rsid w:val="003C2D49"/>
    <w:rsid w:val="003C2DD9"/>
    <w:rsid w:val="003C2DF6"/>
    <w:rsid w:val="003C3126"/>
    <w:rsid w:val="003C31B7"/>
    <w:rsid w:val="003C3634"/>
    <w:rsid w:val="003C3E01"/>
    <w:rsid w:val="003C41F9"/>
    <w:rsid w:val="003C42A9"/>
    <w:rsid w:val="003C4C87"/>
    <w:rsid w:val="003C4C90"/>
    <w:rsid w:val="003C50D3"/>
    <w:rsid w:val="003C5EC1"/>
    <w:rsid w:val="003C601B"/>
    <w:rsid w:val="003C6484"/>
    <w:rsid w:val="003C668D"/>
    <w:rsid w:val="003C6973"/>
    <w:rsid w:val="003C7F55"/>
    <w:rsid w:val="003D014F"/>
    <w:rsid w:val="003D17F0"/>
    <w:rsid w:val="003D1897"/>
    <w:rsid w:val="003D1F4E"/>
    <w:rsid w:val="003D225D"/>
    <w:rsid w:val="003D2924"/>
    <w:rsid w:val="003D2ACD"/>
    <w:rsid w:val="003D32A4"/>
    <w:rsid w:val="003D3B19"/>
    <w:rsid w:val="003D3CB7"/>
    <w:rsid w:val="003D4A74"/>
    <w:rsid w:val="003D53C3"/>
    <w:rsid w:val="003D6E89"/>
    <w:rsid w:val="003D6EAB"/>
    <w:rsid w:val="003E0626"/>
    <w:rsid w:val="003E1ACA"/>
    <w:rsid w:val="003E1F18"/>
    <w:rsid w:val="003E21D2"/>
    <w:rsid w:val="003E2945"/>
    <w:rsid w:val="003E347C"/>
    <w:rsid w:val="003E3DEC"/>
    <w:rsid w:val="003E485A"/>
    <w:rsid w:val="003E4B27"/>
    <w:rsid w:val="003E4DEC"/>
    <w:rsid w:val="003E5F26"/>
    <w:rsid w:val="003E5F51"/>
    <w:rsid w:val="003E6739"/>
    <w:rsid w:val="003E6BD8"/>
    <w:rsid w:val="003E6C22"/>
    <w:rsid w:val="003E7B89"/>
    <w:rsid w:val="003F20E7"/>
    <w:rsid w:val="003F2FC5"/>
    <w:rsid w:val="003F38F2"/>
    <w:rsid w:val="003F3A3E"/>
    <w:rsid w:val="003F518B"/>
    <w:rsid w:val="003F5B91"/>
    <w:rsid w:val="003F63F2"/>
    <w:rsid w:val="003F6527"/>
    <w:rsid w:val="003F65D4"/>
    <w:rsid w:val="003F6AF6"/>
    <w:rsid w:val="003F6D7C"/>
    <w:rsid w:val="003F7118"/>
    <w:rsid w:val="003F756A"/>
    <w:rsid w:val="003F776C"/>
    <w:rsid w:val="004007DD"/>
    <w:rsid w:val="004012E4"/>
    <w:rsid w:val="00401B1F"/>
    <w:rsid w:val="00401D54"/>
    <w:rsid w:val="00402CD0"/>
    <w:rsid w:val="00403078"/>
    <w:rsid w:val="004031A8"/>
    <w:rsid w:val="004033AC"/>
    <w:rsid w:val="00403454"/>
    <w:rsid w:val="00403CB1"/>
    <w:rsid w:val="00404874"/>
    <w:rsid w:val="00404C6C"/>
    <w:rsid w:val="004058B0"/>
    <w:rsid w:val="00406AE0"/>
    <w:rsid w:val="004077FB"/>
    <w:rsid w:val="00410C72"/>
    <w:rsid w:val="00410D67"/>
    <w:rsid w:val="00411537"/>
    <w:rsid w:val="00411B1D"/>
    <w:rsid w:val="00411FCB"/>
    <w:rsid w:val="00412066"/>
    <w:rsid w:val="00412590"/>
    <w:rsid w:val="00412DAE"/>
    <w:rsid w:val="0041307D"/>
    <w:rsid w:val="00413996"/>
    <w:rsid w:val="00414549"/>
    <w:rsid w:val="004149DC"/>
    <w:rsid w:val="00414AAE"/>
    <w:rsid w:val="00414ECB"/>
    <w:rsid w:val="00415083"/>
    <w:rsid w:val="004161B4"/>
    <w:rsid w:val="004162B3"/>
    <w:rsid w:val="0041746E"/>
    <w:rsid w:val="00417E5D"/>
    <w:rsid w:val="00417F92"/>
    <w:rsid w:val="00422AFB"/>
    <w:rsid w:val="0042336A"/>
    <w:rsid w:val="0042374D"/>
    <w:rsid w:val="00423E49"/>
    <w:rsid w:val="0042439F"/>
    <w:rsid w:val="004251B0"/>
    <w:rsid w:val="00425431"/>
    <w:rsid w:val="00425476"/>
    <w:rsid w:val="00425B03"/>
    <w:rsid w:val="00425D1B"/>
    <w:rsid w:val="00425E91"/>
    <w:rsid w:val="00427E4F"/>
    <w:rsid w:val="00430396"/>
    <w:rsid w:val="00430B16"/>
    <w:rsid w:val="004311ED"/>
    <w:rsid w:val="00431538"/>
    <w:rsid w:val="004317D5"/>
    <w:rsid w:val="0043385E"/>
    <w:rsid w:val="00434B49"/>
    <w:rsid w:val="004357B1"/>
    <w:rsid w:val="00435B4E"/>
    <w:rsid w:val="0043605D"/>
    <w:rsid w:val="00436229"/>
    <w:rsid w:val="0043654C"/>
    <w:rsid w:val="00436E94"/>
    <w:rsid w:val="00440AAF"/>
    <w:rsid w:val="00440FB2"/>
    <w:rsid w:val="004410D1"/>
    <w:rsid w:val="00441A94"/>
    <w:rsid w:val="004422F5"/>
    <w:rsid w:val="0044262C"/>
    <w:rsid w:val="00443602"/>
    <w:rsid w:val="004439B9"/>
    <w:rsid w:val="004449A6"/>
    <w:rsid w:val="00445298"/>
    <w:rsid w:val="00445624"/>
    <w:rsid w:val="0044674B"/>
    <w:rsid w:val="00446CC8"/>
    <w:rsid w:val="0044742F"/>
    <w:rsid w:val="00447436"/>
    <w:rsid w:val="00447EAF"/>
    <w:rsid w:val="00450478"/>
    <w:rsid w:val="004516DC"/>
    <w:rsid w:val="00451D03"/>
    <w:rsid w:val="00451D9F"/>
    <w:rsid w:val="00452533"/>
    <w:rsid w:val="004525AB"/>
    <w:rsid w:val="0045430F"/>
    <w:rsid w:val="00454C3B"/>
    <w:rsid w:val="00454D03"/>
    <w:rsid w:val="00454E37"/>
    <w:rsid w:val="00455922"/>
    <w:rsid w:val="00456CA9"/>
    <w:rsid w:val="004571CC"/>
    <w:rsid w:val="00457408"/>
    <w:rsid w:val="00457CB2"/>
    <w:rsid w:val="0046000E"/>
    <w:rsid w:val="00460978"/>
    <w:rsid w:val="00461AD3"/>
    <w:rsid w:val="004635B5"/>
    <w:rsid w:val="00463892"/>
    <w:rsid w:val="00463A9A"/>
    <w:rsid w:val="00463E7A"/>
    <w:rsid w:val="0046525A"/>
    <w:rsid w:val="0046547A"/>
    <w:rsid w:val="004656C6"/>
    <w:rsid w:val="00465C1F"/>
    <w:rsid w:val="00466FA1"/>
    <w:rsid w:val="004675EB"/>
    <w:rsid w:val="00471079"/>
    <w:rsid w:val="004722BA"/>
    <w:rsid w:val="00472B95"/>
    <w:rsid w:val="00472F87"/>
    <w:rsid w:val="0047461A"/>
    <w:rsid w:val="004746CE"/>
    <w:rsid w:val="00474FF4"/>
    <w:rsid w:val="00475213"/>
    <w:rsid w:val="00475288"/>
    <w:rsid w:val="00475836"/>
    <w:rsid w:val="00475F37"/>
    <w:rsid w:val="004769C6"/>
    <w:rsid w:val="0047715A"/>
    <w:rsid w:val="0047767D"/>
    <w:rsid w:val="00477CCA"/>
    <w:rsid w:val="0048081D"/>
    <w:rsid w:val="00480CE2"/>
    <w:rsid w:val="004811CB"/>
    <w:rsid w:val="004813C6"/>
    <w:rsid w:val="0048335B"/>
    <w:rsid w:val="00483D3B"/>
    <w:rsid w:val="00484971"/>
    <w:rsid w:val="00484A83"/>
    <w:rsid w:val="00484A9E"/>
    <w:rsid w:val="00485483"/>
    <w:rsid w:val="0048553E"/>
    <w:rsid w:val="00485645"/>
    <w:rsid w:val="00485729"/>
    <w:rsid w:val="00485CEF"/>
    <w:rsid w:val="00485EF3"/>
    <w:rsid w:val="00486371"/>
    <w:rsid w:val="00486DD3"/>
    <w:rsid w:val="0048755D"/>
    <w:rsid w:val="00490221"/>
    <w:rsid w:val="00490EAE"/>
    <w:rsid w:val="00491878"/>
    <w:rsid w:val="00491D4B"/>
    <w:rsid w:val="004920B2"/>
    <w:rsid w:val="004928C9"/>
    <w:rsid w:val="00492C9B"/>
    <w:rsid w:val="00493D4B"/>
    <w:rsid w:val="00494395"/>
    <w:rsid w:val="00494BFE"/>
    <w:rsid w:val="00496792"/>
    <w:rsid w:val="004973CD"/>
    <w:rsid w:val="004A0529"/>
    <w:rsid w:val="004A05E0"/>
    <w:rsid w:val="004A1297"/>
    <w:rsid w:val="004A149F"/>
    <w:rsid w:val="004A2606"/>
    <w:rsid w:val="004A2ED6"/>
    <w:rsid w:val="004A3B12"/>
    <w:rsid w:val="004A3C0B"/>
    <w:rsid w:val="004A4B9F"/>
    <w:rsid w:val="004A613D"/>
    <w:rsid w:val="004A6D84"/>
    <w:rsid w:val="004A6E24"/>
    <w:rsid w:val="004A7D32"/>
    <w:rsid w:val="004A7FA8"/>
    <w:rsid w:val="004B0DC8"/>
    <w:rsid w:val="004B1075"/>
    <w:rsid w:val="004B109E"/>
    <w:rsid w:val="004B1FA1"/>
    <w:rsid w:val="004B3929"/>
    <w:rsid w:val="004B3DEE"/>
    <w:rsid w:val="004B45A0"/>
    <w:rsid w:val="004B48D4"/>
    <w:rsid w:val="004B543E"/>
    <w:rsid w:val="004B6701"/>
    <w:rsid w:val="004B6E56"/>
    <w:rsid w:val="004B7276"/>
    <w:rsid w:val="004C0368"/>
    <w:rsid w:val="004C0785"/>
    <w:rsid w:val="004C0841"/>
    <w:rsid w:val="004C1F80"/>
    <w:rsid w:val="004C22F6"/>
    <w:rsid w:val="004C29F5"/>
    <w:rsid w:val="004C3C18"/>
    <w:rsid w:val="004C3CF1"/>
    <w:rsid w:val="004C507B"/>
    <w:rsid w:val="004C526B"/>
    <w:rsid w:val="004C618D"/>
    <w:rsid w:val="004C630D"/>
    <w:rsid w:val="004C6C2C"/>
    <w:rsid w:val="004C7D4E"/>
    <w:rsid w:val="004C7DE6"/>
    <w:rsid w:val="004D000C"/>
    <w:rsid w:val="004D02B0"/>
    <w:rsid w:val="004D0BB1"/>
    <w:rsid w:val="004D24DB"/>
    <w:rsid w:val="004D481C"/>
    <w:rsid w:val="004D4EB3"/>
    <w:rsid w:val="004E05BE"/>
    <w:rsid w:val="004E0D95"/>
    <w:rsid w:val="004E1735"/>
    <w:rsid w:val="004E1AC2"/>
    <w:rsid w:val="004E27B0"/>
    <w:rsid w:val="004E343A"/>
    <w:rsid w:val="004E38B5"/>
    <w:rsid w:val="004E5121"/>
    <w:rsid w:val="004E5AFE"/>
    <w:rsid w:val="004E5C6F"/>
    <w:rsid w:val="004E5D6C"/>
    <w:rsid w:val="004E62A2"/>
    <w:rsid w:val="004E63CB"/>
    <w:rsid w:val="004E68C2"/>
    <w:rsid w:val="004E6AA3"/>
    <w:rsid w:val="004E6AE6"/>
    <w:rsid w:val="004E73E4"/>
    <w:rsid w:val="004E78E5"/>
    <w:rsid w:val="004F01DF"/>
    <w:rsid w:val="004F0DD1"/>
    <w:rsid w:val="004F1826"/>
    <w:rsid w:val="004F1D06"/>
    <w:rsid w:val="004F2069"/>
    <w:rsid w:val="004F20D7"/>
    <w:rsid w:val="004F223D"/>
    <w:rsid w:val="004F28B5"/>
    <w:rsid w:val="004F3976"/>
    <w:rsid w:val="004F3979"/>
    <w:rsid w:val="004F4217"/>
    <w:rsid w:val="004F43EC"/>
    <w:rsid w:val="004F4A0C"/>
    <w:rsid w:val="004F5716"/>
    <w:rsid w:val="004F5947"/>
    <w:rsid w:val="004F63ED"/>
    <w:rsid w:val="004F6D64"/>
    <w:rsid w:val="004F710E"/>
    <w:rsid w:val="004F7F63"/>
    <w:rsid w:val="00501B24"/>
    <w:rsid w:val="00502166"/>
    <w:rsid w:val="005026E8"/>
    <w:rsid w:val="00502770"/>
    <w:rsid w:val="00502808"/>
    <w:rsid w:val="00502C0E"/>
    <w:rsid w:val="00503239"/>
    <w:rsid w:val="00503836"/>
    <w:rsid w:val="00504364"/>
    <w:rsid w:val="005043C6"/>
    <w:rsid w:val="00504CE8"/>
    <w:rsid w:val="0050586E"/>
    <w:rsid w:val="00505EEB"/>
    <w:rsid w:val="00506260"/>
    <w:rsid w:val="00506400"/>
    <w:rsid w:val="005071AD"/>
    <w:rsid w:val="005100B3"/>
    <w:rsid w:val="00510A9D"/>
    <w:rsid w:val="00511550"/>
    <w:rsid w:val="00511BA5"/>
    <w:rsid w:val="00512161"/>
    <w:rsid w:val="00512396"/>
    <w:rsid w:val="00512573"/>
    <w:rsid w:val="00512C1A"/>
    <w:rsid w:val="00514904"/>
    <w:rsid w:val="00515194"/>
    <w:rsid w:val="00515641"/>
    <w:rsid w:val="005174F9"/>
    <w:rsid w:val="00517847"/>
    <w:rsid w:val="00517978"/>
    <w:rsid w:val="00517C31"/>
    <w:rsid w:val="005201A0"/>
    <w:rsid w:val="005202E8"/>
    <w:rsid w:val="005205E3"/>
    <w:rsid w:val="005231BE"/>
    <w:rsid w:val="00524577"/>
    <w:rsid w:val="00525150"/>
    <w:rsid w:val="00525316"/>
    <w:rsid w:val="0052537F"/>
    <w:rsid w:val="00525649"/>
    <w:rsid w:val="0052601D"/>
    <w:rsid w:val="00526412"/>
    <w:rsid w:val="00527012"/>
    <w:rsid w:val="00527FDF"/>
    <w:rsid w:val="0053040B"/>
    <w:rsid w:val="0053045F"/>
    <w:rsid w:val="005308A6"/>
    <w:rsid w:val="005311BF"/>
    <w:rsid w:val="005327F2"/>
    <w:rsid w:val="00532D91"/>
    <w:rsid w:val="00532F5E"/>
    <w:rsid w:val="00533457"/>
    <w:rsid w:val="00533729"/>
    <w:rsid w:val="00533C85"/>
    <w:rsid w:val="00534881"/>
    <w:rsid w:val="0053637D"/>
    <w:rsid w:val="00537962"/>
    <w:rsid w:val="0054079F"/>
    <w:rsid w:val="00540845"/>
    <w:rsid w:val="00540947"/>
    <w:rsid w:val="00540B29"/>
    <w:rsid w:val="00540E53"/>
    <w:rsid w:val="00541828"/>
    <w:rsid w:val="00541F64"/>
    <w:rsid w:val="0054266C"/>
    <w:rsid w:val="00543652"/>
    <w:rsid w:val="00543805"/>
    <w:rsid w:val="00543A2B"/>
    <w:rsid w:val="00543F91"/>
    <w:rsid w:val="005447A4"/>
    <w:rsid w:val="00545743"/>
    <w:rsid w:val="005471EA"/>
    <w:rsid w:val="00550293"/>
    <w:rsid w:val="00550D3B"/>
    <w:rsid w:val="005510BF"/>
    <w:rsid w:val="00552BBC"/>
    <w:rsid w:val="0055331A"/>
    <w:rsid w:val="005537C3"/>
    <w:rsid w:val="005542C5"/>
    <w:rsid w:val="00554317"/>
    <w:rsid w:val="0055463A"/>
    <w:rsid w:val="00554770"/>
    <w:rsid w:val="00554FDE"/>
    <w:rsid w:val="005558BF"/>
    <w:rsid w:val="0055600C"/>
    <w:rsid w:val="00556356"/>
    <w:rsid w:val="00556C2A"/>
    <w:rsid w:val="00556F19"/>
    <w:rsid w:val="005572F5"/>
    <w:rsid w:val="00560157"/>
    <w:rsid w:val="0056141F"/>
    <w:rsid w:val="00561EF6"/>
    <w:rsid w:val="00562557"/>
    <w:rsid w:val="00562C75"/>
    <w:rsid w:val="00563C5B"/>
    <w:rsid w:val="0056405E"/>
    <w:rsid w:val="00564AB2"/>
    <w:rsid w:val="00564DFA"/>
    <w:rsid w:val="005651FE"/>
    <w:rsid w:val="005655CB"/>
    <w:rsid w:val="00565B34"/>
    <w:rsid w:val="00570167"/>
    <w:rsid w:val="005707D0"/>
    <w:rsid w:val="00572417"/>
    <w:rsid w:val="00572441"/>
    <w:rsid w:val="0057309E"/>
    <w:rsid w:val="00574903"/>
    <w:rsid w:val="00574B08"/>
    <w:rsid w:val="00575037"/>
    <w:rsid w:val="00575585"/>
    <w:rsid w:val="005755B9"/>
    <w:rsid w:val="00575A91"/>
    <w:rsid w:val="005761EC"/>
    <w:rsid w:val="005769C5"/>
    <w:rsid w:val="00577645"/>
    <w:rsid w:val="00577C81"/>
    <w:rsid w:val="005804A9"/>
    <w:rsid w:val="005805A4"/>
    <w:rsid w:val="00580904"/>
    <w:rsid w:val="00580A42"/>
    <w:rsid w:val="0058122E"/>
    <w:rsid w:val="00581676"/>
    <w:rsid w:val="00582115"/>
    <w:rsid w:val="00582365"/>
    <w:rsid w:val="005824C1"/>
    <w:rsid w:val="00582F33"/>
    <w:rsid w:val="0058339D"/>
    <w:rsid w:val="00583C98"/>
    <w:rsid w:val="00583CCF"/>
    <w:rsid w:val="005843C1"/>
    <w:rsid w:val="00584B3D"/>
    <w:rsid w:val="00584C92"/>
    <w:rsid w:val="00584E44"/>
    <w:rsid w:val="00584F6D"/>
    <w:rsid w:val="00586054"/>
    <w:rsid w:val="00586393"/>
    <w:rsid w:val="00587C8E"/>
    <w:rsid w:val="00590149"/>
    <w:rsid w:val="0059164B"/>
    <w:rsid w:val="0059186C"/>
    <w:rsid w:val="00591943"/>
    <w:rsid w:val="0059347E"/>
    <w:rsid w:val="00593521"/>
    <w:rsid w:val="00593CC9"/>
    <w:rsid w:val="00594237"/>
    <w:rsid w:val="00595F6E"/>
    <w:rsid w:val="005968D6"/>
    <w:rsid w:val="00596A9B"/>
    <w:rsid w:val="0059723F"/>
    <w:rsid w:val="00597B8B"/>
    <w:rsid w:val="00597E0B"/>
    <w:rsid w:val="00597FD3"/>
    <w:rsid w:val="005A0865"/>
    <w:rsid w:val="005A17E1"/>
    <w:rsid w:val="005A19F0"/>
    <w:rsid w:val="005A25A2"/>
    <w:rsid w:val="005A2C43"/>
    <w:rsid w:val="005A2C8D"/>
    <w:rsid w:val="005A34BD"/>
    <w:rsid w:val="005A3E0A"/>
    <w:rsid w:val="005A5562"/>
    <w:rsid w:val="005A7AF9"/>
    <w:rsid w:val="005A7DAA"/>
    <w:rsid w:val="005B0644"/>
    <w:rsid w:val="005B06D5"/>
    <w:rsid w:val="005B0705"/>
    <w:rsid w:val="005B0910"/>
    <w:rsid w:val="005B095E"/>
    <w:rsid w:val="005B1113"/>
    <w:rsid w:val="005B28A6"/>
    <w:rsid w:val="005B38A7"/>
    <w:rsid w:val="005B3A52"/>
    <w:rsid w:val="005B3C73"/>
    <w:rsid w:val="005B5492"/>
    <w:rsid w:val="005B58BF"/>
    <w:rsid w:val="005B5ED6"/>
    <w:rsid w:val="005B6382"/>
    <w:rsid w:val="005C0144"/>
    <w:rsid w:val="005C081F"/>
    <w:rsid w:val="005C0A38"/>
    <w:rsid w:val="005C0A3B"/>
    <w:rsid w:val="005C13AC"/>
    <w:rsid w:val="005C1C94"/>
    <w:rsid w:val="005C2D59"/>
    <w:rsid w:val="005C31C4"/>
    <w:rsid w:val="005C32CD"/>
    <w:rsid w:val="005C3AF6"/>
    <w:rsid w:val="005C45B9"/>
    <w:rsid w:val="005C472A"/>
    <w:rsid w:val="005C5602"/>
    <w:rsid w:val="005C759B"/>
    <w:rsid w:val="005C76FA"/>
    <w:rsid w:val="005C7704"/>
    <w:rsid w:val="005D0905"/>
    <w:rsid w:val="005D0E9D"/>
    <w:rsid w:val="005D1877"/>
    <w:rsid w:val="005D299D"/>
    <w:rsid w:val="005D2BD0"/>
    <w:rsid w:val="005D3D5F"/>
    <w:rsid w:val="005D3DE9"/>
    <w:rsid w:val="005D3EC8"/>
    <w:rsid w:val="005D47A9"/>
    <w:rsid w:val="005D4AF4"/>
    <w:rsid w:val="005D4BA4"/>
    <w:rsid w:val="005D55B6"/>
    <w:rsid w:val="005D561E"/>
    <w:rsid w:val="005D5B08"/>
    <w:rsid w:val="005D6490"/>
    <w:rsid w:val="005D71E5"/>
    <w:rsid w:val="005D7236"/>
    <w:rsid w:val="005D7C55"/>
    <w:rsid w:val="005E1E6C"/>
    <w:rsid w:val="005E2B7A"/>
    <w:rsid w:val="005E3355"/>
    <w:rsid w:val="005E438E"/>
    <w:rsid w:val="005E472B"/>
    <w:rsid w:val="005E4C5D"/>
    <w:rsid w:val="005E5AAC"/>
    <w:rsid w:val="005E7607"/>
    <w:rsid w:val="005E7CFD"/>
    <w:rsid w:val="005F053F"/>
    <w:rsid w:val="005F0CB0"/>
    <w:rsid w:val="005F0FAE"/>
    <w:rsid w:val="005F12A9"/>
    <w:rsid w:val="005F1892"/>
    <w:rsid w:val="005F1BEF"/>
    <w:rsid w:val="005F344E"/>
    <w:rsid w:val="005F46DF"/>
    <w:rsid w:val="005F4FB9"/>
    <w:rsid w:val="005F677A"/>
    <w:rsid w:val="00600820"/>
    <w:rsid w:val="00600B11"/>
    <w:rsid w:val="0060146D"/>
    <w:rsid w:val="00601ABE"/>
    <w:rsid w:val="00601B95"/>
    <w:rsid w:val="00602287"/>
    <w:rsid w:val="00602684"/>
    <w:rsid w:val="0060304B"/>
    <w:rsid w:val="006031CA"/>
    <w:rsid w:val="006037B1"/>
    <w:rsid w:val="00603946"/>
    <w:rsid w:val="006046A7"/>
    <w:rsid w:val="00605221"/>
    <w:rsid w:val="00605D59"/>
    <w:rsid w:val="00606465"/>
    <w:rsid w:val="00606B9B"/>
    <w:rsid w:val="006104F1"/>
    <w:rsid w:val="0061084D"/>
    <w:rsid w:val="00610C46"/>
    <w:rsid w:val="006118D8"/>
    <w:rsid w:val="00611ED0"/>
    <w:rsid w:val="00612479"/>
    <w:rsid w:val="00612818"/>
    <w:rsid w:val="006128BF"/>
    <w:rsid w:val="00612ECA"/>
    <w:rsid w:val="00612F58"/>
    <w:rsid w:val="00613CBF"/>
    <w:rsid w:val="00614137"/>
    <w:rsid w:val="0061568F"/>
    <w:rsid w:val="00615F42"/>
    <w:rsid w:val="00615F75"/>
    <w:rsid w:val="0061611A"/>
    <w:rsid w:val="00616428"/>
    <w:rsid w:val="00616AFB"/>
    <w:rsid w:val="00616E10"/>
    <w:rsid w:val="0061707B"/>
    <w:rsid w:val="006178C2"/>
    <w:rsid w:val="00617D98"/>
    <w:rsid w:val="00620983"/>
    <w:rsid w:val="00622095"/>
    <w:rsid w:val="0062238C"/>
    <w:rsid w:val="006228A5"/>
    <w:rsid w:val="00622FAB"/>
    <w:rsid w:val="00623FB5"/>
    <w:rsid w:val="006249BC"/>
    <w:rsid w:val="00624C05"/>
    <w:rsid w:val="00625ED0"/>
    <w:rsid w:val="00625F0F"/>
    <w:rsid w:val="006263C4"/>
    <w:rsid w:val="00626DB8"/>
    <w:rsid w:val="00630F63"/>
    <w:rsid w:val="00631A06"/>
    <w:rsid w:val="00631CED"/>
    <w:rsid w:val="00631FB3"/>
    <w:rsid w:val="006325C7"/>
    <w:rsid w:val="006329CB"/>
    <w:rsid w:val="00632F6D"/>
    <w:rsid w:val="00634CFC"/>
    <w:rsid w:val="00634E46"/>
    <w:rsid w:val="0063553C"/>
    <w:rsid w:val="00635CD3"/>
    <w:rsid w:val="006363FB"/>
    <w:rsid w:val="006364B4"/>
    <w:rsid w:val="00636605"/>
    <w:rsid w:val="006366F4"/>
    <w:rsid w:val="00636757"/>
    <w:rsid w:val="00636977"/>
    <w:rsid w:val="00636C0C"/>
    <w:rsid w:val="00636F59"/>
    <w:rsid w:val="006428D0"/>
    <w:rsid w:val="00642C6D"/>
    <w:rsid w:val="00642CD8"/>
    <w:rsid w:val="00644411"/>
    <w:rsid w:val="0064498C"/>
    <w:rsid w:val="00646428"/>
    <w:rsid w:val="00646C07"/>
    <w:rsid w:val="00646D05"/>
    <w:rsid w:val="0064741E"/>
    <w:rsid w:val="00647679"/>
    <w:rsid w:val="00650744"/>
    <w:rsid w:val="00650B25"/>
    <w:rsid w:val="00650D68"/>
    <w:rsid w:val="006519B5"/>
    <w:rsid w:val="006529DE"/>
    <w:rsid w:val="00652C05"/>
    <w:rsid w:val="00652C80"/>
    <w:rsid w:val="00652E8B"/>
    <w:rsid w:val="00652F44"/>
    <w:rsid w:val="00654AE3"/>
    <w:rsid w:val="00655E50"/>
    <w:rsid w:val="006570E9"/>
    <w:rsid w:val="0065788C"/>
    <w:rsid w:val="00657B7B"/>
    <w:rsid w:val="0066107B"/>
    <w:rsid w:val="00661D0D"/>
    <w:rsid w:val="0066250F"/>
    <w:rsid w:val="006628FC"/>
    <w:rsid w:val="00662A86"/>
    <w:rsid w:val="00662AB3"/>
    <w:rsid w:val="00663135"/>
    <w:rsid w:val="00663E62"/>
    <w:rsid w:val="0066441C"/>
    <w:rsid w:val="00664A85"/>
    <w:rsid w:val="006650F7"/>
    <w:rsid w:val="006652F5"/>
    <w:rsid w:val="00665929"/>
    <w:rsid w:val="00665EE6"/>
    <w:rsid w:val="0066662A"/>
    <w:rsid w:val="00666BC1"/>
    <w:rsid w:val="00667B46"/>
    <w:rsid w:val="00667DA7"/>
    <w:rsid w:val="006701F6"/>
    <w:rsid w:val="00670668"/>
    <w:rsid w:val="006729FF"/>
    <w:rsid w:val="00672ED0"/>
    <w:rsid w:val="00673126"/>
    <w:rsid w:val="0067316C"/>
    <w:rsid w:val="00673532"/>
    <w:rsid w:val="006742D4"/>
    <w:rsid w:val="0067655C"/>
    <w:rsid w:val="00676EEA"/>
    <w:rsid w:val="00677CB2"/>
    <w:rsid w:val="006800FD"/>
    <w:rsid w:val="0068167C"/>
    <w:rsid w:val="0068190B"/>
    <w:rsid w:val="006821D7"/>
    <w:rsid w:val="00682DBA"/>
    <w:rsid w:val="00683816"/>
    <w:rsid w:val="0068383C"/>
    <w:rsid w:val="00684037"/>
    <w:rsid w:val="00686280"/>
    <w:rsid w:val="00686403"/>
    <w:rsid w:val="006866D6"/>
    <w:rsid w:val="0068698C"/>
    <w:rsid w:val="0068714D"/>
    <w:rsid w:val="006878FA"/>
    <w:rsid w:val="00690018"/>
    <w:rsid w:val="006900A4"/>
    <w:rsid w:val="0069145E"/>
    <w:rsid w:val="00691BDE"/>
    <w:rsid w:val="00692044"/>
    <w:rsid w:val="00692453"/>
    <w:rsid w:val="00692B66"/>
    <w:rsid w:val="00693159"/>
    <w:rsid w:val="00693436"/>
    <w:rsid w:val="006935A5"/>
    <w:rsid w:val="00693961"/>
    <w:rsid w:val="00693B62"/>
    <w:rsid w:val="006940D6"/>
    <w:rsid w:val="00694415"/>
    <w:rsid w:val="00694C1D"/>
    <w:rsid w:val="00695ADB"/>
    <w:rsid w:val="0069666A"/>
    <w:rsid w:val="00696798"/>
    <w:rsid w:val="00696B41"/>
    <w:rsid w:val="00696DF0"/>
    <w:rsid w:val="0069702B"/>
    <w:rsid w:val="00697290"/>
    <w:rsid w:val="00697675"/>
    <w:rsid w:val="006977ED"/>
    <w:rsid w:val="00697B6F"/>
    <w:rsid w:val="006A0863"/>
    <w:rsid w:val="006A2208"/>
    <w:rsid w:val="006A25AE"/>
    <w:rsid w:val="006A3266"/>
    <w:rsid w:val="006A3BA5"/>
    <w:rsid w:val="006A3CD0"/>
    <w:rsid w:val="006A4789"/>
    <w:rsid w:val="006A5A72"/>
    <w:rsid w:val="006A5B2B"/>
    <w:rsid w:val="006A62F9"/>
    <w:rsid w:val="006A6334"/>
    <w:rsid w:val="006A6668"/>
    <w:rsid w:val="006A66FA"/>
    <w:rsid w:val="006B0693"/>
    <w:rsid w:val="006B0B6F"/>
    <w:rsid w:val="006B10BD"/>
    <w:rsid w:val="006B268E"/>
    <w:rsid w:val="006B2DDF"/>
    <w:rsid w:val="006B3084"/>
    <w:rsid w:val="006B3126"/>
    <w:rsid w:val="006B32EA"/>
    <w:rsid w:val="006B3982"/>
    <w:rsid w:val="006B44FE"/>
    <w:rsid w:val="006B4B17"/>
    <w:rsid w:val="006B59E8"/>
    <w:rsid w:val="006B6325"/>
    <w:rsid w:val="006B78C2"/>
    <w:rsid w:val="006B7B1A"/>
    <w:rsid w:val="006C07DB"/>
    <w:rsid w:val="006C0FFA"/>
    <w:rsid w:val="006C1349"/>
    <w:rsid w:val="006C1845"/>
    <w:rsid w:val="006C21A3"/>
    <w:rsid w:val="006C2423"/>
    <w:rsid w:val="006C27FF"/>
    <w:rsid w:val="006C323E"/>
    <w:rsid w:val="006C357F"/>
    <w:rsid w:val="006C3C9C"/>
    <w:rsid w:val="006C3EC0"/>
    <w:rsid w:val="006C43D7"/>
    <w:rsid w:val="006C527D"/>
    <w:rsid w:val="006C5D52"/>
    <w:rsid w:val="006C5F78"/>
    <w:rsid w:val="006C7D0D"/>
    <w:rsid w:val="006D0360"/>
    <w:rsid w:val="006D0BF6"/>
    <w:rsid w:val="006D0E99"/>
    <w:rsid w:val="006D1066"/>
    <w:rsid w:val="006D1660"/>
    <w:rsid w:val="006D3213"/>
    <w:rsid w:val="006D4A6C"/>
    <w:rsid w:val="006D4C03"/>
    <w:rsid w:val="006D5D75"/>
    <w:rsid w:val="006D5FFC"/>
    <w:rsid w:val="006D6F38"/>
    <w:rsid w:val="006D72B4"/>
    <w:rsid w:val="006D7C96"/>
    <w:rsid w:val="006E08A9"/>
    <w:rsid w:val="006E0ACA"/>
    <w:rsid w:val="006E33B1"/>
    <w:rsid w:val="006E44DD"/>
    <w:rsid w:val="006E4989"/>
    <w:rsid w:val="006E4A4A"/>
    <w:rsid w:val="006E4E79"/>
    <w:rsid w:val="006E567A"/>
    <w:rsid w:val="006E5D1C"/>
    <w:rsid w:val="006E60F3"/>
    <w:rsid w:val="006E6573"/>
    <w:rsid w:val="006E69E1"/>
    <w:rsid w:val="006E6D72"/>
    <w:rsid w:val="006E6E19"/>
    <w:rsid w:val="006E7363"/>
    <w:rsid w:val="006E7ECD"/>
    <w:rsid w:val="006F005B"/>
    <w:rsid w:val="006F07BD"/>
    <w:rsid w:val="006F17D5"/>
    <w:rsid w:val="006F1A1B"/>
    <w:rsid w:val="006F4BA6"/>
    <w:rsid w:val="006F4C9C"/>
    <w:rsid w:val="006F50CF"/>
    <w:rsid w:val="006F5AFE"/>
    <w:rsid w:val="006F618D"/>
    <w:rsid w:val="006F755A"/>
    <w:rsid w:val="00700406"/>
    <w:rsid w:val="00700686"/>
    <w:rsid w:val="0070201E"/>
    <w:rsid w:val="00702349"/>
    <w:rsid w:val="007023FA"/>
    <w:rsid w:val="00702653"/>
    <w:rsid w:val="00702BA1"/>
    <w:rsid w:val="0070371F"/>
    <w:rsid w:val="00703AB1"/>
    <w:rsid w:val="00703F5F"/>
    <w:rsid w:val="007044EE"/>
    <w:rsid w:val="00704865"/>
    <w:rsid w:val="007052FF"/>
    <w:rsid w:val="00706089"/>
    <w:rsid w:val="007060E4"/>
    <w:rsid w:val="007067DC"/>
    <w:rsid w:val="0070686E"/>
    <w:rsid w:val="00706C40"/>
    <w:rsid w:val="00707435"/>
    <w:rsid w:val="007078BB"/>
    <w:rsid w:val="00711485"/>
    <w:rsid w:val="00711C19"/>
    <w:rsid w:val="007126F5"/>
    <w:rsid w:val="00713791"/>
    <w:rsid w:val="0071382F"/>
    <w:rsid w:val="00713F16"/>
    <w:rsid w:val="00714312"/>
    <w:rsid w:val="00714403"/>
    <w:rsid w:val="00714968"/>
    <w:rsid w:val="007150F4"/>
    <w:rsid w:val="00715682"/>
    <w:rsid w:val="00715C8D"/>
    <w:rsid w:val="00715F59"/>
    <w:rsid w:val="00716A46"/>
    <w:rsid w:val="007171FF"/>
    <w:rsid w:val="0071775F"/>
    <w:rsid w:val="007177DF"/>
    <w:rsid w:val="0071799F"/>
    <w:rsid w:val="00717ABC"/>
    <w:rsid w:val="007208FF"/>
    <w:rsid w:val="00722717"/>
    <w:rsid w:val="00723232"/>
    <w:rsid w:val="00723B51"/>
    <w:rsid w:val="00723E96"/>
    <w:rsid w:val="00723EB7"/>
    <w:rsid w:val="00723FBC"/>
    <w:rsid w:val="007243EC"/>
    <w:rsid w:val="0072474E"/>
    <w:rsid w:val="00725AEE"/>
    <w:rsid w:val="00727B57"/>
    <w:rsid w:val="00727B89"/>
    <w:rsid w:val="007308D6"/>
    <w:rsid w:val="00731532"/>
    <w:rsid w:val="00731B10"/>
    <w:rsid w:val="00731E25"/>
    <w:rsid w:val="007326C2"/>
    <w:rsid w:val="00732719"/>
    <w:rsid w:val="0073369B"/>
    <w:rsid w:val="007338D2"/>
    <w:rsid w:val="00733B43"/>
    <w:rsid w:val="00735055"/>
    <w:rsid w:val="00735913"/>
    <w:rsid w:val="00735B7E"/>
    <w:rsid w:val="00735C1B"/>
    <w:rsid w:val="00735FBD"/>
    <w:rsid w:val="00736E04"/>
    <w:rsid w:val="00737734"/>
    <w:rsid w:val="00737BBF"/>
    <w:rsid w:val="0074028F"/>
    <w:rsid w:val="00740396"/>
    <w:rsid w:val="007420A3"/>
    <w:rsid w:val="00742278"/>
    <w:rsid w:val="00743349"/>
    <w:rsid w:val="0074375A"/>
    <w:rsid w:val="00743B66"/>
    <w:rsid w:val="00743D2B"/>
    <w:rsid w:val="00744518"/>
    <w:rsid w:val="00745F61"/>
    <w:rsid w:val="00746BCD"/>
    <w:rsid w:val="00746E9A"/>
    <w:rsid w:val="007473DB"/>
    <w:rsid w:val="007479D9"/>
    <w:rsid w:val="00747B4D"/>
    <w:rsid w:val="00751478"/>
    <w:rsid w:val="0075242E"/>
    <w:rsid w:val="00752493"/>
    <w:rsid w:val="00752684"/>
    <w:rsid w:val="007528B0"/>
    <w:rsid w:val="00752D09"/>
    <w:rsid w:val="00752F90"/>
    <w:rsid w:val="00753283"/>
    <w:rsid w:val="00753598"/>
    <w:rsid w:val="00753DB4"/>
    <w:rsid w:val="007544C4"/>
    <w:rsid w:val="00754925"/>
    <w:rsid w:val="00754BB5"/>
    <w:rsid w:val="00755FD3"/>
    <w:rsid w:val="00756D97"/>
    <w:rsid w:val="007571EC"/>
    <w:rsid w:val="0075729F"/>
    <w:rsid w:val="00757516"/>
    <w:rsid w:val="00757D94"/>
    <w:rsid w:val="00757E0A"/>
    <w:rsid w:val="00760641"/>
    <w:rsid w:val="00760AA2"/>
    <w:rsid w:val="00762A73"/>
    <w:rsid w:val="00762CFB"/>
    <w:rsid w:val="00763240"/>
    <w:rsid w:val="007641FB"/>
    <w:rsid w:val="00764398"/>
    <w:rsid w:val="00764A3F"/>
    <w:rsid w:val="00764AD4"/>
    <w:rsid w:val="0076501B"/>
    <w:rsid w:val="0076654F"/>
    <w:rsid w:val="007668D4"/>
    <w:rsid w:val="00766C96"/>
    <w:rsid w:val="0076702C"/>
    <w:rsid w:val="007709AE"/>
    <w:rsid w:val="00771179"/>
    <w:rsid w:val="00772136"/>
    <w:rsid w:val="007727FE"/>
    <w:rsid w:val="00772DFA"/>
    <w:rsid w:val="00772E47"/>
    <w:rsid w:val="00773379"/>
    <w:rsid w:val="00773EA6"/>
    <w:rsid w:val="007748B1"/>
    <w:rsid w:val="00774AD9"/>
    <w:rsid w:val="00775316"/>
    <w:rsid w:val="00775AE5"/>
    <w:rsid w:val="00775B85"/>
    <w:rsid w:val="00776262"/>
    <w:rsid w:val="00777C21"/>
    <w:rsid w:val="007808B6"/>
    <w:rsid w:val="007809BE"/>
    <w:rsid w:val="0078171C"/>
    <w:rsid w:val="00781774"/>
    <w:rsid w:val="007818A5"/>
    <w:rsid w:val="00781CBB"/>
    <w:rsid w:val="007822CF"/>
    <w:rsid w:val="00782C49"/>
    <w:rsid w:val="00784FAF"/>
    <w:rsid w:val="00786E35"/>
    <w:rsid w:val="007870C5"/>
    <w:rsid w:val="007877EA"/>
    <w:rsid w:val="00790227"/>
    <w:rsid w:val="007906C4"/>
    <w:rsid w:val="00790727"/>
    <w:rsid w:val="00790881"/>
    <w:rsid w:val="00790E39"/>
    <w:rsid w:val="00791F0F"/>
    <w:rsid w:val="007934CC"/>
    <w:rsid w:val="00795B1B"/>
    <w:rsid w:val="00795F78"/>
    <w:rsid w:val="00796BF5"/>
    <w:rsid w:val="00797246"/>
    <w:rsid w:val="007A047C"/>
    <w:rsid w:val="007A08D2"/>
    <w:rsid w:val="007A1DE2"/>
    <w:rsid w:val="007A2389"/>
    <w:rsid w:val="007A247F"/>
    <w:rsid w:val="007A24D6"/>
    <w:rsid w:val="007A2ED2"/>
    <w:rsid w:val="007A345D"/>
    <w:rsid w:val="007A4F54"/>
    <w:rsid w:val="007A5530"/>
    <w:rsid w:val="007A5A98"/>
    <w:rsid w:val="007A635A"/>
    <w:rsid w:val="007A666C"/>
    <w:rsid w:val="007A6D74"/>
    <w:rsid w:val="007A7925"/>
    <w:rsid w:val="007B070C"/>
    <w:rsid w:val="007B0A93"/>
    <w:rsid w:val="007B1457"/>
    <w:rsid w:val="007B2F0C"/>
    <w:rsid w:val="007B38AF"/>
    <w:rsid w:val="007B41E8"/>
    <w:rsid w:val="007B488C"/>
    <w:rsid w:val="007B5A5C"/>
    <w:rsid w:val="007B61C7"/>
    <w:rsid w:val="007B6FA5"/>
    <w:rsid w:val="007C07B1"/>
    <w:rsid w:val="007C190A"/>
    <w:rsid w:val="007C2FAF"/>
    <w:rsid w:val="007C332D"/>
    <w:rsid w:val="007C391A"/>
    <w:rsid w:val="007C3C84"/>
    <w:rsid w:val="007C3F71"/>
    <w:rsid w:val="007C4162"/>
    <w:rsid w:val="007C473E"/>
    <w:rsid w:val="007C4DF6"/>
    <w:rsid w:val="007C5B6B"/>
    <w:rsid w:val="007C647D"/>
    <w:rsid w:val="007C6813"/>
    <w:rsid w:val="007C6C31"/>
    <w:rsid w:val="007C71D6"/>
    <w:rsid w:val="007C77F7"/>
    <w:rsid w:val="007C785A"/>
    <w:rsid w:val="007C7CB9"/>
    <w:rsid w:val="007D01F5"/>
    <w:rsid w:val="007D0BFE"/>
    <w:rsid w:val="007D320C"/>
    <w:rsid w:val="007D467B"/>
    <w:rsid w:val="007D4839"/>
    <w:rsid w:val="007D4AB5"/>
    <w:rsid w:val="007D4B0A"/>
    <w:rsid w:val="007D53C6"/>
    <w:rsid w:val="007D5A86"/>
    <w:rsid w:val="007D69BB"/>
    <w:rsid w:val="007D6ECA"/>
    <w:rsid w:val="007D710C"/>
    <w:rsid w:val="007E0211"/>
    <w:rsid w:val="007E16DF"/>
    <w:rsid w:val="007E1B75"/>
    <w:rsid w:val="007E2B6A"/>
    <w:rsid w:val="007E2ED0"/>
    <w:rsid w:val="007E2FBC"/>
    <w:rsid w:val="007E428F"/>
    <w:rsid w:val="007E5D13"/>
    <w:rsid w:val="007E5DC6"/>
    <w:rsid w:val="007E6156"/>
    <w:rsid w:val="007E6A80"/>
    <w:rsid w:val="007E79D3"/>
    <w:rsid w:val="007E7C60"/>
    <w:rsid w:val="007F042F"/>
    <w:rsid w:val="007F18B9"/>
    <w:rsid w:val="007F1B5D"/>
    <w:rsid w:val="007F1F3A"/>
    <w:rsid w:val="007F2613"/>
    <w:rsid w:val="007F29A0"/>
    <w:rsid w:val="007F2FCF"/>
    <w:rsid w:val="007F337A"/>
    <w:rsid w:val="007F3998"/>
    <w:rsid w:val="007F3A62"/>
    <w:rsid w:val="007F41A7"/>
    <w:rsid w:val="007F455A"/>
    <w:rsid w:val="007F4620"/>
    <w:rsid w:val="007F4665"/>
    <w:rsid w:val="007F49C8"/>
    <w:rsid w:val="007F62C3"/>
    <w:rsid w:val="007F7215"/>
    <w:rsid w:val="007F7728"/>
    <w:rsid w:val="00801011"/>
    <w:rsid w:val="00801AA0"/>
    <w:rsid w:val="00801EFF"/>
    <w:rsid w:val="008030C7"/>
    <w:rsid w:val="008030DC"/>
    <w:rsid w:val="008035CA"/>
    <w:rsid w:val="008040EC"/>
    <w:rsid w:val="00804597"/>
    <w:rsid w:val="00804CE5"/>
    <w:rsid w:val="00804DB7"/>
    <w:rsid w:val="00804F09"/>
    <w:rsid w:val="0080541D"/>
    <w:rsid w:val="00805B11"/>
    <w:rsid w:val="00805F46"/>
    <w:rsid w:val="00806301"/>
    <w:rsid w:val="008066BB"/>
    <w:rsid w:val="00806BE6"/>
    <w:rsid w:val="00810658"/>
    <w:rsid w:val="00810696"/>
    <w:rsid w:val="00810775"/>
    <w:rsid w:val="008111ED"/>
    <w:rsid w:val="00814140"/>
    <w:rsid w:val="00814786"/>
    <w:rsid w:val="008150C2"/>
    <w:rsid w:val="0081636B"/>
    <w:rsid w:val="00816560"/>
    <w:rsid w:val="00816968"/>
    <w:rsid w:val="00816BC5"/>
    <w:rsid w:val="00816F11"/>
    <w:rsid w:val="008179B4"/>
    <w:rsid w:val="008214CC"/>
    <w:rsid w:val="0082187B"/>
    <w:rsid w:val="00821BCE"/>
    <w:rsid w:val="0082216C"/>
    <w:rsid w:val="008225B8"/>
    <w:rsid w:val="008225C9"/>
    <w:rsid w:val="0082265E"/>
    <w:rsid w:val="00822754"/>
    <w:rsid w:val="00823668"/>
    <w:rsid w:val="0082408C"/>
    <w:rsid w:val="00824199"/>
    <w:rsid w:val="008244B4"/>
    <w:rsid w:val="008254CC"/>
    <w:rsid w:val="00825789"/>
    <w:rsid w:val="0082645E"/>
    <w:rsid w:val="008264B7"/>
    <w:rsid w:val="00826C20"/>
    <w:rsid w:val="00826D65"/>
    <w:rsid w:val="00826FDA"/>
    <w:rsid w:val="00827CB4"/>
    <w:rsid w:val="00827D76"/>
    <w:rsid w:val="0083048E"/>
    <w:rsid w:val="008310C3"/>
    <w:rsid w:val="00831926"/>
    <w:rsid w:val="00831A32"/>
    <w:rsid w:val="00831B3C"/>
    <w:rsid w:val="008325D9"/>
    <w:rsid w:val="0083268D"/>
    <w:rsid w:val="00832760"/>
    <w:rsid w:val="008327BA"/>
    <w:rsid w:val="00833212"/>
    <w:rsid w:val="008337B0"/>
    <w:rsid w:val="008339FD"/>
    <w:rsid w:val="00834375"/>
    <w:rsid w:val="00834715"/>
    <w:rsid w:val="00834C39"/>
    <w:rsid w:val="00835494"/>
    <w:rsid w:val="008369AD"/>
    <w:rsid w:val="008414CC"/>
    <w:rsid w:val="0084160A"/>
    <w:rsid w:val="00842281"/>
    <w:rsid w:val="00842781"/>
    <w:rsid w:val="00842BE4"/>
    <w:rsid w:val="008434A6"/>
    <w:rsid w:val="00843BD4"/>
    <w:rsid w:val="00844BEF"/>
    <w:rsid w:val="00846DD4"/>
    <w:rsid w:val="00847078"/>
    <w:rsid w:val="0084772C"/>
    <w:rsid w:val="008504EF"/>
    <w:rsid w:val="00850D0C"/>
    <w:rsid w:val="00851024"/>
    <w:rsid w:val="00852294"/>
    <w:rsid w:val="008526F6"/>
    <w:rsid w:val="0085358B"/>
    <w:rsid w:val="00853C13"/>
    <w:rsid w:val="00853DD0"/>
    <w:rsid w:val="008540EC"/>
    <w:rsid w:val="008541F6"/>
    <w:rsid w:val="00854D6E"/>
    <w:rsid w:val="00854F77"/>
    <w:rsid w:val="0085523A"/>
    <w:rsid w:val="00855B6D"/>
    <w:rsid w:val="00855C40"/>
    <w:rsid w:val="00856198"/>
    <w:rsid w:val="00856659"/>
    <w:rsid w:val="00856D26"/>
    <w:rsid w:val="00857E95"/>
    <w:rsid w:val="00860DE5"/>
    <w:rsid w:val="00861571"/>
    <w:rsid w:val="00862961"/>
    <w:rsid w:val="008634E3"/>
    <w:rsid w:val="00866050"/>
    <w:rsid w:val="0086731A"/>
    <w:rsid w:val="00870091"/>
    <w:rsid w:val="00870861"/>
    <w:rsid w:val="0087117F"/>
    <w:rsid w:val="0087120B"/>
    <w:rsid w:val="0087160F"/>
    <w:rsid w:val="00873445"/>
    <w:rsid w:val="008735F1"/>
    <w:rsid w:val="00874B30"/>
    <w:rsid w:val="00874C4E"/>
    <w:rsid w:val="00875A3B"/>
    <w:rsid w:val="0087623B"/>
    <w:rsid w:val="008776E3"/>
    <w:rsid w:val="008777DB"/>
    <w:rsid w:val="008819B4"/>
    <w:rsid w:val="00881C70"/>
    <w:rsid w:val="00881EFF"/>
    <w:rsid w:val="00883CFB"/>
    <w:rsid w:val="008844F1"/>
    <w:rsid w:val="00885457"/>
    <w:rsid w:val="00885678"/>
    <w:rsid w:val="00885706"/>
    <w:rsid w:val="00886592"/>
    <w:rsid w:val="00891298"/>
    <w:rsid w:val="0089181F"/>
    <w:rsid w:val="00892105"/>
    <w:rsid w:val="00892A48"/>
    <w:rsid w:val="00892DE0"/>
    <w:rsid w:val="00892EB4"/>
    <w:rsid w:val="00892FED"/>
    <w:rsid w:val="008932AE"/>
    <w:rsid w:val="008939AD"/>
    <w:rsid w:val="00893B06"/>
    <w:rsid w:val="00895429"/>
    <w:rsid w:val="008957E2"/>
    <w:rsid w:val="00895922"/>
    <w:rsid w:val="00895F71"/>
    <w:rsid w:val="008964BD"/>
    <w:rsid w:val="008971C1"/>
    <w:rsid w:val="008979C7"/>
    <w:rsid w:val="008A02E0"/>
    <w:rsid w:val="008A03E2"/>
    <w:rsid w:val="008A1060"/>
    <w:rsid w:val="008A29A3"/>
    <w:rsid w:val="008A2D0F"/>
    <w:rsid w:val="008A3414"/>
    <w:rsid w:val="008A3B10"/>
    <w:rsid w:val="008A3C14"/>
    <w:rsid w:val="008A3DC8"/>
    <w:rsid w:val="008A4683"/>
    <w:rsid w:val="008A4F80"/>
    <w:rsid w:val="008A6092"/>
    <w:rsid w:val="008A63C8"/>
    <w:rsid w:val="008B013F"/>
    <w:rsid w:val="008B49BE"/>
    <w:rsid w:val="008B4B1F"/>
    <w:rsid w:val="008B51A5"/>
    <w:rsid w:val="008B5490"/>
    <w:rsid w:val="008B593E"/>
    <w:rsid w:val="008B622B"/>
    <w:rsid w:val="008B68C3"/>
    <w:rsid w:val="008B68F8"/>
    <w:rsid w:val="008B6DF4"/>
    <w:rsid w:val="008B7CCA"/>
    <w:rsid w:val="008B7DAC"/>
    <w:rsid w:val="008B7EEC"/>
    <w:rsid w:val="008C0B02"/>
    <w:rsid w:val="008C11DA"/>
    <w:rsid w:val="008C254D"/>
    <w:rsid w:val="008C3A3C"/>
    <w:rsid w:val="008C3FCA"/>
    <w:rsid w:val="008C429A"/>
    <w:rsid w:val="008C4D09"/>
    <w:rsid w:val="008C5324"/>
    <w:rsid w:val="008C55BD"/>
    <w:rsid w:val="008C565A"/>
    <w:rsid w:val="008C5741"/>
    <w:rsid w:val="008C5828"/>
    <w:rsid w:val="008C593D"/>
    <w:rsid w:val="008C6014"/>
    <w:rsid w:val="008C71FD"/>
    <w:rsid w:val="008C72C6"/>
    <w:rsid w:val="008C76F5"/>
    <w:rsid w:val="008C7A46"/>
    <w:rsid w:val="008D0491"/>
    <w:rsid w:val="008D07C7"/>
    <w:rsid w:val="008D0F23"/>
    <w:rsid w:val="008D0F55"/>
    <w:rsid w:val="008D13F3"/>
    <w:rsid w:val="008D16AF"/>
    <w:rsid w:val="008D227E"/>
    <w:rsid w:val="008D2D3C"/>
    <w:rsid w:val="008D6CEF"/>
    <w:rsid w:val="008D7034"/>
    <w:rsid w:val="008E0A82"/>
    <w:rsid w:val="008E10F9"/>
    <w:rsid w:val="008E1A78"/>
    <w:rsid w:val="008E1C6E"/>
    <w:rsid w:val="008E20BA"/>
    <w:rsid w:val="008E27BE"/>
    <w:rsid w:val="008E2CC3"/>
    <w:rsid w:val="008E3058"/>
    <w:rsid w:val="008E373D"/>
    <w:rsid w:val="008E4164"/>
    <w:rsid w:val="008E582D"/>
    <w:rsid w:val="008E59AF"/>
    <w:rsid w:val="008E6165"/>
    <w:rsid w:val="008E6B0F"/>
    <w:rsid w:val="008E6BC1"/>
    <w:rsid w:val="008E6C35"/>
    <w:rsid w:val="008E7F9D"/>
    <w:rsid w:val="008F013E"/>
    <w:rsid w:val="008F01B5"/>
    <w:rsid w:val="008F036D"/>
    <w:rsid w:val="008F0BA1"/>
    <w:rsid w:val="008F1A62"/>
    <w:rsid w:val="008F1BCF"/>
    <w:rsid w:val="008F1CD3"/>
    <w:rsid w:val="008F2355"/>
    <w:rsid w:val="008F3313"/>
    <w:rsid w:val="008F4753"/>
    <w:rsid w:val="008F4AFE"/>
    <w:rsid w:val="008F5512"/>
    <w:rsid w:val="008F6D3F"/>
    <w:rsid w:val="008F719D"/>
    <w:rsid w:val="008F7929"/>
    <w:rsid w:val="008F79F4"/>
    <w:rsid w:val="008F7F64"/>
    <w:rsid w:val="00900B03"/>
    <w:rsid w:val="00900C93"/>
    <w:rsid w:val="00900D0D"/>
    <w:rsid w:val="00901B6A"/>
    <w:rsid w:val="00901C0F"/>
    <w:rsid w:val="00902636"/>
    <w:rsid w:val="00903114"/>
    <w:rsid w:val="009031D5"/>
    <w:rsid w:val="00903C07"/>
    <w:rsid w:val="00904984"/>
    <w:rsid w:val="009058D2"/>
    <w:rsid w:val="00905A7A"/>
    <w:rsid w:val="00905EDE"/>
    <w:rsid w:val="0090685C"/>
    <w:rsid w:val="00906DEF"/>
    <w:rsid w:val="00907DAB"/>
    <w:rsid w:val="0091040C"/>
    <w:rsid w:val="0091074A"/>
    <w:rsid w:val="00910D61"/>
    <w:rsid w:val="00911256"/>
    <w:rsid w:val="009119EA"/>
    <w:rsid w:val="00911AD2"/>
    <w:rsid w:val="0091287C"/>
    <w:rsid w:val="00913575"/>
    <w:rsid w:val="00913C96"/>
    <w:rsid w:val="00913FE6"/>
    <w:rsid w:val="009151D2"/>
    <w:rsid w:val="00915C5B"/>
    <w:rsid w:val="009166CC"/>
    <w:rsid w:val="00917E5B"/>
    <w:rsid w:val="009200F2"/>
    <w:rsid w:val="0092026C"/>
    <w:rsid w:val="009215ED"/>
    <w:rsid w:val="00921CF7"/>
    <w:rsid w:val="0092218E"/>
    <w:rsid w:val="00923632"/>
    <w:rsid w:val="00924296"/>
    <w:rsid w:val="009242A2"/>
    <w:rsid w:val="009249F6"/>
    <w:rsid w:val="00925934"/>
    <w:rsid w:val="009259A8"/>
    <w:rsid w:val="00925F6A"/>
    <w:rsid w:val="009263B2"/>
    <w:rsid w:val="00926AE9"/>
    <w:rsid w:val="0092742C"/>
    <w:rsid w:val="00930206"/>
    <w:rsid w:val="00930373"/>
    <w:rsid w:val="00930FE8"/>
    <w:rsid w:val="00931536"/>
    <w:rsid w:val="009316A7"/>
    <w:rsid w:val="00931B25"/>
    <w:rsid w:val="00931C94"/>
    <w:rsid w:val="00931F45"/>
    <w:rsid w:val="00932061"/>
    <w:rsid w:val="00932963"/>
    <w:rsid w:val="0093341F"/>
    <w:rsid w:val="00933445"/>
    <w:rsid w:val="00933928"/>
    <w:rsid w:val="00933CE2"/>
    <w:rsid w:val="009342C9"/>
    <w:rsid w:val="00934387"/>
    <w:rsid w:val="00934733"/>
    <w:rsid w:val="009354EF"/>
    <w:rsid w:val="00936880"/>
    <w:rsid w:val="00936DA0"/>
    <w:rsid w:val="009424D3"/>
    <w:rsid w:val="0094317C"/>
    <w:rsid w:val="009436D9"/>
    <w:rsid w:val="00944A90"/>
    <w:rsid w:val="00944B0B"/>
    <w:rsid w:val="009456A6"/>
    <w:rsid w:val="009456F6"/>
    <w:rsid w:val="00946A45"/>
    <w:rsid w:val="009510CC"/>
    <w:rsid w:val="009511D1"/>
    <w:rsid w:val="00951728"/>
    <w:rsid w:val="00951C1C"/>
    <w:rsid w:val="00951CA0"/>
    <w:rsid w:val="00952068"/>
    <w:rsid w:val="00953CA2"/>
    <w:rsid w:val="00953DF8"/>
    <w:rsid w:val="00954204"/>
    <w:rsid w:val="00954CB2"/>
    <w:rsid w:val="00954E0A"/>
    <w:rsid w:val="00954F08"/>
    <w:rsid w:val="00956E38"/>
    <w:rsid w:val="00957BF7"/>
    <w:rsid w:val="0096195F"/>
    <w:rsid w:val="00962D35"/>
    <w:rsid w:val="00962FDA"/>
    <w:rsid w:val="0096358B"/>
    <w:rsid w:val="009636F8"/>
    <w:rsid w:val="009639E3"/>
    <w:rsid w:val="00964313"/>
    <w:rsid w:val="009651A2"/>
    <w:rsid w:val="00965687"/>
    <w:rsid w:val="00965F03"/>
    <w:rsid w:val="00967201"/>
    <w:rsid w:val="00967C34"/>
    <w:rsid w:val="00967C46"/>
    <w:rsid w:val="00967FCD"/>
    <w:rsid w:val="00970696"/>
    <w:rsid w:val="009713FD"/>
    <w:rsid w:val="0097159E"/>
    <w:rsid w:val="00971C0A"/>
    <w:rsid w:val="0097314C"/>
    <w:rsid w:val="00973B7D"/>
    <w:rsid w:val="00973F95"/>
    <w:rsid w:val="009742A7"/>
    <w:rsid w:val="00974612"/>
    <w:rsid w:val="00974C3B"/>
    <w:rsid w:val="00975FBE"/>
    <w:rsid w:val="00976C6D"/>
    <w:rsid w:val="00977A58"/>
    <w:rsid w:val="009801B0"/>
    <w:rsid w:val="009804A4"/>
    <w:rsid w:val="009809C9"/>
    <w:rsid w:val="0098158D"/>
    <w:rsid w:val="00981CC3"/>
    <w:rsid w:val="00981CFB"/>
    <w:rsid w:val="00982A5C"/>
    <w:rsid w:val="00983349"/>
    <w:rsid w:val="009846BA"/>
    <w:rsid w:val="00985967"/>
    <w:rsid w:val="00986286"/>
    <w:rsid w:val="009863A7"/>
    <w:rsid w:val="00986905"/>
    <w:rsid w:val="00986EC3"/>
    <w:rsid w:val="00987A75"/>
    <w:rsid w:val="009908D1"/>
    <w:rsid w:val="0099300A"/>
    <w:rsid w:val="00993319"/>
    <w:rsid w:val="00993662"/>
    <w:rsid w:val="0099381F"/>
    <w:rsid w:val="00993EB5"/>
    <w:rsid w:val="00993EBA"/>
    <w:rsid w:val="00994590"/>
    <w:rsid w:val="00994E88"/>
    <w:rsid w:val="00995E0F"/>
    <w:rsid w:val="009964BE"/>
    <w:rsid w:val="0099691B"/>
    <w:rsid w:val="009971EA"/>
    <w:rsid w:val="00997547"/>
    <w:rsid w:val="00997707"/>
    <w:rsid w:val="009A07F4"/>
    <w:rsid w:val="009A11CC"/>
    <w:rsid w:val="009A1AF9"/>
    <w:rsid w:val="009A1DD6"/>
    <w:rsid w:val="009A2347"/>
    <w:rsid w:val="009A2609"/>
    <w:rsid w:val="009A2A17"/>
    <w:rsid w:val="009A2DFC"/>
    <w:rsid w:val="009A370B"/>
    <w:rsid w:val="009A4C73"/>
    <w:rsid w:val="009A4CFB"/>
    <w:rsid w:val="009A5EDD"/>
    <w:rsid w:val="009A7C4A"/>
    <w:rsid w:val="009A7EE1"/>
    <w:rsid w:val="009B1188"/>
    <w:rsid w:val="009B1383"/>
    <w:rsid w:val="009B170A"/>
    <w:rsid w:val="009B188D"/>
    <w:rsid w:val="009B24D5"/>
    <w:rsid w:val="009B253A"/>
    <w:rsid w:val="009B2B2D"/>
    <w:rsid w:val="009B2CEC"/>
    <w:rsid w:val="009B2EC0"/>
    <w:rsid w:val="009B32CF"/>
    <w:rsid w:val="009B33A7"/>
    <w:rsid w:val="009B40E9"/>
    <w:rsid w:val="009B456F"/>
    <w:rsid w:val="009B62BA"/>
    <w:rsid w:val="009B66AD"/>
    <w:rsid w:val="009B6BAE"/>
    <w:rsid w:val="009B6E18"/>
    <w:rsid w:val="009B71BD"/>
    <w:rsid w:val="009C058A"/>
    <w:rsid w:val="009C0731"/>
    <w:rsid w:val="009C0792"/>
    <w:rsid w:val="009C0EC6"/>
    <w:rsid w:val="009C24DA"/>
    <w:rsid w:val="009C284A"/>
    <w:rsid w:val="009C3F10"/>
    <w:rsid w:val="009C48EF"/>
    <w:rsid w:val="009C5454"/>
    <w:rsid w:val="009C5581"/>
    <w:rsid w:val="009C59BB"/>
    <w:rsid w:val="009C68A7"/>
    <w:rsid w:val="009C6922"/>
    <w:rsid w:val="009C6DF9"/>
    <w:rsid w:val="009C7387"/>
    <w:rsid w:val="009D0E43"/>
    <w:rsid w:val="009D134B"/>
    <w:rsid w:val="009D14EC"/>
    <w:rsid w:val="009D19B6"/>
    <w:rsid w:val="009D20B4"/>
    <w:rsid w:val="009D2C2D"/>
    <w:rsid w:val="009D32C7"/>
    <w:rsid w:val="009D3318"/>
    <w:rsid w:val="009D36CA"/>
    <w:rsid w:val="009D375F"/>
    <w:rsid w:val="009D41D6"/>
    <w:rsid w:val="009D4E9C"/>
    <w:rsid w:val="009D5EBF"/>
    <w:rsid w:val="009D607D"/>
    <w:rsid w:val="009D64AE"/>
    <w:rsid w:val="009D68AC"/>
    <w:rsid w:val="009D71B8"/>
    <w:rsid w:val="009D7AC4"/>
    <w:rsid w:val="009E02D0"/>
    <w:rsid w:val="009E18F8"/>
    <w:rsid w:val="009E1DC6"/>
    <w:rsid w:val="009E1ED6"/>
    <w:rsid w:val="009E1EFC"/>
    <w:rsid w:val="009E1FFE"/>
    <w:rsid w:val="009E2703"/>
    <w:rsid w:val="009E31FF"/>
    <w:rsid w:val="009E4144"/>
    <w:rsid w:val="009E4285"/>
    <w:rsid w:val="009E4503"/>
    <w:rsid w:val="009E4BF6"/>
    <w:rsid w:val="009E4DC0"/>
    <w:rsid w:val="009F0540"/>
    <w:rsid w:val="009F0B28"/>
    <w:rsid w:val="009F0E7D"/>
    <w:rsid w:val="009F12AC"/>
    <w:rsid w:val="009F1866"/>
    <w:rsid w:val="009F1A44"/>
    <w:rsid w:val="009F1F14"/>
    <w:rsid w:val="009F3AD3"/>
    <w:rsid w:val="009F43F8"/>
    <w:rsid w:val="009F448E"/>
    <w:rsid w:val="009F4654"/>
    <w:rsid w:val="009F49C0"/>
    <w:rsid w:val="009F510D"/>
    <w:rsid w:val="009F5B7D"/>
    <w:rsid w:val="009F6412"/>
    <w:rsid w:val="009F6739"/>
    <w:rsid w:val="009F76CE"/>
    <w:rsid w:val="009F7A1B"/>
    <w:rsid w:val="00A00295"/>
    <w:rsid w:val="00A014D9"/>
    <w:rsid w:val="00A02616"/>
    <w:rsid w:val="00A02C0E"/>
    <w:rsid w:val="00A039FC"/>
    <w:rsid w:val="00A03F92"/>
    <w:rsid w:val="00A03FAB"/>
    <w:rsid w:val="00A04003"/>
    <w:rsid w:val="00A06432"/>
    <w:rsid w:val="00A066BF"/>
    <w:rsid w:val="00A072B9"/>
    <w:rsid w:val="00A07741"/>
    <w:rsid w:val="00A07E50"/>
    <w:rsid w:val="00A07F23"/>
    <w:rsid w:val="00A11307"/>
    <w:rsid w:val="00A123C4"/>
    <w:rsid w:val="00A124E4"/>
    <w:rsid w:val="00A13120"/>
    <w:rsid w:val="00A151A6"/>
    <w:rsid w:val="00A154F8"/>
    <w:rsid w:val="00A15894"/>
    <w:rsid w:val="00A16770"/>
    <w:rsid w:val="00A17EDE"/>
    <w:rsid w:val="00A17F94"/>
    <w:rsid w:val="00A201E8"/>
    <w:rsid w:val="00A20206"/>
    <w:rsid w:val="00A21425"/>
    <w:rsid w:val="00A2231F"/>
    <w:rsid w:val="00A2232D"/>
    <w:rsid w:val="00A22485"/>
    <w:rsid w:val="00A23D6B"/>
    <w:rsid w:val="00A24F95"/>
    <w:rsid w:val="00A251BB"/>
    <w:rsid w:val="00A2543D"/>
    <w:rsid w:val="00A25AF9"/>
    <w:rsid w:val="00A26032"/>
    <w:rsid w:val="00A26811"/>
    <w:rsid w:val="00A270AD"/>
    <w:rsid w:val="00A3191B"/>
    <w:rsid w:val="00A319D6"/>
    <w:rsid w:val="00A31AE9"/>
    <w:rsid w:val="00A31C04"/>
    <w:rsid w:val="00A31F83"/>
    <w:rsid w:val="00A323DF"/>
    <w:rsid w:val="00A32C46"/>
    <w:rsid w:val="00A33C0F"/>
    <w:rsid w:val="00A341EA"/>
    <w:rsid w:val="00A347C3"/>
    <w:rsid w:val="00A3528A"/>
    <w:rsid w:val="00A35898"/>
    <w:rsid w:val="00A358DE"/>
    <w:rsid w:val="00A3624A"/>
    <w:rsid w:val="00A362E5"/>
    <w:rsid w:val="00A36C37"/>
    <w:rsid w:val="00A37031"/>
    <w:rsid w:val="00A3783D"/>
    <w:rsid w:val="00A37B45"/>
    <w:rsid w:val="00A37DD1"/>
    <w:rsid w:val="00A40BC7"/>
    <w:rsid w:val="00A4110B"/>
    <w:rsid w:val="00A41CBD"/>
    <w:rsid w:val="00A43036"/>
    <w:rsid w:val="00A436B1"/>
    <w:rsid w:val="00A436B3"/>
    <w:rsid w:val="00A44BBD"/>
    <w:rsid w:val="00A44E8D"/>
    <w:rsid w:val="00A44E96"/>
    <w:rsid w:val="00A451D6"/>
    <w:rsid w:val="00A45F4A"/>
    <w:rsid w:val="00A4608F"/>
    <w:rsid w:val="00A46372"/>
    <w:rsid w:val="00A475B9"/>
    <w:rsid w:val="00A47949"/>
    <w:rsid w:val="00A47E82"/>
    <w:rsid w:val="00A504BF"/>
    <w:rsid w:val="00A50B1B"/>
    <w:rsid w:val="00A50D46"/>
    <w:rsid w:val="00A520B0"/>
    <w:rsid w:val="00A53041"/>
    <w:rsid w:val="00A53E87"/>
    <w:rsid w:val="00A53FA9"/>
    <w:rsid w:val="00A54349"/>
    <w:rsid w:val="00A56D10"/>
    <w:rsid w:val="00A57A4D"/>
    <w:rsid w:val="00A57F80"/>
    <w:rsid w:val="00A60158"/>
    <w:rsid w:val="00A60A31"/>
    <w:rsid w:val="00A60AC5"/>
    <w:rsid w:val="00A6236E"/>
    <w:rsid w:val="00A627B9"/>
    <w:rsid w:val="00A62866"/>
    <w:rsid w:val="00A62BB1"/>
    <w:rsid w:val="00A6311E"/>
    <w:rsid w:val="00A6316C"/>
    <w:rsid w:val="00A64051"/>
    <w:rsid w:val="00A6506A"/>
    <w:rsid w:val="00A658DF"/>
    <w:rsid w:val="00A65A6B"/>
    <w:rsid w:val="00A67973"/>
    <w:rsid w:val="00A7044F"/>
    <w:rsid w:val="00A710BC"/>
    <w:rsid w:val="00A71902"/>
    <w:rsid w:val="00A71EA6"/>
    <w:rsid w:val="00A72273"/>
    <w:rsid w:val="00A724FB"/>
    <w:rsid w:val="00A72E62"/>
    <w:rsid w:val="00A734F7"/>
    <w:rsid w:val="00A73BE3"/>
    <w:rsid w:val="00A741E2"/>
    <w:rsid w:val="00A745DB"/>
    <w:rsid w:val="00A7505B"/>
    <w:rsid w:val="00A75927"/>
    <w:rsid w:val="00A75F66"/>
    <w:rsid w:val="00A7684D"/>
    <w:rsid w:val="00A76E41"/>
    <w:rsid w:val="00A76E8C"/>
    <w:rsid w:val="00A7711B"/>
    <w:rsid w:val="00A7775B"/>
    <w:rsid w:val="00A77AD8"/>
    <w:rsid w:val="00A77B33"/>
    <w:rsid w:val="00A77C4E"/>
    <w:rsid w:val="00A82149"/>
    <w:rsid w:val="00A8238D"/>
    <w:rsid w:val="00A82ABC"/>
    <w:rsid w:val="00A830F0"/>
    <w:rsid w:val="00A83B91"/>
    <w:rsid w:val="00A85621"/>
    <w:rsid w:val="00A8599A"/>
    <w:rsid w:val="00A8609E"/>
    <w:rsid w:val="00A86335"/>
    <w:rsid w:val="00A86359"/>
    <w:rsid w:val="00A86522"/>
    <w:rsid w:val="00A865F0"/>
    <w:rsid w:val="00A8732E"/>
    <w:rsid w:val="00A87598"/>
    <w:rsid w:val="00A87775"/>
    <w:rsid w:val="00A87DF1"/>
    <w:rsid w:val="00A87F9C"/>
    <w:rsid w:val="00A90473"/>
    <w:rsid w:val="00A90DFE"/>
    <w:rsid w:val="00A9180F"/>
    <w:rsid w:val="00A91C78"/>
    <w:rsid w:val="00A91C89"/>
    <w:rsid w:val="00A91E8D"/>
    <w:rsid w:val="00A92FE8"/>
    <w:rsid w:val="00A93891"/>
    <w:rsid w:val="00A949EE"/>
    <w:rsid w:val="00A94F60"/>
    <w:rsid w:val="00A95586"/>
    <w:rsid w:val="00A95B36"/>
    <w:rsid w:val="00A95DE3"/>
    <w:rsid w:val="00A96C8A"/>
    <w:rsid w:val="00A972BF"/>
    <w:rsid w:val="00A97589"/>
    <w:rsid w:val="00AA11CA"/>
    <w:rsid w:val="00AA173E"/>
    <w:rsid w:val="00AA224B"/>
    <w:rsid w:val="00AA2283"/>
    <w:rsid w:val="00AA2A84"/>
    <w:rsid w:val="00AA2C14"/>
    <w:rsid w:val="00AA40A4"/>
    <w:rsid w:val="00AA40AF"/>
    <w:rsid w:val="00AA4929"/>
    <w:rsid w:val="00AA50B0"/>
    <w:rsid w:val="00AA6528"/>
    <w:rsid w:val="00AA66C1"/>
    <w:rsid w:val="00AA6912"/>
    <w:rsid w:val="00AA6C32"/>
    <w:rsid w:val="00AA752B"/>
    <w:rsid w:val="00AA77C6"/>
    <w:rsid w:val="00AB013A"/>
    <w:rsid w:val="00AB0359"/>
    <w:rsid w:val="00AB0CE2"/>
    <w:rsid w:val="00AB140A"/>
    <w:rsid w:val="00AB1528"/>
    <w:rsid w:val="00AB18C0"/>
    <w:rsid w:val="00AB2513"/>
    <w:rsid w:val="00AB261E"/>
    <w:rsid w:val="00AB2C12"/>
    <w:rsid w:val="00AB379A"/>
    <w:rsid w:val="00AB3F9F"/>
    <w:rsid w:val="00AB4570"/>
    <w:rsid w:val="00AB4B19"/>
    <w:rsid w:val="00AB4FBA"/>
    <w:rsid w:val="00AB52F4"/>
    <w:rsid w:val="00AB6448"/>
    <w:rsid w:val="00AB781D"/>
    <w:rsid w:val="00AC0BAC"/>
    <w:rsid w:val="00AC0DAC"/>
    <w:rsid w:val="00AC0EBD"/>
    <w:rsid w:val="00AC10FB"/>
    <w:rsid w:val="00AC13A9"/>
    <w:rsid w:val="00AC1454"/>
    <w:rsid w:val="00AC2208"/>
    <w:rsid w:val="00AC2536"/>
    <w:rsid w:val="00AC25B0"/>
    <w:rsid w:val="00AC2B4D"/>
    <w:rsid w:val="00AC3477"/>
    <w:rsid w:val="00AC3B47"/>
    <w:rsid w:val="00AC449D"/>
    <w:rsid w:val="00AC4CE0"/>
    <w:rsid w:val="00AC4F5B"/>
    <w:rsid w:val="00AC5756"/>
    <w:rsid w:val="00AC59EF"/>
    <w:rsid w:val="00AC668A"/>
    <w:rsid w:val="00AC673A"/>
    <w:rsid w:val="00AC68BC"/>
    <w:rsid w:val="00AC7281"/>
    <w:rsid w:val="00AC766F"/>
    <w:rsid w:val="00AC77D4"/>
    <w:rsid w:val="00AC791B"/>
    <w:rsid w:val="00AD0C09"/>
    <w:rsid w:val="00AD0EDC"/>
    <w:rsid w:val="00AD1BE1"/>
    <w:rsid w:val="00AD289E"/>
    <w:rsid w:val="00AD3581"/>
    <w:rsid w:val="00AD3A1C"/>
    <w:rsid w:val="00AD40DE"/>
    <w:rsid w:val="00AD4F61"/>
    <w:rsid w:val="00AD5C99"/>
    <w:rsid w:val="00AD76A9"/>
    <w:rsid w:val="00AE00C4"/>
    <w:rsid w:val="00AE0732"/>
    <w:rsid w:val="00AE097B"/>
    <w:rsid w:val="00AE24C7"/>
    <w:rsid w:val="00AE3213"/>
    <w:rsid w:val="00AE3F94"/>
    <w:rsid w:val="00AE4D9D"/>
    <w:rsid w:val="00AE5F3D"/>
    <w:rsid w:val="00AE6BDE"/>
    <w:rsid w:val="00AE76C0"/>
    <w:rsid w:val="00AF068B"/>
    <w:rsid w:val="00AF0FBB"/>
    <w:rsid w:val="00AF19B1"/>
    <w:rsid w:val="00AF1AEE"/>
    <w:rsid w:val="00AF1B36"/>
    <w:rsid w:val="00AF1B54"/>
    <w:rsid w:val="00AF1F0E"/>
    <w:rsid w:val="00AF1F47"/>
    <w:rsid w:val="00AF2153"/>
    <w:rsid w:val="00AF221C"/>
    <w:rsid w:val="00AF346F"/>
    <w:rsid w:val="00AF37A1"/>
    <w:rsid w:val="00AF3E91"/>
    <w:rsid w:val="00AF40F4"/>
    <w:rsid w:val="00AF4377"/>
    <w:rsid w:val="00AF48CA"/>
    <w:rsid w:val="00AF4B8E"/>
    <w:rsid w:val="00AF4B99"/>
    <w:rsid w:val="00AF5E0E"/>
    <w:rsid w:val="00AF66E1"/>
    <w:rsid w:val="00AF7772"/>
    <w:rsid w:val="00B01027"/>
    <w:rsid w:val="00B010F4"/>
    <w:rsid w:val="00B020F2"/>
    <w:rsid w:val="00B025A4"/>
    <w:rsid w:val="00B02632"/>
    <w:rsid w:val="00B02A15"/>
    <w:rsid w:val="00B033E8"/>
    <w:rsid w:val="00B03D5A"/>
    <w:rsid w:val="00B03FDE"/>
    <w:rsid w:val="00B0491D"/>
    <w:rsid w:val="00B04A27"/>
    <w:rsid w:val="00B04ABB"/>
    <w:rsid w:val="00B066D2"/>
    <w:rsid w:val="00B067C1"/>
    <w:rsid w:val="00B10797"/>
    <w:rsid w:val="00B108C4"/>
    <w:rsid w:val="00B10C8B"/>
    <w:rsid w:val="00B11CDA"/>
    <w:rsid w:val="00B1203C"/>
    <w:rsid w:val="00B135B3"/>
    <w:rsid w:val="00B14533"/>
    <w:rsid w:val="00B16DCF"/>
    <w:rsid w:val="00B17B1E"/>
    <w:rsid w:val="00B17F9A"/>
    <w:rsid w:val="00B210FE"/>
    <w:rsid w:val="00B219EE"/>
    <w:rsid w:val="00B21A3F"/>
    <w:rsid w:val="00B21FBC"/>
    <w:rsid w:val="00B22381"/>
    <w:rsid w:val="00B22B10"/>
    <w:rsid w:val="00B23419"/>
    <w:rsid w:val="00B24375"/>
    <w:rsid w:val="00B24881"/>
    <w:rsid w:val="00B24CDD"/>
    <w:rsid w:val="00B263F7"/>
    <w:rsid w:val="00B278ED"/>
    <w:rsid w:val="00B27FF0"/>
    <w:rsid w:val="00B302C6"/>
    <w:rsid w:val="00B31019"/>
    <w:rsid w:val="00B31435"/>
    <w:rsid w:val="00B31722"/>
    <w:rsid w:val="00B31E5D"/>
    <w:rsid w:val="00B32026"/>
    <w:rsid w:val="00B32BF1"/>
    <w:rsid w:val="00B32E5C"/>
    <w:rsid w:val="00B3322F"/>
    <w:rsid w:val="00B336A7"/>
    <w:rsid w:val="00B3376F"/>
    <w:rsid w:val="00B33C96"/>
    <w:rsid w:val="00B33EB2"/>
    <w:rsid w:val="00B33FE5"/>
    <w:rsid w:val="00B34329"/>
    <w:rsid w:val="00B34A35"/>
    <w:rsid w:val="00B3503C"/>
    <w:rsid w:val="00B353D1"/>
    <w:rsid w:val="00B3790A"/>
    <w:rsid w:val="00B402FB"/>
    <w:rsid w:val="00B40ADE"/>
    <w:rsid w:val="00B40AE1"/>
    <w:rsid w:val="00B41C4B"/>
    <w:rsid w:val="00B41CB7"/>
    <w:rsid w:val="00B42414"/>
    <w:rsid w:val="00B4262A"/>
    <w:rsid w:val="00B42F3A"/>
    <w:rsid w:val="00B443F4"/>
    <w:rsid w:val="00B45DEB"/>
    <w:rsid w:val="00B46A84"/>
    <w:rsid w:val="00B478C7"/>
    <w:rsid w:val="00B50C81"/>
    <w:rsid w:val="00B5151D"/>
    <w:rsid w:val="00B51DEF"/>
    <w:rsid w:val="00B520C0"/>
    <w:rsid w:val="00B53670"/>
    <w:rsid w:val="00B53A05"/>
    <w:rsid w:val="00B546EB"/>
    <w:rsid w:val="00B54B3C"/>
    <w:rsid w:val="00B55276"/>
    <w:rsid w:val="00B55763"/>
    <w:rsid w:val="00B56A94"/>
    <w:rsid w:val="00B57262"/>
    <w:rsid w:val="00B5783F"/>
    <w:rsid w:val="00B57C20"/>
    <w:rsid w:val="00B60A16"/>
    <w:rsid w:val="00B624DD"/>
    <w:rsid w:val="00B62DC9"/>
    <w:rsid w:val="00B63705"/>
    <w:rsid w:val="00B63C23"/>
    <w:rsid w:val="00B64048"/>
    <w:rsid w:val="00B6444F"/>
    <w:rsid w:val="00B6453E"/>
    <w:rsid w:val="00B64EB0"/>
    <w:rsid w:val="00B65478"/>
    <w:rsid w:val="00B655E8"/>
    <w:rsid w:val="00B67FBD"/>
    <w:rsid w:val="00B70BC4"/>
    <w:rsid w:val="00B70D39"/>
    <w:rsid w:val="00B70F3B"/>
    <w:rsid w:val="00B712B7"/>
    <w:rsid w:val="00B713A2"/>
    <w:rsid w:val="00B71633"/>
    <w:rsid w:val="00B71956"/>
    <w:rsid w:val="00B71D23"/>
    <w:rsid w:val="00B71E0C"/>
    <w:rsid w:val="00B728E9"/>
    <w:rsid w:val="00B72A3E"/>
    <w:rsid w:val="00B72BDE"/>
    <w:rsid w:val="00B739EB"/>
    <w:rsid w:val="00B74A28"/>
    <w:rsid w:val="00B751AC"/>
    <w:rsid w:val="00B75437"/>
    <w:rsid w:val="00B75570"/>
    <w:rsid w:val="00B75FF0"/>
    <w:rsid w:val="00B76576"/>
    <w:rsid w:val="00B77070"/>
    <w:rsid w:val="00B8002F"/>
    <w:rsid w:val="00B80194"/>
    <w:rsid w:val="00B80FFC"/>
    <w:rsid w:val="00B825AC"/>
    <w:rsid w:val="00B82686"/>
    <w:rsid w:val="00B8366B"/>
    <w:rsid w:val="00B84700"/>
    <w:rsid w:val="00B8488A"/>
    <w:rsid w:val="00B858E9"/>
    <w:rsid w:val="00B86889"/>
    <w:rsid w:val="00B87674"/>
    <w:rsid w:val="00B87763"/>
    <w:rsid w:val="00B90640"/>
    <w:rsid w:val="00B90C07"/>
    <w:rsid w:val="00B91241"/>
    <w:rsid w:val="00B91B14"/>
    <w:rsid w:val="00B93ED6"/>
    <w:rsid w:val="00B941A9"/>
    <w:rsid w:val="00B94B18"/>
    <w:rsid w:val="00B9538C"/>
    <w:rsid w:val="00B96A7D"/>
    <w:rsid w:val="00B97DAD"/>
    <w:rsid w:val="00B97E61"/>
    <w:rsid w:val="00BA087A"/>
    <w:rsid w:val="00BA1ACD"/>
    <w:rsid w:val="00BA2755"/>
    <w:rsid w:val="00BA2A63"/>
    <w:rsid w:val="00BA2D77"/>
    <w:rsid w:val="00BA2E77"/>
    <w:rsid w:val="00BA3733"/>
    <w:rsid w:val="00BA3A1D"/>
    <w:rsid w:val="00BA4296"/>
    <w:rsid w:val="00BA43EE"/>
    <w:rsid w:val="00BA58C4"/>
    <w:rsid w:val="00BA678B"/>
    <w:rsid w:val="00BA6A13"/>
    <w:rsid w:val="00BA79A1"/>
    <w:rsid w:val="00BA79E6"/>
    <w:rsid w:val="00BB0694"/>
    <w:rsid w:val="00BB09D2"/>
    <w:rsid w:val="00BB0FCA"/>
    <w:rsid w:val="00BB1112"/>
    <w:rsid w:val="00BB19C6"/>
    <w:rsid w:val="00BB1FCF"/>
    <w:rsid w:val="00BB25C1"/>
    <w:rsid w:val="00BB30AB"/>
    <w:rsid w:val="00BB3DD3"/>
    <w:rsid w:val="00BB3ED2"/>
    <w:rsid w:val="00BB4150"/>
    <w:rsid w:val="00BB51C9"/>
    <w:rsid w:val="00BB5E32"/>
    <w:rsid w:val="00BB6F49"/>
    <w:rsid w:val="00BB75DE"/>
    <w:rsid w:val="00BB78DE"/>
    <w:rsid w:val="00BC00E8"/>
    <w:rsid w:val="00BC024E"/>
    <w:rsid w:val="00BC02FD"/>
    <w:rsid w:val="00BC036C"/>
    <w:rsid w:val="00BC04B8"/>
    <w:rsid w:val="00BC0DB9"/>
    <w:rsid w:val="00BC0E66"/>
    <w:rsid w:val="00BC10BE"/>
    <w:rsid w:val="00BC11E1"/>
    <w:rsid w:val="00BC1620"/>
    <w:rsid w:val="00BC1CC4"/>
    <w:rsid w:val="00BC1F2B"/>
    <w:rsid w:val="00BC2A0C"/>
    <w:rsid w:val="00BC3E32"/>
    <w:rsid w:val="00BC4309"/>
    <w:rsid w:val="00BC48DC"/>
    <w:rsid w:val="00BC4A05"/>
    <w:rsid w:val="00BC4CA6"/>
    <w:rsid w:val="00BC4DF0"/>
    <w:rsid w:val="00BC4E72"/>
    <w:rsid w:val="00BC624C"/>
    <w:rsid w:val="00BC6721"/>
    <w:rsid w:val="00BC74CB"/>
    <w:rsid w:val="00BC763D"/>
    <w:rsid w:val="00BC782B"/>
    <w:rsid w:val="00BC7956"/>
    <w:rsid w:val="00BD0201"/>
    <w:rsid w:val="00BD0335"/>
    <w:rsid w:val="00BD173C"/>
    <w:rsid w:val="00BD24C5"/>
    <w:rsid w:val="00BD2EE9"/>
    <w:rsid w:val="00BD3676"/>
    <w:rsid w:val="00BD3AEF"/>
    <w:rsid w:val="00BD3F67"/>
    <w:rsid w:val="00BD408C"/>
    <w:rsid w:val="00BD48DE"/>
    <w:rsid w:val="00BD4A61"/>
    <w:rsid w:val="00BD4DCE"/>
    <w:rsid w:val="00BD5780"/>
    <w:rsid w:val="00BD5C3B"/>
    <w:rsid w:val="00BD631C"/>
    <w:rsid w:val="00BD7114"/>
    <w:rsid w:val="00BD7E12"/>
    <w:rsid w:val="00BE0706"/>
    <w:rsid w:val="00BE0C31"/>
    <w:rsid w:val="00BE1729"/>
    <w:rsid w:val="00BE1947"/>
    <w:rsid w:val="00BE28D8"/>
    <w:rsid w:val="00BE3CB8"/>
    <w:rsid w:val="00BE42CE"/>
    <w:rsid w:val="00BE42D4"/>
    <w:rsid w:val="00BE4859"/>
    <w:rsid w:val="00BE4E6B"/>
    <w:rsid w:val="00BE529E"/>
    <w:rsid w:val="00BE76DB"/>
    <w:rsid w:val="00BF0301"/>
    <w:rsid w:val="00BF0774"/>
    <w:rsid w:val="00BF19CA"/>
    <w:rsid w:val="00BF1D9E"/>
    <w:rsid w:val="00BF2859"/>
    <w:rsid w:val="00BF2E65"/>
    <w:rsid w:val="00BF4113"/>
    <w:rsid w:val="00BF4D78"/>
    <w:rsid w:val="00BF54A7"/>
    <w:rsid w:val="00BF6A72"/>
    <w:rsid w:val="00BF6D97"/>
    <w:rsid w:val="00BF7046"/>
    <w:rsid w:val="00BF74A0"/>
    <w:rsid w:val="00BF74D4"/>
    <w:rsid w:val="00BF7A98"/>
    <w:rsid w:val="00C00B50"/>
    <w:rsid w:val="00C04086"/>
    <w:rsid w:val="00C04AE6"/>
    <w:rsid w:val="00C04C7D"/>
    <w:rsid w:val="00C04E89"/>
    <w:rsid w:val="00C053DE"/>
    <w:rsid w:val="00C054CE"/>
    <w:rsid w:val="00C055AC"/>
    <w:rsid w:val="00C06C93"/>
    <w:rsid w:val="00C07094"/>
    <w:rsid w:val="00C07411"/>
    <w:rsid w:val="00C07803"/>
    <w:rsid w:val="00C1038F"/>
    <w:rsid w:val="00C105E9"/>
    <w:rsid w:val="00C110F7"/>
    <w:rsid w:val="00C116F3"/>
    <w:rsid w:val="00C11C85"/>
    <w:rsid w:val="00C11CB4"/>
    <w:rsid w:val="00C12565"/>
    <w:rsid w:val="00C1496E"/>
    <w:rsid w:val="00C14B1D"/>
    <w:rsid w:val="00C1530B"/>
    <w:rsid w:val="00C15B00"/>
    <w:rsid w:val="00C16EE0"/>
    <w:rsid w:val="00C20C4E"/>
    <w:rsid w:val="00C20F59"/>
    <w:rsid w:val="00C21829"/>
    <w:rsid w:val="00C218D2"/>
    <w:rsid w:val="00C22C95"/>
    <w:rsid w:val="00C23E81"/>
    <w:rsid w:val="00C24950"/>
    <w:rsid w:val="00C25CAB"/>
    <w:rsid w:val="00C2670B"/>
    <w:rsid w:val="00C267A8"/>
    <w:rsid w:val="00C268BE"/>
    <w:rsid w:val="00C26B2C"/>
    <w:rsid w:val="00C26E45"/>
    <w:rsid w:val="00C26F44"/>
    <w:rsid w:val="00C27D89"/>
    <w:rsid w:val="00C27EEF"/>
    <w:rsid w:val="00C302D2"/>
    <w:rsid w:val="00C30753"/>
    <w:rsid w:val="00C3165B"/>
    <w:rsid w:val="00C31D4F"/>
    <w:rsid w:val="00C3272A"/>
    <w:rsid w:val="00C32FB2"/>
    <w:rsid w:val="00C33523"/>
    <w:rsid w:val="00C33815"/>
    <w:rsid w:val="00C342F3"/>
    <w:rsid w:val="00C348D3"/>
    <w:rsid w:val="00C34C27"/>
    <w:rsid w:val="00C35029"/>
    <w:rsid w:val="00C3558E"/>
    <w:rsid w:val="00C35828"/>
    <w:rsid w:val="00C35B09"/>
    <w:rsid w:val="00C36170"/>
    <w:rsid w:val="00C36682"/>
    <w:rsid w:val="00C37C48"/>
    <w:rsid w:val="00C37E96"/>
    <w:rsid w:val="00C4168E"/>
    <w:rsid w:val="00C4193F"/>
    <w:rsid w:val="00C41CFB"/>
    <w:rsid w:val="00C422A2"/>
    <w:rsid w:val="00C42901"/>
    <w:rsid w:val="00C43818"/>
    <w:rsid w:val="00C44249"/>
    <w:rsid w:val="00C44381"/>
    <w:rsid w:val="00C44ADD"/>
    <w:rsid w:val="00C44F21"/>
    <w:rsid w:val="00C46014"/>
    <w:rsid w:val="00C4630E"/>
    <w:rsid w:val="00C468D9"/>
    <w:rsid w:val="00C46C32"/>
    <w:rsid w:val="00C46D71"/>
    <w:rsid w:val="00C47B72"/>
    <w:rsid w:val="00C47BE7"/>
    <w:rsid w:val="00C5062F"/>
    <w:rsid w:val="00C50FD1"/>
    <w:rsid w:val="00C51FE9"/>
    <w:rsid w:val="00C5309B"/>
    <w:rsid w:val="00C533FD"/>
    <w:rsid w:val="00C53C30"/>
    <w:rsid w:val="00C55C07"/>
    <w:rsid w:val="00C57198"/>
    <w:rsid w:val="00C60D78"/>
    <w:rsid w:val="00C62897"/>
    <w:rsid w:val="00C62DF2"/>
    <w:rsid w:val="00C63410"/>
    <w:rsid w:val="00C63A6A"/>
    <w:rsid w:val="00C63BC5"/>
    <w:rsid w:val="00C6404C"/>
    <w:rsid w:val="00C64B0B"/>
    <w:rsid w:val="00C65750"/>
    <w:rsid w:val="00C662FB"/>
    <w:rsid w:val="00C66D53"/>
    <w:rsid w:val="00C66DCD"/>
    <w:rsid w:val="00C66FA2"/>
    <w:rsid w:val="00C674C4"/>
    <w:rsid w:val="00C700E2"/>
    <w:rsid w:val="00C703A4"/>
    <w:rsid w:val="00C705E9"/>
    <w:rsid w:val="00C7098F"/>
    <w:rsid w:val="00C70FD4"/>
    <w:rsid w:val="00C711E8"/>
    <w:rsid w:val="00C72208"/>
    <w:rsid w:val="00C72E97"/>
    <w:rsid w:val="00C731EA"/>
    <w:rsid w:val="00C73AD6"/>
    <w:rsid w:val="00C73CBD"/>
    <w:rsid w:val="00C73F56"/>
    <w:rsid w:val="00C742B0"/>
    <w:rsid w:val="00C749FB"/>
    <w:rsid w:val="00C7629A"/>
    <w:rsid w:val="00C76850"/>
    <w:rsid w:val="00C76FFB"/>
    <w:rsid w:val="00C77BEE"/>
    <w:rsid w:val="00C81A2C"/>
    <w:rsid w:val="00C81B1B"/>
    <w:rsid w:val="00C8373F"/>
    <w:rsid w:val="00C83A43"/>
    <w:rsid w:val="00C86B30"/>
    <w:rsid w:val="00C86F7E"/>
    <w:rsid w:val="00C870FA"/>
    <w:rsid w:val="00C87276"/>
    <w:rsid w:val="00C9076B"/>
    <w:rsid w:val="00C90896"/>
    <w:rsid w:val="00C915BD"/>
    <w:rsid w:val="00C920CD"/>
    <w:rsid w:val="00C92EAB"/>
    <w:rsid w:val="00C9368F"/>
    <w:rsid w:val="00C937D7"/>
    <w:rsid w:val="00C94100"/>
    <w:rsid w:val="00C9446B"/>
    <w:rsid w:val="00C94DA4"/>
    <w:rsid w:val="00C951D5"/>
    <w:rsid w:val="00C95A63"/>
    <w:rsid w:val="00C95E2D"/>
    <w:rsid w:val="00C965D8"/>
    <w:rsid w:val="00C965EF"/>
    <w:rsid w:val="00C96C57"/>
    <w:rsid w:val="00C96E69"/>
    <w:rsid w:val="00C97176"/>
    <w:rsid w:val="00C9738E"/>
    <w:rsid w:val="00C9753E"/>
    <w:rsid w:val="00C97613"/>
    <w:rsid w:val="00CA0225"/>
    <w:rsid w:val="00CA03AC"/>
    <w:rsid w:val="00CA06A5"/>
    <w:rsid w:val="00CA0E82"/>
    <w:rsid w:val="00CA1AB5"/>
    <w:rsid w:val="00CA1F50"/>
    <w:rsid w:val="00CA2AA7"/>
    <w:rsid w:val="00CA3522"/>
    <w:rsid w:val="00CA3930"/>
    <w:rsid w:val="00CA3C3F"/>
    <w:rsid w:val="00CA4C47"/>
    <w:rsid w:val="00CA5887"/>
    <w:rsid w:val="00CA6760"/>
    <w:rsid w:val="00CA6A27"/>
    <w:rsid w:val="00CA6CE1"/>
    <w:rsid w:val="00CA73A2"/>
    <w:rsid w:val="00CA7487"/>
    <w:rsid w:val="00CB01B5"/>
    <w:rsid w:val="00CB1299"/>
    <w:rsid w:val="00CB1636"/>
    <w:rsid w:val="00CB1877"/>
    <w:rsid w:val="00CB1B75"/>
    <w:rsid w:val="00CB2388"/>
    <w:rsid w:val="00CB2707"/>
    <w:rsid w:val="00CB370D"/>
    <w:rsid w:val="00CB382E"/>
    <w:rsid w:val="00CB3F19"/>
    <w:rsid w:val="00CB453E"/>
    <w:rsid w:val="00CB5527"/>
    <w:rsid w:val="00CB5DD5"/>
    <w:rsid w:val="00CB64D6"/>
    <w:rsid w:val="00CB78E5"/>
    <w:rsid w:val="00CB7B2C"/>
    <w:rsid w:val="00CC00B4"/>
    <w:rsid w:val="00CC020C"/>
    <w:rsid w:val="00CC0A4B"/>
    <w:rsid w:val="00CC1622"/>
    <w:rsid w:val="00CC1B86"/>
    <w:rsid w:val="00CC2ADF"/>
    <w:rsid w:val="00CC2CF9"/>
    <w:rsid w:val="00CC2D77"/>
    <w:rsid w:val="00CC2DF2"/>
    <w:rsid w:val="00CC3AA9"/>
    <w:rsid w:val="00CC3E8F"/>
    <w:rsid w:val="00CC413E"/>
    <w:rsid w:val="00CC451C"/>
    <w:rsid w:val="00CC4FF8"/>
    <w:rsid w:val="00CC5753"/>
    <w:rsid w:val="00CC6F37"/>
    <w:rsid w:val="00CC73E4"/>
    <w:rsid w:val="00CC7A29"/>
    <w:rsid w:val="00CD0284"/>
    <w:rsid w:val="00CD0720"/>
    <w:rsid w:val="00CD10EF"/>
    <w:rsid w:val="00CD135C"/>
    <w:rsid w:val="00CD21A3"/>
    <w:rsid w:val="00CD2FA2"/>
    <w:rsid w:val="00CD3148"/>
    <w:rsid w:val="00CD31B3"/>
    <w:rsid w:val="00CD356A"/>
    <w:rsid w:val="00CD4415"/>
    <w:rsid w:val="00CD4EC2"/>
    <w:rsid w:val="00CD6275"/>
    <w:rsid w:val="00CD6719"/>
    <w:rsid w:val="00CD7510"/>
    <w:rsid w:val="00CD7795"/>
    <w:rsid w:val="00CD77CF"/>
    <w:rsid w:val="00CE0029"/>
    <w:rsid w:val="00CE0390"/>
    <w:rsid w:val="00CE0DEF"/>
    <w:rsid w:val="00CE0ED5"/>
    <w:rsid w:val="00CE12C4"/>
    <w:rsid w:val="00CE173B"/>
    <w:rsid w:val="00CE18F7"/>
    <w:rsid w:val="00CE1C85"/>
    <w:rsid w:val="00CE2045"/>
    <w:rsid w:val="00CE259B"/>
    <w:rsid w:val="00CE365B"/>
    <w:rsid w:val="00CE41CF"/>
    <w:rsid w:val="00CE5000"/>
    <w:rsid w:val="00CE51AD"/>
    <w:rsid w:val="00CE5F93"/>
    <w:rsid w:val="00CE6D2D"/>
    <w:rsid w:val="00CF00B8"/>
    <w:rsid w:val="00CF0141"/>
    <w:rsid w:val="00CF1942"/>
    <w:rsid w:val="00CF1CCF"/>
    <w:rsid w:val="00CF2690"/>
    <w:rsid w:val="00CF4516"/>
    <w:rsid w:val="00CF4F05"/>
    <w:rsid w:val="00CF532E"/>
    <w:rsid w:val="00CF5468"/>
    <w:rsid w:val="00CF5F65"/>
    <w:rsid w:val="00CF61DC"/>
    <w:rsid w:val="00CF634B"/>
    <w:rsid w:val="00CF76F4"/>
    <w:rsid w:val="00CF7B35"/>
    <w:rsid w:val="00D033B3"/>
    <w:rsid w:val="00D04F66"/>
    <w:rsid w:val="00D0509F"/>
    <w:rsid w:val="00D050F0"/>
    <w:rsid w:val="00D05DD4"/>
    <w:rsid w:val="00D07277"/>
    <w:rsid w:val="00D074CB"/>
    <w:rsid w:val="00D10AAC"/>
    <w:rsid w:val="00D10E42"/>
    <w:rsid w:val="00D1163C"/>
    <w:rsid w:val="00D12016"/>
    <w:rsid w:val="00D12123"/>
    <w:rsid w:val="00D1253A"/>
    <w:rsid w:val="00D13596"/>
    <w:rsid w:val="00D13653"/>
    <w:rsid w:val="00D14547"/>
    <w:rsid w:val="00D1538F"/>
    <w:rsid w:val="00D159C9"/>
    <w:rsid w:val="00D15BCC"/>
    <w:rsid w:val="00D15F2D"/>
    <w:rsid w:val="00D17904"/>
    <w:rsid w:val="00D2297A"/>
    <w:rsid w:val="00D23A4B"/>
    <w:rsid w:val="00D23F7C"/>
    <w:rsid w:val="00D24169"/>
    <w:rsid w:val="00D2443D"/>
    <w:rsid w:val="00D2468B"/>
    <w:rsid w:val="00D25224"/>
    <w:rsid w:val="00D2569D"/>
    <w:rsid w:val="00D258AA"/>
    <w:rsid w:val="00D25B21"/>
    <w:rsid w:val="00D2603D"/>
    <w:rsid w:val="00D2755B"/>
    <w:rsid w:val="00D276E7"/>
    <w:rsid w:val="00D277B0"/>
    <w:rsid w:val="00D27899"/>
    <w:rsid w:val="00D27D9E"/>
    <w:rsid w:val="00D30220"/>
    <w:rsid w:val="00D312A4"/>
    <w:rsid w:val="00D31539"/>
    <w:rsid w:val="00D3178B"/>
    <w:rsid w:val="00D31AA1"/>
    <w:rsid w:val="00D3254C"/>
    <w:rsid w:val="00D329FB"/>
    <w:rsid w:val="00D32A46"/>
    <w:rsid w:val="00D33B6B"/>
    <w:rsid w:val="00D341CC"/>
    <w:rsid w:val="00D348A1"/>
    <w:rsid w:val="00D34F58"/>
    <w:rsid w:val="00D35CA4"/>
    <w:rsid w:val="00D3639B"/>
    <w:rsid w:val="00D36C45"/>
    <w:rsid w:val="00D37008"/>
    <w:rsid w:val="00D37689"/>
    <w:rsid w:val="00D37D46"/>
    <w:rsid w:val="00D40273"/>
    <w:rsid w:val="00D40397"/>
    <w:rsid w:val="00D41642"/>
    <w:rsid w:val="00D41B55"/>
    <w:rsid w:val="00D430D8"/>
    <w:rsid w:val="00D43AF0"/>
    <w:rsid w:val="00D43ECE"/>
    <w:rsid w:val="00D44A35"/>
    <w:rsid w:val="00D44D15"/>
    <w:rsid w:val="00D44E4F"/>
    <w:rsid w:val="00D45023"/>
    <w:rsid w:val="00D46C30"/>
    <w:rsid w:val="00D47383"/>
    <w:rsid w:val="00D47833"/>
    <w:rsid w:val="00D47BE5"/>
    <w:rsid w:val="00D47E2D"/>
    <w:rsid w:val="00D518A9"/>
    <w:rsid w:val="00D51E4D"/>
    <w:rsid w:val="00D5251C"/>
    <w:rsid w:val="00D536CA"/>
    <w:rsid w:val="00D53CB0"/>
    <w:rsid w:val="00D53FE9"/>
    <w:rsid w:val="00D54E9A"/>
    <w:rsid w:val="00D54F30"/>
    <w:rsid w:val="00D5513A"/>
    <w:rsid w:val="00D56067"/>
    <w:rsid w:val="00D567A1"/>
    <w:rsid w:val="00D57B5C"/>
    <w:rsid w:val="00D6028D"/>
    <w:rsid w:val="00D60E19"/>
    <w:rsid w:val="00D623A2"/>
    <w:rsid w:val="00D629FB"/>
    <w:rsid w:val="00D632F1"/>
    <w:rsid w:val="00D636C4"/>
    <w:rsid w:val="00D63896"/>
    <w:rsid w:val="00D63A52"/>
    <w:rsid w:val="00D63A60"/>
    <w:rsid w:val="00D63FF1"/>
    <w:rsid w:val="00D646E4"/>
    <w:rsid w:val="00D6471C"/>
    <w:rsid w:val="00D64DD1"/>
    <w:rsid w:val="00D65130"/>
    <w:rsid w:val="00D6595C"/>
    <w:rsid w:val="00D65B65"/>
    <w:rsid w:val="00D6634B"/>
    <w:rsid w:val="00D66A29"/>
    <w:rsid w:val="00D66CEB"/>
    <w:rsid w:val="00D67BBF"/>
    <w:rsid w:val="00D710F3"/>
    <w:rsid w:val="00D71D89"/>
    <w:rsid w:val="00D72F16"/>
    <w:rsid w:val="00D738C3"/>
    <w:rsid w:val="00D73BB2"/>
    <w:rsid w:val="00D73C2D"/>
    <w:rsid w:val="00D73E39"/>
    <w:rsid w:val="00D7494F"/>
    <w:rsid w:val="00D74D3B"/>
    <w:rsid w:val="00D76E83"/>
    <w:rsid w:val="00D77029"/>
    <w:rsid w:val="00D77775"/>
    <w:rsid w:val="00D77A4E"/>
    <w:rsid w:val="00D77F0A"/>
    <w:rsid w:val="00D801D0"/>
    <w:rsid w:val="00D80C72"/>
    <w:rsid w:val="00D81E44"/>
    <w:rsid w:val="00D82CC5"/>
    <w:rsid w:val="00D83D65"/>
    <w:rsid w:val="00D83DF5"/>
    <w:rsid w:val="00D83E47"/>
    <w:rsid w:val="00D843B6"/>
    <w:rsid w:val="00D84DDC"/>
    <w:rsid w:val="00D85DC6"/>
    <w:rsid w:val="00D85DF5"/>
    <w:rsid w:val="00D8649A"/>
    <w:rsid w:val="00D8687B"/>
    <w:rsid w:val="00D87798"/>
    <w:rsid w:val="00D90A9C"/>
    <w:rsid w:val="00D90C59"/>
    <w:rsid w:val="00D923E3"/>
    <w:rsid w:val="00D9294B"/>
    <w:rsid w:val="00D93722"/>
    <w:rsid w:val="00D93AEA"/>
    <w:rsid w:val="00D9400B"/>
    <w:rsid w:val="00D9405E"/>
    <w:rsid w:val="00D9415F"/>
    <w:rsid w:val="00D94288"/>
    <w:rsid w:val="00D94452"/>
    <w:rsid w:val="00D94D9B"/>
    <w:rsid w:val="00D95E65"/>
    <w:rsid w:val="00D96187"/>
    <w:rsid w:val="00D96E63"/>
    <w:rsid w:val="00D96F0D"/>
    <w:rsid w:val="00D97A01"/>
    <w:rsid w:val="00DA1737"/>
    <w:rsid w:val="00DA209D"/>
    <w:rsid w:val="00DA22B3"/>
    <w:rsid w:val="00DA28AB"/>
    <w:rsid w:val="00DA2D75"/>
    <w:rsid w:val="00DA3D7D"/>
    <w:rsid w:val="00DA3F6A"/>
    <w:rsid w:val="00DA41ED"/>
    <w:rsid w:val="00DA4308"/>
    <w:rsid w:val="00DA44E8"/>
    <w:rsid w:val="00DA5B13"/>
    <w:rsid w:val="00DA6A15"/>
    <w:rsid w:val="00DA7267"/>
    <w:rsid w:val="00DA73C1"/>
    <w:rsid w:val="00DA7D4D"/>
    <w:rsid w:val="00DA7D7A"/>
    <w:rsid w:val="00DB0900"/>
    <w:rsid w:val="00DB0CD6"/>
    <w:rsid w:val="00DB1A32"/>
    <w:rsid w:val="00DB1AE6"/>
    <w:rsid w:val="00DB1BEE"/>
    <w:rsid w:val="00DB1CDA"/>
    <w:rsid w:val="00DB2986"/>
    <w:rsid w:val="00DB33C8"/>
    <w:rsid w:val="00DB38D6"/>
    <w:rsid w:val="00DB3DC0"/>
    <w:rsid w:val="00DB4170"/>
    <w:rsid w:val="00DB469F"/>
    <w:rsid w:val="00DB4F94"/>
    <w:rsid w:val="00DB52C9"/>
    <w:rsid w:val="00DB631D"/>
    <w:rsid w:val="00DB6A1A"/>
    <w:rsid w:val="00DB757E"/>
    <w:rsid w:val="00DB7CD1"/>
    <w:rsid w:val="00DB7DCE"/>
    <w:rsid w:val="00DC0DAC"/>
    <w:rsid w:val="00DC0F92"/>
    <w:rsid w:val="00DC1CC1"/>
    <w:rsid w:val="00DC23DC"/>
    <w:rsid w:val="00DC2ED4"/>
    <w:rsid w:val="00DC3560"/>
    <w:rsid w:val="00DC3B69"/>
    <w:rsid w:val="00DC3D4F"/>
    <w:rsid w:val="00DC4421"/>
    <w:rsid w:val="00DC46FD"/>
    <w:rsid w:val="00DC4D20"/>
    <w:rsid w:val="00DC4D88"/>
    <w:rsid w:val="00DC4FEE"/>
    <w:rsid w:val="00DC5212"/>
    <w:rsid w:val="00DC61BE"/>
    <w:rsid w:val="00DC62BE"/>
    <w:rsid w:val="00DC757F"/>
    <w:rsid w:val="00DC7F9A"/>
    <w:rsid w:val="00DD06EC"/>
    <w:rsid w:val="00DD13AD"/>
    <w:rsid w:val="00DD265D"/>
    <w:rsid w:val="00DD2C8C"/>
    <w:rsid w:val="00DD2FAC"/>
    <w:rsid w:val="00DD3212"/>
    <w:rsid w:val="00DD39C5"/>
    <w:rsid w:val="00DD3D53"/>
    <w:rsid w:val="00DD3DA6"/>
    <w:rsid w:val="00DD54E7"/>
    <w:rsid w:val="00DD6022"/>
    <w:rsid w:val="00DD6935"/>
    <w:rsid w:val="00DD6C79"/>
    <w:rsid w:val="00DD6EF5"/>
    <w:rsid w:val="00DD748C"/>
    <w:rsid w:val="00DE00A9"/>
    <w:rsid w:val="00DE10CF"/>
    <w:rsid w:val="00DE1FB4"/>
    <w:rsid w:val="00DE2ECF"/>
    <w:rsid w:val="00DE2FE7"/>
    <w:rsid w:val="00DE3E04"/>
    <w:rsid w:val="00DE42CE"/>
    <w:rsid w:val="00DE459C"/>
    <w:rsid w:val="00DE4B74"/>
    <w:rsid w:val="00DE58A9"/>
    <w:rsid w:val="00DE6002"/>
    <w:rsid w:val="00DE608A"/>
    <w:rsid w:val="00DE6B31"/>
    <w:rsid w:val="00DE6C58"/>
    <w:rsid w:val="00DE6C86"/>
    <w:rsid w:val="00DE7199"/>
    <w:rsid w:val="00DE79A3"/>
    <w:rsid w:val="00DE7B38"/>
    <w:rsid w:val="00DE7B4A"/>
    <w:rsid w:val="00DE7F44"/>
    <w:rsid w:val="00DF0BF3"/>
    <w:rsid w:val="00DF1D44"/>
    <w:rsid w:val="00DF281B"/>
    <w:rsid w:val="00DF2861"/>
    <w:rsid w:val="00DF31C0"/>
    <w:rsid w:val="00DF43BC"/>
    <w:rsid w:val="00DF65EB"/>
    <w:rsid w:val="00DF6D68"/>
    <w:rsid w:val="00DF7DC3"/>
    <w:rsid w:val="00E00B10"/>
    <w:rsid w:val="00E01C84"/>
    <w:rsid w:val="00E0217D"/>
    <w:rsid w:val="00E031D8"/>
    <w:rsid w:val="00E03A88"/>
    <w:rsid w:val="00E03B35"/>
    <w:rsid w:val="00E0422B"/>
    <w:rsid w:val="00E04A05"/>
    <w:rsid w:val="00E04A42"/>
    <w:rsid w:val="00E0538C"/>
    <w:rsid w:val="00E05828"/>
    <w:rsid w:val="00E05FF4"/>
    <w:rsid w:val="00E06F59"/>
    <w:rsid w:val="00E07AC4"/>
    <w:rsid w:val="00E10235"/>
    <w:rsid w:val="00E10341"/>
    <w:rsid w:val="00E105D8"/>
    <w:rsid w:val="00E110CE"/>
    <w:rsid w:val="00E121E3"/>
    <w:rsid w:val="00E13329"/>
    <w:rsid w:val="00E13717"/>
    <w:rsid w:val="00E1389F"/>
    <w:rsid w:val="00E13F15"/>
    <w:rsid w:val="00E14627"/>
    <w:rsid w:val="00E14C08"/>
    <w:rsid w:val="00E14D87"/>
    <w:rsid w:val="00E15020"/>
    <w:rsid w:val="00E150CC"/>
    <w:rsid w:val="00E158CC"/>
    <w:rsid w:val="00E159B6"/>
    <w:rsid w:val="00E15B22"/>
    <w:rsid w:val="00E16B5B"/>
    <w:rsid w:val="00E16D00"/>
    <w:rsid w:val="00E16F0D"/>
    <w:rsid w:val="00E17174"/>
    <w:rsid w:val="00E1720A"/>
    <w:rsid w:val="00E17CF8"/>
    <w:rsid w:val="00E2078B"/>
    <w:rsid w:val="00E20B2C"/>
    <w:rsid w:val="00E219A1"/>
    <w:rsid w:val="00E21C47"/>
    <w:rsid w:val="00E226F0"/>
    <w:rsid w:val="00E22C2F"/>
    <w:rsid w:val="00E22F06"/>
    <w:rsid w:val="00E230D8"/>
    <w:rsid w:val="00E24AC9"/>
    <w:rsid w:val="00E24DF1"/>
    <w:rsid w:val="00E24FDD"/>
    <w:rsid w:val="00E253F4"/>
    <w:rsid w:val="00E25BC1"/>
    <w:rsid w:val="00E2644D"/>
    <w:rsid w:val="00E27077"/>
    <w:rsid w:val="00E27EBA"/>
    <w:rsid w:val="00E30DA7"/>
    <w:rsid w:val="00E31FDD"/>
    <w:rsid w:val="00E32476"/>
    <w:rsid w:val="00E326F5"/>
    <w:rsid w:val="00E33E85"/>
    <w:rsid w:val="00E34C19"/>
    <w:rsid w:val="00E34DC6"/>
    <w:rsid w:val="00E3546F"/>
    <w:rsid w:val="00E354CB"/>
    <w:rsid w:val="00E355EA"/>
    <w:rsid w:val="00E35648"/>
    <w:rsid w:val="00E35F08"/>
    <w:rsid w:val="00E360CF"/>
    <w:rsid w:val="00E37063"/>
    <w:rsid w:val="00E37217"/>
    <w:rsid w:val="00E37A41"/>
    <w:rsid w:val="00E40440"/>
    <w:rsid w:val="00E41114"/>
    <w:rsid w:val="00E4149E"/>
    <w:rsid w:val="00E415F5"/>
    <w:rsid w:val="00E42173"/>
    <w:rsid w:val="00E424B0"/>
    <w:rsid w:val="00E43B47"/>
    <w:rsid w:val="00E44345"/>
    <w:rsid w:val="00E45445"/>
    <w:rsid w:val="00E45A1D"/>
    <w:rsid w:val="00E4601E"/>
    <w:rsid w:val="00E469E7"/>
    <w:rsid w:val="00E46E7C"/>
    <w:rsid w:val="00E471DD"/>
    <w:rsid w:val="00E478A8"/>
    <w:rsid w:val="00E502DF"/>
    <w:rsid w:val="00E50A2B"/>
    <w:rsid w:val="00E517AC"/>
    <w:rsid w:val="00E52933"/>
    <w:rsid w:val="00E52987"/>
    <w:rsid w:val="00E52E17"/>
    <w:rsid w:val="00E537B7"/>
    <w:rsid w:val="00E537BF"/>
    <w:rsid w:val="00E54AB1"/>
    <w:rsid w:val="00E559E9"/>
    <w:rsid w:val="00E55DF6"/>
    <w:rsid w:val="00E55EAE"/>
    <w:rsid w:val="00E56C2D"/>
    <w:rsid w:val="00E56EFF"/>
    <w:rsid w:val="00E57965"/>
    <w:rsid w:val="00E57A11"/>
    <w:rsid w:val="00E60604"/>
    <w:rsid w:val="00E60A4C"/>
    <w:rsid w:val="00E60C5B"/>
    <w:rsid w:val="00E61211"/>
    <w:rsid w:val="00E6134E"/>
    <w:rsid w:val="00E622C1"/>
    <w:rsid w:val="00E62FA4"/>
    <w:rsid w:val="00E640FE"/>
    <w:rsid w:val="00E64D99"/>
    <w:rsid w:val="00E656E2"/>
    <w:rsid w:val="00E66A89"/>
    <w:rsid w:val="00E66C3C"/>
    <w:rsid w:val="00E67BE8"/>
    <w:rsid w:val="00E67F09"/>
    <w:rsid w:val="00E71A00"/>
    <w:rsid w:val="00E72A21"/>
    <w:rsid w:val="00E74CBD"/>
    <w:rsid w:val="00E75537"/>
    <w:rsid w:val="00E75973"/>
    <w:rsid w:val="00E75F3F"/>
    <w:rsid w:val="00E76690"/>
    <w:rsid w:val="00E76B83"/>
    <w:rsid w:val="00E77A17"/>
    <w:rsid w:val="00E802D4"/>
    <w:rsid w:val="00E80967"/>
    <w:rsid w:val="00E80A51"/>
    <w:rsid w:val="00E8115B"/>
    <w:rsid w:val="00E81C63"/>
    <w:rsid w:val="00E83496"/>
    <w:rsid w:val="00E842BF"/>
    <w:rsid w:val="00E846DF"/>
    <w:rsid w:val="00E84B02"/>
    <w:rsid w:val="00E86336"/>
    <w:rsid w:val="00E877EF"/>
    <w:rsid w:val="00E909A3"/>
    <w:rsid w:val="00E90D28"/>
    <w:rsid w:val="00E91215"/>
    <w:rsid w:val="00E9199E"/>
    <w:rsid w:val="00E9216B"/>
    <w:rsid w:val="00E947F7"/>
    <w:rsid w:val="00E94A80"/>
    <w:rsid w:val="00E94D7D"/>
    <w:rsid w:val="00E94E18"/>
    <w:rsid w:val="00E94FE9"/>
    <w:rsid w:val="00E961CA"/>
    <w:rsid w:val="00E96DB6"/>
    <w:rsid w:val="00E972A9"/>
    <w:rsid w:val="00E9777D"/>
    <w:rsid w:val="00EA028A"/>
    <w:rsid w:val="00EA0563"/>
    <w:rsid w:val="00EA0E55"/>
    <w:rsid w:val="00EA1630"/>
    <w:rsid w:val="00EA2467"/>
    <w:rsid w:val="00EA2E02"/>
    <w:rsid w:val="00EA3A5F"/>
    <w:rsid w:val="00EA3C63"/>
    <w:rsid w:val="00EA44F4"/>
    <w:rsid w:val="00EA5257"/>
    <w:rsid w:val="00EA5318"/>
    <w:rsid w:val="00EA55DD"/>
    <w:rsid w:val="00EA5E45"/>
    <w:rsid w:val="00EA6B11"/>
    <w:rsid w:val="00EA76CE"/>
    <w:rsid w:val="00EA784E"/>
    <w:rsid w:val="00EB19B3"/>
    <w:rsid w:val="00EB253E"/>
    <w:rsid w:val="00EB3CFF"/>
    <w:rsid w:val="00EB4896"/>
    <w:rsid w:val="00EB4CD7"/>
    <w:rsid w:val="00EB5D26"/>
    <w:rsid w:val="00EB6A66"/>
    <w:rsid w:val="00EB7275"/>
    <w:rsid w:val="00EB7329"/>
    <w:rsid w:val="00EB776C"/>
    <w:rsid w:val="00EC028E"/>
    <w:rsid w:val="00EC0605"/>
    <w:rsid w:val="00EC08ED"/>
    <w:rsid w:val="00EC0D16"/>
    <w:rsid w:val="00EC1B38"/>
    <w:rsid w:val="00EC34E0"/>
    <w:rsid w:val="00EC419B"/>
    <w:rsid w:val="00EC4BEF"/>
    <w:rsid w:val="00EC5041"/>
    <w:rsid w:val="00EC54D5"/>
    <w:rsid w:val="00EC5C91"/>
    <w:rsid w:val="00EC5D5A"/>
    <w:rsid w:val="00EC5D5C"/>
    <w:rsid w:val="00EC6CBB"/>
    <w:rsid w:val="00EC7350"/>
    <w:rsid w:val="00EC78A0"/>
    <w:rsid w:val="00EC7B0A"/>
    <w:rsid w:val="00ED1968"/>
    <w:rsid w:val="00ED2746"/>
    <w:rsid w:val="00ED39ED"/>
    <w:rsid w:val="00ED3D3E"/>
    <w:rsid w:val="00ED4822"/>
    <w:rsid w:val="00ED514A"/>
    <w:rsid w:val="00ED5502"/>
    <w:rsid w:val="00ED687F"/>
    <w:rsid w:val="00ED68F0"/>
    <w:rsid w:val="00ED703D"/>
    <w:rsid w:val="00ED770F"/>
    <w:rsid w:val="00ED7DAA"/>
    <w:rsid w:val="00ED7E71"/>
    <w:rsid w:val="00EE038A"/>
    <w:rsid w:val="00EE08DE"/>
    <w:rsid w:val="00EE1B0F"/>
    <w:rsid w:val="00EE2B54"/>
    <w:rsid w:val="00EE2E68"/>
    <w:rsid w:val="00EE45BB"/>
    <w:rsid w:val="00EE4965"/>
    <w:rsid w:val="00EE4C06"/>
    <w:rsid w:val="00EE5169"/>
    <w:rsid w:val="00EE6EEB"/>
    <w:rsid w:val="00EE740E"/>
    <w:rsid w:val="00EF0E49"/>
    <w:rsid w:val="00EF29B3"/>
    <w:rsid w:val="00EF2B20"/>
    <w:rsid w:val="00EF31A4"/>
    <w:rsid w:val="00EF3707"/>
    <w:rsid w:val="00EF3F74"/>
    <w:rsid w:val="00EF4262"/>
    <w:rsid w:val="00EF4330"/>
    <w:rsid w:val="00EF49E7"/>
    <w:rsid w:val="00EF4EE8"/>
    <w:rsid w:val="00EF5820"/>
    <w:rsid w:val="00EF63B6"/>
    <w:rsid w:val="00EF6E9C"/>
    <w:rsid w:val="00EF7242"/>
    <w:rsid w:val="00EF7658"/>
    <w:rsid w:val="00F00558"/>
    <w:rsid w:val="00F00B74"/>
    <w:rsid w:val="00F00B9A"/>
    <w:rsid w:val="00F00E79"/>
    <w:rsid w:val="00F01283"/>
    <w:rsid w:val="00F0136D"/>
    <w:rsid w:val="00F0146A"/>
    <w:rsid w:val="00F018C1"/>
    <w:rsid w:val="00F0197C"/>
    <w:rsid w:val="00F03DE9"/>
    <w:rsid w:val="00F04FD5"/>
    <w:rsid w:val="00F0533C"/>
    <w:rsid w:val="00F05355"/>
    <w:rsid w:val="00F05466"/>
    <w:rsid w:val="00F05B60"/>
    <w:rsid w:val="00F0679C"/>
    <w:rsid w:val="00F0683A"/>
    <w:rsid w:val="00F10111"/>
    <w:rsid w:val="00F102CB"/>
    <w:rsid w:val="00F10B90"/>
    <w:rsid w:val="00F11537"/>
    <w:rsid w:val="00F12059"/>
    <w:rsid w:val="00F120F1"/>
    <w:rsid w:val="00F1345F"/>
    <w:rsid w:val="00F13C06"/>
    <w:rsid w:val="00F1508E"/>
    <w:rsid w:val="00F15DD2"/>
    <w:rsid w:val="00F164ED"/>
    <w:rsid w:val="00F16AF1"/>
    <w:rsid w:val="00F176D1"/>
    <w:rsid w:val="00F17D51"/>
    <w:rsid w:val="00F21866"/>
    <w:rsid w:val="00F21A77"/>
    <w:rsid w:val="00F21C8F"/>
    <w:rsid w:val="00F22B83"/>
    <w:rsid w:val="00F22C48"/>
    <w:rsid w:val="00F22FBD"/>
    <w:rsid w:val="00F2344B"/>
    <w:rsid w:val="00F235E0"/>
    <w:rsid w:val="00F246A6"/>
    <w:rsid w:val="00F24A60"/>
    <w:rsid w:val="00F24B86"/>
    <w:rsid w:val="00F24FE5"/>
    <w:rsid w:val="00F25A91"/>
    <w:rsid w:val="00F25B9C"/>
    <w:rsid w:val="00F2721B"/>
    <w:rsid w:val="00F2774B"/>
    <w:rsid w:val="00F3046A"/>
    <w:rsid w:val="00F30A54"/>
    <w:rsid w:val="00F31F3A"/>
    <w:rsid w:val="00F33023"/>
    <w:rsid w:val="00F33731"/>
    <w:rsid w:val="00F34672"/>
    <w:rsid w:val="00F349E0"/>
    <w:rsid w:val="00F3626E"/>
    <w:rsid w:val="00F3650F"/>
    <w:rsid w:val="00F37020"/>
    <w:rsid w:val="00F37A4C"/>
    <w:rsid w:val="00F40084"/>
    <w:rsid w:val="00F40A71"/>
    <w:rsid w:val="00F40BC4"/>
    <w:rsid w:val="00F40EB0"/>
    <w:rsid w:val="00F41B29"/>
    <w:rsid w:val="00F425D3"/>
    <w:rsid w:val="00F4306A"/>
    <w:rsid w:val="00F444C0"/>
    <w:rsid w:val="00F44CE2"/>
    <w:rsid w:val="00F45330"/>
    <w:rsid w:val="00F4556A"/>
    <w:rsid w:val="00F45684"/>
    <w:rsid w:val="00F462AF"/>
    <w:rsid w:val="00F466E0"/>
    <w:rsid w:val="00F46870"/>
    <w:rsid w:val="00F468F6"/>
    <w:rsid w:val="00F507D2"/>
    <w:rsid w:val="00F50B1F"/>
    <w:rsid w:val="00F51B1D"/>
    <w:rsid w:val="00F51BFA"/>
    <w:rsid w:val="00F52DEB"/>
    <w:rsid w:val="00F53241"/>
    <w:rsid w:val="00F54340"/>
    <w:rsid w:val="00F5455C"/>
    <w:rsid w:val="00F54E65"/>
    <w:rsid w:val="00F572F8"/>
    <w:rsid w:val="00F57D15"/>
    <w:rsid w:val="00F57E12"/>
    <w:rsid w:val="00F624E6"/>
    <w:rsid w:val="00F62527"/>
    <w:rsid w:val="00F63D37"/>
    <w:rsid w:val="00F643C4"/>
    <w:rsid w:val="00F64E5E"/>
    <w:rsid w:val="00F65067"/>
    <w:rsid w:val="00F6532E"/>
    <w:rsid w:val="00F66376"/>
    <w:rsid w:val="00F66521"/>
    <w:rsid w:val="00F66E1B"/>
    <w:rsid w:val="00F672C6"/>
    <w:rsid w:val="00F678FF"/>
    <w:rsid w:val="00F707AE"/>
    <w:rsid w:val="00F7161F"/>
    <w:rsid w:val="00F71DCA"/>
    <w:rsid w:val="00F721E1"/>
    <w:rsid w:val="00F74C4A"/>
    <w:rsid w:val="00F753C7"/>
    <w:rsid w:val="00F754DC"/>
    <w:rsid w:val="00F75F3B"/>
    <w:rsid w:val="00F76A84"/>
    <w:rsid w:val="00F76E35"/>
    <w:rsid w:val="00F8006F"/>
    <w:rsid w:val="00F801DB"/>
    <w:rsid w:val="00F815C7"/>
    <w:rsid w:val="00F81B27"/>
    <w:rsid w:val="00F81FE8"/>
    <w:rsid w:val="00F82210"/>
    <w:rsid w:val="00F82614"/>
    <w:rsid w:val="00F828FA"/>
    <w:rsid w:val="00F83217"/>
    <w:rsid w:val="00F83323"/>
    <w:rsid w:val="00F83330"/>
    <w:rsid w:val="00F83836"/>
    <w:rsid w:val="00F83B3D"/>
    <w:rsid w:val="00F83CA7"/>
    <w:rsid w:val="00F85050"/>
    <w:rsid w:val="00F85F57"/>
    <w:rsid w:val="00F86498"/>
    <w:rsid w:val="00F865C4"/>
    <w:rsid w:val="00F865DC"/>
    <w:rsid w:val="00F87A9D"/>
    <w:rsid w:val="00F909DE"/>
    <w:rsid w:val="00F90B03"/>
    <w:rsid w:val="00F9185F"/>
    <w:rsid w:val="00F9262F"/>
    <w:rsid w:val="00F93921"/>
    <w:rsid w:val="00F93A15"/>
    <w:rsid w:val="00F93F85"/>
    <w:rsid w:val="00F9412C"/>
    <w:rsid w:val="00F945BE"/>
    <w:rsid w:val="00F94C65"/>
    <w:rsid w:val="00F950DB"/>
    <w:rsid w:val="00F95337"/>
    <w:rsid w:val="00F95ACE"/>
    <w:rsid w:val="00FA13E0"/>
    <w:rsid w:val="00FA28F9"/>
    <w:rsid w:val="00FA3E7C"/>
    <w:rsid w:val="00FA626E"/>
    <w:rsid w:val="00FA62A5"/>
    <w:rsid w:val="00FB0C81"/>
    <w:rsid w:val="00FB474D"/>
    <w:rsid w:val="00FB5968"/>
    <w:rsid w:val="00FB5C5F"/>
    <w:rsid w:val="00FB62D8"/>
    <w:rsid w:val="00FB7CBA"/>
    <w:rsid w:val="00FB7F77"/>
    <w:rsid w:val="00FC0861"/>
    <w:rsid w:val="00FC0B33"/>
    <w:rsid w:val="00FC0BC1"/>
    <w:rsid w:val="00FC18DA"/>
    <w:rsid w:val="00FC400B"/>
    <w:rsid w:val="00FC425F"/>
    <w:rsid w:val="00FC549E"/>
    <w:rsid w:val="00FC5761"/>
    <w:rsid w:val="00FC5D30"/>
    <w:rsid w:val="00FC6AD7"/>
    <w:rsid w:val="00FC76E1"/>
    <w:rsid w:val="00FC7C99"/>
    <w:rsid w:val="00FD0033"/>
    <w:rsid w:val="00FD085C"/>
    <w:rsid w:val="00FD0A04"/>
    <w:rsid w:val="00FD12A0"/>
    <w:rsid w:val="00FD167E"/>
    <w:rsid w:val="00FD19B6"/>
    <w:rsid w:val="00FD1A1B"/>
    <w:rsid w:val="00FD2128"/>
    <w:rsid w:val="00FD22F4"/>
    <w:rsid w:val="00FD3273"/>
    <w:rsid w:val="00FD36B6"/>
    <w:rsid w:val="00FD4C83"/>
    <w:rsid w:val="00FD673C"/>
    <w:rsid w:val="00FD694E"/>
    <w:rsid w:val="00FD72AD"/>
    <w:rsid w:val="00FE00AC"/>
    <w:rsid w:val="00FE017E"/>
    <w:rsid w:val="00FE0297"/>
    <w:rsid w:val="00FE24EC"/>
    <w:rsid w:val="00FE367D"/>
    <w:rsid w:val="00FE455F"/>
    <w:rsid w:val="00FE515A"/>
    <w:rsid w:val="00FE67C1"/>
    <w:rsid w:val="00FE69E4"/>
    <w:rsid w:val="00FE6A62"/>
    <w:rsid w:val="00FE6C97"/>
    <w:rsid w:val="00FE73DB"/>
    <w:rsid w:val="00FF1FCC"/>
    <w:rsid w:val="00FF2C0B"/>
    <w:rsid w:val="00FF2F4B"/>
    <w:rsid w:val="00FF309E"/>
    <w:rsid w:val="00FF328E"/>
    <w:rsid w:val="00FF3F38"/>
    <w:rsid w:val="00FF581E"/>
    <w:rsid w:val="00FF5AC2"/>
    <w:rsid w:val="00FF5F4F"/>
    <w:rsid w:val="00FF605B"/>
    <w:rsid w:val="00FF64DA"/>
    <w:rsid w:val="00FF68E2"/>
    <w:rsid w:val="00FF724F"/>
    <w:rsid w:val="00FF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2A99248"/>
  <w15:chartTrackingRefBased/>
  <w15:docId w15:val="{7FD7792C-8144-4297-8CCE-1E97DFB2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3E3"/>
    <w:pPr>
      <w:jc w:val="both"/>
    </w:pPr>
    <w:rPr>
      <w:sz w:val="22"/>
      <w:szCs w:val="24"/>
    </w:rPr>
  </w:style>
  <w:style w:type="paragraph" w:styleId="Heading1">
    <w:name w:val="heading 1"/>
    <w:basedOn w:val="Normal"/>
    <w:next w:val="Normal"/>
    <w:uiPriority w:val="1"/>
    <w:qFormat/>
    <w:rsid w:val="001E1EA9"/>
    <w:pPr>
      <w:keepNext/>
      <w:outlineLvl w:val="0"/>
    </w:pPr>
    <w:rPr>
      <w:b/>
      <w:bCs/>
    </w:rPr>
  </w:style>
  <w:style w:type="paragraph" w:styleId="Heading2">
    <w:name w:val="heading 2"/>
    <w:basedOn w:val="Normal"/>
    <w:next w:val="Normal"/>
    <w:uiPriority w:val="1"/>
    <w:qFormat/>
    <w:pPr>
      <w:keepNext/>
      <w:outlineLvl w:val="1"/>
    </w:pPr>
    <w:rPr>
      <w:b/>
      <w:bCs/>
      <w:i/>
      <w:iCs/>
      <w:smallCaps/>
      <w:sz w:val="20"/>
    </w:rPr>
  </w:style>
  <w:style w:type="paragraph" w:styleId="Heading3">
    <w:name w:val="heading 3"/>
    <w:basedOn w:val="Normal"/>
    <w:next w:val="Normal"/>
    <w:uiPriority w:val="1"/>
    <w:qFormat/>
    <w:pPr>
      <w:keepNext/>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uiPriority w:val="1"/>
    <w:qFormat/>
    <w:rsid w:val="001E1EA9"/>
    <w:rPr>
      <w:b/>
      <w:bCs/>
      <w:smallCaps/>
    </w:rPr>
  </w:style>
  <w:style w:type="paragraph" w:customStyle="1" w:styleId="copytxtbld">
    <w:name w:val="copytxtbld"/>
    <w:basedOn w:val="Normal"/>
    <w:pPr>
      <w:spacing w:before="100" w:beforeAutospacing="1" w:after="100" w:afterAutospacing="1"/>
      <w:jc w:val="left"/>
    </w:pPr>
    <w:rPr>
      <w:rFonts w:ascii="Arial Unicode MS" w:eastAsia="Arial Unicode MS" w:hAnsi="Arial Unicode MS" w:cs="Arial Unicode MS"/>
      <w:sz w:val="24"/>
    </w:rPr>
  </w:style>
  <w:style w:type="paragraph" w:customStyle="1" w:styleId="SubHead">
    <w:name w:val="SubHead"/>
    <w:basedOn w:val="Normal"/>
    <w:pPr>
      <w:pBdr>
        <w:top w:val="single" w:sz="12" w:space="1" w:color="000000"/>
      </w:pBdr>
      <w:spacing w:after="240"/>
      <w:jc w:val="center"/>
    </w:pPr>
    <w:rPr>
      <w:b/>
      <w:bCs/>
      <w:smallCaps/>
      <w:sz w:val="28"/>
    </w:rPr>
  </w:style>
  <w:style w:type="paragraph" w:customStyle="1" w:styleId="Level1">
    <w:name w:val="Level1"/>
    <w:basedOn w:val="Normal"/>
    <w:rsid w:val="001E1EA9"/>
    <w:pPr>
      <w:numPr>
        <w:numId w:val="1"/>
      </w:numPr>
      <w:spacing w:before="220"/>
    </w:pPr>
  </w:style>
  <w:style w:type="paragraph" w:styleId="BodyText3">
    <w:name w:val="Body Text 3"/>
    <w:basedOn w:val="Normal"/>
    <w:rPr>
      <w:b/>
      <w:i/>
    </w:rPr>
  </w:style>
  <w:style w:type="paragraph" w:customStyle="1" w:styleId="Normal2">
    <w:name w:val="Normal2"/>
    <w:basedOn w:val="Normal"/>
    <w:rsid w:val="001E1EA9"/>
    <w:pPr>
      <w:spacing w:after="120"/>
    </w:pPr>
    <w:rPr>
      <w:b/>
      <w:i/>
      <w:sz w:val="24"/>
    </w:rPr>
  </w:style>
  <w:style w:type="paragraph" w:customStyle="1" w:styleId="Continued">
    <w:name w:val="Continued"/>
    <w:basedOn w:val="Normal2"/>
    <w:pPr>
      <w:spacing w:after="0"/>
    </w:pPr>
    <w:rPr>
      <w:color w:val="FFFFFF"/>
      <w:sz w:val="2"/>
    </w:rPr>
  </w:style>
  <w:style w:type="paragraph" w:customStyle="1" w:styleId="copytxt">
    <w:name w:val="copytxt"/>
    <w:basedOn w:val="Normal"/>
    <w:pPr>
      <w:spacing w:before="100" w:beforeAutospacing="1" w:after="100" w:afterAutospacing="1"/>
      <w:jc w:val="left"/>
    </w:pPr>
    <w:rPr>
      <w:rFonts w:ascii="Arial Unicode MS" w:eastAsia="Arial Unicode MS" w:hAnsi="Arial Unicode MS" w:cs="Arial Unicode MS"/>
      <w:sz w:val="24"/>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 w:val="24"/>
    </w:rPr>
  </w:style>
  <w:style w:type="paragraph" w:customStyle="1" w:styleId="Style4">
    <w:name w:val="Style 4"/>
    <w:basedOn w:val="Normal"/>
    <w:rsid w:val="00973B7D"/>
    <w:pPr>
      <w:widowControl w:val="0"/>
      <w:autoSpaceDE w:val="0"/>
      <w:autoSpaceDN w:val="0"/>
    </w:pPr>
    <w:rPr>
      <w:sz w:val="24"/>
    </w:rPr>
  </w:style>
  <w:style w:type="paragraph" w:styleId="BalloonText">
    <w:name w:val="Balloon Text"/>
    <w:basedOn w:val="Normal"/>
    <w:link w:val="BalloonTextChar"/>
    <w:uiPriority w:val="99"/>
    <w:semiHidden/>
    <w:rsid w:val="003F6AF6"/>
    <w:rPr>
      <w:rFonts w:ascii="Tahoma" w:hAnsi="Tahoma" w:cs="Tahoma"/>
      <w:sz w:val="16"/>
      <w:szCs w:val="16"/>
    </w:rPr>
  </w:style>
  <w:style w:type="paragraph" w:styleId="PlainText">
    <w:name w:val="Plain Text"/>
    <w:basedOn w:val="Normal"/>
    <w:rsid w:val="00E150CC"/>
    <w:pPr>
      <w:jc w:val="left"/>
    </w:pPr>
    <w:rPr>
      <w:sz w:val="24"/>
    </w:rPr>
  </w:style>
  <w:style w:type="character" w:styleId="PageNumber">
    <w:name w:val="page number"/>
    <w:basedOn w:val="DefaultParagraphFont"/>
    <w:rsid w:val="00DE10CF"/>
  </w:style>
  <w:style w:type="paragraph" w:customStyle="1" w:styleId="DefaultText">
    <w:name w:val="Default Text"/>
    <w:basedOn w:val="Normal"/>
    <w:rsid w:val="005B1113"/>
    <w:pPr>
      <w:overflowPunct w:val="0"/>
      <w:autoSpaceDE w:val="0"/>
      <w:autoSpaceDN w:val="0"/>
      <w:adjustRightInd w:val="0"/>
      <w:jc w:val="left"/>
      <w:textAlignment w:val="baseline"/>
    </w:pPr>
    <w:rPr>
      <w:sz w:val="24"/>
      <w:szCs w:val="20"/>
    </w:rPr>
  </w:style>
  <w:style w:type="paragraph" w:customStyle="1" w:styleId="CTBody">
    <w:name w:val="CTBody"/>
    <w:basedOn w:val="Normal"/>
    <w:rsid w:val="00A94F60"/>
    <w:pPr>
      <w:keepNext/>
      <w:keepLines/>
      <w:spacing w:before="20" w:after="20"/>
    </w:pPr>
    <w:rPr>
      <w:szCs w:val="20"/>
    </w:rPr>
  </w:style>
  <w:style w:type="character" w:styleId="Hyperlink">
    <w:name w:val="Hyperlink"/>
    <w:uiPriority w:val="99"/>
    <w:rsid w:val="00A94F60"/>
    <w:rPr>
      <w:color w:val="0000FF"/>
      <w:u w:val="single"/>
    </w:rPr>
  </w:style>
  <w:style w:type="paragraph" w:customStyle="1" w:styleId="CTText">
    <w:name w:val="CTText"/>
    <w:rsid w:val="00886592"/>
    <w:pPr>
      <w:keepLines/>
    </w:pPr>
    <w:rPr>
      <w:sz w:val="22"/>
    </w:rPr>
  </w:style>
  <w:style w:type="paragraph" w:customStyle="1" w:styleId="CTBody1ind">
    <w:name w:val="CTBody1(ind)"/>
    <w:basedOn w:val="Normal"/>
    <w:rsid w:val="00886592"/>
    <w:pPr>
      <w:keepNext/>
      <w:keepLines/>
      <w:spacing w:before="20" w:after="20"/>
      <w:ind w:left="547" w:hanging="7"/>
    </w:pPr>
    <w:rPr>
      <w:szCs w:val="20"/>
    </w:rPr>
  </w:style>
  <w:style w:type="paragraph" w:customStyle="1" w:styleId="CTBody1indTb">
    <w:name w:val="CTBody1(indTb)"/>
    <w:basedOn w:val="CTBody1ind"/>
    <w:rsid w:val="00886592"/>
    <w:pPr>
      <w:ind w:left="3222" w:hanging="2682"/>
    </w:pPr>
  </w:style>
  <w:style w:type="paragraph" w:customStyle="1" w:styleId="CTTax1">
    <w:name w:val="CTTax1"/>
    <w:basedOn w:val="Normal"/>
    <w:next w:val="CTBody1ind"/>
    <w:rsid w:val="001E1EA9"/>
    <w:pPr>
      <w:keepNext/>
      <w:keepLines/>
      <w:numPr>
        <w:numId w:val="3"/>
      </w:numPr>
      <w:tabs>
        <w:tab w:val="clear" w:pos="720"/>
      </w:tabs>
      <w:spacing w:before="20" w:after="20"/>
      <w:ind w:left="540" w:hanging="540"/>
    </w:pPr>
    <w:rPr>
      <w:szCs w:val="20"/>
    </w:rPr>
  </w:style>
  <w:style w:type="character" w:styleId="Strong">
    <w:name w:val="Strong"/>
    <w:uiPriority w:val="22"/>
    <w:qFormat/>
    <w:rsid w:val="00383DF3"/>
    <w:rPr>
      <w:b/>
      <w:bCs/>
    </w:rPr>
  </w:style>
  <w:style w:type="character" w:customStyle="1" w:styleId="FooterChar">
    <w:name w:val="Footer Char"/>
    <w:link w:val="Footer"/>
    <w:uiPriority w:val="99"/>
    <w:rsid w:val="00F945BE"/>
    <w:rPr>
      <w:sz w:val="22"/>
      <w:szCs w:val="24"/>
      <w:lang w:val="en-US" w:eastAsia="en-US" w:bidi="ar-SA"/>
    </w:rPr>
  </w:style>
  <w:style w:type="character" w:customStyle="1" w:styleId="Exceptions">
    <w:name w:val="Exceptions"/>
    <w:rsid w:val="006E5D1C"/>
    <w:rPr>
      <w:rFonts w:ascii="Times New Roman" w:hAnsi="Times New Roman" w:cs="Times New Roman" w:hint="default"/>
      <w:color w:val="000080"/>
      <w:sz w:val="22"/>
      <w:szCs w:val="22"/>
    </w:rPr>
  </w:style>
  <w:style w:type="paragraph" w:styleId="ListParagraph">
    <w:name w:val="List Paragraph"/>
    <w:basedOn w:val="Normal"/>
    <w:uiPriority w:val="1"/>
    <w:qFormat/>
    <w:rsid w:val="00AC7281"/>
    <w:pPr>
      <w:ind w:left="720"/>
    </w:pPr>
  </w:style>
  <w:style w:type="paragraph" w:styleId="Title">
    <w:name w:val="Title"/>
    <w:basedOn w:val="Normal"/>
    <w:next w:val="Normal"/>
    <w:link w:val="TitleChar"/>
    <w:uiPriority w:val="99"/>
    <w:qFormat/>
    <w:rsid w:val="00472F87"/>
    <w:pPr>
      <w:spacing w:after="240"/>
      <w:contextualSpacing/>
      <w:jc w:val="center"/>
    </w:pPr>
    <w:rPr>
      <w:b/>
      <w:spacing w:val="5"/>
      <w:kern w:val="28"/>
      <w:szCs w:val="52"/>
      <w:u w:val="single"/>
    </w:rPr>
  </w:style>
  <w:style w:type="character" w:customStyle="1" w:styleId="TitleChar">
    <w:name w:val="Title Char"/>
    <w:link w:val="Title"/>
    <w:uiPriority w:val="99"/>
    <w:rsid w:val="00472F87"/>
    <w:rPr>
      <w:b/>
      <w:spacing w:val="5"/>
      <w:kern w:val="28"/>
      <w:sz w:val="22"/>
      <w:szCs w:val="52"/>
      <w:u w:val="single"/>
    </w:rPr>
  </w:style>
  <w:style w:type="character" w:styleId="FollowedHyperlink">
    <w:name w:val="FollowedHyperlink"/>
    <w:uiPriority w:val="99"/>
    <w:rsid w:val="00BA3A1D"/>
    <w:rPr>
      <w:color w:val="800080"/>
      <w:u w:val="single"/>
    </w:rPr>
  </w:style>
  <w:style w:type="character" w:customStyle="1" w:styleId="BalloonTextChar">
    <w:name w:val="Balloon Text Char"/>
    <w:link w:val="BalloonText"/>
    <w:uiPriority w:val="99"/>
    <w:semiHidden/>
    <w:rsid w:val="001C63BC"/>
    <w:rPr>
      <w:rFonts w:ascii="Tahoma" w:hAnsi="Tahoma" w:cs="Tahoma"/>
      <w:sz w:val="16"/>
      <w:szCs w:val="16"/>
    </w:rPr>
  </w:style>
  <w:style w:type="character" w:customStyle="1" w:styleId="HeaderChar">
    <w:name w:val="Header Char"/>
    <w:link w:val="Header"/>
    <w:uiPriority w:val="99"/>
    <w:rsid w:val="001C63BC"/>
    <w:rPr>
      <w:sz w:val="22"/>
      <w:szCs w:val="24"/>
    </w:rPr>
  </w:style>
  <w:style w:type="paragraph" w:customStyle="1" w:styleId="Level10">
    <w:name w:val="Level 1"/>
    <w:basedOn w:val="Normal"/>
    <w:rsid w:val="00F21866"/>
    <w:pPr>
      <w:widowControl w:val="0"/>
      <w:jc w:val="left"/>
    </w:pPr>
    <w:rPr>
      <w:sz w:val="24"/>
      <w:szCs w:val="20"/>
    </w:rPr>
  </w:style>
  <w:style w:type="paragraph" w:customStyle="1" w:styleId="Level11">
    <w:name w:val="Level 11"/>
    <w:basedOn w:val="Normal"/>
    <w:rsid w:val="00D6595C"/>
    <w:pPr>
      <w:widowControl w:val="0"/>
      <w:jc w:val="left"/>
    </w:pPr>
    <w:rPr>
      <w:sz w:val="24"/>
      <w:szCs w:val="20"/>
    </w:rPr>
  </w:style>
  <w:style w:type="paragraph" w:customStyle="1" w:styleId="11">
    <w:name w:val="_11"/>
    <w:basedOn w:val="Normal"/>
    <w:rsid w:val="00D6595C"/>
    <w:pPr>
      <w:widowControl w:val="0"/>
      <w:tabs>
        <w:tab w:val="left" w:pos="5040"/>
        <w:tab w:val="left" w:pos="5760"/>
        <w:tab w:val="left" w:pos="6480"/>
        <w:tab w:val="left" w:pos="7200"/>
        <w:tab w:val="left" w:pos="7920"/>
        <w:tab w:val="left" w:pos="8640"/>
      </w:tabs>
      <w:ind w:left="5040"/>
      <w:jc w:val="left"/>
    </w:pPr>
    <w:rPr>
      <w:sz w:val="24"/>
      <w:szCs w:val="20"/>
    </w:rPr>
  </w:style>
  <w:style w:type="paragraph" w:styleId="FootnoteText">
    <w:name w:val="footnote text"/>
    <w:basedOn w:val="Normal"/>
    <w:link w:val="FootnoteTextChar"/>
    <w:rsid w:val="00AC10FB"/>
    <w:rPr>
      <w:sz w:val="20"/>
      <w:szCs w:val="20"/>
    </w:rPr>
  </w:style>
  <w:style w:type="character" w:customStyle="1" w:styleId="FootnoteTextChar">
    <w:name w:val="Footnote Text Char"/>
    <w:basedOn w:val="DefaultParagraphFont"/>
    <w:link w:val="FootnoteText"/>
    <w:rsid w:val="00AC10FB"/>
  </w:style>
  <w:style w:type="character" w:styleId="FootnoteReference">
    <w:name w:val="footnote reference"/>
    <w:rsid w:val="00AC10FB"/>
    <w:rPr>
      <w:vertAlign w:val="superscript"/>
    </w:rPr>
  </w:style>
  <w:style w:type="paragraph" w:customStyle="1" w:styleId="Default">
    <w:name w:val="Default"/>
    <w:rsid w:val="00D636C4"/>
    <w:pPr>
      <w:autoSpaceDE w:val="0"/>
      <w:autoSpaceDN w:val="0"/>
      <w:adjustRightInd w:val="0"/>
    </w:pPr>
    <w:rPr>
      <w:color w:val="000000"/>
      <w:sz w:val="24"/>
      <w:szCs w:val="24"/>
    </w:rPr>
  </w:style>
  <w:style w:type="numbering" w:customStyle="1" w:styleId="NoList1">
    <w:name w:val="No List1"/>
    <w:next w:val="NoList"/>
    <w:uiPriority w:val="99"/>
    <w:semiHidden/>
    <w:unhideWhenUsed/>
    <w:rsid w:val="008E373D"/>
  </w:style>
  <w:style w:type="paragraph" w:customStyle="1" w:styleId="TableParagraph">
    <w:name w:val="Table Paragraph"/>
    <w:basedOn w:val="Normal"/>
    <w:uiPriority w:val="1"/>
    <w:qFormat/>
    <w:rsid w:val="008E373D"/>
    <w:pPr>
      <w:widowControl w:val="0"/>
      <w:jc w:val="left"/>
    </w:pPr>
    <w:rPr>
      <w:rFonts w:ascii="Calibri" w:eastAsia="Calibri" w:hAnsi="Calibri"/>
      <w:szCs w:val="22"/>
    </w:rPr>
  </w:style>
  <w:style w:type="character" w:styleId="CommentReference">
    <w:name w:val="annotation reference"/>
    <w:rsid w:val="005761EC"/>
    <w:rPr>
      <w:sz w:val="16"/>
      <w:szCs w:val="16"/>
    </w:rPr>
  </w:style>
  <w:style w:type="paragraph" w:styleId="CommentText">
    <w:name w:val="annotation text"/>
    <w:basedOn w:val="Normal"/>
    <w:link w:val="CommentTextChar"/>
    <w:rsid w:val="005761EC"/>
    <w:rPr>
      <w:sz w:val="20"/>
      <w:szCs w:val="20"/>
    </w:rPr>
  </w:style>
  <w:style w:type="character" w:customStyle="1" w:styleId="CommentTextChar">
    <w:name w:val="Comment Text Char"/>
    <w:basedOn w:val="DefaultParagraphFont"/>
    <w:link w:val="CommentText"/>
    <w:rsid w:val="005761EC"/>
  </w:style>
  <w:style w:type="paragraph" w:styleId="CommentSubject">
    <w:name w:val="annotation subject"/>
    <w:basedOn w:val="CommentText"/>
    <w:next w:val="CommentText"/>
    <w:link w:val="CommentSubjectChar"/>
    <w:rsid w:val="005761EC"/>
    <w:rPr>
      <w:b/>
      <w:bCs/>
    </w:rPr>
  </w:style>
  <w:style w:type="character" w:customStyle="1" w:styleId="CommentSubjectChar">
    <w:name w:val="Comment Subject Char"/>
    <w:link w:val="CommentSubject"/>
    <w:rsid w:val="005761EC"/>
    <w:rPr>
      <w:b/>
      <w:bCs/>
    </w:rPr>
  </w:style>
  <w:style w:type="paragraph" w:styleId="Revision">
    <w:name w:val="Revision"/>
    <w:hidden/>
    <w:uiPriority w:val="99"/>
    <w:semiHidden/>
    <w:rsid w:val="00962FDA"/>
    <w:rPr>
      <w:sz w:val="22"/>
      <w:szCs w:val="24"/>
    </w:rPr>
  </w:style>
  <w:style w:type="paragraph" w:customStyle="1" w:styleId="level4">
    <w:name w:val="_level4"/>
    <w:basedOn w:val="Normal"/>
    <w:rsid w:val="005D5B08"/>
    <w:pPr>
      <w:widowControl w:val="0"/>
      <w:tabs>
        <w:tab w:val="left" w:pos="2880"/>
        <w:tab w:val="left" w:pos="3600"/>
        <w:tab w:val="left" w:pos="4320"/>
        <w:tab w:val="left" w:pos="5040"/>
        <w:tab w:val="left" w:pos="5760"/>
        <w:tab w:val="left" w:pos="6480"/>
        <w:tab w:val="left" w:pos="7200"/>
        <w:tab w:val="left" w:pos="7920"/>
      </w:tabs>
      <w:ind w:left="2880" w:hanging="720"/>
      <w:jc w:val="left"/>
    </w:pPr>
    <w:rPr>
      <w:sz w:val="24"/>
      <w:szCs w:val="20"/>
    </w:rPr>
  </w:style>
  <w:style w:type="table" w:styleId="TableGrid">
    <w:name w:val="Table Grid"/>
    <w:basedOn w:val="TableNormal"/>
    <w:rsid w:val="005A3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1"/>
    <w:qFormat/>
    <w:rsid w:val="00111AB3"/>
    <w:pPr>
      <w:widowControl w:val="0"/>
      <w:autoSpaceDE w:val="0"/>
      <w:autoSpaceDN w:val="0"/>
      <w:adjustRightInd w:val="0"/>
      <w:jc w:val="left"/>
    </w:pPr>
    <w:rPr>
      <w:rFonts w:ascii="Arial" w:hAnsi="Arial" w:cs="Arial"/>
      <w:sz w:val="20"/>
      <w:szCs w:val="20"/>
    </w:rPr>
  </w:style>
  <w:style w:type="character" w:styleId="Emphasis">
    <w:name w:val="Emphasis"/>
    <w:uiPriority w:val="20"/>
    <w:qFormat/>
    <w:rsid w:val="00AA11CA"/>
    <w:rPr>
      <w:i/>
      <w:iCs/>
    </w:rPr>
  </w:style>
  <w:style w:type="character" w:styleId="UnresolvedMention">
    <w:name w:val="Unresolved Mention"/>
    <w:uiPriority w:val="99"/>
    <w:semiHidden/>
    <w:unhideWhenUsed/>
    <w:rsid w:val="007934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210">
      <w:bodyDiv w:val="1"/>
      <w:marLeft w:val="0"/>
      <w:marRight w:val="0"/>
      <w:marTop w:val="0"/>
      <w:marBottom w:val="0"/>
      <w:divBdr>
        <w:top w:val="none" w:sz="0" w:space="0" w:color="auto"/>
        <w:left w:val="none" w:sz="0" w:space="0" w:color="auto"/>
        <w:bottom w:val="none" w:sz="0" w:space="0" w:color="auto"/>
        <w:right w:val="none" w:sz="0" w:space="0" w:color="auto"/>
      </w:divBdr>
    </w:div>
    <w:div w:id="9261851">
      <w:bodyDiv w:val="1"/>
      <w:marLeft w:val="0"/>
      <w:marRight w:val="0"/>
      <w:marTop w:val="0"/>
      <w:marBottom w:val="0"/>
      <w:divBdr>
        <w:top w:val="none" w:sz="0" w:space="0" w:color="auto"/>
        <w:left w:val="none" w:sz="0" w:space="0" w:color="auto"/>
        <w:bottom w:val="none" w:sz="0" w:space="0" w:color="auto"/>
        <w:right w:val="none" w:sz="0" w:space="0" w:color="auto"/>
      </w:divBdr>
    </w:div>
    <w:div w:id="23024270">
      <w:bodyDiv w:val="1"/>
      <w:marLeft w:val="0"/>
      <w:marRight w:val="0"/>
      <w:marTop w:val="0"/>
      <w:marBottom w:val="0"/>
      <w:divBdr>
        <w:top w:val="none" w:sz="0" w:space="0" w:color="auto"/>
        <w:left w:val="none" w:sz="0" w:space="0" w:color="auto"/>
        <w:bottom w:val="none" w:sz="0" w:space="0" w:color="auto"/>
        <w:right w:val="none" w:sz="0" w:space="0" w:color="auto"/>
      </w:divBdr>
    </w:div>
    <w:div w:id="30767201">
      <w:bodyDiv w:val="1"/>
      <w:marLeft w:val="0"/>
      <w:marRight w:val="0"/>
      <w:marTop w:val="0"/>
      <w:marBottom w:val="0"/>
      <w:divBdr>
        <w:top w:val="none" w:sz="0" w:space="0" w:color="auto"/>
        <w:left w:val="none" w:sz="0" w:space="0" w:color="auto"/>
        <w:bottom w:val="none" w:sz="0" w:space="0" w:color="auto"/>
        <w:right w:val="none" w:sz="0" w:space="0" w:color="auto"/>
      </w:divBdr>
    </w:div>
    <w:div w:id="63379376">
      <w:bodyDiv w:val="1"/>
      <w:marLeft w:val="0"/>
      <w:marRight w:val="0"/>
      <w:marTop w:val="0"/>
      <w:marBottom w:val="0"/>
      <w:divBdr>
        <w:top w:val="none" w:sz="0" w:space="0" w:color="auto"/>
        <w:left w:val="none" w:sz="0" w:space="0" w:color="auto"/>
        <w:bottom w:val="none" w:sz="0" w:space="0" w:color="auto"/>
        <w:right w:val="none" w:sz="0" w:space="0" w:color="auto"/>
      </w:divBdr>
    </w:div>
    <w:div w:id="75059878">
      <w:bodyDiv w:val="1"/>
      <w:marLeft w:val="0"/>
      <w:marRight w:val="0"/>
      <w:marTop w:val="0"/>
      <w:marBottom w:val="0"/>
      <w:divBdr>
        <w:top w:val="none" w:sz="0" w:space="0" w:color="auto"/>
        <w:left w:val="none" w:sz="0" w:space="0" w:color="auto"/>
        <w:bottom w:val="none" w:sz="0" w:space="0" w:color="auto"/>
        <w:right w:val="none" w:sz="0" w:space="0" w:color="auto"/>
      </w:divBdr>
    </w:div>
    <w:div w:id="86584206">
      <w:bodyDiv w:val="1"/>
      <w:marLeft w:val="0"/>
      <w:marRight w:val="0"/>
      <w:marTop w:val="0"/>
      <w:marBottom w:val="0"/>
      <w:divBdr>
        <w:top w:val="none" w:sz="0" w:space="0" w:color="auto"/>
        <w:left w:val="none" w:sz="0" w:space="0" w:color="auto"/>
        <w:bottom w:val="none" w:sz="0" w:space="0" w:color="auto"/>
        <w:right w:val="none" w:sz="0" w:space="0" w:color="auto"/>
      </w:divBdr>
    </w:div>
    <w:div w:id="103775022">
      <w:bodyDiv w:val="1"/>
      <w:marLeft w:val="0"/>
      <w:marRight w:val="0"/>
      <w:marTop w:val="0"/>
      <w:marBottom w:val="0"/>
      <w:divBdr>
        <w:top w:val="none" w:sz="0" w:space="0" w:color="auto"/>
        <w:left w:val="none" w:sz="0" w:space="0" w:color="auto"/>
        <w:bottom w:val="none" w:sz="0" w:space="0" w:color="auto"/>
        <w:right w:val="none" w:sz="0" w:space="0" w:color="auto"/>
      </w:divBdr>
    </w:div>
    <w:div w:id="115218965">
      <w:bodyDiv w:val="1"/>
      <w:marLeft w:val="0"/>
      <w:marRight w:val="0"/>
      <w:marTop w:val="0"/>
      <w:marBottom w:val="0"/>
      <w:divBdr>
        <w:top w:val="none" w:sz="0" w:space="0" w:color="auto"/>
        <w:left w:val="none" w:sz="0" w:space="0" w:color="auto"/>
        <w:bottom w:val="none" w:sz="0" w:space="0" w:color="auto"/>
        <w:right w:val="none" w:sz="0" w:space="0" w:color="auto"/>
      </w:divBdr>
      <w:divsChild>
        <w:div w:id="1655571933">
          <w:marLeft w:val="0"/>
          <w:marRight w:val="0"/>
          <w:marTop w:val="0"/>
          <w:marBottom w:val="0"/>
          <w:divBdr>
            <w:top w:val="none" w:sz="0" w:space="0" w:color="auto"/>
            <w:left w:val="none" w:sz="0" w:space="0" w:color="auto"/>
            <w:bottom w:val="none" w:sz="0" w:space="0" w:color="auto"/>
            <w:right w:val="none" w:sz="0" w:space="0" w:color="auto"/>
          </w:divBdr>
          <w:divsChild>
            <w:div w:id="221409651">
              <w:marLeft w:val="0"/>
              <w:marRight w:val="0"/>
              <w:marTop w:val="0"/>
              <w:marBottom w:val="0"/>
              <w:divBdr>
                <w:top w:val="none" w:sz="0" w:space="0" w:color="auto"/>
                <w:left w:val="none" w:sz="0" w:space="0" w:color="auto"/>
                <w:bottom w:val="none" w:sz="0" w:space="0" w:color="auto"/>
                <w:right w:val="none" w:sz="0" w:space="0" w:color="auto"/>
              </w:divBdr>
              <w:divsChild>
                <w:div w:id="70350613">
                  <w:marLeft w:val="0"/>
                  <w:marRight w:val="0"/>
                  <w:marTop w:val="0"/>
                  <w:marBottom w:val="0"/>
                  <w:divBdr>
                    <w:top w:val="none" w:sz="0" w:space="0" w:color="auto"/>
                    <w:left w:val="none" w:sz="0" w:space="0" w:color="auto"/>
                    <w:bottom w:val="none" w:sz="0" w:space="0" w:color="auto"/>
                    <w:right w:val="none" w:sz="0" w:space="0" w:color="auto"/>
                  </w:divBdr>
                  <w:divsChild>
                    <w:div w:id="7076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9297">
      <w:bodyDiv w:val="1"/>
      <w:marLeft w:val="0"/>
      <w:marRight w:val="0"/>
      <w:marTop w:val="0"/>
      <w:marBottom w:val="0"/>
      <w:divBdr>
        <w:top w:val="none" w:sz="0" w:space="0" w:color="auto"/>
        <w:left w:val="none" w:sz="0" w:space="0" w:color="auto"/>
        <w:bottom w:val="none" w:sz="0" w:space="0" w:color="auto"/>
        <w:right w:val="none" w:sz="0" w:space="0" w:color="auto"/>
      </w:divBdr>
    </w:div>
    <w:div w:id="164369902">
      <w:bodyDiv w:val="1"/>
      <w:marLeft w:val="0"/>
      <w:marRight w:val="0"/>
      <w:marTop w:val="0"/>
      <w:marBottom w:val="0"/>
      <w:divBdr>
        <w:top w:val="none" w:sz="0" w:space="0" w:color="auto"/>
        <w:left w:val="none" w:sz="0" w:space="0" w:color="auto"/>
        <w:bottom w:val="none" w:sz="0" w:space="0" w:color="auto"/>
        <w:right w:val="none" w:sz="0" w:space="0" w:color="auto"/>
      </w:divBdr>
      <w:divsChild>
        <w:div w:id="2039770994">
          <w:marLeft w:val="0"/>
          <w:marRight w:val="0"/>
          <w:marTop w:val="0"/>
          <w:marBottom w:val="0"/>
          <w:divBdr>
            <w:top w:val="none" w:sz="0" w:space="0" w:color="auto"/>
            <w:left w:val="none" w:sz="0" w:space="0" w:color="auto"/>
            <w:bottom w:val="none" w:sz="0" w:space="0" w:color="auto"/>
            <w:right w:val="none" w:sz="0" w:space="0" w:color="auto"/>
          </w:divBdr>
          <w:divsChild>
            <w:div w:id="803540622">
              <w:marLeft w:val="0"/>
              <w:marRight w:val="0"/>
              <w:marTop w:val="0"/>
              <w:marBottom w:val="0"/>
              <w:divBdr>
                <w:top w:val="none" w:sz="0" w:space="0" w:color="auto"/>
                <w:left w:val="none" w:sz="0" w:space="0" w:color="auto"/>
                <w:bottom w:val="none" w:sz="0" w:space="0" w:color="auto"/>
                <w:right w:val="none" w:sz="0" w:space="0" w:color="auto"/>
              </w:divBdr>
              <w:divsChild>
                <w:div w:id="105927176">
                  <w:marLeft w:val="0"/>
                  <w:marRight w:val="0"/>
                  <w:marTop w:val="0"/>
                  <w:marBottom w:val="0"/>
                  <w:divBdr>
                    <w:top w:val="none" w:sz="0" w:space="0" w:color="auto"/>
                    <w:left w:val="none" w:sz="0" w:space="0" w:color="auto"/>
                    <w:bottom w:val="none" w:sz="0" w:space="0" w:color="auto"/>
                    <w:right w:val="none" w:sz="0" w:space="0" w:color="auto"/>
                  </w:divBdr>
                  <w:divsChild>
                    <w:div w:id="14181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0883">
      <w:bodyDiv w:val="1"/>
      <w:marLeft w:val="0"/>
      <w:marRight w:val="0"/>
      <w:marTop w:val="0"/>
      <w:marBottom w:val="0"/>
      <w:divBdr>
        <w:top w:val="none" w:sz="0" w:space="0" w:color="auto"/>
        <w:left w:val="none" w:sz="0" w:space="0" w:color="auto"/>
        <w:bottom w:val="none" w:sz="0" w:space="0" w:color="auto"/>
        <w:right w:val="none" w:sz="0" w:space="0" w:color="auto"/>
      </w:divBdr>
    </w:div>
    <w:div w:id="238027263">
      <w:bodyDiv w:val="1"/>
      <w:marLeft w:val="0"/>
      <w:marRight w:val="0"/>
      <w:marTop w:val="0"/>
      <w:marBottom w:val="0"/>
      <w:divBdr>
        <w:top w:val="none" w:sz="0" w:space="0" w:color="auto"/>
        <w:left w:val="none" w:sz="0" w:space="0" w:color="auto"/>
        <w:bottom w:val="none" w:sz="0" w:space="0" w:color="auto"/>
        <w:right w:val="none" w:sz="0" w:space="0" w:color="auto"/>
      </w:divBdr>
      <w:divsChild>
        <w:div w:id="698705714">
          <w:marLeft w:val="0"/>
          <w:marRight w:val="0"/>
          <w:marTop w:val="0"/>
          <w:marBottom w:val="0"/>
          <w:divBdr>
            <w:top w:val="none" w:sz="0" w:space="0" w:color="auto"/>
            <w:left w:val="none" w:sz="0" w:space="0" w:color="auto"/>
            <w:bottom w:val="none" w:sz="0" w:space="0" w:color="auto"/>
            <w:right w:val="none" w:sz="0" w:space="0" w:color="auto"/>
          </w:divBdr>
          <w:divsChild>
            <w:div w:id="785778583">
              <w:marLeft w:val="0"/>
              <w:marRight w:val="0"/>
              <w:marTop w:val="0"/>
              <w:marBottom w:val="0"/>
              <w:divBdr>
                <w:top w:val="none" w:sz="0" w:space="0" w:color="auto"/>
                <w:left w:val="none" w:sz="0" w:space="0" w:color="auto"/>
                <w:bottom w:val="none" w:sz="0" w:space="0" w:color="auto"/>
                <w:right w:val="none" w:sz="0" w:space="0" w:color="auto"/>
              </w:divBdr>
              <w:divsChild>
                <w:div w:id="1923879655">
                  <w:marLeft w:val="0"/>
                  <w:marRight w:val="0"/>
                  <w:marTop w:val="0"/>
                  <w:marBottom w:val="0"/>
                  <w:divBdr>
                    <w:top w:val="none" w:sz="0" w:space="0" w:color="auto"/>
                    <w:left w:val="none" w:sz="0" w:space="0" w:color="auto"/>
                    <w:bottom w:val="none" w:sz="0" w:space="0" w:color="auto"/>
                    <w:right w:val="none" w:sz="0" w:space="0" w:color="auto"/>
                  </w:divBdr>
                  <w:divsChild>
                    <w:div w:id="21016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832999">
      <w:bodyDiv w:val="1"/>
      <w:marLeft w:val="0"/>
      <w:marRight w:val="0"/>
      <w:marTop w:val="0"/>
      <w:marBottom w:val="0"/>
      <w:divBdr>
        <w:top w:val="none" w:sz="0" w:space="0" w:color="auto"/>
        <w:left w:val="none" w:sz="0" w:space="0" w:color="auto"/>
        <w:bottom w:val="none" w:sz="0" w:space="0" w:color="auto"/>
        <w:right w:val="none" w:sz="0" w:space="0" w:color="auto"/>
      </w:divBdr>
      <w:divsChild>
        <w:div w:id="1519999826">
          <w:marLeft w:val="0"/>
          <w:marRight w:val="0"/>
          <w:marTop w:val="0"/>
          <w:marBottom w:val="0"/>
          <w:divBdr>
            <w:top w:val="none" w:sz="0" w:space="0" w:color="auto"/>
            <w:left w:val="none" w:sz="0" w:space="0" w:color="auto"/>
            <w:bottom w:val="none" w:sz="0" w:space="0" w:color="auto"/>
            <w:right w:val="none" w:sz="0" w:space="0" w:color="auto"/>
          </w:divBdr>
          <w:divsChild>
            <w:div w:id="98643203">
              <w:marLeft w:val="0"/>
              <w:marRight w:val="0"/>
              <w:marTop w:val="0"/>
              <w:marBottom w:val="0"/>
              <w:divBdr>
                <w:top w:val="none" w:sz="0" w:space="0" w:color="auto"/>
                <w:left w:val="none" w:sz="0" w:space="0" w:color="auto"/>
                <w:bottom w:val="none" w:sz="0" w:space="0" w:color="auto"/>
                <w:right w:val="none" w:sz="0" w:space="0" w:color="auto"/>
              </w:divBdr>
              <w:divsChild>
                <w:div w:id="1548301659">
                  <w:marLeft w:val="0"/>
                  <w:marRight w:val="0"/>
                  <w:marTop w:val="0"/>
                  <w:marBottom w:val="0"/>
                  <w:divBdr>
                    <w:top w:val="none" w:sz="0" w:space="0" w:color="auto"/>
                    <w:left w:val="none" w:sz="0" w:space="0" w:color="auto"/>
                    <w:bottom w:val="none" w:sz="0" w:space="0" w:color="auto"/>
                    <w:right w:val="none" w:sz="0" w:space="0" w:color="auto"/>
                  </w:divBdr>
                  <w:divsChild>
                    <w:div w:id="4702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77397">
      <w:bodyDiv w:val="1"/>
      <w:marLeft w:val="0"/>
      <w:marRight w:val="0"/>
      <w:marTop w:val="0"/>
      <w:marBottom w:val="0"/>
      <w:divBdr>
        <w:top w:val="none" w:sz="0" w:space="0" w:color="auto"/>
        <w:left w:val="none" w:sz="0" w:space="0" w:color="auto"/>
        <w:bottom w:val="none" w:sz="0" w:space="0" w:color="auto"/>
        <w:right w:val="none" w:sz="0" w:space="0" w:color="auto"/>
      </w:divBdr>
    </w:div>
    <w:div w:id="251161493">
      <w:bodyDiv w:val="1"/>
      <w:marLeft w:val="0"/>
      <w:marRight w:val="0"/>
      <w:marTop w:val="0"/>
      <w:marBottom w:val="0"/>
      <w:divBdr>
        <w:top w:val="none" w:sz="0" w:space="0" w:color="auto"/>
        <w:left w:val="none" w:sz="0" w:space="0" w:color="auto"/>
        <w:bottom w:val="none" w:sz="0" w:space="0" w:color="auto"/>
        <w:right w:val="none" w:sz="0" w:space="0" w:color="auto"/>
      </w:divBdr>
    </w:div>
    <w:div w:id="261306871">
      <w:bodyDiv w:val="1"/>
      <w:marLeft w:val="0"/>
      <w:marRight w:val="0"/>
      <w:marTop w:val="0"/>
      <w:marBottom w:val="0"/>
      <w:divBdr>
        <w:top w:val="none" w:sz="0" w:space="0" w:color="auto"/>
        <w:left w:val="none" w:sz="0" w:space="0" w:color="auto"/>
        <w:bottom w:val="none" w:sz="0" w:space="0" w:color="auto"/>
        <w:right w:val="none" w:sz="0" w:space="0" w:color="auto"/>
      </w:divBdr>
    </w:div>
    <w:div w:id="263809418">
      <w:bodyDiv w:val="1"/>
      <w:marLeft w:val="0"/>
      <w:marRight w:val="0"/>
      <w:marTop w:val="0"/>
      <w:marBottom w:val="0"/>
      <w:divBdr>
        <w:top w:val="none" w:sz="0" w:space="0" w:color="auto"/>
        <w:left w:val="none" w:sz="0" w:space="0" w:color="auto"/>
        <w:bottom w:val="none" w:sz="0" w:space="0" w:color="auto"/>
        <w:right w:val="none" w:sz="0" w:space="0" w:color="auto"/>
      </w:divBdr>
      <w:divsChild>
        <w:div w:id="1853838269">
          <w:marLeft w:val="0"/>
          <w:marRight w:val="0"/>
          <w:marTop w:val="0"/>
          <w:marBottom w:val="0"/>
          <w:divBdr>
            <w:top w:val="none" w:sz="0" w:space="0" w:color="auto"/>
            <w:left w:val="none" w:sz="0" w:space="0" w:color="auto"/>
            <w:bottom w:val="none" w:sz="0" w:space="0" w:color="auto"/>
            <w:right w:val="none" w:sz="0" w:space="0" w:color="auto"/>
          </w:divBdr>
          <w:divsChild>
            <w:div w:id="1475440170">
              <w:marLeft w:val="0"/>
              <w:marRight w:val="0"/>
              <w:marTop w:val="0"/>
              <w:marBottom w:val="0"/>
              <w:divBdr>
                <w:top w:val="none" w:sz="0" w:space="0" w:color="auto"/>
                <w:left w:val="none" w:sz="0" w:space="0" w:color="auto"/>
                <w:bottom w:val="none" w:sz="0" w:space="0" w:color="auto"/>
                <w:right w:val="none" w:sz="0" w:space="0" w:color="auto"/>
              </w:divBdr>
              <w:divsChild>
                <w:div w:id="528880050">
                  <w:marLeft w:val="0"/>
                  <w:marRight w:val="0"/>
                  <w:marTop w:val="0"/>
                  <w:marBottom w:val="0"/>
                  <w:divBdr>
                    <w:top w:val="none" w:sz="0" w:space="0" w:color="auto"/>
                    <w:left w:val="none" w:sz="0" w:space="0" w:color="auto"/>
                    <w:bottom w:val="none" w:sz="0" w:space="0" w:color="auto"/>
                    <w:right w:val="none" w:sz="0" w:space="0" w:color="auto"/>
                  </w:divBdr>
                  <w:divsChild>
                    <w:div w:id="6336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2450">
      <w:bodyDiv w:val="1"/>
      <w:marLeft w:val="0"/>
      <w:marRight w:val="0"/>
      <w:marTop w:val="0"/>
      <w:marBottom w:val="0"/>
      <w:divBdr>
        <w:top w:val="none" w:sz="0" w:space="0" w:color="auto"/>
        <w:left w:val="none" w:sz="0" w:space="0" w:color="auto"/>
        <w:bottom w:val="none" w:sz="0" w:space="0" w:color="auto"/>
        <w:right w:val="none" w:sz="0" w:space="0" w:color="auto"/>
      </w:divBdr>
    </w:div>
    <w:div w:id="326787138">
      <w:bodyDiv w:val="1"/>
      <w:marLeft w:val="0"/>
      <w:marRight w:val="0"/>
      <w:marTop w:val="0"/>
      <w:marBottom w:val="0"/>
      <w:divBdr>
        <w:top w:val="none" w:sz="0" w:space="0" w:color="auto"/>
        <w:left w:val="none" w:sz="0" w:space="0" w:color="auto"/>
        <w:bottom w:val="none" w:sz="0" w:space="0" w:color="auto"/>
        <w:right w:val="none" w:sz="0" w:space="0" w:color="auto"/>
      </w:divBdr>
    </w:div>
    <w:div w:id="371073593">
      <w:bodyDiv w:val="1"/>
      <w:marLeft w:val="0"/>
      <w:marRight w:val="0"/>
      <w:marTop w:val="0"/>
      <w:marBottom w:val="0"/>
      <w:divBdr>
        <w:top w:val="none" w:sz="0" w:space="0" w:color="auto"/>
        <w:left w:val="none" w:sz="0" w:space="0" w:color="auto"/>
        <w:bottom w:val="none" w:sz="0" w:space="0" w:color="auto"/>
        <w:right w:val="none" w:sz="0" w:space="0" w:color="auto"/>
      </w:divBdr>
      <w:divsChild>
        <w:div w:id="97068188">
          <w:marLeft w:val="0"/>
          <w:marRight w:val="0"/>
          <w:marTop w:val="0"/>
          <w:marBottom w:val="0"/>
          <w:divBdr>
            <w:top w:val="none" w:sz="0" w:space="0" w:color="auto"/>
            <w:left w:val="none" w:sz="0" w:space="0" w:color="auto"/>
            <w:bottom w:val="none" w:sz="0" w:space="0" w:color="auto"/>
            <w:right w:val="none" w:sz="0" w:space="0" w:color="auto"/>
          </w:divBdr>
          <w:divsChild>
            <w:div w:id="1254819490">
              <w:marLeft w:val="0"/>
              <w:marRight w:val="0"/>
              <w:marTop w:val="0"/>
              <w:marBottom w:val="0"/>
              <w:divBdr>
                <w:top w:val="none" w:sz="0" w:space="0" w:color="auto"/>
                <w:left w:val="none" w:sz="0" w:space="0" w:color="auto"/>
                <w:bottom w:val="none" w:sz="0" w:space="0" w:color="auto"/>
                <w:right w:val="none" w:sz="0" w:space="0" w:color="auto"/>
              </w:divBdr>
              <w:divsChild>
                <w:div w:id="319433276">
                  <w:marLeft w:val="0"/>
                  <w:marRight w:val="0"/>
                  <w:marTop w:val="0"/>
                  <w:marBottom w:val="0"/>
                  <w:divBdr>
                    <w:top w:val="none" w:sz="0" w:space="0" w:color="auto"/>
                    <w:left w:val="none" w:sz="0" w:space="0" w:color="auto"/>
                    <w:bottom w:val="none" w:sz="0" w:space="0" w:color="auto"/>
                    <w:right w:val="none" w:sz="0" w:space="0" w:color="auto"/>
                  </w:divBdr>
                  <w:divsChild>
                    <w:div w:id="9056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78681">
      <w:bodyDiv w:val="1"/>
      <w:marLeft w:val="0"/>
      <w:marRight w:val="0"/>
      <w:marTop w:val="0"/>
      <w:marBottom w:val="0"/>
      <w:divBdr>
        <w:top w:val="none" w:sz="0" w:space="0" w:color="auto"/>
        <w:left w:val="none" w:sz="0" w:space="0" w:color="auto"/>
        <w:bottom w:val="none" w:sz="0" w:space="0" w:color="auto"/>
        <w:right w:val="none" w:sz="0" w:space="0" w:color="auto"/>
      </w:divBdr>
    </w:div>
    <w:div w:id="402142869">
      <w:bodyDiv w:val="1"/>
      <w:marLeft w:val="0"/>
      <w:marRight w:val="0"/>
      <w:marTop w:val="0"/>
      <w:marBottom w:val="0"/>
      <w:divBdr>
        <w:top w:val="none" w:sz="0" w:space="0" w:color="auto"/>
        <w:left w:val="none" w:sz="0" w:space="0" w:color="auto"/>
        <w:bottom w:val="none" w:sz="0" w:space="0" w:color="auto"/>
        <w:right w:val="none" w:sz="0" w:space="0" w:color="auto"/>
      </w:divBdr>
    </w:div>
    <w:div w:id="416631197">
      <w:bodyDiv w:val="1"/>
      <w:marLeft w:val="0"/>
      <w:marRight w:val="0"/>
      <w:marTop w:val="0"/>
      <w:marBottom w:val="0"/>
      <w:divBdr>
        <w:top w:val="none" w:sz="0" w:space="0" w:color="auto"/>
        <w:left w:val="none" w:sz="0" w:space="0" w:color="auto"/>
        <w:bottom w:val="none" w:sz="0" w:space="0" w:color="auto"/>
        <w:right w:val="none" w:sz="0" w:space="0" w:color="auto"/>
      </w:divBdr>
      <w:divsChild>
        <w:div w:id="543373573">
          <w:marLeft w:val="0"/>
          <w:marRight w:val="0"/>
          <w:marTop w:val="0"/>
          <w:marBottom w:val="0"/>
          <w:divBdr>
            <w:top w:val="none" w:sz="0" w:space="0" w:color="auto"/>
            <w:left w:val="none" w:sz="0" w:space="0" w:color="auto"/>
            <w:bottom w:val="none" w:sz="0" w:space="0" w:color="auto"/>
            <w:right w:val="none" w:sz="0" w:space="0" w:color="auto"/>
          </w:divBdr>
          <w:divsChild>
            <w:div w:id="693728615">
              <w:marLeft w:val="0"/>
              <w:marRight w:val="0"/>
              <w:marTop w:val="0"/>
              <w:marBottom w:val="0"/>
              <w:divBdr>
                <w:top w:val="none" w:sz="0" w:space="0" w:color="auto"/>
                <w:left w:val="none" w:sz="0" w:space="0" w:color="auto"/>
                <w:bottom w:val="none" w:sz="0" w:space="0" w:color="auto"/>
                <w:right w:val="none" w:sz="0" w:space="0" w:color="auto"/>
              </w:divBdr>
              <w:divsChild>
                <w:div w:id="1618101604">
                  <w:marLeft w:val="0"/>
                  <w:marRight w:val="0"/>
                  <w:marTop w:val="0"/>
                  <w:marBottom w:val="0"/>
                  <w:divBdr>
                    <w:top w:val="none" w:sz="0" w:space="0" w:color="auto"/>
                    <w:left w:val="none" w:sz="0" w:space="0" w:color="auto"/>
                    <w:bottom w:val="none" w:sz="0" w:space="0" w:color="auto"/>
                    <w:right w:val="none" w:sz="0" w:space="0" w:color="auto"/>
                  </w:divBdr>
                  <w:divsChild>
                    <w:div w:id="13381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82212">
      <w:bodyDiv w:val="1"/>
      <w:marLeft w:val="0"/>
      <w:marRight w:val="0"/>
      <w:marTop w:val="0"/>
      <w:marBottom w:val="0"/>
      <w:divBdr>
        <w:top w:val="none" w:sz="0" w:space="0" w:color="auto"/>
        <w:left w:val="none" w:sz="0" w:space="0" w:color="auto"/>
        <w:bottom w:val="none" w:sz="0" w:space="0" w:color="auto"/>
        <w:right w:val="none" w:sz="0" w:space="0" w:color="auto"/>
      </w:divBdr>
    </w:div>
    <w:div w:id="432166413">
      <w:bodyDiv w:val="1"/>
      <w:marLeft w:val="0"/>
      <w:marRight w:val="0"/>
      <w:marTop w:val="0"/>
      <w:marBottom w:val="0"/>
      <w:divBdr>
        <w:top w:val="none" w:sz="0" w:space="0" w:color="auto"/>
        <w:left w:val="none" w:sz="0" w:space="0" w:color="auto"/>
        <w:bottom w:val="none" w:sz="0" w:space="0" w:color="auto"/>
        <w:right w:val="none" w:sz="0" w:space="0" w:color="auto"/>
      </w:divBdr>
    </w:div>
    <w:div w:id="454445739">
      <w:bodyDiv w:val="1"/>
      <w:marLeft w:val="0"/>
      <w:marRight w:val="0"/>
      <w:marTop w:val="0"/>
      <w:marBottom w:val="0"/>
      <w:divBdr>
        <w:top w:val="none" w:sz="0" w:space="0" w:color="auto"/>
        <w:left w:val="none" w:sz="0" w:space="0" w:color="auto"/>
        <w:bottom w:val="none" w:sz="0" w:space="0" w:color="auto"/>
        <w:right w:val="none" w:sz="0" w:space="0" w:color="auto"/>
      </w:divBdr>
    </w:div>
    <w:div w:id="455103229">
      <w:bodyDiv w:val="1"/>
      <w:marLeft w:val="0"/>
      <w:marRight w:val="0"/>
      <w:marTop w:val="0"/>
      <w:marBottom w:val="0"/>
      <w:divBdr>
        <w:top w:val="none" w:sz="0" w:space="0" w:color="auto"/>
        <w:left w:val="none" w:sz="0" w:space="0" w:color="auto"/>
        <w:bottom w:val="none" w:sz="0" w:space="0" w:color="auto"/>
        <w:right w:val="none" w:sz="0" w:space="0" w:color="auto"/>
      </w:divBdr>
    </w:div>
    <w:div w:id="458650819">
      <w:bodyDiv w:val="1"/>
      <w:marLeft w:val="0"/>
      <w:marRight w:val="0"/>
      <w:marTop w:val="0"/>
      <w:marBottom w:val="0"/>
      <w:divBdr>
        <w:top w:val="none" w:sz="0" w:space="0" w:color="auto"/>
        <w:left w:val="none" w:sz="0" w:space="0" w:color="auto"/>
        <w:bottom w:val="none" w:sz="0" w:space="0" w:color="auto"/>
        <w:right w:val="none" w:sz="0" w:space="0" w:color="auto"/>
      </w:divBdr>
      <w:divsChild>
        <w:div w:id="1675955311">
          <w:marLeft w:val="0"/>
          <w:marRight w:val="0"/>
          <w:marTop w:val="0"/>
          <w:marBottom w:val="0"/>
          <w:divBdr>
            <w:top w:val="none" w:sz="0" w:space="0" w:color="auto"/>
            <w:left w:val="none" w:sz="0" w:space="0" w:color="auto"/>
            <w:bottom w:val="none" w:sz="0" w:space="0" w:color="auto"/>
            <w:right w:val="none" w:sz="0" w:space="0" w:color="auto"/>
          </w:divBdr>
          <w:divsChild>
            <w:div w:id="1861817385">
              <w:marLeft w:val="0"/>
              <w:marRight w:val="0"/>
              <w:marTop w:val="0"/>
              <w:marBottom w:val="0"/>
              <w:divBdr>
                <w:top w:val="none" w:sz="0" w:space="0" w:color="auto"/>
                <w:left w:val="none" w:sz="0" w:space="0" w:color="auto"/>
                <w:bottom w:val="none" w:sz="0" w:space="0" w:color="auto"/>
                <w:right w:val="none" w:sz="0" w:space="0" w:color="auto"/>
              </w:divBdr>
              <w:divsChild>
                <w:div w:id="1795325353">
                  <w:marLeft w:val="0"/>
                  <w:marRight w:val="0"/>
                  <w:marTop w:val="0"/>
                  <w:marBottom w:val="0"/>
                  <w:divBdr>
                    <w:top w:val="none" w:sz="0" w:space="0" w:color="auto"/>
                    <w:left w:val="none" w:sz="0" w:space="0" w:color="auto"/>
                    <w:bottom w:val="none" w:sz="0" w:space="0" w:color="auto"/>
                    <w:right w:val="none" w:sz="0" w:space="0" w:color="auto"/>
                  </w:divBdr>
                  <w:divsChild>
                    <w:div w:id="17811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8566">
      <w:bodyDiv w:val="1"/>
      <w:marLeft w:val="0"/>
      <w:marRight w:val="0"/>
      <w:marTop w:val="0"/>
      <w:marBottom w:val="0"/>
      <w:divBdr>
        <w:top w:val="none" w:sz="0" w:space="0" w:color="auto"/>
        <w:left w:val="none" w:sz="0" w:space="0" w:color="auto"/>
        <w:bottom w:val="none" w:sz="0" w:space="0" w:color="auto"/>
        <w:right w:val="none" w:sz="0" w:space="0" w:color="auto"/>
      </w:divBdr>
    </w:div>
    <w:div w:id="541481993">
      <w:bodyDiv w:val="1"/>
      <w:marLeft w:val="0"/>
      <w:marRight w:val="0"/>
      <w:marTop w:val="0"/>
      <w:marBottom w:val="0"/>
      <w:divBdr>
        <w:top w:val="none" w:sz="0" w:space="0" w:color="auto"/>
        <w:left w:val="none" w:sz="0" w:space="0" w:color="auto"/>
        <w:bottom w:val="none" w:sz="0" w:space="0" w:color="auto"/>
        <w:right w:val="none" w:sz="0" w:space="0" w:color="auto"/>
      </w:divBdr>
    </w:div>
    <w:div w:id="543905940">
      <w:bodyDiv w:val="1"/>
      <w:marLeft w:val="0"/>
      <w:marRight w:val="0"/>
      <w:marTop w:val="0"/>
      <w:marBottom w:val="0"/>
      <w:divBdr>
        <w:top w:val="none" w:sz="0" w:space="0" w:color="auto"/>
        <w:left w:val="none" w:sz="0" w:space="0" w:color="auto"/>
        <w:bottom w:val="none" w:sz="0" w:space="0" w:color="auto"/>
        <w:right w:val="none" w:sz="0" w:space="0" w:color="auto"/>
      </w:divBdr>
    </w:div>
    <w:div w:id="566888525">
      <w:bodyDiv w:val="1"/>
      <w:marLeft w:val="0"/>
      <w:marRight w:val="0"/>
      <w:marTop w:val="0"/>
      <w:marBottom w:val="0"/>
      <w:divBdr>
        <w:top w:val="none" w:sz="0" w:space="0" w:color="auto"/>
        <w:left w:val="none" w:sz="0" w:space="0" w:color="auto"/>
        <w:bottom w:val="none" w:sz="0" w:space="0" w:color="auto"/>
        <w:right w:val="none" w:sz="0" w:space="0" w:color="auto"/>
      </w:divBdr>
    </w:div>
    <w:div w:id="620527068">
      <w:bodyDiv w:val="1"/>
      <w:marLeft w:val="0"/>
      <w:marRight w:val="0"/>
      <w:marTop w:val="0"/>
      <w:marBottom w:val="0"/>
      <w:divBdr>
        <w:top w:val="none" w:sz="0" w:space="0" w:color="auto"/>
        <w:left w:val="none" w:sz="0" w:space="0" w:color="auto"/>
        <w:bottom w:val="none" w:sz="0" w:space="0" w:color="auto"/>
        <w:right w:val="none" w:sz="0" w:space="0" w:color="auto"/>
      </w:divBdr>
    </w:div>
    <w:div w:id="631789790">
      <w:bodyDiv w:val="1"/>
      <w:marLeft w:val="0"/>
      <w:marRight w:val="0"/>
      <w:marTop w:val="0"/>
      <w:marBottom w:val="0"/>
      <w:divBdr>
        <w:top w:val="none" w:sz="0" w:space="0" w:color="auto"/>
        <w:left w:val="none" w:sz="0" w:space="0" w:color="auto"/>
        <w:bottom w:val="none" w:sz="0" w:space="0" w:color="auto"/>
        <w:right w:val="none" w:sz="0" w:space="0" w:color="auto"/>
      </w:divBdr>
    </w:div>
    <w:div w:id="650863646">
      <w:bodyDiv w:val="1"/>
      <w:marLeft w:val="0"/>
      <w:marRight w:val="0"/>
      <w:marTop w:val="0"/>
      <w:marBottom w:val="0"/>
      <w:divBdr>
        <w:top w:val="none" w:sz="0" w:space="0" w:color="auto"/>
        <w:left w:val="none" w:sz="0" w:space="0" w:color="auto"/>
        <w:bottom w:val="none" w:sz="0" w:space="0" w:color="auto"/>
        <w:right w:val="none" w:sz="0" w:space="0" w:color="auto"/>
      </w:divBdr>
      <w:divsChild>
        <w:div w:id="1324049296">
          <w:marLeft w:val="0"/>
          <w:marRight w:val="0"/>
          <w:marTop w:val="0"/>
          <w:marBottom w:val="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198080040">
                  <w:marLeft w:val="0"/>
                  <w:marRight w:val="0"/>
                  <w:marTop w:val="0"/>
                  <w:marBottom w:val="0"/>
                  <w:divBdr>
                    <w:top w:val="none" w:sz="0" w:space="0" w:color="auto"/>
                    <w:left w:val="none" w:sz="0" w:space="0" w:color="auto"/>
                    <w:bottom w:val="none" w:sz="0" w:space="0" w:color="auto"/>
                    <w:right w:val="none" w:sz="0" w:space="0" w:color="auto"/>
                  </w:divBdr>
                  <w:divsChild>
                    <w:div w:id="14368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554362">
      <w:bodyDiv w:val="1"/>
      <w:marLeft w:val="0"/>
      <w:marRight w:val="0"/>
      <w:marTop w:val="0"/>
      <w:marBottom w:val="0"/>
      <w:divBdr>
        <w:top w:val="none" w:sz="0" w:space="0" w:color="auto"/>
        <w:left w:val="none" w:sz="0" w:space="0" w:color="auto"/>
        <w:bottom w:val="none" w:sz="0" w:space="0" w:color="auto"/>
        <w:right w:val="none" w:sz="0" w:space="0" w:color="auto"/>
      </w:divBdr>
    </w:div>
    <w:div w:id="666130724">
      <w:bodyDiv w:val="1"/>
      <w:marLeft w:val="0"/>
      <w:marRight w:val="0"/>
      <w:marTop w:val="0"/>
      <w:marBottom w:val="0"/>
      <w:divBdr>
        <w:top w:val="none" w:sz="0" w:space="0" w:color="auto"/>
        <w:left w:val="none" w:sz="0" w:space="0" w:color="auto"/>
        <w:bottom w:val="none" w:sz="0" w:space="0" w:color="auto"/>
        <w:right w:val="none" w:sz="0" w:space="0" w:color="auto"/>
      </w:divBdr>
    </w:div>
    <w:div w:id="668606323">
      <w:bodyDiv w:val="1"/>
      <w:marLeft w:val="0"/>
      <w:marRight w:val="0"/>
      <w:marTop w:val="0"/>
      <w:marBottom w:val="0"/>
      <w:divBdr>
        <w:top w:val="none" w:sz="0" w:space="0" w:color="auto"/>
        <w:left w:val="none" w:sz="0" w:space="0" w:color="auto"/>
        <w:bottom w:val="none" w:sz="0" w:space="0" w:color="auto"/>
        <w:right w:val="none" w:sz="0" w:space="0" w:color="auto"/>
      </w:divBdr>
      <w:divsChild>
        <w:div w:id="218784059">
          <w:marLeft w:val="0"/>
          <w:marRight w:val="0"/>
          <w:marTop w:val="0"/>
          <w:marBottom w:val="0"/>
          <w:divBdr>
            <w:top w:val="none" w:sz="0" w:space="0" w:color="auto"/>
            <w:left w:val="none" w:sz="0" w:space="0" w:color="auto"/>
            <w:bottom w:val="none" w:sz="0" w:space="0" w:color="auto"/>
            <w:right w:val="none" w:sz="0" w:space="0" w:color="auto"/>
          </w:divBdr>
          <w:divsChild>
            <w:div w:id="391543320">
              <w:marLeft w:val="0"/>
              <w:marRight w:val="0"/>
              <w:marTop w:val="0"/>
              <w:marBottom w:val="0"/>
              <w:divBdr>
                <w:top w:val="none" w:sz="0" w:space="0" w:color="auto"/>
                <w:left w:val="none" w:sz="0" w:space="0" w:color="auto"/>
                <w:bottom w:val="none" w:sz="0" w:space="0" w:color="auto"/>
                <w:right w:val="none" w:sz="0" w:space="0" w:color="auto"/>
              </w:divBdr>
              <w:divsChild>
                <w:div w:id="323825301">
                  <w:marLeft w:val="0"/>
                  <w:marRight w:val="0"/>
                  <w:marTop w:val="0"/>
                  <w:marBottom w:val="0"/>
                  <w:divBdr>
                    <w:top w:val="none" w:sz="0" w:space="0" w:color="auto"/>
                    <w:left w:val="none" w:sz="0" w:space="0" w:color="auto"/>
                    <w:bottom w:val="none" w:sz="0" w:space="0" w:color="auto"/>
                    <w:right w:val="none" w:sz="0" w:space="0" w:color="auto"/>
                  </w:divBdr>
                  <w:divsChild>
                    <w:div w:id="164989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86227">
      <w:bodyDiv w:val="1"/>
      <w:marLeft w:val="0"/>
      <w:marRight w:val="0"/>
      <w:marTop w:val="0"/>
      <w:marBottom w:val="0"/>
      <w:divBdr>
        <w:top w:val="none" w:sz="0" w:space="0" w:color="auto"/>
        <w:left w:val="none" w:sz="0" w:space="0" w:color="auto"/>
        <w:bottom w:val="none" w:sz="0" w:space="0" w:color="auto"/>
        <w:right w:val="none" w:sz="0" w:space="0" w:color="auto"/>
      </w:divBdr>
    </w:div>
    <w:div w:id="680549437">
      <w:bodyDiv w:val="1"/>
      <w:marLeft w:val="0"/>
      <w:marRight w:val="0"/>
      <w:marTop w:val="0"/>
      <w:marBottom w:val="0"/>
      <w:divBdr>
        <w:top w:val="none" w:sz="0" w:space="0" w:color="auto"/>
        <w:left w:val="none" w:sz="0" w:space="0" w:color="auto"/>
        <w:bottom w:val="none" w:sz="0" w:space="0" w:color="auto"/>
        <w:right w:val="none" w:sz="0" w:space="0" w:color="auto"/>
      </w:divBdr>
    </w:div>
    <w:div w:id="699277534">
      <w:bodyDiv w:val="1"/>
      <w:marLeft w:val="0"/>
      <w:marRight w:val="0"/>
      <w:marTop w:val="0"/>
      <w:marBottom w:val="0"/>
      <w:divBdr>
        <w:top w:val="none" w:sz="0" w:space="0" w:color="auto"/>
        <w:left w:val="none" w:sz="0" w:space="0" w:color="auto"/>
        <w:bottom w:val="none" w:sz="0" w:space="0" w:color="auto"/>
        <w:right w:val="none" w:sz="0" w:space="0" w:color="auto"/>
      </w:divBdr>
    </w:div>
    <w:div w:id="71389579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62">
          <w:marLeft w:val="0"/>
          <w:marRight w:val="0"/>
          <w:marTop w:val="0"/>
          <w:marBottom w:val="0"/>
          <w:divBdr>
            <w:top w:val="none" w:sz="0" w:space="0" w:color="auto"/>
            <w:left w:val="none" w:sz="0" w:space="0" w:color="auto"/>
            <w:bottom w:val="none" w:sz="0" w:space="0" w:color="auto"/>
            <w:right w:val="none" w:sz="0" w:space="0" w:color="auto"/>
          </w:divBdr>
          <w:divsChild>
            <w:div w:id="1848521654">
              <w:marLeft w:val="0"/>
              <w:marRight w:val="0"/>
              <w:marTop w:val="0"/>
              <w:marBottom w:val="0"/>
              <w:divBdr>
                <w:top w:val="none" w:sz="0" w:space="0" w:color="auto"/>
                <w:left w:val="none" w:sz="0" w:space="0" w:color="auto"/>
                <w:bottom w:val="none" w:sz="0" w:space="0" w:color="auto"/>
                <w:right w:val="none" w:sz="0" w:space="0" w:color="auto"/>
              </w:divBdr>
              <w:divsChild>
                <w:div w:id="1751461974">
                  <w:marLeft w:val="0"/>
                  <w:marRight w:val="0"/>
                  <w:marTop w:val="0"/>
                  <w:marBottom w:val="0"/>
                  <w:divBdr>
                    <w:top w:val="none" w:sz="0" w:space="0" w:color="auto"/>
                    <w:left w:val="none" w:sz="0" w:space="0" w:color="auto"/>
                    <w:bottom w:val="none" w:sz="0" w:space="0" w:color="auto"/>
                    <w:right w:val="none" w:sz="0" w:space="0" w:color="auto"/>
                  </w:divBdr>
                  <w:divsChild>
                    <w:div w:id="12082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62580">
      <w:bodyDiv w:val="1"/>
      <w:marLeft w:val="0"/>
      <w:marRight w:val="0"/>
      <w:marTop w:val="0"/>
      <w:marBottom w:val="0"/>
      <w:divBdr>
        <w:top w:val="none" w:sz="0" w:space="0" w:color="auto"/>
        <w:left w:val="none" w:sz="0" w:space="0" w:color="auto"/>
        <w:bottom w:val="none" w:sz="0" w:space="0" w:color="auto"/>
        <w:right w:val="none" w:sz="0" w:space="0" w:color="auto"/>
      </w:divBdr>
      <w:divsChild>
        <w:div w:id="1473789227">
          <w:marLeft w:val="0"/>
          <w:marRight w:val="0"/>
          <w:marTop w:val="0"/>
          <w:marBottom w:val="0"/>
          <w:divBdr>
            <w:top w:val="none" w:sz="0" w:space="0" w:color="auto"/>
            <w:left w:val="none" w:sz="0" w:space="0" w:color="auto"/>
            <w:bottom w:val="none" w:sz="0" w:space="0" w:color="auto"/>
            <w:right w:val="none" w:sz="0" w:space="0" w:color="auto"/>
          </w:divBdr>
          <w:divsChild>
            <w:div w:id="1272519397">
              <w:marLeft w:val="0"/>
              <w:marRight w:val="0"/>
              <w:marTop w:val="0"/>
              <w:marBottom w:val="0"/>
              <w:divBdr>
                <w:top w:val="none" w:sz="0" w:space="0" w:color="auto"/>
                <w:left w:val="none" w:sz="0" w:space="0" w:color="auto"/>
                <w:bottom w:val="none" w:sz="0" w:space="0" w:color="auto"/>
                <w:right w:val="none" w:sz="0" w:space="0" w:color="auto"/>
              </w:divBdr>
              <w:divsChild>
                <w:div w:id="2144543938">
                  <w:marLeft w:val="0"/>
                  <w:marRight w:val="0"/>
                  <w:marTop w:val="0"/>
                  <w:marBottom w:val="0"/>
                  <w:divBdr>
                    <w:top w:val="none" w:sz="0" w:space="0" w:color="auto"/>
                    <w:left w:val="none" w:sz="0" w:space="0" w:color="auto"/>
                    <w:bottom w:val="none" w:sz="0" w:space="0" w:color="auto"/>
                    <w:right w:val="none" w:sz="0" w:space="0" w:color="auto"/>
                  </w:divBdr>
                  <w:divsChild>
                    <w:div w:id="18098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32479">
      <w:bodyDiv w:val="1"/>
      <w:marLeft w:val="0"/>
      <w:marRight w:val="0"/>
      <w:marTop w:val="0"/>
      <w:marBottom w:val="0"/>
      <w:divBdr>
        <w:top w:val="none" w:sz="0" w:space="0" w:color="auto"/>
        <w:left w:val="none" w:sz="0" w:space="0" w:color="auto"/>
        <w:bottom w:val="none" w:sz="0" w:space="0" w:color="auto"/>
        <w:right w:val="none" w:sz="0" w:space="0" w:color="auto"/>
      </w:divBdr>
      <w:divsChild>
        <w:div w:id="2139640519">
          <w:marLeft w:val="0"/>
          <w:marRight w:val="0"/>
          <w:marTop w:val="0"/>
          <w:marBottom w:val="0"/>
          <w:divBdr>
            <w:top w:val="none" w:sz="0" w:space="0" w:color="auto"/>
            <w:left w:val="none" w:sz="0" w:space="0" w:color="auto"/>
            <w:bottom w:val="none" w:sz="0" w:space="0" w:color="auto"/>
            <w:right w:val="none" w:sz="0" w:space="0" w:color="auto"/>
          </w:divBdr>
          <w:divsChild>
            <w:div w:id="1523351010">
              <w:marLeft w:val="0"/>
              <w:marRight w:val="0"/>
              <w:marTop w:val="0"/>
              <w:marBottom w:val="0"/>
              <w:divBdr>
                <w:top w:val="none" w:sz="0" w:space="0" w:color="auto"/>
                <w:left w:val="none" w:sz="0" w:space="0" w:color="auto"/>
                <w:bottom w:val="none" w:sz="0" w:space="0" w:color="auto"/>
                <w:right w:val="none" w:sz="0" w:space="0" w:color="auto"/>
              </w:divBdr>
              <w:divsChild>
                <w:div w:id="1073313462">
                  <w:marLeft w:val="0"/>
                  <w:marRight w:val="0"/>
                  <w:marTop w:val="0"/>
                  <w:marBottom w:val="0"/>
                  <w:divBdr>
                    <w:top w:val="none" w:sz="0" w:space="0" w:color="auto"/>
                    <w:left w:val="none" w:sz="0" w:space="0" w:color="auto"/>
                    <w:bottom w:val="none" w:sz="0" w:space="0" w:color="auto"/>
                    <w:right w:val="none" w:sz="0" w:space="0" w:color="auto"/>
                  </w:divBdr>
                  <w:divsChild>
                    <w:div w:id="10576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37060">
      <w:bodyDiv w:val="1"/>
      <w:marLeft w:val="0"/>
      <w:marRight w:val="0"/>
      <w:marTop w:val="0"/>
      <w:marBottom w:val="0"/>
      <w:divBdr>
        <w:top w:val="none" w:sz="0" w:space="0" w:color="auto"/>
        <w:left w:val="none" w:sz="0" w:space="0" w:color="auto"/>
        <w:bottom w:val="none" w:sz="0" w:space="0" w:color="auto"/>
        <w:right w:val="none" w:sz="0" w:space="0" w:color="auto"/>
      </w:divBdr>
    </w:div>
    <w:div w:id="789981057">
      <w:bodyDiv w:val="1"/>
      <w:marLeft w:val="0"/>
      <w:marRight w:val="0"/>
      <w:marTop w:val="0"/>
      <w:marBottom w:val="0"/>
      <w:divBdr>
        <w:top w:val="none" w:sz="0" w:space="0" w:color="auto"/>
        <w:left w:val="none" w:sz="0" w:space="0" w:color="auto"/>
        <w:bottom w:val="none" w:sz="0" w:space="0" w:color="auto"/>
        <w:right w:val="none" w:sz="0" w:space="0" w:color="auto"/>
      </w:divBdr>
      <w:divsChild>
        <w:div w:id="351344513">
          <w:marLeft w:val="0"/>
          <w:marRight w:val="0"/>
          <w:marTop w:val="0"/>
          <w:marBottom w:val="0"/>
          <w:divBdr>
            <w:top w:val="none" w:sz="0" w:space="0" w:color="auto"/>
            <w:left w:val="none" w:sz="0" w:space="0" w:color="auto"/>
            <w:bottom w:val="none" w:sz="0" w:space="0" w:color="auto"/>
            <w:right w:val="none" w:sz="0" w:space="0" w:color="auto"/>
          </w:divBdr>
          <w:divsChild>
            <w:div w:id="844635025">
              <w:marLeft w:val="0"/>
              <w:marRight w:val="0"/>
              <w:marTop w:val="0"/>
              <w:marBottom w:val="0"/>
              <w:divBdr>
                <w:top w:val="none" w:sz="0" w:space="0" w:color="auto"/>
                <w:left w:val="none" w:sz="0" w:space="0" w:color="auto"/>
                <w:bottom w:val="none" w:sz="0" w:space="0" w:color="auto"/>
                <w:right w:val="none" w:sz="0" w:space="0" w:color="auto"/>
              </w:divBdr>
              <w:divsChild>
                <w:div w:id="465392680">
                  <w:marLeft w:val="0"/>
                  <w:marRight w:val="0"/>
                  <w:marTop w:val="0"/>
                  <w:marBottom w:val="0"/>
                  <w:divBdr>
                    <w:top w:val="none" w:sz="0" w:space="0" w:color="auto"/>
                    <w:left w:val="none" w:sz="0" w:space="0" w:color="auto"/>
                    <w:bottom w:val="none" w:sz="0" w:space="0" w:color="auto"/>
                    <w:right w:val="none" w:sz="0" w:space="0" w:color="auto"/>
                  </w:divBdr>
                  <w:divsChild>
                    <w:div w:id="1122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25628">
      <w:bodyDiv w:val="1"/>
      <w:marLeft w:val="0"/>
      <w:marRight w:val="0"/>
      <w:marTop w:val="0"/>
      <w:marBottom w:val="0"/>
      <w:divBdr>
        <w:top w:val="none" w:sz="0" w:space="0" w:color="auto"/>
        <w:left w:val="none" w:sz="0" w:space="0" w:color="auto"/>
        <w:bottom w:val="none" w:sz="0" w:space="0" w:color="auto"/>
        <w:right w:val="none" w:sz="0" w:space="0" w:color="auto"/>
      </w:divBdr>
    </w:div>
    <w:div w:id="802843658">
      <w:bodyDiv w:val="1"/>
      <w:marLeft w:val="0"/>
      <w:marRight w:val="0"/>
      <w:marTop w:val="0"/>
      <w:marBottom w:val="0"/>
      <w:divBdr>
        <w:top w:val="none" w:sz="0" w:space="0" w:color="auto"/>
        <w:left w:val="none" w:sz="0" w:space="0" w:color="auto"/>
        <w:bottom w:val="none" w:sz="0" w:space="0" w:color="auto"/>
        <w:right w:val="none" w:sz="0" w:space="0" w:color="auto"/>
      </w:divBdr>
    </w:div>
    <w:div w:id="811603871">
      <w:bodyDiv w:val="1"/>
      <w:marLeft w:val="0"/>
      <w:marRight w:val="0"/>
      <w:marTop w:val="0"/>
      <w:marBottom w:val="0"/>
      <w:divBdr>
        <w:top w:val="none" w:sz="0" w:space="0" w:color="auto"/>
        <w:left w:val="none" w:sz="0" w:space="0" w:color="auto"/>
        <w:bottom w:val="none" w:sz="0" w:space="0" w:color="auto"/>
        <w:right w:val="none" w:sz="0" w:space="0" w:color="auto"/>
      </w:divBdr>
    </w:div>
    <w:div w:id="825557623">
      <w:bodyDiv w:val="1"/>
      <w:marLeft w:val="0"/>
      <w:marRight w:val="0"/>
      <w:marTop w:val="0"/>
      <w:marBottom w:val="0"/>
      <w:divBdr>
        <w:top w:val="none" w:sz="0" w:space="0" w:color="auto"/>
        <w:left w:val="none" w:sz="0" w:space="0" w:color="auto"/>
        <w:bottom w:val="none" w:sz="0" w:space="0" w:color="auto"/>
        <w:right w:val="none" w:sz="0" w:space="0" w:color="auto"/>
      </w:divBdr>
    </w:div>
    <w:div w:id="828325174">
      <w:bodyDiv w:val="1"/>
      <w:marLeft w:val="0"/>
      <w:marRight w:val="0"/>
      <w:marTop w:val="0"/>
      <w:marBottom w:val="0"/>
      <w:divBdr>
        <w:top w:val="none" w:sz="0" w:space="0" w:color="auto"/>
        <w:left w:val="none" w:sz="0" w:space="0" w:color="auto"/>
        <w:bottom w:val="none" w:sz="0" w:space="0" w:color="auto"/>
        <w:right w:val="none" w:sz="0" w:space="0" w:color="auto"/>
      </w:divBdr>
    </w:div>
    <w:div w:id="871459044">
      <w:bodyDiv w:val="1"/>
      <w:marLeft w:val="0"/>
      <w:marRight w:val="0"/>
      <w:marTop w:val="0"/>
      <w:marBottom w:val="0"/>
      <w:divBdr>
        <w:top w:val="none" w:sz="0" w:space="0" w:color="auto"/>
        <w:left w:val="none" w:sz="0" w:space="0" w:color="auto"/>
        <w:bottom w:val="none" w:sz="0" w:space="0" w:color="auto"/>
        <w:right w:val="none" w:sz="0" w:space="0" w:color="auto"/>
      </w:divBdr>
    </w:div>
    <w:div w:id="883174153">
      <w:bodyDiv w:val="1"/>
      <w:marLeft w:val="0"/>
      <w:marRight w:val="0"/>
      <w:marTop w:val="0"/>
      <w:marBottom w:val="0"/>
      <w:divBdr>
        <w:top w:val="none" w:sz="0" w:space="0" w:color="auto"/>
        <w:left w:val="none" w:sz="0" w:space="0" w:color="auto"/>
        <w:bottom w:val="none" w:sz="0" w:space="0" w:color="auto"/>
        <w:right w:val="none" w:sz="0" w:space="0" w:color="auto"/>
      </w:divBdr>
    </w:div>
    <w:div w:id="912470830">
      <w:bodyDiv w:val="1"/>
      <w:marLeft w:val="0"/>
      <w:marRight w:val="0"/>
      <w:marTop w:val="0"/>
      <w:marBottom w:val="0"/>
      <w:divBdr>
        <w:top w:val="none" w:sz="0" w:space="0" w:color="auto"/>
        <w:left w:val="none" w:sz="0" w:space="0" w:color="auto"/>
        <w:bottom w:val="none" w:sz="0" w:space="0" w:color="auto"/>
        <w:right w:val="none" w:sz="0" w:space="0" w:color="auto"/>
      </w:divBdr>
    </w:div>
    <w:div w:id="931889142">
      <w:bodyDiv w:val="1"/>
      <w:marLeft w:val="0"/>
      <w:marRight w:val="0"/>
      <w:marTop w:val="0"/>
      <w:marBottom w:val="0"/>
      <w:divBdr>
        <w:top w:val="none" w:sz="0" w:space="0" w:color="auto"/>
        <w:left w:val="none" w:sz="0" w:space="0" w:color="auto"/>
        <w:bottom w:val="none" w:sz="0" w:space="0" w:color="auto"/>
        <w:right w:val="none" w:sz="0" w:space="0" w:color="auto"/>
      </w:divBdr>
    </w:div>
    <w:div w:id="954095904">
      <w:bodyDiv w:val="1"/>
      <w:marLeft w:val="0"/>
      <w:marRight w:val="0"/>
      <w:marTop w:val="0"/>
      <w:marBottom w:val="0"/>
      <w:divBdr>
        <w:top w:val="none" w:sz="0" w:space="0" w:color="auto"/>
        <w:left w:val="none" w:sz="0" w:space="0" w:color="auto"/>
        <w:bottom w:val="none" w:sz="0" w:space="0" w:color="auto"/>
        <w:right w:val="none" w:sz="0" w:space="0" w:color="auto"/>
      </w:divBdr>
    </w:div>
    <w:div w:id="970788373">
      <w:bodyDiv w:val="1"/>
      <w:marLeft w:val="0"/>
      <w:marRight w:val="0"/>
      <w:marTop w:val="0"/>
      <w:marBottom w:val="0"/>
      <w:divBdr>
        <w:top w:val="none" w:sz="0" w:space="0" w:color="auto"/>
        <w:left w:val="none" w:sz="0" w:space="0" w:color="auto"/>
        <w:bottom w:val="none" w:sz="0" w:space="0" w:color="auto"/>
        <w:right w:val="none" w:sz="0" w:space="0" w:color="auto"/>
      </w:divBdr>
    </w:div>
    <w:div w:id="979960814">
      <w:bodyDiv w:val="1"/>
      <w:marLeft w:val="0"/>
      <w:marRight w:val="0"/>
      <w:marTop w:val="0"/>
      <w:marBottom w:val="0"/>
      <w:divBdr>
        <w:top w:val="none" w:sz="0" w:space="0" w:color="auto"/>
        <w:left w:val="none" w:sz="0" w:space="0" w:color="auto"/>
        <w:bottom w:val="none" w:sz="0" w:space="0" w:color="auto"/>
        <w:right w:val="none" w:sz="0" w:space="0" w:color="auto"/>
      </w:divBdr>
    </w:div>
    <w:div w:id="982081503">
      <w:bodyDiv w:val="1"/>
      <w:marLeft w:val="0"/>
      <w:marRight w:val="0"/>
      <w:marTop w:val="0"/>
      <w:marBottom w:val="0"/>
      <w:divBdr>
        <w:top w:val="none" w:sz="0" w:space="0" w:color="auto"/>
        <w:left w:val="none" w:sz="0" w:space="0" w:color="auto"/>
        <w:bottom w:val="none" w:sz="0" w:space="0" w:color="auto"/>
        <w:right w:val="none" w:sz="0" w:space="0" w:color="auto"/>
      </w:divBdr>
      <w:divsChild>
        <w:div w:id="601380895">
          <w:marLeft w:val="0"/>
          <w:marRight w:val="0"/>
          <w:marTop w:val="0"/>
          <w:marBottom w:val="0"/>
          <w:divBdr>
            <w:top w:val="none" w:sz="0" w:space="0" w:color="auto"/>
            <w:left w:val="none" w:sz="0" w:space="0" w:color="auto"/>
            <w:bottom w:val="none" w:sz="0" w:space="0" w:color="auto"/>
            <w:right w:val="none" w:sz="0" w:space="0" w:color="auto"/>
          </w:divBdr>
          <w:divsChild>
            <w:div w:id="223033619">
              <w:marLeft w:val="0"/>
              <w:marRight w:val="0"/>
              <w:marTop w:val="0"/>
              <w:marBottom w:val="0"/>
              <w:divBdr>
                <w:top w:val="none" w:sz="0" w:space="0" w:color="auto"/>
                <w:left w:val="none" w:sz="0" w:space="0" w:color="auto"/>
                <w:bottom w:val="none" w:sz="0" w:space="0" w:color="auto"/>
                <w:right w:val="none" w:sz="0" w:space="0" w:color="auto"/>
              </w:divBdr>
              <w:divsChild>
                <w:div w:id="124663532">
                  <w:marLeft w:val="0"/>
                  <w:marRight w:val="0"/>
                  <w:marTop w:val="0"/>
                  <w:marBottom w:val="0"/>
                  <w:divBdr>
                    <w:top w:val="none" w:sz="0" w:space="0" w:color="auto"/>
                    <w:left w:val="none" w:sz="0" w:space="0" w:color="auto"/>
                    <w:bottom w:val="none" w:sz="0" w:space="0" w:color="auto"/>
                    <w:right w:val="none" w:sz="0" w:space="0" w:color="auto"/>
                  </w:divBdr>
                  <w:divsChild>
                    <w:div w:id="13979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5769">
      <w:bodyDiv w:val="1"/>
      <w:marLeft w:val="0"/>
      <w:marRight w:val="0"/>
      <w:marTop w:val="0"/>
      <w:marBottom w:val="0"/>
      <w:divBdr>
        <w:top w:val="none" w:sz="0" w:space="0" w:color="auto"/>
        <w:left w:val="none" w:sz="0" w:space="0" w:color="auto"/>
        <w:bottom w:val="none" w:sz="0" w:space="0" w:color="auto"/>
        <w:right w:val="none" w:sz="0" w:space="0" w:color="auto"/>
      </w:divBdr>
    </w:div>
    <w:div w:id="1051417356">
      <w:bodyDiv w:val="1"/>
      <w:marLeft w:val="0"/>
      <w:marRight w:val="0"/>
      <w:marTop w:val="0"/>
      <w:marBottom w:val="0"/>
      <w:divBdr>
        <w:top w:val="none" w:sz="0" w:space="0" w:color="auto"/>
        <w:left w:val="none" w:sz="0" w:space="0" w:color="auto"/>
        <w:bottom w:val="none" w:sz="0" w:space="0" w:color="auto"/>
        <w:right w:val="none" w:sz="0" w:space="0" w:color="auto"/>
      </w:divBdr>
    </w:div>
    <w:div w:id="1053693904">
      <w:bodyDiv w:val="1"/>
      <w:marLeft w:val="0"/>
      <w:marRight w:val="0"/>
      <w:marTop w:val="0"/>
      <w:marBottom w:val="0"/>
      <w:divBdr>
        <w:top w:val="none" w:sz="0" w:space="0" w:color="auto"/>
        <w:left w:val="none" w:sz="0" w:space="0" w:color="auto"/>
        <w:bottom w:val="none" w:sz="0" w:space="0" w:color="auto"/>
        <w:right w:val="none" w:sz="0" w:space="0" w:color="auto"/>
      </w:divBdr>
    </w:div>
    <w:div w:id="1054429720">
      <w:bodyDiv w:val="1"/>
      <w:marLeft w:val="0"/>
      <w:marRight w:val="0"/>
      <w:marTop w:val="0"/>
      <w:marBottom w:val="0"/>
      <w:divBdr>
        <w:top w:val="none" w:sz="0" w:space="0" w:color="auto"/>
        <w:left w:val="none" w:sz="0" w:space="0" w:color="auto"/>
        <w:bottom w:val="none" w:sz="0" w:space="0" w:color="auto"/>
        <w:right w:val="none" w:sz="0" w:space="0" w:color="auto"/>
      </w:divBdr>
    </w:div>
    <w:div w:id="1102067166">
      <w:bodyDiv w:val="1"/>
      <w:marLeft w:val="0"/>
      <w:marRight w:val="0"/>
      <w:marTop w:val="0"/>
      <w:marBottom w:val="0"/>
      <w:divBdr>
        <w:top w:val="none" w:sz="0" w:space="0" w:color="auto"/>
        <w:left w:val="none" w:sz="0" w:space="0" w:color="auto"/>
        <w:bottom w:val="none" w:sz="0" w:space="0" w:color="auto"/>
        <w:right w:val="none" w:sz="0" w:space="0" w:color="auto"/>
      </w:divBdr>
    </w:div>
    <w:div w:id="1135178525">
      <w:bodyDiv w:val="1"/>
      <w:marLeft w:val="0"/>
      <w:marRight w:val="0"/>
      <w:marTop w:val="0"/>
      <w:marBottom w:val="0"/>
      <w:divBdr>
        <w:top w:val="none" w:sz="0" w:space="0" w:color="auto"/>
        <w:left w:val="none" w:sz="0" w:space="0" w:color="auto"/>
        <w:bottom w:val="none" w:sz="0" w:space="0" w:color="auto"/>
        <w:right w:val="none" w:sz="0" w:space="0" w:color="auto"/>
      </w:divBdr>
    </w:div>
    <w:div w:id="1140532860">
      <w:bodyDiv w:val="1"/>
      <w:marLeft w:val="0"/>
      <w:marRight w:val="0"/>
      <w:marTop w:val="0"/>
      <w:marBottom w:val="0"/>
      <w:divBdr>
        <w:top w:val="none" w:sz="0" w:space="0" w:color="auto"/>
        <w:left w:val="none" w:sz="0" w:space="0" w:color="auto"/>
        <w:bottom w:val="none" w:sz="0" w:space="0" w:color="auto"/>
        <w:right w:val="none" w:sz="0" w:space="0" w:color="auto"/>
      </w:divBdr>
    </w:div>
    <w:div w:id="1143428926">
      <w:bodyDiv w:val="1"/>
      <w:marLeft w:val="0"/>
      <w:marRight w:val="0"/>
      <w:marTop w:val="0"/>
      <w:marBottom w:val="0"/>
      <w:divBdr>
        <w:top w:val="none" w:sz="0" w:space="0" w:color="auto"/>
        <w:left w:val="none" w:sz="0" w:space="0" w:color="auto"/>
        <w:bottom w:val="none" w:sz="0" w:space="0" w:color="auto"/>
        <w:right w:val="none" w:sz="0" w:space="0" w:color="auto"/>
      </w:divBdr>
    </w:div>
    <w:div w:id="1166364430">
      <w:bodyDiv w:val="1"/>
      <w:marLeft w:val="0"/>
      <w:marRight w:val="0"/>
      <w:marTop w:val="0"/>
      <w:marBottom w:val="0"/>
      <w:divBdr>
        <w:top w:val="none" w:sz="0" w:space="0" w:color="auto"/>
        <w:left w:val="none" w:sz="0" w:space="0" w:color="auto"/>
        <w:bottom w:val="none" w:sz="0" w:space="0" w:color="auto"/>
        <w:right w:val="none" w:sz="0" w:space="0" w:color="auto"/>
      </w:divBdr>
    </w:div>
    <w:div w:id="1186939748">
      <w:bodyDiv w:val="1"/>
      <w:marLeft w:val="0"/>
      <w:marRight w:val="0"/>
      <w:marTop w:val="0"/>
      <w:marBottom w:val="0"/>
      <w:divBdr>
        <w:top w:val="none" w:sz="0" w:space="0" w:color="auto"/>
        <w:left w:val="none" w:sz="0" w:space="0" w:color="auto"/>
        <w:bottom w:val="none" w:sz="0" w:space="0" w:color="auto"/>
        <w:right w:val="none" w:sz="0" w:space="0" w:color="auto"/>
      </w:divBdr>
    </w:div>
    <w:div w:id="1209416639">
      <w:bodyDiv w:val="1"/>
      <w:marLeft w:val="0"/>
      <w:marRight w:val="0"/>
      <w:marTop w:val="0"/>
      <w:marBottom w:val="0"/>
      <w:divBdr>
        <w:top w:val="none" w:sz="0" w:space="0" w:color="auto"/>
        <w:left w:val="none" w:sz="0" w:space="0" w:color="auto"/>
        <w:bottom w:val="none" w:sz="0" w:space="0" w:color="auto"/>
        <w:right w:val="none" w:sz="0" w:space="0" w:color="auto"/>
      </w:divBdr>
    </w:div>
    <w:div w:id="1210458806">
      <w:bodyDiv w:val="1"/>
      <w:marLeft w:val="0"/>
      <w:marRight w:val="0"/>
      <w:marTop w:val="0"/>
      <w:marBottom w:val="0"/>
      <w:divBdr>
        <w:top w:val="none" w:sz="0" w:space="0" w:color="auto"/>
        <w:left w:val="none" w:sz="0" w:space="0" w:color="auto"/>
        <w:bottom w:val="none" w:sz="0" w:space="0" w:color="auto"/>
        <w:right w:val="none" w:sz="0" w:space="0" w:color="auto"/>
      </w:divBdr>
    </w:div>
    <w:div w:id="1218011898">
      <w:bodyDiv w:val="1"/>
      <w:marLeft w:val="0"/>
      <w:marRight w:val="0"/>
      <w:marTop w:val="0"/>
      <w:marBottom w:val="0"/>
      <w:divBdr>
        <w:top w:val="none" w:sz="0" w:space="0" w:color="auto"/>
        <w:left w:val="none" w:sz="0" w:space="0" w:color="auto"/>
        <w:bottom w:val="none" w:sz="0" w:space="0" w:color="auto"/>
        <w:right w:val="none" w:sz="0" w:space="0" w:color="auto"/>
      </w:divBdr>
      <w:divsChild>
        <w:div w:id="1973973916">
          <w:marLeft w:val="0"/>
          <w:marRight w:val="0"/>
          <w:marTop w:val="0"/>
          <w:marBottom w:val="0"/>
          <w:divBdr>
            <w:top w:val="none" w:sz="0" w:space="0" w:color="auto"/>
            <w:left w:val="none" w:sz="0" w:space="0" w:color="auto"/>
            <w:bottom w:val="none" w:sz="0" w:space="0" w:color="auto"/>
            <w:right w:val="none" w:sz="0" w:space="0" w:color="auto"/>
          </w:divBdr>
          <w:divsChild>
            <w:div w:id="758209685">
              <w:marLeft w:val="0"/>
              <w:marRight w:val="0"/>
              <w:marTop w:val="0"/>
              <w:marBottom w:val="0"/>
              <w:divBdr>
                <w:top w:val="none" w:sz="0" w:space="0" w:color="auto"/>
                <w:left w:val="none" w:sz="0" w:space="0" w:color="auto"/>
                <w:bottom w:val="none" w:sz="0" w:space="0" w:color="auto"/>
                <w:right w:val="none" w:sz="0" w:space="0" w:color="auto"/>
              </w:divBdr>
              <w:divsChild>
                <w:div w:id="2014842312">
                  <w:marLeft w:val="0"/>
                  <w:marRight w:val="0"/>
                  <w:marTop w:val="0"/>
                  <w:marBottom w:val="0"/>
                  <w:divBdr>
                    <w:top w:val="none" w:sz="0" w:space="0" w:color="auto"/>
                    <w:left w:val="none" w:sz="0" w:space="0" w:color="auto"/>
                    <w:bottom w:val="none" w:sz="0" w:space="0" w:color="auto"/>
                    <w:right w:val="none" w:sz="0" w:space="0" w:color="auto"/>
                  </w:divBdr>
                  <w:divsChild>
                    <w:div w:id="17842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50896">
      <w:bodyDiv w:val="1"/>
      <w:marLeft w:val="0"/>
      <w:marRight w:val="0"/>
      <w:marTop w:val="0"/>
      <w:marBottom w:val="0"/>
      <w:divBdr>
        <w:top w:val="none" w:sz="0" w:space="0" w:color="auto"/>
        <w:left w:val="none" w:sz="0" w:space="0" w:color="auto"/>
        <w:bottom w:val="none" w:sz="0" w:space="0" w:color="auto"/>
        <w:right w:val="none" w:sz="0" w:space="0" w:color="auto"/>
      </w:divBdr>
    </w:div>
    <w:div w:id="1238322968">
      <w:bodyDiv w:val="1"/>
      <w:marLeft w:val="0"/>
      <w:marRight w:val="0"/>
      <w:marTop w:val="0"/>
      <w:marBottom w:val="0"/>
      <w:divBdr>
        <w:top w:val="none" w:sz="0" w:space="0" w:color="auto"/>
        <w:left w:val="none" w:sz="0" w:space="0" w:color="auto"/>
        <w:bottom w:val="none" w:sz="0" w:space="0" w:color="auto"/>
        <w:right w:val="none" w:sz="0" w:space="0" w:color="auto"/>
      </w:divBdr>
    </w:div>
    <w:div w:id="1246649576">
      <w:bodyDiv w:val="1"/>
      <w:marLeft w:val="0"/>
      <w:marRight w:val="0"/>
      <w:marTop w:val="0"/>
      <w:marBottom w:val="0"/>
      <w:divBdr>
        <w:top w:val="none" w:sz="0" w:space="0" w:color="auto"/>
        <w:left w:val="none" w:sz="0" w:space="0" w:color="auto"/>
        <w:bottom w:val="none" w:sz="0" w:space="0" w:color="auto"/>
        <w:right w:val="none" w:sz="0" w:space="0" w:color="auto"/>
      </w:divBdr>
    </w:div>
    <w:div w:id="1254818941">
      <w:bodyDiv w:val="1"/>
      <w:marLeft w:val="0"/>
      <w:marRight w:val="0"/>
      <w:marTop w:val="0"/>
      <w:marBottom w:val="0"/>
      <w:divBdr>
        <w:top w:val="none" w:sz="0" w:space="0" w:color="auto"/>
        <w:left w:val="none" w:sz="0" w:space="0" w:color="auto"/>
        <w:bottom w:val="none" w:sz="0" w:space="0" w:color="auto"/>
        <w:right w:val="none" w:sz="0" w:space="0" w:color="auto"/>
      </w:divBdr>
    </w:div>
    <w:div w:id="1264876906">
      <w:bodyDiv w:val="1"/>
      <w:marLeft w:val="0"/>
      <w:marRight w:val="0"/>
      <w:marTop w:val="0"/>
      <w:marBottom w:val="0"/>
      <w:divBdr>
        <w:top w:val="none" w:sz="0" w:space="0" w:color="auto"/>
        <w:left w:val="none" w:sz="0" w:space="0" w:color="auto"/>
        <w:bottom w:val="none" w:sz="0" w:space="0" w:color="auto"/>
        <w:right w:val="none" w:sz="0" w:space="0" w:color="auto"/>
      </w:divBdr>
    </w:div>
    <w:div w:id="1268077217">
      <w:bodyDiv w:val="1"/>
      <w:marLeft w:val="0"/>
      <w:marRight w:val="0"/>
      <w:marTop w:val="0"/>
      <w:marBottom w:val="0"/>
      <w:divBdr>
        <w:top w:val="none" w:sz="0" w:space="0" w:color="auto"/>
        <w:left w:val="none" w:sz="0" w:space="0" w:color="auto"/>
        <w:bottom w:val="none" w:sz="0" w:space="0" w:color="auto"/>
        <w:right w:val="none" w:sz="0" w:space="0" w:color="auto"/>
      </w:divBdr>
    </w:div>
    <w:div w:id="1274435747">
      <w:bodyDiv w:val="1"/>
      <w:marLeft w:val="0"/>
      <w:marRight w:val="0"/>
      <w:marTop w:val="0"/>
      <w:marBottom w:val="0"/>
      <w:divBdr>
        <w:top w:val="none" w:sz="0" w:space="0" w:color="auto"/>
        <w:left w:val="none" w:sz="0" w:space="0" w:color="auto"/>
        <w:bottom w:val="none" w:sz="0" w:space="0" w:color="auto"/>
        <w:right w:val="none" w:sz="0" w:space="0" w:color="auto"/>
      </w:divBdr>
    </w:div>
    <w:div w:id="1298561247">
      <w:bodyDiv w:val="1"/>
      <w:marLeft w:val="0"/>
      <w:marRight w:val="0"/>
      <w:marTop w:val="0"/>
      <w:marBottom w:val="0"/>
      <w:divBdr>
        <w:top w:val="none" w:sz="0" w:space="0" w:color="auto"/>
        <w:left w:val="none" w:sz="0" w:space="0" w:color="auto"/>
        <w:bottom w:val="none" w:sz="0" w:space="0" w:color="auto"/>
        <w:right w:val="none" w:sz="0" w:space="0" w:color="auto"/>
      </w:divBdr>
    </w:div>
    <w:div w:id="1312365405">
      <w:bodyDiv w:val="1"/>
      <w:marLeft w:val="0"/>
      <w:marRight w:val="0"/>
      <w:marTop w:val="0"/>
      <w:marBottom w:val="0"/>
      <w:divBdr>
        <w:top w:val="none" w:sz="0" w:space="0" w:color="auto"/>
        <w:left w:val="none" w:sz="0" w:space="0" w:color="auto"/>
        <w:bottom w:val="none" w:sz="0" w:space="0" w:color="auto"/>
        <w:right w:val="none" w:sz="0" w:space="0" w:color="auto"/>
      </w:divBdr>
    </w:div>
    <w:div w:id="1335035883">
      <w:bodyDiv w:val="1"/>
      <w:marLeft w:val="0"/>
      <w:marRight w:val="0"/>
      <w:marTop w:val="0"/>
      <w:marBottom w:val="0"/>
      <w:divBdr>
        <w:top w:val="none" w:sz="0" w:space="0" w:color="auto"/>
        <w:left w:val="none" w:sz="0" w:space="0" w:color="auto"/>
        <w:bottom w:val="none" w:sz="0" w:space="0" w:color="auto"/>
        <w:right w:val="none" w:sz="0" w:space="0" w:color="auto"/>
      </w:divBdr>
    </w:div>
    <w:div w:id="1341659169">
      <w:bodyDiv w:val="1"/>
      <w:marLeft w:val="0"/>
      <w:marRight w:val="0"/>
      <w:marTop w:val="0"/>
      <w:marBottom w:val="0"/>
      <w:divBdr>
        <w:top w:val="none" w:sz="0" w:space="0" w:color="auto"/>
        <w:left w:val="none" w:sz="0" w:space="0" w:color="auto"/>
        <w:bottom w:val="none" w:sz="0" w:space="0" w:color="auto"/>
        <w:right w:val="none" w:sz="0" w:space="0" w:color="auto"/>
      </w:divBdr>
    </w:div>
    <w:div w:id="1355884674">
      <w:bodyDiv w:val="1"/>
      <w:marLeft w:val="0"/>
      <w:marRight w:val="0"/>
      <w:marTop w:val="0"/>
      <w:marBottom w:val="0"/>
      <w:divBdr>
        <w:top w:val="none" w:sz="0" w:space="0" w:color="auto"/>
        <w:left w:val="none" w:sz="0" w:space="0" w:color="auto"/>
        <w:bottom w:val="none" w:sz="0" w:space="0" w:color="auto"/>
        <w:right w:val="none" w:sz="0" w:space="0" w:color="auto"/>
      </w:divBdr>
    </w:div>
    <w:div w:id="1372462382">
      <w:bodyDiv w:val="1"/>
      <w:marLeft w:val="0"/>
      <w:marRight w:val="0"/>
      <w:marTop w:val="0"/>
      <w:marBottom w:val="0"/>
      <w:divBdr>
        <w:top w:val="none" w:sz="0" w:space="0" w:color="auto"/>
        <w:left w:val="none" w:sz="0" w:space="0" w:color="auto"/>
        <w:bottom w:val="none" w:sz="0" w:space="0" w:color="auto"/>
        <w:right w:val="none" w:sz="0" w:space="0" w:color="auto"/>
      </w:divBdr>
    </w:div>
    <w:div w:id="1397315952">
      <w:bodyDiv w:val="1"/>
      <w:marLeft w:val="0"/>
      <w:marRight w:val="0"/>
      <w:marTop w:val="0"/>
      <w:marBottom w:val="0"/>
      <w:divBdr>
        <w:top w:val="none" w:sz="0" w:space="0" w:color="auto"/>
        <w:left w:val="none" w:sz="0" w:space="0" w:color="auto"/>
        <w:bottom w:val="none" w:sz="0" w:space="0" w:color="auto"/>
        <w:right w:val="none" w:sz="0" w:space="0" w:color="auto"/>
      </w:divBdr>
    </w:div>
    <w:div w:id="1402366842">
      <w:bodyDiv w:val="1"/>
      <w:marLeft w:val="0"/>
      <w:marRight w:val="0"/>
      <w:marTop w:val="0"/>
      <w:marBottom w:val="0"/>
      <w:divBdr>
        <w:top w:val="none" w:sz="0" w:space="0" w:color="auto"/>
        <w:left w:val="none" w:sz="0" w:space="0" w:color="auto"/>
        <w:bottom w:val="none" w:sz="0" w:space="0" w:color="auto"/>
        <w:right w:val="none" w:sz="0" w:space="0" w:color="auto"/>
      </w:divBdr>
    </w:div>
    <w:div w:id="1420953554">
      <w:bodyDiv w:val="1"/>
      <w:marLeft w:val="0"/>
      <w:marRight w:val="0"/>
      <w:marTop w:val="0"/>
      <w:marBottom w:val="0"/>
      <w:divBdr>
        <w:top w:val="none" w:sz="0" w:space="0" w:color="auto"/>
        <w:left w:val="none" w:sz="0" w:space="0" w:color="auto"/>
        <w:bottom w:val="none" w:sz="0" w:space="0" w:color="auto"/>
        <w:right w:val="none" w:sz="0" w:space="0" w:color="auto"/>
      </w:divBdr>
    </w:div>
    <w:div w:id="1424836714">
      <w:bodyDiv w:val="1"/>
      <w:marLeft w:val="0"/>
      <w:marRight w:val="0"/>
      <w:marTop w:val="0"/>
      <w:marBottom w:val="0"/>
      <w:divBdr>
        <w:top w:val="none" w:sz="0" w:space="0" w:color="auto"/>
        <w:left w:val="none" w:sz="0" w:space="0" w:color="auto"/>
        <w:bottom w:val="none" w:sz="0" w:space="0" w:color="auto"/>
        <w:right w:val="none" w:sz="0" w:space="0" w:color="auto"/>
      </w:divBdr>
    </w:div>
    <w:div w:id="1433625950">
      <w:bodyDiv w:val="1"/>
      <w:marLeft w:val="0"/>
      <w:marRight w:val="0"/>
      <w:marTop w:val="0"/>
      <w:marBottom w:val="0"/>
      <w:divBdr>
        <w:top w:val="none" w:sz="0" w:space="0" w:color="auto"/>
        <w:left w:val="none" w:sz="0" w:space="0" w:color="auto"/>
        <w:bottom w:val="none" w:sz="0" w:space="0" w:color="auto"/>
        <w:right w:val="none" w:sz="0" w:space="0" w:color="auto"/>
      </w:divBdr>
    </w:div>
    <w:div w:id="1435053039">
      <w:bodyDiv w:val="1"/>
      <w:marLeft w:val="0"/>
      <w:marRight w:val="0"/>
      <w:marTop w:val="0"/>
      <w:marBottom w:val="0"/>
      <w:divBdr>
        <w:top w:val="none" w:sz="0" w:space="0" w:color="auto"/>
        <w:left w:val="none" w:sz="0" w:space="0" w:color="auto"/>
        <w:bottom w:val="none" w:sz="0" w:space="0" w:color="auto"/>
        <w:right w:val="none" w:sz="0" w:space="0" w:color="auto"/>
      </w:divBdr>
    </w:div>
    <w:div w:id="1457290058">
      <w:bodyDiv w:val="1"/>
      <w:marLeft w:val="0"/>
      <w:marRight w:val="0"/>
      <w:marTop w:val="0"/>
      <w:marBottom w:val="0"/>
      <w:divBdr>
        <w:top w:val="none" w:sz="0" w:space="0" w:color="auto"/>
        <w:left w:val="none" w:sz="0" w:space="0" w:color="auto"/>
        <w:bottom w:val="none" w:sz="0" w:space="0" w:color="auto"/>
        <w:right w:val="none" w:sz="0" w:space="0" w:color="auto"/>
      </w:divBdr>
    </w:div>
    <w:div w:id="1458719273">
      <w:bodyDiv w:val="1"/>
      <w:marLeft w:val="0"/>
      <w:marRight w:val="0"/>
      <w:marTop w:val="0"/>
      <w:marBottom w:val="0"/>
      <w:divBdr>
        <w:top w:val="none" w:sz="0" w:space="0" w:color="auto"/>
        <w:left w:val="none" w:sz="0" w:space="0" w:color="auto"/>
        <w:bottom w:val="none" w:sz="0" w:space="0" w:color="auto"/>
        <w:right w:val="none" w:sz="0" w:space="0" w:color="auto"/>
      </w:divBdr>
    </w:div>
    <w:div w:id="1483539483">
      <w:bodyDiv w:val="1"/>
      <w:marLeft w:val="0"/>
      <w:marRight w:val="0"/>
      <w:marTop w:val="0"/>
      <w:marBottom w:val="0"/>
      <w:divBdr>
        <w:top w:val="none" w:sz="0" w:space="0" w:color="auto"/>
        <w:left w:val="none" w:sz="0" w:space="0" w:color="auto"/>
        <w:bottom w:val="none" w:sz="0" w:space="0" w:color="auto"/>
        <w:right w:val="none" w:sz="0" w:space="0" w:color="auto"/>
      </w:divBdr>
    </w:div>
    <w:div w:id="1488009083">
      <w:bodyDiv w:val="1"/>
      <w:marLeft w:val="0"/>
      <w:marRight w:val="0"/>
      <w:marTop w:val="0"/>
      <w:marBottom w:val="0"/>
      <w:divBdr>
        <w:top w:val="none" w:sz="0" w:space="0" w:color="auto"/>
        <w:left w:val="none" w:sz="0" w:space="0" w:color="auto"/>
        <w:bottom w:val="none" w:sz="0" w:space="0" w:color="auto"/>
        <w:right w:val="none" w:sz="0" w:space="0" w:color="auto"/>
      </w:divBdr>
    </w:div>
    <w:div w:id="1557082779">
      <w:bodyDiv w:val="1"/>
      <w:marLeft w:val="0"/>
      <w:marRight w:val="0"/>
      <w:marTop w:val="0"/>
      <w:marBottom w:val="0"/>
      <w:divBdr>
        <w:top w:val="none" w:sz="0" w:space="0" w:color="auto"/>
        <w:left w:val="none" w:sz="0" w:space="0" w:color="auto"/>
        <w:bottom w:val="none" w:sz="0" w:space="0" w:color="auto"/>
        <w:right w:val="none" w:sz="0" w:space="0" w:color="auto"/>
      </w:divBdr>
    </w:div>
    <w:div w:id="1567641585">
      <w:bodyDiv w:val="1"/>
      <w:marLeft w:val="0"/>
      <w:marRight w:val="0"/>
      <w:marTop w:val="0"/>
      <w:marBottom w:val="0"/>
      <w:divBdr>
        <w:top w:val="none" w:sz="0" w:space="0" w:color="auto"/>
        <w:left w:val="none" w:sz="0" w:space="0" w:color="auto"/>
        <w:bottom w:val="none" w:sz="0" w:space="0" w:color="auto"/>
        <w:right w:val="none" w:sz="0" w:space="0" w:color="auto"/>
      </w:divBdr>
    </w:div>
    <w:div w:id="1571040857">
      <w:bodyDiv w:val="1"/>
      <w:marLeft w:val="0"/>
      <w:marRight w:val="0"/>
      <w:marTop w:val="0"/>
      <w:marBottom w:val="0"/>
      <w:divBdr>
        <w:top w:val="none" w:sz="0" w:space="0" w:color="auto"/>
        <w:left w:val="none" w:sz="0" w:space="0" w:color="auto"/>
        <w:bottom w:val="none" w:sz="0" w:space="0" w:color="auto"/>
        <w:right w:val="none" w:sz="0" w:space="0" w:color="auto"/>
      </w:divBdr>
    </w:div>
    <w:div w:id="1624649852">
      <w:bodyDiv w:val="1"/>
      <w:marLeft w:val="0"/>
      <w:marRight w:val="0"/>
      <w:marTop w:val="0"/>
      <w:marBottom w:val="0"/>
      <w:divBdr>
        <w:top w:val="none" w:sz="0" w:space="0" w:color="auto"/>
        <w:left w:val="none" w:sz="0" w:space="0" w:color="auto"/>
        <w:bottom w:val="none" w:sz="0" w:space="0" w:color="auto"/>
        <w:right w:val="none" w:sz="0" w:space="0" w:color="auto"/>
      </w:divBdr>
    </w:div>
    <w:div w:id="1628007361">
      <w:bodyDiv w:val="1"/>
      <w:marLeft w:val="0"/>
      <w:marRight w:val="0"/>
      <w:marTop w:val="0"/>
      <w:marBottom w:val="0"/>
      <w:divBdr>
        <w:top w:val="none" w:sz="0" w:space="0" w:color="auto"/>
        <w:left w:val="none" w:sz="0" w:space="0" w:color="auto"/>
        <w:bottom w:val="none" w:sz="0" w:space="0" w:color="auto"/>
        <w:right w:val="none" w:sz="0" w:space="0" w:color="auto"/>
      </w:divBdr>
    </w:div>
    <w:div w:id="1649941958">
      <w:bodyDiv w:val="1"/>
      <w:marLeft w:val="0"/>
      <w:marRight w:val="0"/>
      <w:marTop w:val="0"/>
      <w:marBottom w:val="0"/>
      <w:divBdr>
        <w:top w:val="none" w:sz="0" w:space="0" w:color="auto"/>
        <w:left w:val="none" w:sz="0" w:space="0" w:color="auto"/>
        <w:bottom w:val="none" w:sz="0" w:space="0" w:color="auto"/>
        <w:right w:val="none" w:sz="0" w:space="0" w:color="auto"/>
      </w:divBdr>
    </w:div>
    <w:div w:id="1666593014">
      <w:bodyDiv w:val="1"/>
      <w:marLeft w:val="0"/>
      <w:marRight w:val="0"/>
      <w:marTop w:val="0"/>
      <w:marBottom w:val="0"/>
      <w:divBdr>
        <w:top w:val="none" w:sz="0" w:space="0" w:color="auto"/>
        <w:left w:val="none" w:sz="0" w:space="0" w:color="auto"/>
        <w:bottom w:val="none" w:sz="0" w:space="0" w:color="auto"/>
        <w:right w:val="none" w:sz="0" w:space="0" w:color="auto"/>
      </w:divBdr>
    </w:div>
    <w:div w:id="1683438000">
      <w:bodyDiv w:val="1"/>
      <w:marLeft w:val="0"/>
      <w:marRight w:val="0"/>
      <w:marTop w:val="0"/>
      <w:marBottom w:val="0"/>
      <w:divBdr>
        <w:top w:val="none" w:sz="0" w:space="0" w:color="auto"/>
        <w:left w:val="none" w:sz="0" w:space="0" w:color="auto"/>
        <w:bottom w:val="none" w:sz="0" w:space="0" w:color="auto"/>
        <w:right w:val="none" w:sz="0" w:space="0" w:color="auto"/>
      </w:divBdr>
    </w:div>
    <w:div w:id="1701125443">
      <w:bodyDiv w:val="1"/>
      <w:marLeft w:val="0"/>
      <w:marRight w:val="0"/>
      <w:marTop w:val="0"/>
      <w:marBottom w:val="0"/>
      <w:divBdr>
        <w:top w:val="none" w:sz="0" w:space="0" w:color="auto"/>
        <w:left w:val="none" w:sz="0" w:space="0" w:color="auto"/>
        <w:bottom w:val="none" w:sz="0" w:space="0" w:color="auto"/>
        <w:right w:val="none" w:sz="0" w:space="0" w:color="auto"/>
      </w:divBdr>
    </w:div>
    <w:div w:id="1705910395">
      <w:bodyDiv w:val="1"/>
      <w:marLeft w:val="0"/>
      <w:marRight w:val="0"/>
      <w:marTop w:val="0"/>
      <w:marBottom w:val="0"/>
      <w:divBdr>
        <w:top w:val="none" w:sz="0" w:space="0" w:color="auto"/>
        <w:left w:val="none" w:sz="0" w:space="0" w:color="auto"/>
        <w:bottom w:val="none" w:sz="0" w:space="0" w:color="auto"/>
        <w:right w:val="none" w:sz="0" w:space="0" w:color="auto"/>
      </w:divBdr>
    </w:div>
    <w:div w:id="1708798646">
      <w:bodyDiv w:val="1"/>
      <w:marLeft w:val="0"/>
      <w:marRight w:val="0"/>
      <w:marTop w:val="0"/>
      <w:marBottom w:val="0"/>
      <w:divBdr>
        <w:top w:val="none" w:sz="0" w:space="0" w:color="auto"/>
        <w:left w:val="none" w:sz="0" w:space="0" w:color="auto"/>
        <w:bottom w:val="none" w:sz="0" w:space="0" w:color="auto"/>
        <w:right w:val="none" w:sz="0" w:space="0" w:color="auto"/>
      </w:divBdr>
      <w:divsChild>
        <w:div w:id="1957639855">
          <w:marLeft w:val="0"/>
          <w:marRight w:val="0"/>
          <w:marTop w:val="0"/>
          <w:marBottom w:val="0"/>
          <w:divBdr>
            <w:top w:val="none" w:sz="0" w:space="0" w:color="auto"/>
            <w:left w:val="none" w:sz="0" w:space="0" w:color="auto"/>
            <w:bottom w:val="none" w:sz="0" w:space="0" w:color="auto"/>
            <w:right w:val="none" w:sz="0" w:space="0" w:color="auto"/>
          </w:divBdr>
          <w:divsChild>
            <w:div w:id="1426727131">
              <w:marLeft w:val="0"/>
              <w:marRight w:val="0"/>
              <w:marTop w:val="0"/>
              <w:marBottom w:val="0"/>
              <w:divBdr>
                <w:top w:val="none" w:sz="0" w:space="0" w:color="auto"/>
                <w:left w:val="none" w:sz="0" w:space="0" w:color="auto"/>
                <w:bottom w:val="none" w:sz="0" w:space="0" w:color="auto"/>
                <w:right w:val="none" w:sz="0" w:space="0" w:color="auto"/>
              </w:divBdr>
              <w:divsChild>
                <w:div w:id="1191147631">
                  <w:marLeft w:val="0"/>
                  <w:marRight w:val="0"/>
                  <w:marTop w:val="0"/>
                  <w:marBottom w:val="0"/>
                  <w:divBdr>
                    <w:top w:val="none" w:sz="0" w:space="0" w:color="auto"/>
                    <w:left w:val="none" w:sz="0" w:space="0" w:color="auto"/>
                    <w:bottom w:val="none" w:sz="0" w:space="0" w:color="auto"/>
                    <w:right w:val="none" w:sz="0" w:space="0" w:color="auto"/>
                  </w:divBdr>
                  <w:divsChild>
                    <w:div w:id="2596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999964">
      <w:bodyDiv w:val="1"/>
      <w:marLeft w:val="0"/>
      <w:marRight w:val="0"/>
      <w:marTop w:val="0"/>
      <w:marBottom w:val="0"/>
      <w:divBdr>
        <w:top w:val="none" w:sz="0" w:space="0" w:color="auto"/>
        <w:left w:val="none" w:sz="0" w:space="0" w:color="auto"/>
        <w:bottom w:val="none" w:sz="0" w:space="0" w:color="auto"/>
        <w:right w:val="none" w:sz="0" w:space="0" w:color="auto"/>
      </w:divBdr>
      <w:divsChild>
        <w:div w:id="330450561">
          <w:marLeft w:val="0"/>
          <w:marRight w:val="0"/>
          <w:marTop w:val="0"/>
          <w:marBottom w:val="0"/>
          <w:divBdr>
            <w:top w:val="none" w:sz="0" w:space="0" w:color="auto"/>
            <w:left w:val="none" w:sz="0" w:space="0" w:color="auto"/>
            <w:bottom w:val="none" w:sz="0" w:space="0" w:color="auto"/>
            <w:right w:val="none" w:sz="0" w:space="0" w:color="auto"/>
          </w:divBdr>
          <w:divsChild>
            <w:div w:id="829718050">
              <w:marLeft w:val="0"/>
              <w:marRight w:val="0"/>
              <w:marTop w:val="0"/>
              <w:marBottom w:val="0"/>
              <w:divBdr>
                <w:top w:val="none" w:sz="0" w:space="0" w:color="auto"/>
                <w:left w:val="none" w:sz="0" w:space="0" w:color="auto"/>
                <w:bottom w:val="none" w:sz="0" w:space="0" w:color="auto"/>
                <w:right w:val="none" w:sz="0" w:space="0" w:color="auto"/>
              </w:divBdr>
              <w:divsChild>
                <w:div w:id="629240654">
                  <w:marLeft w:val="0"/>
                  <w:marRight w:val="0"/>
                  <w:marTop w:val="0"/>
                  <w:marBottom w:val="0"/>
                  <w:divBdr>
                    <w:top w:val="none" w:sz="0" w:space="0" w:color="auto"/>
                    <w:left w:val="none" w:sz="0" w:space="0" w:color="auto"/>
                    <w:bottom w:val="none" w:sz="0" w:space="0" w:color="auto"/>
                    <w:right w:val="none" w:sz="0" w:space="0" w:color="auto"/>
                  </w:divBdr>
                  <w:divsChild>
                    <w:div w:id="19489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1913">
      <w:bodyDiv w:val="1"/>
      <w:marLeft w:val="0"/>
      <w:marRight w:val="0"/>
      <w:marTop w:val="0"/>
      <w:marBottom w:val="0"/>
      <w:divBdr>
        <w:top w:val="none" w:sz="0" w:space="0" w:color="auto"/>
        <w:left w:val="none" w:sz="0" w:space="0" w:color="auto"/>
        <w:bottom w:val="none" w:sz="0" w:space="0" w:color="auto"/>
        <w:right w:val="none" w:sz="0" w:space="0" w:color="auto"/>
      </w:divBdr>
    </w:div>
    <w:div w:id="1800418954">
      <w:bodyDiv w:val="1"/>
      <w:marLeft w:val="0"/>
      <w:marRight w:val="0"/>
      <w:marTop w:val="0"/>
      <w:marBottom w:val="0"/>
      <w:divBdr>
        <w:top w:val="none" w:sz="0" w:space="0" w:color="auto"/>
        <w:left w:val="none" w:sz="0" w:space="0" w:color="auto"/>
        <w:bottom w:val="none" w:sz="0" w:space="0" w:color="auto"/>
        <w:right w:val="none" w:sz="0" w:space="0" w:color="auto"/>
      </w:divBdr>
    </w:div>
    <w:div w:id="1814327128">
      <w:bodyDiv w:val="1"/>
      <w:marLeft w:val="0"/>
      <w:marRight w:val="0"/>
      <w:marTop w:val="0"/>
      <w:marBottom w:val="0"/>
      <w:divBdr>
        <w:top w:val="none" w:sz="0" w:space="0" w:color="auto"/>
        <w:left w:val="none" w:sz="0" w:space="0" w:color="auto"/>
        <w:bottom w:val="none" w:sz="0" w:space="0" w:color="auto"/>
        <w:right w:val="none" w:sz="0" w:space="0" w:color="auto"/>
      </w:divBdr>
    </w:div>
    <w:div w:id="1849825051">
      <w:bodyDiv w:val="1"/>
      <w:marLeft w:val="0"/>
      <w:marRight w:val="0"/>
      <w:marTop w:val="0"/>
      <w:marBottom w:val="0"/>
      <w:divBdr>
        <w:top w:val="none" w:sz="0" w:space="0" w:color="auto"/>
        <w:left w:val="none" w:sz="0" w:space="0" w:color="auto"/>
        <w:bottom w:val="none" w:sz="0" w:space="0" w:color="auto"/>
        <w:right w:val="none" w:sz="0" w:space="0" w:color="auto"/>
      </w:divBdr>
      <w:divsChild>
        <w:div w:id="4941671">
          <w:marLeft w:val="0"/>
          <w:marRight w:val="0"/>
          <w:marTop w:val="0"/>
          <w:marBottom w:val="0"/>
          <w:divBdr>
            <w:top w:val="none" w:sz="0" w:space="0" w:color="auto"/>
            <w:left w:val="none" w:sz="0" w:space="0" w:color="auto"/>
            <w:bottom w:val="none" w:sz="0" w:space="0" w:color="auto"/>
            <w:right w:val="none" w:sz="0" w:space="0" w:color="auto"/>
          </w:divBdr>
          <w:divsChild>
            <w:div w:id="1864510951">
              <w:marLeft w:val="0"/>
              <w:marRight w:val="0"/>
              <w:marTop w:val="0"/>
              <w:marBottom w:val="0"/>
              <w:divBdr>
                <w:top w:val="none" w:sz="0" w:space="0" w:color="auto"/>
                <w:left w:val="none" w:sz="0" w:space="0" w:color="auto"/>
                <w:bottom w:val="none" w:sz="0" w:space="0" w:color="auto"/>
                <w:right w:val="none" w:sz="0" w:space="0" w:color="auto"/>
              </w:divBdr>
              <w:divsChild>
                <w:div w:id="426731777">
                  <w:marLeft w:val="0"/>
                  <w:marRight w:val="0"/>
                  <w:marTop w:val="0"/>
                  <w:marBottom w:val="0"/>
                  <w:divBdr>
                    <w:top w:val="none" w:sz="0" w:space="0" w:color="auto"/>
                    <w:left w:val="none" w:sz="0" w:space="0" w:color="auto"/>
                    <w:bottom w:val="none" w:sz="0" w:space="0" w:color="auto"/>
                    <w:right w:val="none" w:sz="0" w:space="0" w:color="auto"/>
                  </w:divBdr>
                  <w:divsChild>
                    <w:div w:id="5593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76274">
      <w:bodyDiv w:val="1"/>
      <w:marLeft w:val="0"/>
      <w:marRight w:val="0"/>
      <w:marTop w:val="0"/>
      <w:marBottom w:val="0"/>
      <w:divBdr>
        <w:top w:val="none" w:sz="0" w:space="0" w:color="auto"/>
        <w:left w:val="none" w:sz="0" w:space="0" w:color="auto"/>
        <w:bottom w:val="none" w:sz="0" w:space="0" w:color="auto"/>
        <w:right w:val="none" w:sz="0" w:space="0" w:color="auto"/>
      </w:divBdr>
    </w:div>
    <w:div w:id="1980573054">
      <w:bodyDiv w:val="1"/>
      <w:marLeft w:val="0"/>
      <w:marRight w:val="0"/>
      <w:marTop w:val="0"/>
      <w:marBottom w:val="0"/>
      <w:divBdr>
        <w:top w:val="none" w:sz="0" w:space="0" w:color="auto"/>
        <w:left w:val="none" w:sz="0" w:space="0" w:color="auto"/>
        <w:bottom w:val="none" w:sz="0" w:space="0" w:color="auto"/>
        <w:right w:val="none" w:sz="0" w:space="0" w:color="auto"/>
      </w:divBdr>
      <w:divsChild>
        <w:div w:id="146364375">
          <w:marLeft w:val="0"/>
          <w:marRight w:val="0"/>
          <w:marTop w:val="0"/>
          <w:marBottom w:val="0"/>
          <w:divBdr>
            <w:top w:val="none" w:sz="0" w:space="0" w:color="auto"/>
            <w:left w:val="none" w:sz="0" w:space="0" w:color="auto"/>
            <w:bottom w:val="none" w:sz="0" w:space="0" w:color="auto"/>
            <w:right w:val="none" w:sz="0" w:space="0" w:color="auto"/>
          </w:divBdr>
          <w:divsChild>
            <w:div w:id="258177913">
              <w:marLeft w:val="0"/>
              <w:marRight w:val="0"/>
              <w:marTop w:val="0"/>
              <w:marBottom w:val="0"/>
              <w:divBdr>
                <w:top w:val="none" w:sz="0" w:space="0" w:color="auto"/>
                <w:left w:val="none" w:sz="0" w:space="0" w:color="auto"/>
                <w:bottom w:val="none" w:sz="0" w:space="0" w:color="auto"/>
                <w:right w:val="none" w:sz="0" w:space="0" w:color="auto"/>
              </w:divBdr>
              <w:divsChild>
                <w:div w:id="762800045">
                  <w:marLeft w:val="0"/>
                  <w:marRight w:val="0"/>
                  <w:marTop w:val="0"/>
                  <w:marBottom w:val="0"/>
                  <w:divBdr>
                    <w:top w:val="none" w:sz="0" w:space="0" w:color="auto"/>
                    <w:left w:val="none" w:sz="0" w:space="0" w:color="auto"/>
                    <w:bottom w:val="none" w:sz="0" w:space="0" w:color="auto"/>
                    <w:right w:val="none" w:sz="0" w:space="0" w:color="auto"/>
                  </w:divBdr>
                  <w:divsChild>
                    <w:div w:id="12520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03941">
      <w:bodyDiv w:val="1"/>
      <w:marLeft w:val="0"/>
      <w:marRight w:val="0"/>
      <w:marTop w:val="0"/>
      <w:marBottom w:val="0"/>
      <w:divBdr>
        <w:top w:val="none" w:sz="0" w:space="0" w:color="auto"/>
        <w:left w:val="none" w:sz="0" w:space="0" w:color="auto"/>
        <w:bottom w:val="none" w:sz="0" w:space="0" w:color="auto"/>
        <w:right w:val="none" w:sz="0" w:space="0" w:color="auto"/>
      </w:divBdr>
    </w:div>
    <w:div w:id="2008823660">
      <w:bodyDiv w:val="1"/>
      <w:marLeft w:val="0"/>
      <w:marRight w:val="0"/>
      <w:marTop w:val="0"/>
      <w:marBottom w:val="0"/>
      <w:divBdr>
        <w:top w:val="none" w:sz="0" w:space="0" w:color="auto"/>
        <w:left w:val="none" w:sz="0" w:space="0" w:color="auto"/>
        <w:bottom w:val="none" w:sz="0" w:space="0" w:color="auto"/>
        <w:right w:val="none" w:sz="0" w:space="0" w:color="auto"/>
      </w:divBdr>
    </w:div>
    <w:div w:id="2026470245">
      <w:bodyDiv w:val="1"/>
      <w:marLeft w:val="0"/>
      <w:marRight w:val="0"/>
      <w:marTop w:val="0"/>
      <w:marBottom w:val="0"/>
      <w:divBdr>
        <w:top w:val="none" w:sz="0" w:space="0" w:color="auto"/>
        <w:left w:val="none" w:sz="0" w:space="0" w:color="auto"/>
        <w:bottom w:val="none" w:sz="0" w:space="0" w:color="auto"/>
        <w:right w:val="none" w:sz="0" w:space="0" w:color="auto"/>
      </w:divBdr>
    </w:div>
    <w:div w:id="2035113607">
      <w:bodyDiv w:val="1"/>
      <w:marLeft w:val="0"/>
      <w:marRight w:val="0"/>
      <w:marTop w:val="0"/>
      <w:marBottom w:val="0"/>
      <w:divBdr>
        <w:top w:val="none" w:sz="0" w:space="0" w:color="auto"/>
        <w:left w:val="none" w:sz="0" w:space="0" w:color="auto"/>
        <w:bottom w:val="none" w:sz="0" w:space="0" w:color="auto"/>
        <w:right w:val="none" w:sz="0" w:space="0" w:color="auto"/>
      </w:divBdr>
    </w:div>
    <w:div w:id="2060930442">
      <w:bodyDiv w:val="1"/>
      <w:marLeft w:val="0"/>
      <w:marRight w:val="0"/>
      <w:marTop w:val="0"/>
      <w:marBottom w:val="0"/>
      <w:divBdr>
        <w:top w:val="none" w:sz="0" w:space="0" w:color="auto"/>
        <w:left w:val="none" w:sz="0" w:space="0" w:color="auto"/>
        <w:bottom w:val="none" w:sz="0" w:space="0" w:color="auto"/>
        <w:right w:val="none" w:sz="0" w:space="0" w:color="auto"/>
      </w:divBdr>
    </w:div>
    <w:div w:id="2093044441">
      <w:bodyDiv w:val="1"/>
      <w:marLeft w:val="0"/>
      <w:marRight w:val="0"/>
      <w:marTop w:val="0"/>
      <w:marBottom w:val="0"/>
      <w:divBdr>
        <w:top w:val="none" w:sz="0" w:space="0" w:color="auto"/>
        <w:left w:val="none" w:sz="0" w:space="0" w:color="auto"/>
        <w:bottom w:val="none" w:sz="0" w:space="0" w:color="auto"/>
        <w:right w:val="none" w:sz="0" w:space="0" w:color="auto"/>
      </w:divBdr>
    </w:div>
    <w:div w:id="2139294706">
      <w:bodyDiv w:val="1"/>
      <w:marLeft w:val="0"/>
      <w:marRight w:val="0"/>
      <w:marTop w:val="0"/>
      <w:marBottom w:val="0"/>
      <w:divBdr>
        <w:top w:val="none" w:sz="0" w:space="0" w:color="auto"/>
        <w:left w:val="none" w:sz="0" w:space="0" w:color="auto"/>
        <w:bottom w:val="none" w:sz="0" w:space="0" w:color="auto"/>
        <w:right w:val="none" w:sz="0" w:space="0" w:color="auto"/>
      </w:divBdr>
      <w:divsChild>
        <w:div w:id="2094428768">
          <w:marLeft w:val="0"/>
          <w:marRight w:val="0"/>
          <w:marTop w:val="0"/>
          <w:marBottom w:val="0"/>
          <w:divBdr>
            <w:top w:val="none" w:sz="0" w:space="0" w:color="auto"/>
            <w:left w:val="none" w:sz="0" w:space="0" w:color="auto"/>
            <w:bottom w:val="none" w:sz="0" w:space="0" w:color="auto"/>
            <w:right w:val="none" w:sz="0" w:space="0" w:color="auto"/>
          </w:divBdr>
          <w:divsChild>
            <w:div w:id="1664236431">
              <w:marLeft w:val="0"/>
              <w:marRight w:val="0"/>
              <w:marTop w:val="0"/>
              <w:marBottom w:val="0"/>
              <w:divBdr>
                <w:top w:val="none" w:sz="0" w:space="0" w:color="auto"/>
                <w:left w:val="none" w:sz="0" w:space="0" w:color="auto"/>
                <w:bottom w:val="none" w:sz="0" w:space="0" w:color="auto"/>
                <w:right w:val="none" w:sz="0" w:space="0" w:color="auto"/>
              </w:divBdr>
              <w:divsChild>
                <w:div w:id="22824781">
                  <w:marLeft w:val="0"/>
                  <w:marRight w:val="0"/>
                  <w:marTop w:val="0"/>
                  <w:marBottom w:val="0"/>
                  <w:divBdr>
                    <w:top w:val="none" w:sz="0" w:space="0" w:color="auto"/>
                    <w:left w:val="none" w:sz="0" w:space="0" w:color="auto"/>
                    <w:bottom w:val="none" w:sz="0" w:space="0" w:color="auto"/>
                    <w:right w:val="none" w:sz="0" w:space="0" w:color="auto"/>
                  </w:divBdr>
                  <w:divsChild>
                    <w:div w:id="1894581432">
                      <w:marLeft w:val="0"/>
                      <w:marRight w:val="0"/>
                      <w:marTop w:val="0"/>
                      <w:marBottom w:val="0"/>
                      <w:divBdr>
                        <w:top w:val="none" w:sz="0" w:space="0" w:color="auto"/>
                        <w:left w:val="none" w:sz="0" w:space="0" w:color="auto"/>
                        <w:bottom w:val="none" w:sz="0" w:space="0" w:color="auto"/>
                        <w:right w:val="none" w:sz="0" w:space="0" w:color="auto"/>
                      </w:divBdr>
                      <w:divsChild>
                        <w:div w:id="382216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458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link.stewartworkplace.com/ECMDocumentStore/downloadwv.ashx?token=WWBav5Ofz05/8KzpOgrwy/ROMOh5M/AKt68vovZvh2jjl4/Fq3wnDraOlD/Rb7pZxxj2aivPwWD4Xu6vMxDNb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ewartlinks.com/url/t3ftyc79izwy7jh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wartlinks.com/url/u7aaqjczrsrk69ec" TargetMode="External"/><Relationship Id="rId5" Type="http://schemas.openxmlformats.org/officeDocument/2006/relationships/numbering" Target="numbering.xml"/><Relationship Id="rId15" Type="http://schemas.openxmlformats.org/officeDocument/2006/relationships/hyperlink" Target="https://www.stewartlinks.com/url/s9yn5shpruzdpjuj"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ewartlinks.com/url/fspiy7iemkjs2ng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urtz\Application%20Data\Microsoft\Templates\Owner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F34EE740F1F674980AEC71B997A1A69" ma:contentTypeVersion="9" ma:contentTypeDescription="Create a new document." ma:contentTypeScope="" ma:versionID="6c6dc4851fd41c1ac95c95ab970be386">
  <xsd:schema xmlns:xsd="http://www.w3.org/2001/XMLSchema" xmlns:xs="http://www.w3.org/2001/XMLSchema" xmlns:p="http://schemas.microsoft.com/office/2006/metadata/properties" xmlns:ns2="342f0034-ebea-475c-a056-68c8dff02a35" targetNamespace="http://schemas.microsoft.com/office/2006/metadata/properties" ma:root="true" ma:fieldsID="923a03cf580d5343465fde8e7486db80" ns2:_="">
    <xsd:import namespace="342f0034-ebea-475c-a056-68c8dff02a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f0034-ebea-475c-a056-68c8dff02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9F868F-9FB9-4C2D-85C7-60B24A90A4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A31350-70C5-4FF3-B422-782EFA70CD6D}">
  <ds:schemaRefs>
    <ds:schemaRef ds:uri="http://schemas.microsoft.com/sharepoint/v3/contenttype/forms"/>
  </ds:schemaRefs>
</ds:datastoreItem>
</file>

<file path=customXml/itemProps3.xml><?xml version="1.0" encoding="utf-8"?>
<ds:datastoreItem xmlns:ds="http://schemas.openxmlformats.org/officeDocument/2006/customXml" ds:itemID="{8D0926DF-D54C-465F-957B-9FBCB89FB7E8}">
  <ds:schemaRefs>
    <ds:schemaRef ds:uri="http://schemas.openxmlformats.org/officeDocument/2006/bibliography"/>
  </ds:schemaRefs>
</ds:datastoreItem>
</file>

<file path=customXml/itemProps4.xml><?xml version="1.0" encoding="utf-8"?>
<ds:datastoreItem xmlns:ds="http://schemas.openxmlformats.org/officeDocument/2006/customXml" ds:itemID="{A9D837A5-785B-45AD-B22C-920119E47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f0034-ebea-475c-a056-68c8dff02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OwnerPolicy</Template>
  <TotalTime>1</TotalTime>
  <Pages>3</Pages>
  <Words>1233</Words>
  <Characters>6393</Characters>
  <Application>Microsoft Office Word</Application>
  <DocSecurity>0</DocSecurity>
  <PresentationFormat/>
  <Lines>53</Lines>
  <Paragraphs>15</Paragraphs>
  <ScaleCrop>false</ScaleCrop>
  <HeadingPairs>
    <vt:vector size="2" baseType="variant">
      <vt:variant>
        <vt:lpstr>Title</vt:lpstr>
      </vt:variant>
      <vt:variant>
        <vt:i4>1</vt:i4>
      </vt:variant>
    </vt:vector>
  </HeadingPairs>
  <TitlesOfParts>
    <vt:vector size="1" baseType="lpstr">
      <vt:lpstr>Front Range - Pro Forma (FRMW 5-21-2020) (00009925).DOCX</vt:lpstr>
    </vt:vector>
  </TitlesOfParts>
  <Company>Fidelity National</Company>
  <LinksUpToDate>false</LinksUpToDate>
  <CharactersWithSpaces>7611</CharactersWithSpaces>
  <SharedDoc>false</SharedDoc>
  <HLinks>
    <vt:vector size="2046" baseType="variant">
      <vt:variant>
        <vt:i4>1900545</vt:i4>
      </vt:variant>
      <vt:variant>
        <vt:i4>1020</vt:i4>
      </vt:variant>
      <vt:variant>
        <vt:i4>0</vt:i4>
      </vt:variant>
      <vt:variant>
        <vt:i4>5</vt:i4>
      </vt:variant>
      <vt:variant>
        <vt:lpwstr>https://www.stewartlinks.com/url/pbtrfnwt5fymirrv</vt:lpwstr>
      </vt:variant>
      <vt:variant>
        <vt:lpwstr/>
      </vt:variant>
      <vt:variant>
        <vt:i4>5111879</vt:i4>
      </vt:variant>
      <vt:variant>
        <vt:i4>1017</vt:i4>
      </vt:variant>
      <vt:variant>
        <vt:i4>0</vt:i4>
      </vt:variant>
      <vt:variant>
        <vt:i4>5</vt:i4>
      </vt:variant>
      <vt:variant>
        <vt:lpwstr>https://www.stewartlinks.com/url/vct3mzc354mkqs4g</vt:lpwstr>
      </vt:variant>
      <vt:variant>
        <vt:lpwstr/>
      </vt:variant>
      <vt:variant>
        <vt:i4>4325470</vt:i4>
      </vt:variant>
      <vt:variant>
        <vt:i4>1014</vt:i4>
      </vt:variant>
      <vt:variant>
        <vt:i4>0</vt:i4>
      </vt:variant>
      <vt:variant>
        <vt:i4>5</vt:i4>
      </vt:variant>
      <vt:variant>
        <vt:lpwstr>https://www.stewartlinks.com/url/z3i9ip996uih8r9t</vt:lpwstr>
      </vt:variant>
      <vt:variant>
        <vt:lpwstr/>
      </vt:variant>
      <vt:variant>
        <vt:i4>1835085</vt:i4>
      </vt:variant>
      <vt:variant>
        <vt:i4>1011</vt:i4>
      </vt:variant>
      <vt:variant>
        <vt:i4>0</vt:i4>
      </vt:variant>
      <vt:variant>
        <vt:i4>5</vt:i4>
      </vt:variant>
      <vt:variant>
        <vt:lpwstr>https://www.stewartlinks.com/url/7rvfuwdbs2zahmrf</vt:lpwstr>
      </vt:variant>
      <vt:variant>
        <vt:lpwstr/>
      </vt:variant>
      <vt:variant>
        <vt:i4>1441799</vt:i4>
      </vt:variant>
      <vt:variant>
        <vt:i4>1008</vt:i4>
      </vt:variant>
      <vt:variant>
        <vt:i4>0</vt:i4>
      </vt:variant>
      <vt:variant>
        <vt:i4>5</vt:i4>
      </vt:variant>
      <vt:variant>
        <vt:lpwstr>https://doclink.stewartworkplace.com/ECMDocumentStore/downloadwv.ashx?token=WWBav5Ofz05/8KzpOgrwyyGPLgIpFal1hwRYbhIzvieAVBLb49yhMjqp7+ka9Lm4q+Z48j48u6donIdZeIeKjw==</vt:lpwstr>
      </vt:variant>
      <vt:variant>
        <vt:lpwstr/>
      </vt:variant>
      <vt:variant>
        <vt:i4>5308424</vt:i4>
      </vt:variant>
      <vt:variant>
        <vt:i4>1005</vt:i4>
      </vt:variant>
      <vt:variant>
        <vt:i4>0</vt:i4>
      </vt:variant>
      <vt:variant>
        <vt:i4>5</vt:i4>
      </vt:variant>
      <vt:variant>
        <vt:lpwstr>https://doclink.stewartworkplace.com/ECMDocumentStore/downloadwv.ashx?token=WWBav5Ofz05/8KzpOgrwy7Mxjnie3yyys9sMo7T/PbJ8vE+NgIjDvNtEv45Vg4+ZzdYJdx16JCACyozvhEhVOggrREXWyv2G+QF+xf4nTKw=</vt:lpwstr>
      </vt:variant>
      <vt:variant>
        <vt:lpwstr/>
      </vt:variant>
      <vt:variant>
        <vt:i4>262170</vt:i4>
      </vt:variant>
      <vt:variant>
        <vt:i4>1002</vt:i4>
      </vt:variant>
      <vt:variant>
        <vt:i4>0</vt:i4>
      </vt:variant>
      <vt:variant>
        <vt:i4>5</vt:i4>
      </vt:variant>
      <vt:variant>
        <vt:lpwstr>https://doclink.stewartworkplace.com/ECMDocumentStore/downloadwv.ashx?token=WWBav5Ofz05/8KzpOgrwyxa0JujNbuTkGxGTwX6RCuPkAYHB3IU9A3W99KG2dcMU32n2U7wxahZSOn6CyGYqtw==</vt:lpwstr>
      </vt:variant>
      <vt:variant>
        <vt:lpwstr/>
      </vt:variant>
      <vt:variant>
        <vt:i4>4849757</vt:i4>
      </vt:variant>
      <vt:variant>
        <vt:i4>999</vt:i4>
      </vt:variant>
      <vt:variant>
        <vt:i4>0</vt:i4>
      </vt:variant>
      <vt:variant>
        <vt:i4>5</vt:i4>
      </vt:variant>
      <vt:variant>
        <vt:lpwstr>http://starters.stewartworkplace.com/SSF/GetDocument?docId=347156&amp;stateFips=8&amp;areaFips=41&amp;rnd=1646154114&amp;ver=0&amp;recTypeId=627&amp;ext=tiff&amp;forceFormat=PDF</vt:lpwstr>
      </vt:variant>
      <vt:variant>
        <vt:lpwstr/>
      </vt:variant>
      <vt:variant>
        <vt:i4>6881386</vt:i4>
      </vt:variant>
      <vt:variant>
        <vt:i4>996</vt:i4>
      </vt:variant>
      <vt:variant>
        <vt:i4>0</vt:i4>
      </vt:variant>
      <vt:variant>
        <vt:i4>5</vt:i4>
      </vt:variant>
      <vt:variant>
        <vt:lpwstr>http://starters.stewartworkplace.com/SSF/GetDocument?docId=347097&amp;stateFips=8&amp;areaFips=41&amp;rnd=2143283573&amp;ver=0&amp;recTypeId=627&amp;ext=tiff&amp;dummy=1wbqiohnarjtv9xpjlaov3sx7151l7&amp;forceFormat=PDF</vt:lpwstr>
      </vt:variant>
      <vt:variant>
        <vt:lpwstr/>
      </vt:variant>
      <vt:variant>
        <vt:i4>8323124</vt:i4>
      </vt:variant>
      <vt:variant>
        <vt:i4>993</vt:i4>
      </vt:variant>
      <vt:variant>
        <vt:i4>0</vt:i4>
      </vt:variant>
      <vt:variant>
        <vt:i4>5</vt:i4>
      </vt:variant>
      <vt:variant>
        <vt:lpwstr>http://starters.stewartworkplace.com/SSF/GetDocument?docId=347106&amp;stateFips=8&amp;areaFips=41&amp;rnd=1479566189&amp;ver=0&amp;recTypeId=627&amp;ext=tiff&amp;dummy=1wbqioi7khgdmdxt4ezeyec4whe6hj&amp;forceFormat=PDF</vt:lpwstr>
      </vt:variant>
      <vt:variant>
        <vt:lpwstr/>
      </vt:variant>
      <vt:variant>
        <vt:i4>5177435</vt:i4>
      </vt:variant>
      <vt:variant>
        <vt:i4>990</vt:i4>
      </vt:variant>
      <vt:variant>
        <vt:i4>0</vt:i4>
      </vt:variant>
      <vt:variant>
        <vt:i4>5</vt:i4>
      </vt:variant>
      <vt:variant>
        <vt:lpwstr>http://starters.stewartworkplace.com/SSF/GetDocument?docId=347161&amp;stateFips=8&amp;areaFips=41&amp;rnd=1392913721&amp;ver=0&amp;recTypeId=627&amp;ext=tiff&amp;forceFormat=PDF</vt:lpwstr>
      </vt:variant>
      <vt:variant>
        <vt:lpwstr/>
      </vt:variant>
      <vt:variant>
        <vt:i4>2293813</vt:i4>
      </vt:variant>
      <vt:variant>
        <vt:i4>987</vt:i4>
      </vt:variant>
      <vt:variant>
        <vt:i4>0</vt:i4>
      </vt:variant>
      <vt:variant>
        <vt:i4>5</vt:i4>
      </vt:variant>
      <vt:variant>
        <vt:lpwstr>http://starters.stewartworkplace.com/SSF/GetDocument?docId=347098&amp;stateFips=8&amp;areaFips=41&amp;rnd=1593945305&amp;ver=0&amp;recTypeId=627&amp;ext=tiff&amp;dummy=59slnw5kdvcptvb8uk0mdelpd6h2jt5&amp;forceFormat=PDF</vt:lpwstr>
      </vt:variant>
      <vt:variant>
        <vt:lpwstr/>
      </vt:variant>
      <vt:variant>
        <vt:i4>1245258</vt:i4>
      </vt:variant>
      <vt:variant>
        <vt:i4>984</vt:i4>
      </vt:variant>
      <vt:variant>
        <vt:i4>0</vt:i4>
      </vt:variant>
      <vt:variant>
        <vt:i4>5</vt:i4>
      </vt:variant>
      <vt:variant>
        <vt:lpwstr>https://www.stewartlinks.com/url/9ajvejj4rpp8h9zp</vt:lpwstr>
      </vt:variant>
      <vt:variant>
        <vt:lpwstr/>
      </vt:variant>
      <vt:variant>
        <vt:i4>1114142</vt:i4>
      </vt:variant>
      <vt:variant>
        <vt:i4>981</vt:i4>
      </vt:variant>
      <vt:variant>
        <vt:i4>0</vt:i4>
      </vt:variant>
      <vt:variant>
        <vt:i4>5</vt:i4>
      </vt:variant>
      <vt:variant>
        <vt:lpwstr>http://starters.stewartworkplace.com/SSF/GetDocument?docId=347096&amp;stateFips=8&amp;areaFips=41&amp;rnd=205094452&amp;ver=0&amp;recTypeId=627&amp;ext=tiff&amp;dummy=j3uehhxg46tzpqtqd9e9mf6wl2djcx&amp;forceFormat=PDF</vt:lpwstr>
      </vt:variant>
      <vt:variant>
        <vt:lpwstr/>
      </vt:variant>
      <vt:variant>
        <vt:i4>5177348</vt:i4>
      </vt:variant>
      <vt:variant>
        <vt:i4>978</vt:i4>
      </vt:variant>
      <vt:variant>
        <vt:i4>0</vt:i4>
      </vt:variant>
      <vt:variant>
        <vt:i4>5</vt:i4>
      </vt:variant>
      <vt:variant>
        <vt:lpwstr>http://starters.stewartworkplace.com/SSF/GetDocument?docId=347076&amp;stateFips=8&amp;areaFips=41&amp;rnd=454083529&amp;ver=0&amp;recTypeId=627&amp;ext=pdf&amp;dummy=j3u1rpeu71jpk9axm5j7n5ay629hl3&amp;forceFormat=PDF</vt:lpwstr>
      </vt:variant>
      <vt:variant>
        <vt:lpwstr/>
      </vt:variant>
      <vt:variant>
        <vt:i4>5242907</vt:i4>
      </vt:variant>
      <vt:variant>
        <vt:i4>975</vt:i4>
      </vt:variant>
      <vt:variant>
        <vt:i4>0</vt:i4>
      </vt:variant>
      <vt:variant>
        <vt:i4>5</vt:i4>
      </vt:variant>
      <vt:variant>
        <vt:lpwstr>http://starters.stewartworkplace.com/SSF/GetDocument?docId=347095&amp;stateFips=8&amp;areaFips=41&amp;rnd=35403815&amp;ver=0&amp;recTypeId=627&amp;ext=tiff&amp;dummy=5b2fzvb7vhhktjq8evdsep2zqasc74g&amp;forceFormat=PDF</vt:lpwstr>
      </vt:variant>
      <vt:variant>
        <vt:lpwstr/>
      </vt:variant>
      <vt:variant>
        <vt:i4>7340146</vt:i4>
      </vt:variant>
      <vt:variant>
        <vt:i4>972</vt:i4>
      </vt:variant>
      <vt:variant>
        <vt:i4>0</vt:i4>
      </vt:variant>
      <vt:variant>
        <vt:i4>5</vt:i4>
      </vt:variant>
      <vt:variant>
        <vt:lpwstr>http://starters.stewartworkplace.com/SSF/GetDocument?docId=347080&amp;stateFips=8&amp;areaFips=41&amp;rnd=5978750&amp;ver=0&amp;recTypeId=627&amp;ext=tiff&amp;dummy=j3uefinka1qs0lagcjenstsuagiawm&amp;forceFormat=PDF</vt:lpwstr>
      </vt:variant>
      <vt:variant>
        <vt:lpwstr/>
      </vt:variant>
      <vt:variant>
        <vt:i4>5111893</vt:i4>
      </vt:variant>
      <vt:variant>
        <vt:i4>969</vt:i4>
      </vt:variant>
      <vt:variant>
        <vt:i4>0</vt:i4>
      </vt:variant>
      <vt:variant>
        <vt:i4>5</vt:i4>
      </vt:variant>
      <vt:variant>
        <vt:lpwstr>http://starters.stewartworkplace.com/SSF/GetDocument?docId=347155&amp;stateFips=8&amp;areaFips=41&amp;rnd=1753721082&amp;ver=0&amp;recTypeId=627&amp;ext=tiff&amp;forceFormat=PDF</vt:lpwstr>
      </vt:variant>
      <vt:variant>
        <vt:lpwstr/>
      </vt:variant>
      <vt:variant>
        <vt:i4>5046362</vt:i4>
      </vt:variant>
      <vt:variant>
        <vt:i4>966</vt:i4>
      </vt:variant>
      <vt:variant>
        <vt:i4>0</vt:i4>
      </vt:variant>
      <vt:variant>
        <vt:i4>5</vt:i4>
      </vt:variant>
      <vt:variant>
        <vt:lpwstr>http://starters.stewartworkplace.com/SSF/GetDocument?docId=347154&amp;stateFips=8&amp;areaFips=41&amp;rnd=1495749426&amp;ver=0&amp;recTypeId=627&amp;ext=tiff&amp;forceFormat=PDF</vt:lpwstr>
      </vt:variant>
      <vt:variant>
        <vt:lpwstr/>
      </vt:variant>
      <vt:variant>
        <vt:i4>393243</vt:i4>
      </vt:variant>
      <vt:variant>
        <vt:i4>963</vt:i4>
      </vt:variant>
      <vt:variant>
        <vt:i4>0</vt:i4>
      </vt:variant>
      <vt:variant>
        <vt:i4>5</vt:i4>
      </vt:variant>
      <vt:variant>
        <vt:lpwstr>https://www.stewartlinks.com/url/y99xn3jgjfpwwmpj</vt:lpwstr>
      </vt:variant>
      <vt:variant>
        <vt:lpwstr/>
      </vt:variant>
      <vt:variant>
        <vt:i4>262144</vt:i4>
      </vt:variant>
      <vt:variant>
        <vt:i4>960</vt:i4>
      </vt:variant>
      <vt:variant>
        <vt:i4>0</vt:i4>
      </vt:variant>
      <vt:variant>
        <vt:i4>5</vt:i4>
      </vt:variant>
      <vt:variant>
        <vt:lpwstr>https://www.stewartlinks.com/url/gyvhanexhkix7fxk</vt:lpwstr>
      </vt:variant>
      <vt:variant>
        <vt:lpwstr/>
      </vt:variant>
      <vt:variant>
        <vt:i4>5046366</vt:i4>
      </vt:variant>
      <vt:variant>
        <vt:i4>957</vt:i4>
      </vt:variant>
      <vt:variant>
        <vt:i4>0</vt:i4>
      </vt:variant>
      <vt:variant>
        <vt:i4>5</vt:i4>
      </vt:variant>
      <vt:variant>
        <vt:lpwstr>http://starters.stewartworkplace.com/SSF/GetDocument?docId=189413&amp;stateFips=8&amp;areaFips=41&amp;rnd=1747516886&amp;ver=0&amp;recTypeId=627&amp;ext=tiff&amp;forceFormat=PDF</vt:lpwstr>
      </vt:variant>
      <vt:variant>
        <vt:lpwstr/>
      </vt:variant>
      <vt:variant>
        <vt:i4>4456537</vt:i4>
      </vt:variant>
      <vt:variant>
        <vt:i4>954</vt:i4>
      </vt:variant>
      <vt:variant>
        <vt:i4>0</vt:i4>
      </vt:variant>
      <vt:variant>
        <vt:i4>5</vt:i4>
      </vt:variant>
      <vt:variant>
        <vt:lpwstr>http://starters.stewartworkplace.com/SSF/GetDocument?docId=189410&amp;stateFips=8&amp;areaFips=41&amp;rnd=1167510584&amp;ver=0&amp;recTypeId=627&amp;ext=tiff&amp;forceFormat=PDF</vt:lpwstr>
      </vt:variant>
      <vt:variant>
        <vt:lpwstr/>
      </vt:variant>
      <vt:variant>
        <vt:i4>4915287</vt:i4>
      </vt:variant>
      <vt:variant>
        <vt:i4>951</vt:i4>
      </vt:variant>
      <vt:variant>
        <vt:i4>0</vt:i4>
      </vt:variant>
      <vt:variant>
        <vt:i4>5</vt:i4>
      </vt:variant>
      <vt:variant>
        <vt:lpwstr>http://starters.stewartworkplace.com/SSF/GetDocument?docId=347160&amp;stateFips=8&amp;areaFips=41&amp;rnd=2010618102&amp;ver=0&amp;recTypeId=627&amp;ext=tiff&amp;forceFormat=PDF</vt:lpwstr>
      </vt:variant>
      <vt:variant>
        <vt:lpwstr/>
      </vt:variant>
      <vt:variant>
        <vt:i4>4718684</vt:i4>
      </vt:variant>
      <vt:variant>
        <vt:i4>948</vt:i4>
      </vt:variant>
      <vt:variant>
        <vt:i4>0</vt:i4>
      </vt:variant>
      <vt:variant>
        <vt:i4>5</vt:i4>
      </vt:variant>
      <vt:variant>
        <vt:lpwstr>http://starters.stewartworkplace.com/SSF/GetDocument?docId=347159&amp;stateFips=8&amp;areaFips=41&amp;rnd=2082075502&amp;ver=0&amp;recTypeId=627&amp;ext=tiff&amp;forceFormat=PDF</vt:lpwstr>
      </vt:variant>
      <vt:variant>
        <vt:lpwstr/>
      </vt:variant>
      <vt:variant>
        <vt:i4>4718684</vt:i4>
      </vt:variant>
      <vt:variant>
        <vt:i4>945</vt:i4>
      </vt:variant>
      <vt:variant>
        <vt:i4>0</vt:i4>
      </vt:variant>
      <vt:variant>
        <vt:i4>5</vt:i4>
      </vt:variant>
      <vt:variant>
        <vt:lpwstr>http://starters.stewartworkplace.com/SSF/GetDocument?docId=347159&amp;stateFips=8&amp;areaFips=41&amp;rnd=2082075502&amp;ver=0&amp;recTypeId=627&amp;ext=tiff&amp;forceFormat=PDF</vt:lpwstr>
      </vt:variant>
      <vt:variant>
        <vt:lpwstr/>
      </vt:variant>
      <vt:variant>
        <vt:i4>4849742</vt:i4>
      </vt:variant>
      <vt:variant>
        <vt:i4>942</vt:i4>
      </vt:variant>
      <vt:variant>
        <vt:i4>0</vt:i4>
      </vt:variant>
      <vt:variant>
        <vt:i4>5</vt:i4>
      </vt:variant>
      <vt:variant>
        <vt:lpwstr>https://www.stewartlinks.com/url/wgv8xph24cn24pjc</vt:lpwstr>
      </vt:variant>
      <vt:variant>
        <vt:lpwstr/>
      </vt:variant>
      <vt:variant>
        <vt:i4>6160453</vt:i4>
      </vt:variant>
      <vt:variant>
        <vt:i4>939</vt:i4>
      </vt:variant>
      <vt:variant>
        <vt:i4>0</vt:i4>
      </vt:variant>
      <vt:variant>
        <vt:i4>5</vt:i4>
      </vt:variant>
      <vt:variant>
        <vt:lpwstr>https://www.stewartlinks.com/url/ntymqbj5u2yy425q</vt:lpwstr>
      </vt:variant>
      <vt:variant>
        <vt:lpwstr/>
      </vt:variant>
      <vt:variant>
        <vt:i4>1835075</vt:i4>
      </vt:variant>
      <vt:variant>
        <vt:i4>936</vt:i4>
      </vt:variant>
      <vt:variant>
        <vt:i4>0</vt:i4>
      </vt:variant>
      <vt:variant>
        <vt:i4>5</vt:i4>
      </vt:variant>
      <vt:variant>
        <vt:lpwstr>https://www.stewartlinks.com/url/tympr2pcdm4gpcxw</vt:lpwstr>
      </vt:variant>
      <vt:variant>
        <vt:lpwstr/>
      </vt:variant>
      <vt:variant>
        <vt:i4>1179672</vt:i4>
      </vt:variant>
      <vt:variant>
        <vt:i4>933</vt:i4>
      </vt:variant>
      <vt:variant>
        <vt:i4>0</vt:i4>
      </vt:variant>
      <vt:variant>
        <vt:i4>5</vt:i4>
      </vt:variant>
      <vt:variant>
        <vt:lpwstr>http://starters.stewartworkplace.com/SSF/GetDocument?docId=347116&amp;stateFips=8&amp;areaFips=41&amp;rnd=457834539&amp;ver=0&amp;recTypeId=627&amp;ext=pdf&amp;dummy=1wsjel3gva1szdrxntkrufjzbfjthe&amp;forceFormat=PDF</vt:lpwstr>
      </vt:variant>
      <vt:variant>
        <vt:lpwstr/>
      </vt:variant>
      <vt:variant>
        <vt:i4>327751</vt:i4>
      </vt:variant>
      <vt:variant>
        <vt:i4>930</vt:i4>
      </vt:variant>
      <vt:variant>
        <vt:i4>0</vt:i4>
      </vt:variant>
      <vt:variant>
        <vt:i4>5</vt:i4>
      </vt:variant>
      <vt:variant>
        <vt:lpwstr>https://www.stewartlinks.com/url/qrhbpckmc2dx2amf</vt:lpwstr>
      </vt:variant>
      <vt:variant>
        <vt:lpwstr/>
      </vt:variant>
      <vt:variant>
        <vt:i4>68</vt:i4>
      </vt:variant>
      <vt:variant>
        <vt:i4>927</vt:i4>
      </vt:variant>
      <vt:variant>
        <vt:i4>0</vt:i4>
      </vt:variant>
      <vt:variant>
        <vt:i4>5</vt:i4>
      </vt:variant>
      <vt:variant>
        <vt:lpwstr>http://starters.stewartworkplace.com/SSF/GetDocument?docId=347158&amp;stateFips=8&amp;areaFips=41&amp;rnd=902355174&amp;ver=0&amp;recTypeId=627&amp;ext=tiff&amp;forceFormat=PDF</vt:lpwstr>
      </vt:variant>
      <vt:variant>
        <vt:lpwstr/>
      </vt:variant>
      <vt:variant>
        <vt:i4>4718678</vt:i4>
      </vt:variant>
      <vt:variant>
        <vt:i4>924</vt:i4>
      </vt:variant>
      <vt:variant>
        <vt:i4>0</vt:i4>
      </vt:variant>
      <vt:variant>
        <vt:i4>5</vt:i4>
      </vt:variant>
      <vt:variant>
        <vt:lpwstr>http://starters.stewartworkplace.com/SSF/GetDocument?docId=347157&amp;stateFips=8&amp;areaFips=41&amp;rnd=1590368988&amp;ver=0&amp;recTypeId=627&amp;ext=tiff&amp;forceFormat=PDF</vt:lpwstr>
      </vt:variant>
      <vt:variant>
        <vt:lpwstr/>
      </vt:variant>
      <vt:variant>
        <vt:i4>6881383</vt:i4>
      </vt:variant>
      <vt:variant>
        <vt:i4>921</vt:i4>
      </vt:variant>
      <vt:variant>
        <vt:i4>0</vt:i4>
      </vt:variant>
      <vt:variant>
        <vt:i4>5</vt:i4>
      </vt:variant>
      <vt:variant>
        <vt:lpwstr>http://starters.stewartworkplace.com/SSF/GetDocument?docId=347132&amp;stateFips=8&amp;areaFips=41&amp;rnd=55488307&amp;ver=0&amp;recTypeId=10764&amp;ext=pdf&amp;dummy=5b3kq6sajxyj52khnleoioe77llz4pm&amp;forceFormat=PDF</vt:lpwstr>
      </vt:variant>
      <vt:variant>
        <vt:lpwstr/>
      </vt:variant>
      <vt:variant>
        <vt:i4>7209074</vt:i4>
      </vt:variant>
      <vt:variant>
        <vt:i4>918</vt:i4>
      </vt:variant>
      <vt:variant>
        <vt:i4>0</vt:i4>
      </vt:variant>
      <vt:variant>
        <vt:i4>5</vt:i4>
      </vt:variant>
      <vt:variant>
        <vt:lpwstr>http://starters.stewartworkplace.com/SSF/GetDocument?docId=347131&amp;stateFips=8&amp;areaFips=41&amp;rnd=1476754082&amp;ver=0&amp;recTypeId=10764&amp;ext=pdf&amp;dummy=j3yf7aneer6iecc9a0pmmiw71dwb2m&amp;forceFormat=PDF</vt:lpwstr>
      </vt:variant>
      <vt:variant>
        <vt:lpwstr/>
      </vt:variant>
      <vt:variant>
        <vt:i4>5767173</vt:i4>
      </vt:variant>
      <vt:variant>
        <vt:i4>915</vt:i4>
      </vt:variant>
      <vt:variant>
        <vt:i4>0</vt:i4>
      </vt:variant>
      <vt:variant>
        <vt:i4>5</vt:i4>
      </vt:variant>
      <vt:variant>
        <vt:lpwstr>http://starters.stewartworkplace.com/SSF/GetDocument?docId=347129&amp;stateFips=8&amp;areaFips=41&amp;rnd=1380039301&amp;ver=0&amp;recTypeId=10764&amp;ext=pdf&amp;dummy=5b3j9ex459b3o24clk7shpo2lx89abe&amp;forceFormat=PDF</vt:lpwstr>
      </vt:variant>
      <vt:variant>
        <vt:lpwstr/>
      </vt:variant>
      <vt:variant>
        <vt:i4>5439570</vt:i4>
      </vt:variant>
      <vt:variant>
        <vt:i4>912</vt:i4>
      </vt:variant>
      <vt:variant>
        <vt:i4>0</vt:i4>
      </vt:variant>
      <vt:variant>
        <vt:i4>5</vt:i4>
      </vt:variant>
      <vt:variant>
        <vt:lpwstr>https://www.stewartlinks.com/url/f366wujxvhcy79cm</vt:lpwstr>
      </vt:variant>
      <vt:variant>
        <vt:lpwstr/>
      </vt:variant>
      <vt:variant>
        <vt:i4>3801193</vt:i4>
      </vt:variant>
      <vt:variant>
        <vt:i4>909</vt:i4>
      </vt:variant>
      <vt:variant>
        <vt:i4>0</vt:i4>
      </vt:variant>
      <vt:variant>
        <vt:i4>5</vt:i4>
      </vt:variant>
      <vt:variant>
        <vt:lpwstr>http://starters.stewartworkplace.com/SSF/GetDocument?docId=347138&amp;stateFips=8&amp;areaFips=41&amp;rnd=1462222404&amp;ver=0&amp;recTypeId=10764&amp;ext=pdf&amp;dummy=j3yn3c0q7k53spa5inoidvgj3ep6sz&amp;forceFormat=PDF</vt:lpwstr>
      </vt:variant>
      <vt:variant>
        <vt:lpwstr/>
      </vt:variant>
      <vt:variant>
        <vt:i4>4128818</vt:i4>
      </vt:variant>
      <vt:variant>
        <vt:i4>906</vt:i4>
      </vt:variant>
      <vt:variant>
        <vt:i4>0</vt:i4>
      </vt:variant>
      <vt:variant>
        <vt:i4>5</vt:i4>
      </vt:variant>
      <vt:variant>
        <vt:lpwstr>http://starters.stewartworkplace.com/SSF/GetDocument?docId=346854&amp;stateFips=8&amp;areaFips=41&amp;rnd=619638680&amp;ver=0&amp;recTypeId=10764&amp;ext=pdf&amp;dummy=j3y8s7gyqwn8247c5ro1n59qi458y2&amp;forceFormat=PDF</vt:lpwstr>
      </vt:variant>
      <vt:variant>
        <vt:lpwstr/>
      </vt:variant>
      <vt:variant>
        <vt:i4>3407927</vt:i4>
      </vt:variant>
      <vt:variant>
        <vt:i4>903</vt:i4>
      </vt:variant>
      <vt:variant>
        <vt:i4>0</vt:i4>
      </vt:variant>
      <vt:variant>
        <vt:i4>5</vt:i4>
      </vt:variant>
      <vt:variant>
        <vt:lpwstr>http://starters.stewartworkplace.com/SSF/GetDocument?docId=346855&amp;stateFips=8&amp;areaFips=41&amp;rnd=506538266&amp;ver=0&amp;recTypeId=10764&amp;ext=pdf&amp;dummy=5b3ei7dw5osluue2omnmd5gpv0r4g6r&amp;forceFormat=PDF</vt:lpwstr>
      </vt:variant>
      <vt:variant>
        <vt:lpwstr/>
      </vt:variant>
      <vt:variant>
        <vt:i4>131094</vt:i4>
      </vt:variant>
      <vt:variant>
        <vt:i4>900</vt:i4>
      </vt:variant>
      <vt:variant>
        <vt:i4>0</vt:i4>
      </vt:variant>
      <vt:variant>
        <vt:i4>5</vt:i4>
      </vt:variant>
      <vt:variant>
        <vt:lpwstr>https://www.stewartlinks.com/url/xbyiztfhmw5gsckh</vt:lpwstr>
      </vt:variant>
      <vt:variant>
        <vt:lpwstr/>
      </vt:variant>
      <vt:variant>
        <vt:i4>1441799</vt:i4>
      </vt:variant>
      <vt:variant>
        <vt:i4>897</vt:i4>
      </vt:variant>
      <vt:variant>
        <vt:i4>0</vt:i4>
      </vt:variant>
      <vt:variant>
        <vt:i4>5</vt:i4>
      </vt:variant>
      <vt:variant>
        <vt:lpwstr>https://doclink.stewartworkplace.com/ECMDocumentStore/downloadwv.ashx?token=WWBav5Ofz05/8KzpOgrwyyGPLgIpFal1hwRYbhIzvieAVBLb49yhMjqp7+ka9Lm4q+Z48j48u6donIdZeIeKjw==</vt:lpwstr>
      </vt:variant>
      <vt:variant>
        <vt:lpwstr/>
      </vt:variant>
      <vt:variant>
        <vt:i4>851971</vt:i4>
      </vt:variant>
      <vt:variant>
        <vt:i4>894</vt:i4>
      </vt:variant>
      <vt:variant>
        <vt:i4>0</vt:i4>
      </vt:variant>
      <vt:variant>
        <vt:i4>5</vt:i4>
      </vt:variant>
      <vt:variant>
        <vt:lpwstr>https://www.stewartlinks.com/url/fxru4d6yitrwgb8q</vt:lpwstr>
      </vt:variant>
      <vt:variant>
        <vt:lpwstr/>
      </vt:variant>
      <vt:variant>
        <vt:i4>1572874</vt:i4>
      </vt:variant>
      <vt:variant>
        <vt:i4>891</vt:i4>
      </vt:variant>
      <vt:variant>
        <vt:i4>0</vt:i4>
      </vt:variant>
      <vt:variant>
        <vt:i4>5</vt:i4>
      </vt:variant>
      <vt:variant>
        <vt:lpwstr>https://www.stewartlinks.com/url/7kfmhcsejmcfusqh</vt:lpwstr>
      </vt:variant>
      <vt:variant>
        <vt:lpwstr/>
      </vt:variant>
      <vt:variant>
        <vt:i4>131094</vt:i4>
      </vt:variant>
      <vt:variant>
        <vt:i4>888</vt:i4>
      </vt:variant>
      <vt:variant>
        <vt:i4>0</vt:i4>
      </vt:variant>
      <vt:variant>
        <vt:i4>5</vt:i4>
      </vt:variant>
      <vt:variant>
        <vt:lpwstr>https://www.stewartlinks.com/url/xbyiztfhmw5gsckh</vt:lpwstr>
      </vt:variant>
      <vt:variant>
        <vt:lpwstr/>
      </vt:variant>
      <vt:variant>
        <vt:i4>1441799</vt:i4>
      </vt:variant>
      <vt:variant>
        <vt:i4>885</vt:i4>
      </vt:variant>
      <vt:variant>
        <vt:i4>0</vt:i4>
      </vt:variant>
      <vt:variant>
        <vt:i4>5</vt:i4>
      </vt:variant>
      <vt:variant>
        <vt:lpwstr>https://doclink.stewartworkplace.com/ECMDocumentStore/downloadwv.ashx?token=WWBav5Ofz05/8KzpOgrwyyGPLgIpFal1hwRYbhIzvieAVBLb49yhMjqp7+ka9Lm4q+Z48j48u6donIdZeIeKjw==</vt:lpwstr>
      </vt:variant>
      <vt:variant>
        <vt:lpwstr/>
      </vt:variant>
      <vt:variant>
        <vt:i4>1638412</vt:i4>
      </vt:variant>
      <vt:variant>
        <vt:i4>882</vt:i4>
      </vt:variant>
      <vt:variant>
        <vt:i4>0</vt:i4>
      </vt:variant>
      <vt:variant>
        <vt:i4>5</vt:i4>
      </vt:variant>
      <vt:variant>
        <vt:lpwstr>https://www.stewartlinks.com/url/qnes4s558j567yi3</vt:lpwstr>
      </vt:variant>
      <vt:variant>
        <vt:lpwstr/>
      </vt:variant>
      <vt:variant>
        <vt:i4>74</vt:i4>
      </vt:variant>
      <vt:variant>
        <vt:i4>879</vt:i4>
      </vt:variant>
      <vt:variant>
        <vt:i4>0</vt:i4>
      </vt:variant>
      <vt:variant>
        <vt:i4>5</vt:i4>
      </vt:variant>
      <vt:variant>
        <vt:lpwstr>http://starters.stewartworkplace.com/SSF/GetDocument?docId=73529&amp;stateFips=8&amp;areaFips=41&amp;rnd=1380993865&amp;ver=0&amp;recTypeId=627&amp;ext=tiff&amp;forceFormat=PDF</vt:lpwstr>
      </vt:variant>
      <vt:variant>
        <vt:lpwstr/>
      </vt:variant>
      <vt:variant>
        <vt:i4>13</vt:i4>
      </vt:variant>
      <vt:variant>
        <vt:i4>876</vt:i4>
      </vt:variant>
      <vt:variant>
        <vt:i4>0</vt:i4>
      </vt:variant>
      <vt:variant>
        <vt:i4>5</vt:i4>
      </vt:variant>
      <vt:variant>
        <vt:lpwstr>https://www.stewartlinks.com/url/6k7i5y7b7vkx2h27</vt:lpwstr>
      </vt:variant>
      <vt:variant>
        <vt:lpwstr/>
      </vt:variant>
      <vt:variant>
        <vt:i4>13</vt:i4>
      </vt:variant>
      <vt:variant>
        <vt:i4>873</vt:i4>
      </vt:variant>
      <vt:variant>
        <vt:i4>0</vt:i4>
      </vt:variant>
      <vt:variant>
        <vt:i4>5</vt:i4>
      </vt:variant>
      <vt:variant>
        <vt:lpwstr>https://www.stewartlinks.com/url/6k7i5y7b7vkx2h27</vt:lpwstr>
      </vt:variant>
      <vt:variant>
        <vt:lpwstr/>
      </vt:variant>
      <vt:variant>
        <vt:i4>1572881</vt:i4>
      </vt:variant>
      <vt:variant>
        <vt:i4>870</vt:i4>
      </vt:variant>
      <vt:variant>
        <vt:i4>0</vt:i4>
      </vt:variant>
      <vt:variant>
        <vt:i4>5</vt:i4>
      </vt:variant>
      <vt:variant>
        <vt:lpwstr>https://www.stewartlinks.com/url/pz98hxdxy7takwdk</vt:lpwstr>
      </vt:variant>
      <vt:variant>
        <vt:lpwstr/>
      </vt:variant>
      <vt:variant>
        <vt:i4>1572881</vt:i4>
      </vt:variant>
      <vt:variant>
        <vt:i4>867</vt:i4>
      </vt:variant>
      <vt:variant>
        <vt:i4>0</vt:i4>
      </vt:variant>
      <vt:variant>
        <vt:i4>5</vt:i4>
      </vt:variant>
      <vt:variant>
        <vt:lpwstr>https://www.stewartlinks.com/url/pz98hxdxy7takwdk</vt:lpwstr>
      </vt:variant>
      <vt:variant>
        <vt:lpwstr/>
      </vt:variant>
      <vt:variant>
        <vt:i4>327773</vt:i4>
      </vt:variant>
      <vt:variant>
        <vt:i4>864</vt:i4>
      </vt:variant>
      <vt:variant>
        <vt:i4>0</vt:i4>
      </vt:variant>
      <vt:variant>
        <vt:i4>5</vt:i4>
      </vt:variant>
      <vt:variant>
        <vt:lpwstr>https://www.stewartlinks.com/url/ifnr99kxcnib2v78</vt:lpwstr>
      </vt:variant>
      <vt:variant>
        <vt:lpwstr/>
      </vt:variant>
      <vt:variant>
        <vt:i4>4980827</vt:i4>
      </vt:variant>
      <vt:variant>
        <vt:i4>861</vt:i4>
      </vt:variant>
      <vt:variant>
        <vt:i4>0</vt:i4>
      </vt:variant>
      <vt:variant>
        <vt:i4>5</vt:i4>
      </vt:variant>
      <vt:variant>
        <vt:lpwstr>http://starters.stewartworkplace.com/SSF/GetDocument?docId=189407&amp;stateFips=8&amp;areaFips=41&amp;rnd=1354924963&amp;ver=0&amp;recTypeId=627&amp;ext=tiff&amp;forceFormat=PDF</vt:lpwstr>
      </vt:variant>
      <vt:variant>
        <vt:lpwstr/>
      </vt:variant>
      <vt:variant>
        <vt:i4>1245249</vt:i4>
      </vt:variant>
      <vt:variant>
        <vt:i4>858</vt:i4>
      </vt:variant>
      <vt:variant>
        <vt:i4>0</vt:i4>
      </vt:variant>
      <vt:variant>
        <vt:i4>5</vt:i4>
      </vt:variant>
      <vt:variant>
        <vt:lpwstr>https://www.stewartlinks.com/url/ng66mvwyceczzrt5</vt:lpwstr>
      </vt:variant>
      <vt:variant>
        <vt:lpwstr/>
      </vt:variant>
      <vt:variant>
        <vt:i4>1245249</vt:i4>
      </vt:variant>
      <vt:variant>
        <vt:i4>855</vt:i4>
      </vt:variant>
      <vt:variant>
        <vt:i4>0</vt:i4>
      </vt:variant>
      <vt:variant>
        <vt:i4>5</vt:i4>
      </vt:variant>
      <vt:variant>
        <vt:lpwstr>https://www.stewartlinks.com/url/ng66mvwyceczzrt5</vt:lpwstr>
      </vt:variant>
      <vt:variant>
        <vt:lpwstr/>
      </vt:variant>
      <vt:variant>
        <vt:i4>131149</vt:i4>
      </vt:variant>
      <vt:variant>
        <vt:i4>852</vt:i4>
      </vt:variant>
      <vt:variant>
        <vt:i4>0</vt:i4>
      </vt:variant>
      <vt:variant>
        <vt:i4>5</vt:i4>
      </vt:variant>
      <vt:variant>
        <vt:lpwstr>https://www.stewartlinks.com/url/6rr5394fv8jvxizd</vt:lpwstr>
      </vt:variant>
      <vt:variant>
        <vt:lpwstr/>
      </vt:variant>
      <vt:variant>
        <vt:i4>6881383</vt:i4>
      </vt:variant>
      <vt:variant>
        <vt:i4>849</vt:i4>
      </vt:variant>
      <vt:variant>
        <vt:i4>0</vt:i4>
      </vt:variant>
      <vt:variant>
        <vt:i4>5</vt:i4>
      </vt:variant>
      <vt:variant>
        <vt:lpwstr>http://starters.stewartworkplace.com/SSF/GetDocument?docId=347132&amp;stateFips=8&amp;areaFips=41&amp;rnd=55488307&amp;ver=0&amp;recTypeId=10764&amp;ext=pdf&amp;dummy=5b3kq6sajxyj52khnleoioe77llz4pm&amp;forceFormat=PDF</vt:lpwstr>
      </vt:variant>
      <vt:variant>
        <vt:lpwstr/>
      </vt:variant>
      <vt:variant>
        <vt:i4>5767173</vt:i4>
      </vt:variant>
      <vt:variant>
        <vt:i4>846</vt:i4>
      </vt:variant>
      <vt:variant>
        <vt:i4>0</vt:i4>
      </vt:variant>
      <vt:variant>
        <vt:i4>5</vt:i4>
      </vt:variant>
      <vt:variant>
        <vt:lpwstr>http://starters.stewartworkplace.com/SSF/GetDocument?docId=347129&amp;stateFips=8&amp;areaFips=41&amp;rnd=1380039301&amp;ver=0&amp;recTypeId=10764&amp;ext=pdf&amp;dummy=5b3j9ex459b3o24clk7shpo2lx89abe&amp;forceFormat=PDF</vt:lpwstr>
      </vt:variant>
      <vt:variant>
        <vt:lpwstr/>
      </vt:variant>
      <vt:variant>
        <vt:i4>3801193</vt:i4>
      </vt:variant>
      <vt:variant>
        <vt:i4>843</vt:i4>
      </vt:variant>
      <vt:variant>
        <vt:i4>0</vt:i4>
      </vt:variant>
      <vt:variant>
        <vt:i4>5</vt:i4>
      </vt:variant>
      <vt:variant>
        <vt:lpwstr>http://starters.stewartworkplace.com/SSF/GetDocument?docId=347138&amp;stateFips=8&amp;areaFips=41&amp;rnd=1462222404&amp;ver=0&amp;recTypeId=10764&amp;ext=pdf&amp;dummy=j3yn3c0q7k53spa5inoidvgj3ep6sz&amp;forceFormat=PDF</vt:lpwstr>
      </vt:variant>
      <vt:variant>
        <vt:lpwstr/>
      </vt:variant>
      <vt:variant>
        <vt:i4>3407927</vt:i4>
      </vt:variant>
      <vt:variant>
        <vt:i4>840</vt:i4>
      </vt:variant>
      <vt:variant>
        <vt:i4>0</vt:i4>
      </vt:variant>
      <vt:variant>
        <vt:i4>5</vt:i4>
      </vt:variant>
      <vt:variant>
        <vt:lpwstr>http://starters.stewartworkplace.com/SSF/GetDocument?docId=346855&amp;stateFips=8&amp;areaFips=41&amp;rnd=506538266&amp;ver=0&amp;recTypeId=10764&amp;ext=pdf&amp;dummy=5b3ei7dw5osluue2omnmd5gpv0r4g6r&amp;forceFormat=PDF</vt:lpwstr>
      </vt:variant>
      <vt:variant>
        <vt:lpwstr/>
      </vt:variant>
      <vt:variant>
        <vt:i4>1114140</vt:i4>
      </vt:variant>
      <vt:variant>
        <vt:i4>837</vt:i4>
      </vt:variant>
      <vt:variant>
        <vt:i4>0</vt:i4>
      </vt:variant>
      <vt:variant>
        <vt:i4>5</vt:i4>
      </vt:variant>
      <vt:variant>
        <vt:lpwstr>https://www.stewartlinks.com/url/8z3sj549q9u5ngqc</vt:lpwstr>
      </vt:variant>
      <vt:variant>
        <vt:lpwstr/>
      </vt:variant>
      <vt:variant>
        <vt:i4>5439498</vt:i4>
      </vt:variant>
      <vt:variant>
        <vt:i4>834</vt:i4>
      </vt:variant>
      <vt:variant>
        <vt:i4>0</vt:i4>
      </vt:variant>
      <vt:variant>
        <vt:i4>5</vt:i4>
      </vt:variant>
      <vt:variant>
        <vt:lpwstr>https://www.stewartlinks.com/url/jhnkpgz9xerte4mn</vt:lpwstr>
      </vt:variant>
      <vt:variant>
        <vt:lpwstr/>
      </vt:variant>
      <vt:variant>
        <vt:i4>1769545</vt:i4>
      </vt:variant>
      <vt:variant>
        <vt:i4>831</vt:i4>
      </vt:variant>
      <vt:variant>
        <vt:i4>0</vt:i4>
      </vt:variant>
      <vt:variant>
        <vt:i4>5</vt:i4>
      </vt:variant>
      <vt:variant>
        <vt:lpwstr>https://www.stewartlinks.com/url/79fadsg93a42hzyk</vt:lpwstr>
      </vt:variant>
      <vt:variant>
        <vt:lpwstr/>
      </vt:variant>
      <vt:variant>
        <vt:i4>1245185</vt:i4>
      </vt:variant>
      <vt:variant>
        <vt:i4>828</vt:i4>
      </vt:variant>
      <vt:variant>
        <vt:i4>0</vt:i4>
      </vt:variant>
      <vt:variant>
        <vt:i4>5</vt:i4>
      </vt:variant>
      <vt:variant>
        <vt:lpwstr>https://www.stewartlinks.com/url/pb98v6xtvhuucvka</vt:lpwstr>
      </vt:variant>
      <vt:variant>
        <vt:lpwstr/>
      </vt:variant>
      <vt:variant>
        <vt:i4>4980761</vt:i4>
      </vt:variant>
      <vt:variant>
        <vt:i4>825</vt:i4>
      </vt:variant>
      <vt:variant>
        <vt:i4>0</vt:i4>
      </vt:variant>
      <vt:variant>
        <vt:i4>5</vt:i4>
      </vt:variant>
      <vt:variant>
        <vt:lpwstr>https://www.stewartlinks.com/url/g7essr8pcq2hc4hk</vt:lpwstr>
      </vt:variant>
      <vt:variant>
        <vt:lpwstr/>
      </vt:variant>
      <vt:variant>
        <vt:i4>524368</vt:i4>
      </vt:variant>
      <vt:variant>
        <vt:i4>822</vt:i4>
      </vt:variant>
      <vt:variant>
        <vt:i4>0</vt:i4>
      </vt:variant>
      <vt:variant>
        <vt:i4>5</vt:i4>
      </vt:variant>
      <vt:variant>
        <vt:lpwstr>https://www.stewartlinks.com/url/a59rsjqujrwafiv6</vt:lpwstr>
      </vt:variant>
      <vt:variant>
        <vt:lpwstr/>
      </vt:variant>
      <vt:variant>
        <vt:i4>5373961</vt:i4>
      </vt:variant>
      <vt:variant>
        <vt:i4>819</vt:i4>
      </vt:variant>
      <vt:variant>
        <vt:i4>0</vt:i4>
      </vt:variant>
      <vt:variant>
        <vt:i4>5</vt:i4>
      </vt:variant>
      <vt:variant>
        <vt:lpwstr>https://www.stewartlinks.com/url/dkahemqyzs5fky8g</vt:lpwstr>
      </vt:variant>
      <vt:variant>
        <vt:lpwstr/>
      </vt:variant>
      <vt:variant>
        <vt:i4>458821</vt:i4>
      </vt:variant>
      <vt:variant>
        <vt:i4>816</vt:i4>
      </vt:variant>
      <vt:variant>
        <vt:i4>0</vt:i4>
      </vt:variant>
      <vt:variant>
        <vt:i4>5</vt:i4>
      </vt:variant>
      <vt:variant>
        <vt:lpwstr>https://www.stewartlinks.com/url/rtq7r2eyv3eb8ng5</vt:lpwstr>
      </vt:variant>
      <vt:variant>
        <vt:lpwstr/>
      </vt:variant>
      <vt:variant>
        <vt:i4>1572874</vt:i4>
      </vt:variant>
      <vt:variant>
        <vt:i4>813</vt:i4>
      </vt:variant>
      <vt:variant>
        <vt:i4>0</vt:i4>
      </vt:variant>
      <vt:variant>
        <vt:i4>5</vt:i4>
      </vt:variant>
      <vt:variant>
        <vt:lpwstr>https://www.stewartlinks.com/url/7kfmhcsejmcfusqh</vt:lpwstr>
      </vt:variant>
      <vt:variant>
        <vt:lpwstr/>
      </vt:variant>
      <vt:variant>
        <vt:i4>1048596</vt:i4>
      </vt:variant>
      <vt:variant>
        <vt:i4>810</vt:i4>
      </vt:variant>
      <vt:variant>
        <vt:i4>0</vt:i4>
      </vt:variant>
      <vt:variant>
        <vt:i4>5</vt:i4>
      </vt:variant>
      <vt:variant>
        <vt:lpwstr>https://www.stewartlinks.com/url/72bbqq6damnwa93f</vt:lpwstr>
      </vt:variant>
      <vt:variant>
        <vt:lpwstr/>
      </vt:variant>
      <vt:variant>
        <vt:i4>131094</vt:i4>
      </vt:variant>
      <vt:variant>
        <vt:i4>807</vt:i4>
      </vt:variant>
      <vt:variant>
        <vt:i4>0</vt:i4>
      </vt:variant>
      <vt:variant>
        <vt:i4>5</vt:i4>
      </vt:variant>
      <vt:variant>
        <vt:lpwstr>https://www.stewartlinks.com/url/xbyiztfhmw5gsckh</vt:lpwstr>
      </vt:variant>
      <vt:variant>
        <vt:lpwstr/>
      </vt:variant>
      <vt:variant>
        <vt:i4>1441799</vt:i4>
      </vt:variant>
      <vt:variant>
        <vt:i4>804</vt:i4>
      </vt:variant>
      <vt:variant>
        <vt:i4>0</vt:i4>
      </vt:variant>
      <vt:variant>
        <vt:i4>5</vt:i4>
      </vt:variant>
      <vt:variant>
        <vt:lpwstr>https://doclink.stewartworkplace.com/ECMDocumentStore/downloadwv.ashx?token=WWBav5Ofz05/8KzpOgrwyyGPLgIpFal1hwRYbhIzvieAVBLb49yhMjqp7+ka9Lm4q+Z48j48u6donIdZeIeKjw==</vt:lpwstr>
      </vt:variant>
      <vt:variant>
        <vt:lpwstr/>
      </vt:variant>
      <vt:variant>
        <vt:i4>74</vt:i4>
      </vt:variant>
      <vt:variant>
        <vt:i4>801</vt:i4>
      </vt:variant>
      <vt:variant>
        <vt:i4>0</vt:i4>
      </vt:variant>
      <vt:variant>
        <vt:i4>5</vt:i4>
      </vt:variant>
      <vt:variant>
        <vt:lpwstr>http://starters.stewartworkplace.com/SSF/GetDocument?docId=73529&amp;stateFips=8&amp;areaFips=41&amp;rnd=1380993865&amp;ver=0&amp;recTypeId=627&amp;ext=tiff&amp;forceFormat=PDF</vt:lpwstr>
      </vt:variant>
      <vt:variant>
        <vt:lpwstr/>
      </vt:variant>
      <vt:variant>
        <vt:i4>13</vt:i4>
      </vt:variant>
      <vt:variant>
        <vt:i4>798</vt:i4>
      </vt:variant>
      <vt:variant>
        <vt:i4>0</vt:i4>
      </vt:variant>
      <vt:variant>
        <vt:i4>5</vt:i4>
      </vt:variant>
      <vt:variant>
        <vt:lpwstr>https://www.stewartlinks.com/url/6k7i5y7b7vkx2h27</vt:lpwstr>
      </vt:variant>
      <vt:variant>
        <vt:lpwstr/>
      </vt:variant>
      <vt:variant>
        <vt:i4>13</vt:i4>
      </vt:variant>
      <vt:variant>
        <vt:i4>795</vt:i4>
      </vt:variant>
      <vt:variant>
        <vt:i4>0</vt:i4>
      </vt:variant>
      <vt:variant>
        <vt:i4>5</vt:i4>
      </vt:variant>
      <vt:variant>
        <vt:lpwstr>https://www.stewartlinks.com/url/6k7i5y7b7vkx2h27</vt:lpwstr>
      </vt:variant>
      <vt:variant>
        <vt:lpwstr/>
      </vt:variant>
      <vt:variant>
        <vt:i4>327773</vt:i4>
      </vt:variant>
      <vt:variant>
        <vt:i4>792</vt:i4>
      </vt:variant>
      <vt:variant>
        <vt:i4>0</vt:i4>
      </vt:variant>
      <vt:variant>
        <vt:i4>5</vt:i4>
      </vt:variant>
      <vt:variant>
        <vt:lpwstr>https://www.stewartlinks.com/url/ifnr99kxcnib2v78</vt:lpwstr>
      </vt:variant>
      <vt:variant>
        <vt:lpwstr/>
      </vt:variant>
      <vt:variant>
        <vt:i4>4980827</vt:i4>
      </vt:variant>
      <vt:variant>
        <vt:i4>789</vt:i4>
      </vt:variant>
      <vt:variant>
        <vt:i4>0</vt:i4>
      </vt:variant>
      <vt:variant>
        <vt:i4>5</vt:i4>
      </vt:variant>
      <vt:variant>
        <vt:lpwstr>http://starters.stewartworkplace.com/SSF/GetDocument?docId=189407&amp;stateFips=8&amp;areaFips=41&amp;rnd=1354924963&amp;ver=0&amp;recTypeId=627&amp;ext=tiff&amp;forceFormat=PDF</vt:lpwstr>
      </vt:variant>
      <vt:variant>
        <vt:lpwstr/>
      </vt:variant>
      <vt:variant>
        <vt:i4>7209074</vt:i4>
      </vt:variant>
      <vt:variant>
        <vt:i4>786</vt:i4>
      </vt:variant>
      <vt:variant>
        <vt:i4>0</vt:i4>
      </vt:variant>
      <vt:variant>
        <vt:i4>5</vt:i4>
      </vt:variant>
      <vt:variant>
        <vt:lpwstr>http://starters.stewartworkplace.com/SSF/GetDocument?docId=347131&amp;stateFips=8&amp;areaFips=41&amp;rnd=1476754082&amp;ver=0&amp;recTypeId=10764&amp;ext=pdf&amp;dummy=j3yf7aneer6iecc9a0pmmiw71dwb2m&amp;forceFormat=PDF</vt:lpwstr>
      </vt:variant>
      <vt:variant>
        <vt:lpwstr/>
      </vt:variant>
      <vt:variant>
        <vt:i4>131149</vt:i4>
      </vt:variant>
      <vt:variant>
        <vt:i4>783</vt:i4>
      </vt:variant>
      <vt:variant>
        <vt:i4>0</vt:i4>
      </vt:variant>
      <vt:variant>
        <vt:i4>5</vt:i4>
      </vt:variant>
      <vt:variant>
        <vt:lpwstr>https://www.stewartlinks.com/url/6rr5394fv8jvxizd</vt:lpwstr>
      </vt:variant>
      <vt:variant>
        <vt:lpwstr/>
      </vt:variant>
      <vt:variant>
        <vt:i4>6881383</vt:i4>
      </vt:variant>
      <vt:variant>
        <vt:i4>780</vt:i4>
      </vt:variant>
      <vt:variant>
        <vt:i4>0</vt:i4>
      </vt:variant>
      <vt:variant>
        <vt:i4>5</vt:i4>
      </vt:variant>
      <vt:variant>
        <vt:lpwstr>http://starters.stewartworkplace.com/SSF/GetDocument?docId=347132&amp;stateFips=8&amp;areaFips=41&amp;rnd=55488307&amp;ver=0&amp;recTypeId=10764&amp;ext=pdf&amp;dummy=5b3kq6sajxyj52khnleoioe77llz4pm&amp;forceFormat=PDF</vt:lpwstr>
      </vt:variant>
      <vt:variant>
        <vt:lpwstr/>
      </vt:variant>
      <vt:variant>
        <vt:i4>5767173</vt:i4>
      </vt:variant>
      <vt:variant>
        <vt:i4>777</vt:i4>
      </vt:variant>
      <vt:variant>
        <vt:i4>0</vt:i4>
      </vt:variant>
      <vt:variant>
        <vt:i4>5</vt:i4>
      </vt:variant>
      <vt:variant>
        <vt:lpwstr>http://starters.stewartworkplace.com/SSF/GetDocument?docId=347129&amp;stateFips=8&amp;areaFips=41&amp;rnd=1380039301&amp;ver=0&amp;recTypeId=10764&amp;ext=pdf&amp;dummy=5b3j9ex459b3o24clk7shpo2lx89abe&amp;forceFormat=PDF</vt:lpwstr>
      </vt:variant>
      <vt:variant>
        <vt:lpwstr/>
      </vt:variant>
      <vt:variant>
        <vt:i4>3801193</vt:i4>
      </vt:variant>
      <vt:variant>
        <vt:i4>774</vt:i4>
      </vt:variant>
      <vt:variant>
        <vt:i4>0</vt:i4>
      </vt:variant>
      <vt:variant>
        <vt:i4>5</vt:i4>
      </vt:variant>
      <vt:variant>
        <vt:lpwstr>http://starters.stewartworkplace.com/SSF/GetDocument?docId=347138&amp;stateFips=8&amp;areaFips=41&amp;rnd=1462222404&amp;ver=0&amp;recTypeId=10764&amp;ext=pdf&amp;dummy=j3yn3c0q7k53spa5inoidvgj3ep6sz&amp;forceFormat=PDF</vt:lpwstr>
      </vt:variant>
      <vt:variant>
        <vt:lpwstr/>
      </vt:variant>
      <vt:variant>
        <vt:i4>5505033</vt:i4>
      </vt:variant>
      <vt:variant>
        <vt:i4>771</vt:i4>
      </vt:variant>
      <vt:variant>
        <vt:i4>0</vt:i4>
      </vt:variant>
      <vt:variant>
        <vt:i4>5</vt:i4>
      </vt:variant>
      <vt:variant>
        <vt:lpwstr>https://www.stewartlinks.com/url/y9k4uybs4i2eppxt</vt:lpwstr>
      </vt:variant>
      <vt:variant>
        <vt:lpwstr/>
      </vt:variant>
      <vt:variant>
        <vt:i4>851971</vt:i4>
      </vt:variant>
      <vt:variant>
        <vt:i4>768</vt:i4>
      </vt:variant>
      <vt:variant>
        <vt:i4>0</vt:i4>
      </vt:variant>
      <vt:variant>
        <vt:i4>5</vt:i4>
      </vt:variant>
      <vt:variant>
        <vt:lpwstr>https://www.stewartlinks.com/url/fxru4d6yitrwgb8q</vt:lpwstr>
      </vt:variant>
      <vt:variant>
        <vt:lpwstr/>
      </vt:variant>
      <vt:variant>
        <vt:i4>1114140</vt:i4>
      </vt:variant>
      <vt:variant>
        <vt:i4>765</vt:i4>
      </vt:variant>
      <vt:variant>
        <vt:i4>0</vt:i4>
      </vt:variant>
      <vt:variant>
        <vt:i4>5</vt:i4>
      </vt:variant>
      <vt:variant>
        <vt:lpwstr>https://www.stewartlinks.com/url/8z3sj549q9u5ngqc</vt:lpwstr>
      </vt:variant>
      <vt:variant>
        <vt:lpwstr/>
      </vt:variant>
      <vt:variant>
        <vt:i4>5439498</vt:i4>
      </vt:variant>
      <vt:variant>
        <vt:i4>762</vt:i4>
      </vt:variant>
      <vt:variant>
        <vt:i4>0</vt:i4>
      </vt:variant>
      <vt:variant>
        <vt:i4>5</vt:i4>
      </vt:variant>
      <vt:variant>
        <vt:lpwstr>https://www.stewartlinks.com/url/jhnkpgz9xerte4mn</vt:lpwstr>
      </vt:variant>
      <vt:variant>
        <vt:lpwstr/>
      </vt:variant>
      <vt:variant>
        <vt:i4>1245185</vt:i4>
      </vt:variant>
      <vt:variant>
        <vt:i4>759</vt:i4>
      </vt:variant>
      <vt:variant>
        <vt:i4>0</vt:i4>
      </vt:variant>
      <vt:variant>
        <vt:i4>5</vt:i4>
      </vt:variant>
      <vt:variant>
        <vt:lpwstr>https://www.stewartlinks.com/url/pb98v6xtvhuucvka</vt:lpwstr>
      </vt:variant>
      <vt:variant>
        <vt:lpwstr/>
      </vt:variant>
      <vt:variant>
        <vt:i4>4980761</vt:i4>
      </vt:variant>
      <vt:variant>
        <vt:i4>756</vt:i4>
      </vt:variant>
      <vt:variant>
        <vt:i4>0</vt:i4>
      </vt:variant>
      <vt:variant>
        <vt:i4>5</vt:i4>
      </vt:variant>
      <vt:variant>
        <vt:lpwstr>https://www.stewartlinks.com/url/g7essr8pcq2hc4hk</vt:lpwstr>
      </vt:variant>
      <vt:variant>
        <vt:lpwstr/>
      </vt:variant>
      <vt:variant>
        <vt:i4>524368</vt:i4>
      </vt:variant>
      <vt:variant>
        <vt:i4>753</vt:i4>
      </vt:variant>
      <vt:variant>
        <vt:i4>0</vt:i4>
      </vt:variant>
      <vt:variant>
        <vt:i4>5</vt:i4>
      </vt:variant>
      <vt:variant>
        <vt:lpwstr>https://www.stewartlinks.com/url/a59rsjqujrwafiv6</vt:lpwstr>
      </vt:variant>
      <vt:variant>
        <vt:lpwstr/>
      </vt:variant>
      <vt:variant>
        <vt:i4>458821</vt:i4>
      </vt:variant>
      <vt:variant>
        <vt:i4>750</vt:i4>
      </vt:variant>
      <vt:variant>
        <vt:i4>0</vt:i4>
      </vt:variant>
      <vt:variant>
        <vt:i4>5</vt:i4>
      </vt:variant>
      <vt:variant>
        <vt:lpwstr>https://www.stewartlinks.com/url/rtq7r2eyv3eb8ng5</vt:lpwstr>
      </vt:variant>
      <vt:variant>
        <vt:lpwstr/>
      </vt:variant>
      <vt:variant>
        <vt:i4>1048596</vt:i4>
      </vt:variant>
      <vt:variant>
        <vt:i4>747</vt:i4>
      </vt:variant>
      <vt:variant>
        <vt:i4>0</vt:i4>
      </vt:variant>
      <vt:variant>
        <vt:i4>5</vt:i4>
      </vt:variant>
      <vt:variant>
        <vt:lpwstr>https://www.stewartlinks.com/url/72bbqq6damnwa93f</vt:lpwstr>
      </vt:variant>
      <vt:variant>
        <vt:lpwstr/>
      </vt:variant>
      <vt:variant>
        <vt:i4>1835078</vt:i4>
      </vt:variant>
      <vt:variant>
        <vt:i4>744</vt:i4>
      </vt:variant>
      <vt:variant>
        <vt:i4>0</vt:i4>
      </vt:variant>
      <vt:variant>
        <vt:i4>5</vt:i4>
      </vt:variant>
      <vt:variant>
        <vt:lpwstr>https://www.stewartlinks.com/url/i6qrew3kuhtt8p4g</vt:lpwstr>
      </vt:variant>
      <vt:variant>
        <vt:lpwstr/>
      </vt:variant>
      <vt:variant>
        <vt:i4>262157</vt:i4>
      </vt:variant>
      <vt:variant>
        <vt:i4>741</vt:i4>
      </vt:variant>
      <vt:variant>
        <vt:i4>0</vt:i4>
      </vt:variant>
      <vt:variant>
        <vt:i4>5</vt:i4>
      </vt:variant>
      <vt:variant>
        <vt:lpwstr>https://www.stewartlinks.com/url/udkd5czqxkqeecf6</vt:lpwstr>
      </vt:variant>
      <vt:variant>
        <vt:lpwstr/>
      </vt:variant>
      <vt:variant>
        <vt:i4>4653076</vt:i4>
      </vt:variant>
      <vt:variant>
        <vt:i4>738</vt:i4>
      </vt:variant>
      <vt:variant>
        <vt:i4>0</vt:i4>
      </vt:variant>
      <vt:variant>
        <vt:i4>5</vt:i4>
      </vt:variant>
      <vt:variant>
        <vt:lpwstr>https://www.stewartlinks.com/url/p3a8wf2d2jmmvhe8</vt:lpwstr>
      </vt:variant>
      <vt:variant>
        <vt:lpwstr/>
      </vt:variant>
      <vt:variant>
        <vt:i4>327771</vt:i4>
      </vt:variant>
      <vt:variant>
        <vt:i4>735</vt:i4>
      </vt:variant>
      <vt:variant>
        <vt:i4>0</vt:i4>
      </vt:variant>
      <vt:variant>
        <vt:i4>5</vt:i4>
      </vt:variant>
      <vt:variant>
        <vt:lpwstr>https://www.stewartlinks.com/url/wqz8x6g3f6ke76ry</vt:lpwstr>
      </vt:variant>
      <vt:variant>
        <vt:lpwstr/>
      </vt:variant>
      <vt:variant>
        <vt:i4>1900629</vt:i4>
      </vt:variant>
      <vt:variant>
        <vt:i4>732</vt:i4>
      </vt:variant>
      <vt:variant>
        <vt:i4>0</vt:i4>
      </vt:variant>
      <vt:variant>
        <vt:i4>5</vt:i4>
      </vt:variant>
      <vt:variant>
        <vt:lpwstr>https://www.stewartlinks.com/url/kwhjs5bj4ditnuc9</vt:lpwstr>
      </vt:variant>
      <vt:variant>
        <vt:lpwstr/>
      </vt:variant>
      <vt:variant>
        <vt:i4>917584</vt:i4>
      </vt:variant>
      <vt:variant>
        <vt:i4>729</vt:i4>
      </vt:variant>
      <vt:variant>
        <vt:i4>0</vt:i4>
      </vt:variant>
      <vt:variant>
        <vt:i4>5</vt:i4>
      </vt:variant>
      <vt:variant>
        <vt:lpwstr>https://www.stewartlinks.com/url/fzv9572gv4q2r73i</vt:lpwstr>
      </vt:variant>
      <vt:variant>
        <vt:lpwstr/>
      </vt:variant>
      <vt:variant>
        <vt:i4>1376346</vt:i4>
      </vt:variant>
      <vt:variant>
        <vt:i4>726</vt:i4>
      </vt:variant>
      <vt:variant>
        <vt:i4>0</vt:i4>
      </vt:variant>
      <vt:variant>
        <vt:i4>5</vt:i4>
      </vt:variant>
      <vt:variant>
        <vt:lpwstr>https://www.stewartlinks.com/url/6ete273ts46iz668</vt:lpwstr>
      </vt:variant>
      <vt:variant>
        <vt:lpwstr/>
      </vt:variant>
      <vt:variant>
        <vt:i4>262172</vt:i4>
      </vt:variant>
      <vt:variant>
        <vt:i4>723</vt:i4>
      </vt:variant>
      <vt:variant>
        <vt:i4>0</vt:i4>
      </vt:variant>
      <vt:variant>
        <vt:i4>5</vt:i4>
      </vt:variant>
      <vt:variant>
        <vt:lpwstr>https://www.stewartlinks.com/url/6fmdvsvgptq9t5uk</vt:lpwstr>
      </vt:variant>
      <vt:variant>
        <vt:lpwstr/>
      </vt:variant>
      <vt:variant>
        <vt:i4>4653056</vt:i4>
      </vt:variant>
      <vt:variant>
        <vt:i4>720</vt:i4>
      </vt:variant>
      <vt:variant>
        <vt:i4>0</vt:i4>
      </vt:variant>
      <vt:variant>
        <vt:i4>5</vt:i4>
      </vt:variant>
      <vt:variant>
        <vt:lpwstr>https://www.stewartlinks.com/url/64jjbxw4ibxf9dya</vt:lpwstr>
      </vt:variant>
      <vt:variant>
        <vt:lpwstr/>
      </vt:variant>
      <vt:variant>
        <vt:i4>1966100</vt:i4>
      </vt:variant>
      <vt:variant>
        <vt:i4>717</vt:i4>
      </vt:variant>
      <vt:variant>
        <vt:i4>0</vt:i4>
      </vt:variant>
      <vt:variant>
        <vt:i4>5</vt:i4>
      </vt:variant>
      <vt:variant>
        <vt:lpwstr>https://www.stewartlinks.com/url/qfsr43wsww5s76u8</vt:lpwstr>
      </vt:variant>
      <vt:variant>
        <vt:lpwstr/>
      </vt:variant>
      <vt:variant>
        <vt:i4>5832716</vt:i4>
      </vt:variant>
      <vt:variant>
        <vt:i4>714</vt:i4>
      </vt:variant>
      <vt:variant>
        <vt:i4>0</vt:i4>
      </vt:variant>
      <vt:variant>
        <vt:i4>5</vt:i4>
      </vt:variant>
      <vt:variant>
        <vt:lpwstr>https://www.stewartlinks.com/url/p4y4egii9s3fpeys</vt:lpwstr>
      </vt:variant>
      <vt:variant>
        <vt:lpwstr/>
      </vt:variant>
      <vt:variant>
        <vt:i4>4849685</vt:i4>
      </vt:variant>
      <vt:variant>
        <vt:i4>711</vt:i4>
      </vt:variant>
      <vt:variant>
        <vt:i4>0</vt:i4>
      </vt:variant>
      <vt:variant>
        <vt:i4>5</vt:i4>
      </vt:variant>
      <vt:variant>
        <vt:lpwstr>https://www.stewartlinks.com/url/fgm5jkibm3ewqxdg</vt:lpwstr>
      </vt:variant>
      <vt:variant>
        <vt:lpwstr/>
      </vt:variant>
      <vt:variant>
        <vt:i4>4718663</vt:i4>
      </vt:variant>
      <vt:variant>
        <vt:i4>708</vt:i4>
      </vt:variant>
      <vt:variant>
        <vt:i4>0</vt:i4>
      </vt:variant>
      <vt:variant>
        <vt:i4>5</vt:i4>
      </vt:variant>
      <vt:variant>
        <vt:lpwstr>https://www.stewartlinks.com/url/csskq9hpgrzeusvj</vt:lpwstr>
      </vt:variant>
      <vt:variant>
        <vt:lpwstr/>
      </vt:variant>
      <vt:variant>
        <vt:i4>1572880</vt:i4>
      </vt:variant>
      <vt:variant>
        <vt:i4>705</vt:i4>
      </vt:variant>
      <vt:variant>
        <vt:i4>0</vt:i4>
      </vt:variant>
      <vt:variant>
        <vt:i4>5</vt:i4>
      </vt:variant>
      <vt:variant>
        <vt:lpwstr>https://www.stewartlinks.com/url/nntid9syjc43uuaz</vt:lpwstr>
      </vt:variant>
      <vt:variant>
        <vt:lpwstr/>
      </vt:variant>
      <vt:variant>
        <vt:i4>655439</vt:i4>
      </vt:variant>
      <vt:variant>
        <vt:i4>702</vt:i4>
      </vt:variant>
      <vt:variant>
        <vt:i4>0</vt:i4>
      </vt:variant>
      <vt:variant>
        <vt:i4>5</vt:i4>
      </vt:variant>
      <vt:variant>
        <vt:lpwstr>http://starters.stewartworkplace.com/SSF/GetDocument?docId=346875&amp;stateFips=8&amp;areaFips=41&amp;rnd=1256692058&amp;ver=0&amp;recTypeId=10764&amp;ext=pdf&amp;dummy=7ypg7vfvoc7i82h3vfnx7rsd0pgnu2v&amp;forceFormat=PDF</vt:lpwstr>
      </vt:variant>
      <vt:variant>
        <vt:lpwstr/>
      </vt:variant>
      <vt:variant>
        <vt:i4>7405670</vt:i4>
      </vt:variant>
      <vt:variant>
        <vt:i4>699</vt:i4>
      </vt:variant>
      <vt:variant>
        <vt:i4>0</vt:i4>
      </vt:variant>
      <vt:variant>
        <vt:i4>5</vt:i4>
      </vt:variant>
      <vt:variant>
        <vt:lpwstr>http://starters.stewartworkplace.com/SSF/GetDocument?docId=346874&amp;stateFips=8&amp;areaFips=41&amp;rnd=59679712&amp;ver=0&amp;recTypeId=10764&amp;ext=pdf&amp;dummy=7ypes9mg74kmowetq11uap13of3gy9i&amp;forceFormat=PDF</vt:lpwstr>
      </vt:variant>
      <vt:variant>
        <vt:lpwstr/>
      </vt:variant>
      <vt:variant>
        <vt:i4>4194392</vt:i4>
      </vt:variant>
      <vt:variant>
        <vt:i4>696</vt:i4>
      </vt:variant>
      <vt:variant>
        <vt:i4>0</vt:i4>
      </vt:variant>
      <vt:variant>
        <vt:i4>5</vt:i4>
      </vt:variant>
      <vt:variant>
        <vt:lpwstr>https://www.stewartlinks.com/url/5xb9pih9ps28bppt</vt:lpwstr>
      </vt:variant>
      <vt:variant>
        <vt:lpwstr/>
      </vt:variant>
      <vt:variant>
        <vt:i4>655383</vt:i4>
      </vt:variant>
      <vt:variant>
        <vt:i4>693</vt:i4>
      </vt:variant>
      <vt:variant>
        <vt:i4>0</vt:i4>
      </vt:variant>
      <vt:variant>
        <vt:i4>5</vt:i4>
      </vt:variant>
      <vt:variant>
        <vt:lpwstr>https://www.stewartlinks.com/url/2rb8tvc7ugnhzasf</vt:lpwstr>
      </vt:variant>
      <vt:variant>
        <vt:lpwstr/>
      </vt:variant>
      <vt:variant>
        <vt:i4>1507416</vt:i4>
      </vt:variant>
      <vt:variant>
        <vt:i4>690</vt:i4>
      </vt:variant>
      <vt:variant>
        <vt:i4>0</vt:i4>
      </vt:variant>
      <vt:variant>
        <vt:i4>5</vt:i4>
      </vt:variant>
      <vt:variant>
        <vt:lpwstr>https://www.stewartlinks.com/url/tw33prdnnv3u3quj</vt:lpwstr>
      </vt:variant>
      <vt:variant>
        <vt:lpwstr/>
      </vt:variant>
      <vt:variant>
        <vt:i4>5832791</vt:i4>
      </vt:variant>
      <vt:variant>
        <vt:i4>687</vt:i4>
      </vt:variant>
      <vt:variant>
        <vt:i4>0</vt:i4>
      </vt:variant>
      <vt:variant>
        <vt:i4>5</vt:i4>
      </vt:variant>
      <vt:variant>
        <vt:lpwstr>https://www.stewartlinks.com/url/hu5qmvsnvh83ibbv</vt:lpwstr>
      </vt:variant>
      <vt:variant>
        <vt:lpwstr/>
      </vt:variant>
      <vt:variant>
        <vt:i4>1638412</vt:i4>
      </vt:variant>
      <vt:variant>
        <vt:i4>684</vt:i4>
      </vt:variant>
      <vt:variant>
        <vt:i4>0</vt:i4>
      </vt:variant>
      <vt:variant>
        <vt:i4>5</vt:i4>
      </vt:variant>
      <vt:variant>
        <vt:lpwstr>https://www.stewartlinks.com/url/rbneebb8wd4pu7kz</vt:lpwstr>
      </vt:variant>
      <vt:variant>
        <vt:lpwstr/>
      </vt:variant>
      <vt:variant>
        <vt:i4>1441801</vt:i4>
      </vt:variant>
      <vt:variant>
        <vt:i4>681</vt:i4>
      </vt:variant>
      <vt:variant>
        <vt:i4>0</vt:i4>
      </vt:variant>
      <vt:variant>
        <vt:i4>5</vt:i4>
      </vt:variant>
      <vt:variant>
        <vt:lpwstr>https://www.stewartlinks.com/url/vezbmw8tngknrvgi</vt:lpwstr>
      </vt:variant>
      <vt:variant>
        <vt:lpwstr/>
      </vt:variant>
      <vt:variant>
        <vt:i4>720976</vt:i4>
      </vt:variant>
      <vt:variant>
        <vt:i4>678</vt:i4>
      </vt:variant>
      <vt:variant>
        <vt:i4>0</vt:i4>
      </vt:variant>
      <vt:variant>
        <vt:i4>5</vt:i4>
      </vt:variant>
      <vt:variant>
        <vt:lpwstr>https://www.stewartlinks.com/url/ugj75hvpyvrhhtk8</vt:lpwstr>
      </vt:variant>
      <vt:variant>
        <vt:lpwstr/>
      </vt:variant>
      <vt:variant>
        <vt:i4>1966163</vt:i4>
      </vt:variant>
      <vt:variant>
        <vt:i4>675</vt:i4>
      </vt:variant>
      <vt:variant>
        <vt:i4>0</vt:i4>
      </vt:variant>
      <vt:variant>
        <vt:i4>5</vt:i4>
      </vt:variant>
      <vt:variant>
        <vt:lpwstr>https://www.stewartlinks.com/url/9yr5arysaz5ftp2m</vt:lpwstr>
      </vt:variant>
      <vt:variant>
        <vt:lpwstr/>
      </vt:variant>
      <vt:variant>
        <vt:i4>2031695</vt:i4>
      </vt:variant>
      <vt:variant>
        <vt:i4>672</vt:i4>
      </vt:variant>
      <vt:variant>
        <vt:i4>0</vt:i4>
      </vt:variant>
      <vt:variant>
        <vt:i4>5</vt:i4>
      </vt:variant>
      <vt:variant>
        <vt:lpwstr>https://www.stewartlinks.com/url/bg6atsi5nnhpgchu</vt:lpwstr>
      </vt:variant>
      <vt:variant>
        <vt:lpwstr/>
      </vt:variant>
      <vt:variant>
        <vt:i4>1114128</vt:i4>
      </vt:variant>
      <vt:variant>
        <vt:i4>669</vt:i4>
      </vt:variant>
      <vt:variant>
        <vt:i4>0</vt:i4>
      </vt:variant>
      <vt:variant>
        <vt:i4>5</vt:i4>
      </vt:variant>
      <vt:variant>
        <vt:lpwstr>https://www.stewartlinks.com/url/xp22bgzysmajk9e2</vt:lpwstr>
      </vt:variant>
      <vt:variant>
        <vt:lpwstr/>
      </vt:variant>
      <vt:variant>
        <vt:i4>5898256</vt:i4>
      </vt:variant>
      <vt:variant>
        <vt:i4>666</vt:i4>
      </vt:variant>
      <vt:variant>
        <vt:i4>0</vt:i4>
      </vt:variant>
      <vt:variant>
        <vt:i4>5</vt:i4>
      </vt:variant>
      <vt:variant>
        <vt:lpwstr>https://www.stewartlinks.com/url/a8m7i958ay5sffgc</vt:lpwstr>
      </vt:variant>
      <vt:variant>
        <vt:lpwstr/>
      </vt:variant>
      <vt:variant>
        <vt:i4>4194375</vt:i4>
      </vt:variant>
      <vt:variant>
        <vt:i4>663</vt:i4>
      </vt:variant>
      <vt:variant>
        <vt:i4>0</vt:i4>
      </vt:variant>
      <vt:variant>
        <vt:i4>5</vt:i4>
      </vt:variant>
      <vt:variant>
        <vt:lpwstr>https://www.stewartlinks.com/url/59h6n9pikzwbyr9k</vt:lpwstr>
      </vt:variant>
      <vt:variant>
        <vt:lpwstr/>
      </vt:variant>
      <vt:variant>
        <vt:i4>6160385</vt:i4>
      </vt:variant>
      <vt:variant>
        <vt:i4>660</vt:i4>
      </vt:variant>
      <vt:variant>
        <vt:i4>0</vt:i4>
      </vt:variant>
      <vt:variant>
        <vt:i4>5</vt:i4>
      </vt:variant>
      <vt:variant>
        <vt:lpwstr>https://www.stewartlinks.com/url/xtiuykzvetxufnh8</vt:lpwstr>
      </vt:variant>
      <vt:variant>
        <vt:lpwstr/>
      </vt:variant>
      <vt:variant>
        <vt:i4>6422629</vt:i4>
      </vt:variant>
      <vt:variant>
        <vt:i4>657</vt:i4>
      </vt:variant>
      <vt:variant>
        <vt:i4>0</vt:i4>
      </vt:variant>
      <vt:variant>
        <vt:i4>5</vt:i4>
      </vt:variant>
      <vt:variant>
        <vt:lpwstr>http://commitmentconnect.stewartworkplace.com/lcs/20120130/%5bBASE%5d 109fc6dd-e44b-40c0-a768-fb2eaf222d3ebe068b3e-9ffa-41c5-af25-b4872f51d121.pdf</vt:lpwstr>
      </vt:variant>
      <vt:variant>
        <vt:lpwstr/>
      </vt:variant>
      <vt:variant>
        <vt:i4>458845</vt:i4>
      </vt:variant>
      <vt:variant>
        <vt:i4>654</vt:i4>
      </vt:variant>
      <vt:variant>
        <vt:i4>0</vt:i4>
      </vt:variant>
      <vt:variant>
        <vt:i4>5</vt:i4>
      </vt:variant>
      <vt:variant>
        <vt:lpwstr>https://www.stewartlinks.com/url/tac9fssqna7yvmu4</vt:lpwstr>
      </vt:variant>
      <vt:variant>
        <vt:lpwstr/>
      </vt:variant>
      <vt:variant>
        <vt:i4>5636118</vt:i4>
      </vt:variant>
      <vt:variant>
        <vt:i4>651</vt:i4>
      </vt:variant>
      <vt:variant>
        <vt:i4>0</vt:i4>
      </vt:variant>
      <vt:variant>
        <vt:i4>5</vt:i4>
      </vt:variant>
      <vt:variant>
        <vt:lpwstr>https://www.stewartlinks.com/url/nx2y387vbuhjm46h</vt:lpwstr>
      </vt:variant>
      <vt:variant>
        <vt:lpwstr/>
      </vt:variant>
      <vt:variant>
        <vt:i4>1835078</vt:i4>
      </vt:variant>
      <vt:variant>
        <vt:i4>648</vt:i4>
      </vt:variant>
      <vt:variant>
        <vt:i4>0</vt:i4>
      </vt:variant>
      <vt:variant>
        <vt:i4>5</vt:i4>
      </vt:variant>
      <vt:variant>
        <vt:lpwstr>https://www.stewartlinks.com/url/i6qrew3kuhtt8p4g</vt:lpwstr>
      </vt:variant>
      <vt:variant>
        <vt:lpwstr/>
      </vt:variant>
      <vt:variant>
        <vt:i4>262157</vt:i4>
      </vt:variant>
      <vt:variant>
        <vt:i4>645</vt:i4>
      </vt:variant>
      <vt:variant>
        <vt:i4>0</vt:i4>
      </vt:variant>
      <vt:variant>
        <vt:i4>5</vt:i4>
      </vt:variant>
      <vt:variant>
        <vt:lpwstr>https://www.stewartlinks.com/url/udkd5czqxkqeecf6</vt:lpwstr>
      </vt:variant>
      <vt:variant>
        <vt:lpwstr/>
      </vt:variant>
      <vt:variant>
        <vt:i4>4653076</vt:i4>
      </vt:variant>
      <vt:variant>
        <vt:i4>642</vt:i4>
      </vt:variant>
      <vt:variant>
        <vt:i4>0</vt:i4>
      </vt:variant>
      <vt:variant>
        <vt:i4>5</vt:i4>
      </vt:variant>
      <vt:variant>
        <vt:lpwstr>https://www.stewartlinks.com/url/p3a8wf2d2jmmvhe8</vt:lpwstr>
      </vt:variant>
      <vt:variant>
        <vt:lpwstr/>
      </vt:variant>
      <vt:variant>
        <vt:i4>5832705</vt:i4>
      </vt:variant>
      <vt:variant>
        <vt:i4>639</vt:i4>
      </vt:variant>
      <vt:variant>
        <vt:i4>0</vt:i4>
      </vt:variant>
      <vt:variant>
        <vt:i4>5</vt:i4>
      </vt:variant>
      <vt:variant>
        <vt:lpwstr>https://www.stewartlinks.com/url/qv86qy3mjsv5wafg</vt:lpwstr>
      </vt:variant>
      <vt:variant>
        <vt:lpwstr/>
      </vt:variant>
      <vt:variant>
        <vt:i4>6160397</vt:i4>
      </vt:variant>
      <vt:variant>
        <vt:i4>636</vt:i4>
      </vt:variant>
      <vt:variant>
        <vt:i4>0</vt:i4>
      </vt:variant>
      <vt:variant>
        <vt:i4>5</vt:i4>
      </vt:variant>
      <vt:variant>
        <vt:lpwstr>https://www.stewartlinks.com/url/5krfvi4zh7hci5m4</vt:lpwstr>
      </vt:variant>
      <vt:variant>
        <vt:lpwstr/>
      </vt:variant>
      <vt:variant>
        <vt:i4>5963871</vt:i4>
      </vt:variant>
      <vt:variant>
        <vt:i4>633</vt:i4>
      </vt:variant>
      <vt:variant>
        <vt:i4>0</vt:i4>
      </vt:variant>
      <vt:variant>
        <vt:i4>5</vt:i4>
      </vt:variant>
      <vt:variant>
        <vt:lpwstr>https://www.stewartlinks.com/url/t3rzrnrjan4m6caf</vt:lpwstr>
      </vt:variant>
      <vt:variant>
        <vt:lpwstr/>
      </vt:variant>
      <vt:variant>
        <vt:i4>6029343</vt:i4>
      </vt:variant>
      <vt:variant>
        <vt:i4>630</vt:i4>
      </vt:variant>
      <vt:variant>
        <vt:i4>0</vt:i4>
      </vt:variant>
      <vt:variant>
        <vt:i4>5</vt:i4>
      </vt:variant>
      <vt:variant>
        <vt:lpwstr>https://www.stewartlinks.com/url/ntadb9m3pdrqkbjx</vt:lpwstr>
      </vt:variant>
      <vt:variant>
        <vt:lpwstr/>
      </vt:variant>
      <vt:variant>
        <vt:i4>851975</vt:i4>
      </vt:variant>
      <vt:variant>
        <vt:i4>627</vt:i4>
      </vt:variant>
      <vt:variant>
        <vt:i4>0</vt:i4>
      </vt:variant>
      <vt:variant>
        <vt:i4>5</vt:i4>
      </vt:variant>
      <vt:variant>
        <vt:lpwstr>https://www.stewartlinks.com/url/crusnd9bk8z3pyrg</vt:lpwstr>
      </vt:variant>
      <vt:variant>
        <vt:lpwstr/>
      </vt:variant>
      <vt:variant>
        <vt:i4>22</vt:i4>
      </vt:variant>
      <vt:variant>
        <vt:i4>624</vt:i4>
      </vt:variant>
      <vt:variant>
        <vt:i4>0</vt:i4>
      </vt:variant>
      <vt:variant>
        <vt:i4>5</vt:i4>
      </vt:variant>
      <vt:variant>
        <vt:lpwstr>https://www.stewartlinks.com/url/ms2sg52d8sy4nrzr</vt:lpwstr>
      </vt:variant>
      <vt:variant>
        <vt:lpwstr/>
      </vt:variant>
      <vt:variant>
        <vt:i4>852034</vt:i4>
      </vt:variant>
      <vt:variant>
        <vt:i4>621</vt:i4>
      </vt:variant>
      <vt:variant>
        <vt:i4>0</vt:i4>
      </vt:variant>
      <vt:variant>
        <vt:i4>5</vt:i4>
      </vt:variant>
      <vt:variant>
        <vt:lpwstr>https://www.stewartlinks.com/url/bd62tr62b2ve4qdu</vt:lpwstr>
      </vt:variant>
      <vt:variant>
        <vt:lpwstr/>
      </vt:variant>
      <vt:variant>
        <vt:i4>917531</vt:i4>
      </vt:variant>
      <vt:variant>
        <vt:i4>618</vt:i4>
      </vt:variant>
      <vt:variant>
        <vt:i4>0</vt:i4>
      </vt:variant>
      <vt:variant>
        <vt:i4>5</vt:i4>
      </vt:variant>
      <vt:variant>
        <vt:lpwstr>https://www.stewartlinks.com/url/qyzidxz5q5cg5fcj</vt:lpwstr>
      </vt:variant>
      <vt:variant>
        <vt:lpwstr/>
      </vt:variant>
      <vt:variant>
        <vt:i4>1245251</vt:i4>
      </vt:variant>
      <vt:variant>
        <vt:i4>615</vt:i4>
      </vt:variant>
      <vt:variant>
        <vt:i4>0</vt:i4>
      </vt:variant>
      <vt:variant>
        <vt:i4>5</vt:i4>
      </vt:variant>
      <vt:variant>
        <vt:lpwstr>https://www.stewartlinks.com/url/z37p76ifxbtwk78r</vt:lpwstr>
      </vt:variant>
      <vt:variant>
        <vt:lpwstr/>
      </vt:variant>
      <vt:variant>
        <vt:i4>4325470</vt:i4>
      </vt:variant>
      <vt:variant>
        <vt:i4>612</vt:i4>
      </vt:variant>
      <vt:variant>
        <vt:i4>0</vt:i4>
      </vt:variant>
      <vt:variant>
        <vt:i4>5</vt:i4>
      </vt:variant>
      <vt:variant>
        <vt:lpwstr>https://www.stewartlinks.com/url/p3a2k59mkdnynh5k</vt:lpwstr>
      </vt:variant>
      <vt:variant>
        <vt:lpwstr/>
      </vt:variant>
      <vt:variant>
        <vt:i4>655439</vt:i4>
      </vt:variant>
      <vt:variant>
        <vt:i4>609</vt:i4>
      </vt:variant>
      <vt:variant>
        <vt:i4>0</vt:i4>
      </vt:variant>
      <vt:variant>
        <vt:i4>5</vt:i4>
      </vt:variant>
      <vt:variant>
        <vt:lpwstr>http://starters.stewartworkplace.com/SSF/GetDocument?docId=346875&amp;stateFips=8&amp;areaFips=41&amp;rnd=1256692058&amp;ver=0&amp;recTypeId=10764&amp;ext=pdf&amp;dummy=7ypg7vfvoc7i82h3vfnx7rsd0pgnu2v&amp;forceFormat=PDF</vt:lpwstr>
      </vt:variant>
      <vt:variant>
        <vt:lpwstr/>
      </vt:variant>
      <vt:variant>
        <vt:i4>7405670</vt:i4>
      </vt:variant>
      <vt:variant>
        <vt:i4>606</vt:i4>
      </vt:variant>
      <vt:variant>
        <vt:i4>0</vt:i4>
      </vt:variant>
      <vt:variant>
        <vt:i4>5</vt:i4>
      </vt:variant>
      <vt:variant>
        <vt:lpwstr>http://starters.stewartworkplace.com/SSF/GetDocument?docId=346874&amp;stateFips=8&amp;areaFips=41&amp;rnd=59679712&amp;ver=0&amp;recTypeId=10764&amp;ext=pdf&amp;dummy=7ypes9mg74kmowetq11uap13of3gy9i&amp;forceFormat=PDF</vt:lpwstr>
      </vt:variant>
      <vt:variant>
        <vt:lpwstr/>
      </vt:variant>
      <vt:variant>
        <vt:i4>4784144</vt:i4>
      </vt:variant>
      <vt:variant>
        <vt:i4>603</vt:i4>
      </vt:variant>
      <vt:variant>
        <vt:i4>0</vt:i4>
      </vt:variant>
      <vt:variant>
        <vt:i4>5</vt:i4>
      </vt:variant>
      <vt:variant>
        <vt:lpwstr>https://www.stewartlinks.com/url/pi9uz3papx6cx7k5</vt:lpwstr>
      </vt:variant>
      <vt:variant>
        <vt:lpwstr/>
      </vt:variant>
      <vt:variant>
        <vt:i4>327751</vt:i4>
      </vt:variant>
      <vt:variant>
        <vt:i4>600</vt:i4>
      </vt:variant>
      <vt:variant>
        <vt:i4>0</vt:i4>
      </vt:variant>
      <vt:variant>
        <vt:i4>5</vt:i4>
      </vt:variant>
      <vt:variant>
        <vt:lpwstr>https://www.stewartlinks.com/url/qrhbpckmc2dx2amf</vt:lpwstr>
      </vt:variant>
      <vt:variant>
        <vt:lpwstr/>
      </vt:variant>
      <vt:variant>
        <vt:i4>5636167</vt:i4>
      </vt:variant>
      <vt:variant>
        <vt:i4>597</vt:i4>
      </vt:variant>
      <vt:variant>
        <vt:i4>0</vt:i4>
      </vt:variant>
      <vt:variant>
        <vt:i4>5</vt:i4>
      </vt:variant>
      <vt:variant>
        <vt:lpwstr>https://www.stewartlinks.com/url/yk4wp8ffezcxbu6v</vt:lpwstr>
      </vt:variant>
      <vt:variant>
        <vt:lpwstr/>
      </vt:variant>
      <vt:variant>
        <vt:i4>5963853</vt:i4>
      </vt:variant>
      <vt:variant>
        <vt:i4>594</vt:i4>
      </vt:variant>
      <vt:variant>
        <vt:i4>0</vt:i4>
      </vt:variant>
      <vt:variant>
        <vt:i4>5</vt:i4>
      </vt:variant>
      <vt:variant>
        <vt:lpwstr>https://www.stewartlinks.com/url/j5vnj23tp8qiws7n</vt:lpwstr>
      </vt:variant>
      <vt:variant>
        <vt:lpwstr/>
      </vt:variant>
      <vt:variant>
        <vt:i4>1376346</vt:i4>
      </vt:variant>
      <vt:variant>
        <vt:i4>591</vt:i4>
      </vt:variant>
      <vt:variant>
        <vt:i4>0</vt:i4>
      </vt:variant>
      <vt:variant>
        <vt:i4>5</vt:i4>
      </vt:variant>
      <vt:variant>
        <vt:lpwstr>https://www.stewartlinks.com/url/6ete273ts46iz668</vt:lpwstr>
      </vt:variant>
      <vt:variant>
        <vt:lpwstr/>
      </vt:variant>
      <vt:variant>
        <vt:i4>4194308</vt:i4>
      </vt:variant>
      <vt:variant>
        <vt:i4>588</vt:i4>
      </vt:variant>
      <vt:variant>
        <vt:i4>0</vt:i4>
      </vt:variant>
      <vt:variant>
        <vt:i4>5</vt:i4>
      </vt:variant>
      <vt:variant>
        <vt:lpwstr>https://www.stewartlinks.com/url/cpb948qs7hfw3k9x</vt:lpwstr>
      </vt:variant>
      <vt:variant>
        <vt:lpwstr/>
      </vt:variant>
      <vt:variant>
        <vt:i4>1704006</vt:i4>
      </vt:variant>
      <vt:variant>
        <vt:i4>585</vt:i4>
      </vt:variant>
      <vt:variant>
        <vt:i4>0</vt:i4>
      </vt:variant>
      <vt:variant>
        <vt:i4>5</vt:i4>
      </vt:variant>
      <vt:variant>
        <vt:lpwstr>https://www.stewartlinks.com/url/u9enke4qetkdqgud</vt:lpwstr>
      </vt:variant>
      <vt:variant>
        <vt:lpwstr/>
      </vt:variant>
      <vt:variant>
        <vt:i4>1769492</vt:i4>
      </vt:variant>
      <vt:variant>
        <vt:i4>582</vt:i4>
      </vt:variant>
      <vt:variant>
        <vt:i4>0</vt:i4>
      </vt:variant>
      <vt:variant>
        <vt:i4>5</vt:i4>
      </vt:variant>
      <vt:variant>
        <vt:lpwstr>https://www.stewartlinks.com/url/2b4j6ypwwwpv5a6s</vt:lpwstr>
      </vt:variant>
      <vt:variant>
        <vt:lpwstr/>
      </vt:variant>
      <vt:variant>
        <vt:i4>1572952</vt:i4>
      </vt:variant>
      <vt:variant>
        <vt:i4>579</vt:i4>
      </vt:variant>
      <vt:variant>
        <vt:i4>0</vt:i4>
      </vt:variant>
      <vt:variant>
        <vt:i4>5</vt:i4>
      </vt:variant>
      <vt:variant>
        <vt:lpwstr>https://www.stewartlinks.com/url/uw2b9e73tvegqxn2</vt:lpwstr>
      </vt:variant>
      <vt:variant>
        <vt:lpwstr/>
      </vt:variant>
      <vt:variant>
        <vt:i4>5308438</vt:i4>
      </vt:variant>
      <vt:variant>
        <vt:i4>576</vt:i4>
      </vt:variant>
      <vt:variant>
        <vt:i4>0</vt:i4>
      </vt:variant>
      <vt:variant>
        <vt:i4>5</vt:i4>
      </vt:variant>
      <vt:variant>
        <vt:lpwstr>https://www.stewartlinks.com/url/agkqiiqpzvpnbstp</vt:lpwstr>
      </vt:variant>
      <vt:variant>
        <vt:lpwstr/>
      </vt:variant>
      <vt:variant>
        <vt:i4>393286</vt:i4>
      </vt:variant>
      <vt:variant>
        <vt:i4>573</vt:i4>
      </vt:variant>
      <vt:variant>
        <vt:i4>0</vt:i4>
      </vt:variant>
      <vt:variant>
        <vt:i4>5</vt:i4>
      </vt:variant>
      <vt:variant>
        <vt:lpwstr>https://www.stewartlinks.com/url/ujrgiur252t6vzri</vt:lpwstr>
      </vt:variant>
      <vt:variant>
        <vt:lpwstr/>
      </vt:variant>
      <vt:variant>
        <vt:i4>1048646</vt:i4>
      </vt:variant>
      <vt:variant>
        <vt:i4>570</vt:i4>
      </vt:variant>
      <vt:variant>
        <vt:i4>0</vt:i4>
      </vt:variant>
      <vt:variant>
        <vt:i4>5</vt:i4>
      </vt:variant>
      <vt:variant>
        <vt:lpwstr>https://www.stewartlinks.com/url/nukbtfm7zt9cjezc</vt:lpwstr>
      </vt:variant>
      <vt:variant>
        <vt:lpwstr/>
      </vt:variant>
      <vt:variant>
        <vt:i4>4194375</vt:i4>
      </vt:variant>
      <vt:variant>
        <vt:i4>567</vt:i4>
      </vt:variant>
      <vt:variant>
        <vt:i4>0</vt:i4>
      </vt:variant>
      <vt:variant>
        <vt:i4>5</vt:i4>
      </vt:variant>
      <vt:variant>
        <vt:lpwstr>https://www.stewartlinks.com/url/59h6n9pikzwbyr9k</vt:lpwstr>
      </vt:variant>
      <vt:variant>
        <vt:lpwstr/>
      </vt:variant>
      <vt:variant>
        <vt:i4>1572866</vt:i4>
      </vt:variant>
      <vt:variant>
        <vt:i4>564</vt:i4>
      </vt:variant>
      <vt:variant>
        <vt:i4>0</vt:i4>
      </vt:variant>
      <vt:variant>
        <vt:i4>5</vt:i4>
      </vt:variant>
      <vt:variant>
        <vt:lpwstr>https://www.stewartlinks.com/url/v2r8fhaf97rqz2ue</vt:lpwstr>
      </vt:variant>
      <vt:variant>
        <vt:lpwstr/>
      </vt:variant>
      <vt:variant>
        <vt:i4>1572874</vt:i4>
      </vt:variant>
      <vt:variant>
        <vt:i4>561</vt:i4>
      </vt:variant>
      <vt:variant>
        <vt:i4>0</vt:i4>
      </vt:variant>
      <vt:variant>
        <vt:i4>5</vt:i4>
      </vt:variant>
      <vt:variant>
        <vt:lpwstr>https://www.stewartlinks.com/url/7kfmhcsejmcfusqh</vt:lpwstr>
      </vt:variant>
      <vt:variant>
        <vt:lpwstr/>
      </vt:variant>
      <vt:variant>
        <vt:i4>393222</vt:i4>
      </vt:variant>
      <vt:variant>
        <vt:i4>558</vt:i4>
      </vt:variant>
      <vt:variant>
        <vt:i4>0</vt:i4>
      </vt:variant>
      <vt:variant>
        <vt:i4>5</vt:i4>
      </vt:variant>
      <vt:variant>
        <vt:lpwstr>https://www.stewartlinks.com/url/gzsceif7mrcuv463</vt:lpwstr>
      </vt:variant>
      <vt:variant>
        <vt:lpwstr/>
      </vt:variant>
      <vt:variant>
        <vt:i4>1048596</vt:i4>
      </vt:variant>
      <vt:variant>
        <vt:i4>555</vt:i4>
      </vt:variant>
      <vt:variant>
        <vt:i4>0</vt:i4>
      </vt:variant>
      <vt:variant>
        <vt:i4>5</vt:i4>
      </vt:variant>
      <vt:variant>
        <vt:lpwstr>https://www.stewartlinks.com/url/72bbqq6damnwa93f</vt:lpwstr>
      </vt:variant>
      <vt:variant>
        <vt:lpwstr/>
      </vt:variant>
      <vt:variant>
        <vt:i4>131094</vt:i4>
      </vt:variant>
      <vt:variant>
        <vt:i4>552</vt:i4>
      </vt:variant>
      <vt:variant>
        <vt:i4>0</vt:i4>
      </vt:variant>
      <vt:variant>
        <vt:i4>5</vt:i4>
      </vt:variant>
      <vt:variant>
        <vt:lpwstr>https://www.stewartlinks.com/url/xbyiztfhmw5gsckh</vt:lpwstr>
      </vt:variant>
      <vt:variant>
        <vt:lpwstr/>
      </vt:variant>
      <vt:variant>
        <vt:i4>1441799</vt:i4>
      </vt:variant>
      <vt:variant>
        <vt:i4>549</vt:i4>
      </vt:variant>
      <vt:variant>
        <vt:i4>0</vt:i4>
      </vt:variant>
      <vt:variant>
        <vt:i4>5</vt:i4>
      </vt:variant>
      <vt:variant>
        <vt:lpwstr>https://doclink.stewartworkplace.com/ECMDocumentStore/downloadwv.ashx?token=WWBav5Ofz05/8KzpOgrwyyGPLgIpFal1hwRYbhIzvieAVBLb49yhMjqp7+ka9Lm4q+Z48j48u6donIdZeIeKjw==</vt:lpwstr>
      </vt:variant>
      <vt:variant>
        <vt:lpwstr/>
      </vt:variant>
      <vt:variant>
        <vt:i4>720991</vt:i4>
      </vt:variant>
      <vt:variant>
        <vt:i4>546</vt:i4>
      </vt:variant>
      <vt:variant>
        <vt:i4>0</vt:i4>
      </vt:variant>
      <vt:variant>
        <vt:i4>5</vt:i4>
      </vt:variant>
      <vt:variant>
        <vt:lpwstr>https://doclink.stewartworkplace.com/ECMDocumentStore/downloadwv.ashx?token=WWBav5Ofz05/8KzpOgrwy5vgPj7X/hVa3pYjdzwAZeMF4M4XdqoEcSHKLEshbbAKtp1nWBWg665JuPaCUlBHxGYHDP9Z9ak399JpN4GTP4A=</vt:lpwstr>
      </vt:variant>
      <vt:variant>
        <vt:lpwstr/>
      </vt:variant>
      <vt:variant>
        <vt:i4>1507399</vt:i4>
      </vt:variant>
      <vt:variant>
        <vt:i4>543</vt:i4>
      </vt:variant>
      <vt:variant>
        <vt:i4>0</vt:i4>
      </vt:variant>
      <vt:variant>
        <vt:i4>5</vt:i4>
      </vt:variant>
      <vt:variant>
        <vt:lpwstr>https://doclink.stewartworkplace.com/ECMDocumentStore/downloadwv.ashx?token=WWBav5Ofz05/8KzpOgrwy0QofI9xso/zFPSBMju/6EJ+/4Uz4OQulRwvDOp9ZsXqDaIK8wAShmdAcoZm166TWRuGl7IZFql59GFGE6M9Hgg=</vt:lpwstr>
      </vt:variant>
      <vt:variant>
        <vt:lpwstr/>
      </vt:variant>
      <vt:variant>
        <vt:i4>5570632</vt:i4>
      </vt:variant>
      <vt:variant>
        <vt:i4>540</vt:i4>
      </vt:variant>
      <vt:variant>
        <vt:i4>0</vt:i4>
      </vt:variant>
      <vt:variant>
        <vt:i4>5</vt:i4>
      </vt:variant>
      <vt:variant>
        <vt:lpwstr>https://doclink.stewartworkplace.com/ECMDocumentStore/downloadwv.ashx?token=WWBav5Ofz05/8KzpOgrwy7jKw7KnuCY06aOiTg9/wZs1a49NnjZY5QabvMXEiBbI/y0D3hk2L8c3qKXpLBK5FJr+2ATn6Vyi+lvAIsjQKh4=</vt:lpwstr>
      </vt:variant>
      <vt:variant>
        <vt:lpwstr/>
      </vt:variant>
      <vt:variant>
        <vt:i4>4915291</vt:i4>
      </vt:variant>
      <vt:variant>
        <vt:i4>537</vt:i4>
      </vt:variant>
      <vt:variant>
        <vt:i4>0</vt:i4>
      </vt:variant>
      <vt:variant>
        <vt:i4>5</vt:i4>
      </vt:variant>
      <vt:variant>
        <vt:lpwstr>http://starters.stewartworkplace.com/SSF/GetDocument?docId=346835&amp;stateFips=8&amp;areaFips=41&amp;rnd=1512185970&amp;ver=0&amp;recTypeId=627&amp;ext=pdf&amp;dummy=2v7iqmcxvrwdth6deh4omhqldwq7x5&amp;forceFormat=PDF</vt:lpwstr>
      </vt:variant>
      <vt:variant>
        <vt:lpwstr/>
      </vt:variant>
      <vt:variant>
        <vt:i4>65607</vt:i4>
      </vt:variant>
      <vt:variant>
        <vt:i4>534</vt:i4>
      </vt:variant>
      <vt:variant>
        <vt:i4>0</vt:i4>
      </vt:variant>
      <vt:variant>
        <vt:i4>5</vt:i4>
      </vt:variant>
      <vt:variant>
        <vt:lpwstr>http://starters.stewartworkplace.com/SSF/GetDocument?docId=189432&amp;stateFips=8&amp;areaFips=41&amp;rnd=933393991&amp;ver=0&amp;recTypeId=627&amp;ext=tiff&amp;forceFormat=PDF</vt:lpwstr>
      </vt:variant>
      <vt:variant>
        <vt:lpwstr/>
      </vt:variant>
      <vt:variant>
        <vt:i4>4915291</vt:i4>
      </vt:variant>
      <vt:variant>
        <vt:i4>531</vt:i4>
      </vt:variant>
      <vt:variant>
        <vt:i4>0</vt:i4>
      </vt:variant>
      <vt:variant>
        <vt:i4>5</vt:i4>
      </vt:variant>
      <vt:variant>
        <vt:lpwstr>http://starters.stewartworkplace.com/SSF/GetDocument?docId=346835&amp;stateFips=8&amp;areaFips=41&amp;rnd=1512185970&amp;ver=0&amp;recTypeId=627&amp;ext=pdf&amp;dummy=2v7iqmcxvrwdth6deh4omhqldwq7x5&amp;forceFormat=PDF</vt:lpwstr>
      </vt:variant>
      <vt:variant>
        <vt:lpwstr/>
      </vt:variant>
      <vt:variant>
        <vt:i4>4915289</vt:i4>
      </vt:variant>
      <vt:variant>
        <vt:i4>528</vt:i4>
      </vt:variant>
      <vt:variant>
        <vt:i4>0</vt:i4>
      </vt:variant>
      <vt:variant>
        <vt:i4>5</vt:i4>
      </vt:variant>
      <vt:variant>
        <vt:lpwstr>http://starters.stewartworkplace.com/SSF/GetDocument?docId=189424&amp;stateFips=8&amp;areaFips=41&amp;rnd=1258778057&amp;ver=0&amp;recTypeId=627&amp;ext=tiff&amp;forceFormat=PDF</vt:lpwstr>
      </vt:variant>
      <vt:variant>
        <vt:lpwstr/>
      </vt:variant>
      <vt:variant>
        <vt:i4>4128821</vt:i4>
      </vt:variant>
      <vt:variant>
        <vt:i4>525</vt:i4>
      </vt:variant>
      <vt:variant>
        <vt:i4>0</vt:i4>
      </vt:variant>
      <vt:variant>
        <vt:i4>5</vt:i4>
      </vt:variant>
      <vt:variant>
        <vt:lpwstr>http://starters.stewartworkplace.com/SSF/GetDocument?docId=189197&amp;stateFips=8&amp;areaFips=41&amp;rnd=490261593&amp;ver=0&amp;recTypeId=627&amp;ext=pdf&amp;dummy=2xzwe3aet167ex2glcco7zqpybvfg&amp;forceFormat=PDF</vt:lpwstr>
      </vt:variant>
      <vt:variant>
        <vt:lpwstr/>
      </vt:variant>
      <vt:variant>
        <vt:i4>5177348</vt:i4>
      </vt:variant>
      <vt:variant>
        <vt:i4>522</vt:i4>
      </vt:variant>
      <vt:variant>
        <vt:i4>0</vt:i4>
      </vt:variant>
      <vt:variant>
        <vt:i4>5</vt:i4>
      </vt:variant>
      <vt:variant>
        <vt:lpwstr>http://starters.stewartworkplace.com/SSF/GetDocument?docId=347076&amp;stateFips=8&amp;areaFips=41&amp;rnd=454083529&amp;ver=0&amp;recTypeId=627&amp;ext=pdf&amp;dummy=j3u1rpeu71jpk9axm5j7n5ay629hl3&amp;forceFormat=PDF</vt:lpwstr>
      </vt:variant>
      <vt:variant>
        <vt:lpwstr/>
      </vt:variant>
      <vt:variant>
        <vt:i4>917569</vt:i4>
      </vt:variant>
      <vt:variant>
        <vt:i4>519</vt:i4>
      </vt:variant>
      <vt:variant>
        <vt:i4>0</vt:i4>
      </vt:variant>
      <vt:variant>
        <vt:i4>5</vt:i4>
      </vt:variant>
      <vt:variant>
        <vt:lpwstr>http://starters.stewartworkplace.com/SSF/GetDocument?docId=189422&amp;stateFips=8&amp;areaFips=41&amp;rnd=590189959&amp;ver=0&amp;recTypeId=627&amp;ext=tiff&amp;forceFormat=PDF</vt:lpwstr>
      </vt:variant>
      <vt:variant>
        <vt:lpwstr/>
      </vt:variant>
      <vt:variant>
        <vt:i4>4980828</vt:i4>
      </vt:variant>
      <vt:variant>
        <vt:i4>516</vt:i4>
      </vt:variant>
      <vt:variant>
        <vt:i4>0</vt:i4>
      </vt:variant>
      <vt:variant>
        <vt:i4>5</vt:i4>
      </vt:variant>
      <vt:variant>
        <vt:lpwstr>http://starters.stewartworkplace.com/SSF/GetDocument?docId=189420&amp;stateFips=8&amp;areaFips=41&amp;rnd=1878459840&amp;ver=0&amp;recTypeId=627&amp;ext=tiff&amp;forceFormat=PDF</vt:lpwstr>
      </vt:variant>
      <vt:variant>
        <vt:lpwstr/>
      </vt:variant>
      <vt:variant>
        <vt:i4>1376330</vt:i4>
      </vt:variant>
      <vt:variant>
        <vt:i4>513</vt:i4>
      </vt:variant>
      <vt:variant>
        <vt:i4>0</vt:i4>
      </vt:variant>
      <vt:variant>
        <vt:i4>5</vt:i4>
      </vt:variant>
      <vt:variant>
        <vt:lpwstr>http://starters.stewartworkplace.com/SSF/GetDocument?docId=97646&amp;stateFips=8&amp;areaFips=41&amp;rnd=1362782061&amp;ver=0&amp;recTypeId=627&amp;ext=tiff&amp;dummy=8bh17o8ka5pvm2e947o0m30251o9kn&amp;forceFormat=PDF</vt:lpwstr>
      </vt:variant>
      <vt:variant>
        <vt:lpwstr/>
      </vt:variant>
      <vt:variant>
        <vt:i4>8323134</vt:i4>
      </vt:variant>
      <vt:variant>
        <vt:i4>510</vt:i4>
      </vt:variant>
      <vt:variant>
        <vt:i4>0</vt:i4>
      </vt:variant>
      <vt:variant>
        <vt:i4>5</vt:i4>
      </vt:variant>
      <vt:variant>
        <vt:lpwstr>http://starters.stewartworkplace.com/SSF/GetDocument?docId=97645&amp;stateFips=8&amp;areaFips=41&amp;rnd=137921571&amp;ver=0&amp;recTypeId=627&amp;ext=tiff&amp;dummy=ty2vq8jgkp7tl4w3w33xqf5s27r9z&amp;forceFormat=PDF</vt:lpwstr>
      </vt:variant>
      <vt:variant>
        <vt:lpwstr/>
      </vt:variant>
      <vt:variant>
        <vt:i4>1376330</vt:i4>
      </vt:variant>
      <vt:variant>
        <vt:i4>507</vt:i4>
      </vt:variant>
      <vt:variant>
        <vt:i4>0</vt:i4>
      </vt:variant>
      <vt:variant>
        <vt:i4>5</vt:i4>
      </vt:variant>
      <vt:variant>
        <vt:lpwstr>http://starters.stewartworkplace.com/SSF/GetDocument?docId=97646&amp;stateFips=8&amp;areaFips=41&amp;rnd=1362782061&amp;ver=0&amp;recTypeId=627&amp;ext=tiff&amp;dummy=8bh17o8ka5pvm2e947o0m30251o9kn&amp;forceFormat=PDF</vt:lpwstr>
      </vt:variant>
      <vt:variant>
        <vt:lpwstr/>
      </vt:variant>
      <vt:variant>
        <vt:i4>6357030</vt:i4>
      </vt:variant>
      <vt:variant>
        <vt:i4>504</vt:i4>
      </vt:variant>
      <vt:variant>
        <vt:i4>0</vt:i4>
      </vt:variant>
      <vt:variant>
        <vt:i4>5</vt:i4>
      </vt:variant>
      <vt:variant>
        <vt:lpwstr>http://starters.stewartworkplace.com/SSF/GetDocument?docId=97644&amp;stateFips=8&amp;areaFips=41&amp;rnd=1597844895&amp;ver=0&amp;recTypeId=627&amp;ext=tiff&amp;dummy=2b6o0s2varb0q17s91msxjuags74ag2&amp;forceFormat=PDF</vt:lpwstr>
      </vt:variant>
      <vt:variant>
        <vt:lpwstr/>
      </vt:variant>
      <vt:variant>
        <vt:i4>4456539</vt:i4>
      </vt:variant>
      <vt:variant>
        <vt:i4>501</vt:i4>
      </vt:variant>
      <vt:variant>
        <vt:i4>0</vt:i4>
      </vt:variant>
      <vt:variant>
        <vt:i4>5</vt:i4>
      </vt:variant>
      <vt:variant>
        <vt:lpwstr>http://starters.stewartworkplace.com/SSF/GetDocument?docId=189418&amp;stateFips=8&amp;areaFips=41&amp;rnd=1902763853&amp;ver=0&amp;recTypeId=627&amp;ext=tiff&amp;forceFormat=PDF</vt:lpwstr>
      </vt:variant>
      <vt:variant>
        <vt:lpwstr/>
      </vt:variant>
      <vt:variant>
        <vt:i4>4325470</vt:i4>
      </vt:variant>
      <vt:variant>
        <vt:i4>498</vt:i4>
      </vt:variant>
      <vt:variant>
        <vt:i4>0</vt:i4>
      </vt:variant>
      <vt:variant>
        <vt:i4>5</vt:i4>
      </vt:variant>
      <vt:variant>
        <vt:lpwstr>http://starters.stewartworkplace.com/SSF/GetDocument?docId=189417&amp;stateFips=8&amp;areaFips=41&amp;rnd=1731871617&amp;ver=0&amp;recTypeId=627&amp;ext=tiff&amp;forceFormat=PDF</vt:lpwstr>
      </vt:variant>
      <vt:variant>
        <vt:lpwstr/>
      </vt:variant>
      <vt:variant>
        <vt:i4>983112</vt:i4>
      </vt:variant>
      <vt:variant>
        <vt:i4>495</vt:i4>
      </vt:variant>
      <vt:variant>
        <vt:i4>0</vt:i4>
      </vt:variant>
      <vt:variant>
        <vt:i4>5</vt:i4>
      </vt:variant>
      <vt:variant>
        <vt:lpwstr>http://starters.stewartworkplace.com/SSF/GetDocument?docId=189415&amp;stateFips=8&amp;areaFips=41&amp;rnd=458365950&amp;ver=0&amp;recTypeId=627&amp;ext=tiff&amp;forceFormat=PDF</vt:lpwstr>
      </vt:variant>
      <vt:variant>
        <vt:lpwstr/>
      </vt:variant>
      <vt:variant>
        <vt:i4>5046359</vt:i4>
      </vt:variant>
      <vt:variant>
        <vt:i4>492</vt:i4>
      </vt:variant>
      <vt:variant>
        <vt:i4>0</vt:i4>
      </vt:variant>
      <vt:variant>
        <vt:i4>5</vt:i4>
      </vt:variant>
      <vt:variant>
        <vt:lpwstr>http://starters.stewartworkplace.com/SSF/GetDocument?docId=189414&amp;stateFips=8&amp;areaFips=41&amp;rnd=1609043226&amp;ver=0&amp;recTypeId=627&amp;ext=tiff&amp;forceFormat=PDF</vt:lpwstr>
      </vt:variant>
      <vt:variant>
        <vt:lpwstr/>
      </vt:variant>
      <vt:variant>
        <vt:i4>5046366</vt:i4>
      </vt:variant>
      <vt:variant>
        <vt:i4>489</vt:i4>
      </vt:variant>
      <vt:variant>
        <vt:i4>0</vt:i4>
      </vt:variant>
      <vt:variant>
        <vt:i4>5</vt:i4>
      </vt:variant>
      <vt:variant>
        <vt:lpwstr>http://starters.stewartworkplace.com/SSF/GetDocument?docId=189413&amp;stateFips=8&amp;areaFips=41&amp;rnd=1747516886&amp;ver=0&amp;recTypeId=627&amp;ext=tiff&amp;forceFormat=PDF</vt:lpwstr>
      </vt:variant>
      <vt:variant>
        <vt:lpwstr/>
      </vt:variant>
      <vt:variant>
        <vt:i4>5111889</vt:i4>
      </vt:variant>
      <vt:variant>
        <vt:i4>486</vt:i4>
      </vt:variant>
      <vt:variant>
        <vt:i4>0</vt:i4>
      </vt:variant>
      <vt:variant>
        <vt:i4>5</vt:i4>
      </vt:variant>
      <vt:variant>
        <vt:lpwstr>http://starters.stewartworkplace.com/SSF/GetDocument?docId=189412&amp;stateFips=8&amp;areaFips=41&amp;rnd=2069743908&amp;ver=0&amp;recTypeId=627&amp;ext=tiff&amp;forceFormat=PDF</vt:lpwstr>
      </vt:variant>
      <vt:variant>
        <vt:lpwstr/>
      </vt:variant>
      <vt:variant>
        <vt:i4>4194386</vt:i4>
      </vt:variant>
      <vt:variant>
        <vt:i4>483</vt:i4>
      </vt:variant>
      <vt:variant>
        <vt:i4>0</vt:i4>
      </vt:variant>
      <vt:variant>
        <vt:i4>5</vt:i4>
      </vt:variant>
      <vt:variant>
        <vt:lpwstr>http://starters.stewartworkplace.com/SSF/GetDocument?docId=189411&amp;stateFips=8&amp;areaFips=41&amp;rnd=1817991084&amp;ver=0&amp;recTypeId=627&amp;ext=tiff&amp;forceFormat=PDF</vt:lpwstr>
      </vt:variant>
      <vt:variant>
        <vt:lpwstr/>
      </vt:variant>
      <vt:variant>
        <vt:i4>74</vt:i4>
      </vt:variant>
      <vt:variant>
        <vt:i4>480</vt:i4>
      </vt:variant>
      <vt:variant>
        <vt:i4>0</vt:i4>
      </vt:variant>
      <vt:variant>
        <vt:i4>5</vt:i4>
      </vt:variant>
      <vt:variant>
        <vt:lpwstr>http://starters.stewartworkplace.com/SSF/GetDocument?docId=73529&amp;stateFips=8&amp;areaFips=41&amp;rnd=1380993865&amp;ver=0&amp;recTypeId=627&amp;ext=tiff&amp;forceFormat=PDF</vt:lpwstr>
      </vt:variant>
      <vt:variant>
        <vt:lpwstr/>
      </vt:variant>
      <vt:variant>
        <vt:i4>852035</vt:i4>
      </vt:variant>
      <vt:variant>
        <vt:i4>477</vt:i4>
      </vt:variant>
      <vt:variant>
        <vt:i4>0</vt:i4>
      </vt:variant>
      <vt:variant>
        <vt:i4>5</vt:i4>
      </vt:variant>
      <vt:variant>
        <vt:lpwstr>http://starters.stewartworkplace.com/SSF/GetDocument?docId=189408&amp;stateFips=8&amp;areaFips=41&amp;rnd=838531523&amp;ver=0&amp;recTypeId=627&amp;ext=tiff&amp;forceFormat=PDF</vt:lpwstr>
      </vt:variant>
      <vt:variant>
        <vt:lpwstr/>
      </vt:variant>
      <vt:variant>
        <vt:i4>78</vt:i4>
      </vt:variant>
      <vt:variant>
        <vt:i4>474</vt:i4>
      </vt:variant>
      <vt:variant>
        <vt:i4>0</vt:i4>
      </vt:variant>
      <vt:variant>
        <vt:i4>5</vt:i4>
      </vt:variant>
      <vt:variant>
        <vt:lpwstr>http://starters.stewartworkplace.com/SSF/GetDocument?docId=106794&amp;stateFips=8&amp;areaFips=41&amp;rnd=376302389&amp;ver=0&amp;recTypeId=627&amp;ext=tiff&amp;forceFormat=PDF</vt:lpwstr>
      </vt:variant>
      <vt:variant>
        <vt:lpwstr/>
      </vt:variant>
      <vt:variant>
        <vt:i4>4980827</vt:i4>
      </vt:variant>
      <vt:variant>
        <vt:i4>471</vt:i4>
      </vt:variant>
      <vt:variant>
        <vt:i4>0</vt:i4>
      </vt:variant>
      <vt:variant>
        <vt:i4>5</vt:i4>
      </vt:variant>
      <vt:variant>
        <vt:lpwstr>http://starters.stewartworkplace.com/SSF/GetDocument?docId=189407&amp;stateFips=8&amp;areaFips=41&amp;rnd=1354924963&amp;ver=0&amp;recTypeId=627&amp;ext=tiff&amp;forceFormat=PDF</vt:lpwstr>
      </vt:variant>
      <vt:variant>
        <vt:lpwstr/>
      </vt:variant>
      <vt:variant>
        <vt:i4>6160453</vt:i4>
      </vt:variant>
      <vt:variant>
        <vt:i4>468</vt:i4>
      </vt:variant>
      <vt:variant>
        <vt:i4>0</vt:i4>
      </vt:variant>
      <vt:variant>
        <vt:i4>5</vt:i4>
      </vt:variant>
      <vt:variant>
        <vt:lpwstr>https://www.stewartlinks.com/url/ntymqbj5u2yy425q</vt:lpwstr>
      </vt:variant>
      <vt:variant>
        <vt:lpwstr/>
      </vt:variant>
      <vt:variant>
        <vt:i4>1835075</vt:i4>
      </vt:variant>
      <vt:variant>
        <vt:i4>465</vt:i4>
      </vt:variant>
      <vt:variant>
        <vt:i4>0</vt:i4>
      </vt:variant>
      <vt:variant>
        <vt:i4>5</vt:i4>
      </vt:variant>
      <vt:variant>
        <vt:lpwstr>https://www.stewartlinks.com/url/tympr2pcdm4gpcxw</vt:lpwstr>
      </vt:variant>
      <vt:variant>
        <vt:lpwstr/>
      </vt:variant>
      <vt:variant>
        <vt:i4>1179672</vt:i4>
      </vt:variant>
      <vt:variant>
        <vt:i4>462</vt:i4>
      </vt:variant>
      <vt:variant>
        <vt:i4>0</vt:i4>
      </vt:variant>
      <vt:variant>
        <vt:i4>5</vt:i4>
      </vt:variant>
      <vt:variant>
        <vt:lpwstr>http://starters.stewartworkplace.com/SSF/GetDocument?docId=347116&amp;stateFips=8&amp;areaFips=41&amp;rnd=457834539&amp;ver=0&amp;recTypeId=627&amp;ext=pdf&amp;dummy=1wsjel3gva1szdrxntkrufjzbfjthe&amp;forceFormat=PDF</vt:lpwstr>
      </vt:variant>
      <vt:variant>
        <vt:lpwstr/>
      </vt:variant>
      <vt:variant>
        <vt:i4>4718678</vt:i4>
      </vt:variant>
      <vt:variant>
        <vt:i4>459</vt:i4>
      </vt:variant>
      <vt:variant>
        <vt:i4>0</vt:i4>
      </vt:variant>
      <vt:variant>
        <vt:i4>5</vt:i4>
      </vt:variant>
      <vt:variant>
        <vt:lpwstr>http://starters.stewartworkplace.com/SSF/GetDocument?docId=347157&amp;stateFips=8&amp;areaFips=41&amp;rnd=1590368988&amp;ver=0&amp;recTypeId=627&amp;ext=tiff&amp;forceFormat=PDF</vt:lpwstr>
      </vt:variant>
      <vt:variant>
        <vt:lpwstr/>
      </vt:variant>
      <vt:variant>
        <vt:i4>2883704</vt:i4>
      </vt:variant>
      <vt:variant>
        <vt:i4>456</vt:i4>
      </vt:variant>
      <vt:variant>
        <vt:i4>0</vt:i4>
      </vt:variant>
      <vt:variant>
        <vt:i4>5</vt:i4>
      </vt:variant>
      <vt:variant>
        <vt:lpwstr>http://starters.stewartworkplace.com/SSF/GetDocument?docId=346838&amp;stateFips=8&amp;areaFips=41&amp;rnd=1408891669&amp;ver=0&amp;recTypeId=10764&amp;ext=pdf&amp;dummy=2v7mmqvt0b30a0i73rs3wm1d1qxjvi&amp;forceFormat=PDF</vt:lpwstr>
      </vt:variant>
      <vt:variant>
        <vt:lpwstr/>
      </vt:variant>
      <vt:variant>
        <vt:i4>4128818</vt:i4>
      </vt:variant>
      <vt:variant>
        <vt:i4>453</vt:i4>
      </vt:variant>
      <vt:variant>
        <vt:i4>0</vt:i4>
      </vt:variant>
      <vt:variant>
        <vt:i4>5</vt:i4>
      </vt:variant>
      <vt:variant>
        <vt:lpwstr>http://starters.stewartworkplace.com/SSF/GetDocument?docId=346854&amp;stateFips=8&amp;areaFips=41&amp;rnd=619638680&amp;ver=0&amp;recTypeId=10764&amp;ext=pdf&amp;dummy=j3y8s7gyqwn8247c5ro1n59qi458y2&amp;forceFormat=PDF</vt:lpwstr>
      </vt:variant>
      <vt:variant>
        <vt:lpwstr/>
      </vt:variant>
      <vt:variant>
        <vt:i4>3407927</vt:i4>
      </vt:variant>
      <vt:variant>
        <vt:i4>450</vt:i4>
      </vt:variant>
      <vt:variant>
        <vt:i4>0</vt:i4>
      </vt:variant>
      <vt:variant>
        <vt:i4>5</vt:i4>
      </vt:variant>
      <vt:variant>
        <vt:lpwstr>http://starters.stewartworkplace.com/SSF/GetDocument?docId=346855&amp;stateFips=8&amp;areaFips=41&amp;rnd=506538266&amp;ver=0&amp;recTypeId=10764&amp;ext=pdf&amp;dummy=5b3ei7dw5osluue2omnmd5gpv0r4g6r&amp;forceFormat=PDF</vt:lpwstr>
      </vt:variant>
      <vt:variant>
        <vt:lpwstr/>
      </vt:variant>
      <vt:variant>
        <vt:i4>1769545</vt:i4>
      </vt:variant>
      <vt:variant>
        <vt:i4>447</vt:i4>
      </vt:variant>
      <vt:variant>
        <vt:i4>0</vt:i4>
      </vt:variant>
      <vt:variant>
        <vt:i4>5</vt:i4>
      </vt:variant>
      <vt:variant>
        <vt:lpwstr>https://www.stewartlinks.com/url/79fadsg93a42hzyk</vt:lpwstr>
      </vt:variant>
      <vt:variant>
        <vt:lpwstr/>
      </vt:variant>
      <vt:variant>
        <vt:i4>7012458</vt:i4>
      </vt:variant>
      <vt:variant>
        <vt:i4>444</vt:i4>
      </vt:variant>
      <vt:variant>
        <vt:i4>0</vt:i4>
      </vt:variant>
      <vt:variant>
        <vt:i4>5</vt:i4>
      </vt:variant>
      <vt:variant>
        <vt:lpwstr>http://starters.stewartworkplace.com/SSF/GetDocument?docId=346873&amp;stateFips=8&amp;areaFips=41&amp;rnd=1125878103&amp;ver=0&amp;recTypeId=10764&amp;ext=pdf&amp;dummy=so4spq2cpdijn9f5k7dz7hrfg2dy9a&amp;forceFormat=PDF</vt:lpwstr>
      </vt:variant>
      <vt:variant>
        <vt:lpwstr/>
      </vt:variant>
      <vt:variant>
        <vt:i4>6422629</vt:i4>
      </vt:variant>
      <vt:variant>
        <vt:i4>441</vt:i4>
      </vt:variant>
      <vt:variant>
        <vt:i4>0</vt:i4>
      </vt:variant>
      <vt:variant>
        <vt:i4>5</vt:i4>
      </vt:variant>
      <vt:variant>
        <vt:lpwstr>http://commitmentconnect.stewartworkplace.com/lcs/20120130/%5bBASE%5d 109fc6dd-e44b-40c0-a768-fb2eaf222d3ebe068b3e-9ffa-41c5-af25-b4872f51d121.pdf</vt:lpwstr>
      </vt:variant>
      <vt:variant>
        <vt:lpwstr/>
      </vt:variant>
      <vt:variant>
        <vt:i4>327773</vt:i4>
      </vt:variant>
      <vt:variant>
        <vt:i4>438</vt:i4>
      </vt:variant>
      <vt:variant>
        <vt:i4>0</vt:i4>
      </vt:variant>
      <vt:variant>
        <vt:i4>5</vt:i4>
      </vt:variant>
      <vt:variant>
        <vt:lpwstr>https://www.stewartlinks.com/url/s9yn5shpruzdpjuj</vt:lpwstr>
      </vt:variant>
      <vt:variant>
        <vt:lpwstr/>
      </vt:variant>
      <vt:variant>
        <vt:i4>131094</vt:i4>
      </vt:variant>
      <vt:variant>
        <vt:i4>435</vt:i4>
      </vt:variant>
      <vt:variant>
        <vt:i4>0</vt:i4>
      </vt:variant>
      <vt:variant>
        <vt:i4>5</vt:i4>
      </vt:variant>
      <vt:variant>
        <vt:lpwstr>https://www.stewartlinks.com/url/xbyiztfhmw5gsckh</vt:lpwstr>
      </vt:variant>
      <vt:variant>
        <vt:lpwstr/>
      </vt:variant>
      <vt:variant>
        <vt:i4>1441799</vt:i4>
      </vt:variant>
      <vt:variant>
        <vt:i4>432</vt:i4>
      </vt:variant>
      <vt:variant>
        <vt:i4>0</vt:i4>
      </vt:variant>
      <vt:variant>
        <vt:i4>5</vt:i4>
      </vt:variant>
      <vt:variant>
        <vt:lpwstr>https://doclink.stewartworkplace.com/ECMDocumentStore/downloadwv.ashx?token=WWBav5Ofz05/8KzpOgrwyyGPLgIpFal1hwRYbhIzvieAVBLb49yhMjqp7+ka9Lm4q+Z48j48u6donIdZeIeKjw==</vt:lpwstr>
      </vt:variant>
      <vt:variant>
        <vt:lpwstr/>
      </vt:variant>
      <vt:variant>
        <vt:i4>4128821</vt:i4>
      </vt:variant>
      <vt:variant>
        <vt:i4>429</vt:i4>
      </vt:variant>
      <vt:variant>
        <vt:i4>0</vt:i4>
      </vt:variant>
      <vt:variant>
        <vt:i4>5</vt:i4>
      </vt:variant>
      <vt:variant>
        <vt:lpwstr>http://starters.stewartworkplace.com/SSF/GetDocument?docId=189197&amp;stateFips=8&amp;areaFips=41&amp;rnd=490261593&amp;ver=0&amp;recTypeId=627&amp;ext=pdf&amp;dummy=2xzwe3aet167ex2glcco7zqpybvfg&amp;forceFormat=PDF</vt:lpwstr>
      </vt:variant>
      <vt:variant>
        <vt:lpwstr/>
      </vt:variant>
      <vt:variant>
        <vt:i4>5177348</vt:i4>
      </vt:variant>
      <vt:variant>
        <vt:i4>426</vt:i4>
      </vt:variant>
      <vt:variant>
        <vt:i4>0</vt:i4>
      </vt:variant>
      <vt:variant>
        <vt:i4>5</vt:i4>
      </vt:variant>
      <vt:variant>
        <vt:lpwstr>http://starters.stewartworkplace.com/SSF/GetDocument?docId=347076&amp;stateFips=8&amp;areaFips=41&amp;rnd=454083529&amp;ver=0&amp;recTypeId=627&amp;ext=pdf&amp;dummy=j3u1rpeu71jpk9axm5j7n5ay629hl3&amp;forceFormat=PDF</vt:lpwstr>
      </vt:variant>
      <vt:variant>
        <vt:lpwstr/>
      </vt:variant>
      <vt:variant>
        <vt:i4>917569</vt:i4>
      </vt:variant>
      <vt:variant>
        <vt:i4>423</vt:i4>
      </vt:variant>
      <vt:variant>
        <vt:i4>0</vt:i4>
      </vt:variant>
      <vt:variant>
        <vt:i4>5</vt:i4>
      </vt:variant>
      <vt:variant>
        <vt:lpwstr>http://starters.stewartworkplace.com/SSF/GetDocument?docId=189422&amp;stateFips=8&amp;areaFips=41&amp;rnd=590189959&amp;ver=0&amp;recTypeId=627&amp;ext=tiff&amp;forceFormat=PDF</vt:lpwstr>
      </vt:variant>
      <vt:variant>
        <vt:lpwstr/>
      </vt:variant>
      <vt:variant>
        <vt:i4>4980828</vt:i4>
      </vt:variant>
      <vt:variant>
        <vt:i4>420</vt:i4>
      </vt:variant>
      <vt:variant>
        <vt:i4>0</vt:i4>
      </vt:variant>
      <vt:variant>
        <vt:i4>5</vt:i4>
      </vt:variant>
      <vt:variant>
        <vt:lpwstr>http://starters.stewartworkplace.com/SSF/GetDocument?docId=189420&amp;stateFips=8&amp;areaFips=41&amp;rnd=1878459840&amp;ver=0&amp;recTypeId=627&amp;ext=tiff&amp;forceFormat=PDF</vt:lpwstr>
      </vt:variant>
      <vt:variant>
        <vt:lpwstr/>
      </vt:variant>
      <vt:variant>
        <vt:i4>5046366</vt:i4>
      </vt:variant>
      <vt:variant>
        <vt:i4>417</vt:i4>
      </vt:variant>
      <vt:variant>
        <vt:i4>0</vt:i4>
      </vt:variant>
      <vt:variant>
        <vt:i4>5</vt:i4>
      </vt:variant>
      <vt:variant>
        <vt:lpwstr>http://starters.stewartworkplace.com/SSF/GetDocument?docId=189413&amp;stateFips=8&amp;areaFips=41&amp;rnd=1747516886&amp;ver=0&amp;recTypeId=627&amp;ext=tiff&amp;forceFormat=PDF</vt:lpwstr>
      </vt:variant>
      <vt:variant>
        <vt:lpwstr/>
      </vt:variant>
      <vt:variant>
        <vt:i4>4194386</vt:i4>
      </vt:variant>
      <vt:variant>
        <vt:i4>414</vt:i4>
      </vt:variant>
      <vt:variant>
        <vt:i4>0</vt:i4>
      </vt:variant>
      <vt:variant>
        <vt:i4>5</vt:i4>
      </vt:variant>
      <vt:variant>
        <vt:lpwstr>http://starters.stewartworkplace.com/SSF/GetDocument?docId=189411&amp;stateFips=8&amp;areaFips=41&amp;rnd=1817991084&amp;ver=0&amp;recTypeId=627&amp;ext=tiff&amp;forceFormat=PDF</vt:lpwstr>
      </vt:variant>
      <vt:variant>
        <vt:lpwstr/>
      </vt:variant>
      <vt:variant>
        <vt:i4>74</vt:i4>
      </vt:variant>
      <vt:variant>
        <vt:i4>411</vt:i4>
      </vt:variant>
      <vt:variant>
        <vt:i4>0</vt:i4>
      </vt:variant>
      <vt:variant>
        <vt:i4>5</vt:i4>
      </vt:variant>
      <vt:variant>
        <vt:lpwstr>http://starters.stewartworkplace.com/SSF/GetDocument?docId=73529&amp;stateFips=8&amp;areaFips=41&amp;rnd=1380993865&amp;ver=0&amp;recTypeId=627&amp;ext=tiff&amp;forceFormat=PDF</vt:lpwstr>
      </vt:variant>
      <vt:variant>
        <vt:lpwstr/>
      </vt:variant>
      <vt:variant>
        <vt:i4>852035</vt:i4>
      </vt:variant>
      <vt:variant>
        <vt:i4>408</vt:i4>
      </vt:variant>
      <vt:variant>
        <vt:i4>0</vt:i4>
      </vt:variant>
      <vt:variant>
        <vt:i4>5</vt:i4>
      </vt:variant>
      <vt:variant>
        <vt:lpwstr>http://starters.stewartworkplace.com/SSF/GetDocument?docId=189408&amp;stateFips=8&amp;areaFips=41&amp;rnd=838531523&amp;ver=0&amp;recTypeId=627&amp;ext=tiff&amp;forceFormat=PDF</vt:lpwstr>
      </vt:variant>
      <vt:variant>
        <vt:lpwstr/>
      </vt:variant>
      <vt:variant>
        <vt:i4>6160453</vt:i4>
      </vt:variant>
      <vt:variant>
        <vt:i4>405</vt:i4>
      </vt:variant>
      <vt:variant>
        <vt:i4>0</vt:i4>
      </vt:variant>
      <vt:variant>
        <vt:i4>5</vt:i4>
      </vt:variant>
      <vt:variant>
        <vt:lpwstr>https://www.stewartlinks.com/url/ntymqbj5u2yy425q</vt:lpwstr>
      </vt:variant>
      <vt:variant>
        <vt:lpwstr/>
      </vt:variant>
      <vt:variant>
        <vt:i4>1835075</vt:i4>
      </vt:variant>
      <vt:variant>
        <vt:i4>402</vt:i4>
      </vt:variant>
      <vt:variant>
        <vt:i4>0</vt:i4>
      </vt:variant>
      <vt:variant>
        <vt:i4>5</vt:i4>
      </vt:variant>
      <vt:variant>
        <vt:lpwstr>https://www.stewartlinks.com/url/tympr2pcdm4gpcxw</vt:lpwstr>
      </vt:variant>
      <vt:variant>
        <vt:lpwstr/>
      </vt:variant>
      <vt:variant>
        <vt:i4>4128818</vt:i4>
      </vt:variant>
      <vt:variant>
        <vt:i4>399</vt:i4>
      </vt:variant>
      <vt:variant>
        <vt:i4>0</vt:i4>
      </vt:variant>
      <vt:variant>
        <vt:i4>5</vt:i4>
      </vt:variant>
      <vt:variant>
        <vt:lpwstr>http://starters.stewartworkplace.com/SSF/GetDocument?docId=346854&amp;stateFips=8&amp;areaFips=41&amp;rnd=619638680&amp;ver=0&amp;recTypeId=10764&amp;ext=pdf&amp;dummy=j3y8s7gyqwn8247c5ro1n59qi458y2&amp;forceFormat=PDF</vt:lpwstr>
      </vt:variant>
      <vt:variant>
        <vt:lpwstr/>
      </vt:variant>
      <vt:variant>
        <vt:i4>3407927</vt:i4>
      </vt:variant>
      <vt:variant>
        <vt:i4>396</vt:i4>
      </vt:variant>
      <vt:variant>
        <vt:i4>0</vt:i4>
      </vt:variant>
      <vt:variant>
        <vt:i4>5</vt:i4>
      </vt:variant>
      <vt:variant>
        <vt:lpwstr>http://starters.stewartworkplace.com/SSF/GetDocument?docId=346855&amp;stateFips=8&amp;areaFips=41&amp;rnd=506538266&amp;ver=0&amp;recTypeId=10764&amp;ext=pdf&amp;dummy=5b3ei7dw5osluue2omnmd5gpv0r4g6r&amp;forceFormat=PDF</vt:lpwstr>
      </vt:variant>
      <vt:variant>
        <vt:lpwstr/>
      </vt:variant>
      <vt:variant>
        <vt:i4>6422629</vt:i4>
      </vt:variant>
      <vt:variant>
        <vt:i4>393</vt:i4>
      </vt:variant>
      <vt:variant>
        <vt:i4>0</vt:i4>
      </vt:variant>
      <vt:variant>
        <vt:i4>5</vt:i4>
      </vt:variant>
      <vt:variant>
        <vt:lpwstr>http://commitmentconnect.stewartworkplace.com/lcs/20120130/%5bBASE%5d 109fc6dd-e44b-40c0-a768-fb2eaf222d3ebe068b3e-9ffa-41c5-af25-b4872f51d121.pdf</vt:lpwstr>
      </vt:variant>
      <vt:variant>
        <vt:lpwstr/>
      </vt:variant>
      <vt:variant>
        <vt:i4>131094</vt:i4>
      </vt:variant>
      <vt:variant>
        <vt:i4>390</vt:i4>
      </vt:variant>
      <vt:variant>
        <vt:i4>0</vt:i4>
      </vt:variant>
      <vt:variant>
        <vt:i4>5</vt:i4>
      </vt:variant>
      <vt:variant>
        <vt:lpwstr>https://www.stewartlinks.com/url/xbyiztfhmw5gsckh</vt:lpwstr>
      </vt:variant>
      <vt:variant>
        <vt:lpwstr/>
      </vt:variant>
      <vt:variant>
        <vt:i4>1441799</vt:i4>
      </vt:variant>
      <vt:variant>
        <vt:i4>387</vt:i4>
      </vt:variant>
      <vt:variant>
        <vt:i4>0</vt:i4>
      </vt:variant>
      <vt:variant>
        <vt:i4>5</vt:i4>
      </vt:variant>
      <vt:variant>
        <vt:lpwstr>https://doclink.stewartworkplace.com/ECMDocumentStore/downloadwv.ashx?token=WWBav5Ofz05/8KzpOgrwyyGPLgIpFal1hwRYbhIzvieAVBLb49yhMjqp7+ka9Lm4q+Z48j48u6donIdZeIeKjw==</vt:lpwstr>
      </vt:variant>
      <vt:variant>
        <vt:lpwstr/>
      </vt:variant>
      <vt:variant>
        <vt:i4>6226009</vt:i4>
      </vt:variant>
      <vt:variant>
        <vt:i4>384</vt:i4>
      </vt:variant>
      <vt:variant>
        <vt:i4>0</vt:i4>
      </vt:variant>
      <vt:variant>
        <vt:i4>5</vt:i4>
      </vt:variant>
      <vt:variant>
        <vt:lpwstr>http://starters.stewartworkplace.com/SSF/GetDocument?docId=347386&amp;stateFips=8&amp;areaFips=41&amp;rnd=623114183&amp;ver=0&amp;recTypeId=627&amp;ext=tiff&amp;dummy=2vfpnv4vljqqcgi66hjhgv95be63t7&amp;forceFormat=PDF</vt:lpwstr>
      </vt:variant>
      <vt:variant>
        <vt:lpwstr/>
      </vt:variant>
      <vt:variant>
        <vt:i4>4980830</vt:i4>
      </vt:variant>
      <vt:variant>
        <vt:i4>381</vt:i4>
      </vt:variant>
      <vt:variant>
        <vt:i4>0</vt:i4>
      </vt:variant>
      <vt:variant>
        <vt:i4>5</vt:i4>
      </vt:variant>
      <vt:variant>
        <vt:lpwstr>http://starters.stewartworkplace.com/SSF/GetDocument?docId=347428&amp;stateFips=8&amp;areaFips=41&amp;rnd=1571750080&amp;ver=0&amp;recTypeId=627&amp;ext=tiff&amp;forceFormat=PDF</vt:lpwstr>
      </vt:variant>
      <vt:variant>
        <vt:lpwstr/>
      </vt:variant>
      <vt:variant>
        <vt:i4>5177348</vt:i4>
      </vt:variant>
      <vt:variant>
        <vt:i4>378</vt:i4>
      </vt:variant>
      <vt:variant>
        <vt:i4>0</vt:i4>
      </vt:variant>
      <vt:variant>
        <vt:i4>5</vt:i4>
      </vt:variant>
      <vt:variant>
        <vt:lpwstr>http://starters.stewartworkplace.com/SSF/GetDocument?docId=347076&amp;stateFips=8&amp;areaFips=41&amp;rnd=454083529&amp;ver=0&amp;recTypeId=627&amp;ext=pdf&amp;dummy=j3u1rpeu71jpk9axm5j7n5ay629hl3&amp;forceFormat=PDF</vt:lpwstr>
      </vt:variant>
      <vt:variant>
        <vt:lpwstr/>
      </vt:variant>
      <vt:variant>
        <vt:i4>5046366</vt:i4>
      </vt:variant>
      <vt:variant>
        <vt:i4>375</vt:i4>
      </vt:variant>
      <vt:variant>
        <vt:i4>0</vt:i4>
      </vt:variant>
      <vt:variant>
        <vt:i4>5</vt:i4>
      </vt:variant>
      <vt:variant>
        <vt:lpwstr>http://starters.stewartworkplace.com/SSF/GetDocument?docId=189413&amp;stateFips=8&amp;areaFips=41&amp;rnd=1747516886&amp;ver=0&amp;recTypeId=627&amp;ext=tiff&amp;forceFormat=PDF</vt:lpwstr>
      </vt:variant>
      <vt:variant>
        <vt:lpwstr/>
      </vt:variant>
      <vt:variant>
        <vt:i4>4456537</vt:i4>
      </vt:variant>
      <vt:variant>
        <vt:i4>372</vt:i4>
      </vt:variant>
      <vt:variant>
        <vt:i4>0</vt:i4>
      </vt:variant>
      <vt:variant>
        <vt:i4>5</vt:i4>
      </vt:variant>
      <vt:variant>
        <vt:lpwstr>http://starters.stewartworkplace.com/SSF/GetDocument?docId=189410&amp;stateFips=8&amp;areaFips=41&amp;rnd=1167510584&amp;ver=0&amp;recTypeId=627&amp;ext=tiff&amp;forceFormat=PDF</vt:lpwstr>
      </vt:variant>
      <vt:variant>
        <vt:lpwstr/>
      </vt:variant>
      <vt:variant>
        <vt:i4>4915287</vt:i4>
      </vt:variant>
      <vt:variant>
        <vt:i4>369</vt:i4>
      </vt:variant>
      <vt:variant>
        <vt:i4>0</vt:i4>
      </vt:variant>
      <vt:variant>
        <vt:i4>5</vt:i4>
      </vt:variant>
      <vt:variant>
        <vt:lpwstr>http://starters.stewartworkplace.com/SSF/GetDocument?docId=347160&amp;stateFips=8&amp;areaFips=41&amp;rnd=2010618102&amp;ver=0&amp;recTypeId=627&amp;ext=tiff&amp;forceFormat=PDF</vt:lpwstr>
      </vt:variant>
      <vt:variant>
        <vt:lpwstr/>
      </vt:variant>
      <vt:variant>
        <vt:i4>6160453</vt:i4>
      </vt:variant>
      <vt:variant>
        <vt:i4>366</vt:i4>
      </vt:variant>
      <vt:variant>
        <vt:i4>0</vt:i4>
      </vt:variant>
      <vt:variant>
        <vt:i4>5</vt:i4>
      </vt:variant>
      <vt:variant>
        <vt:lpwstr>https://www.stewartlinks.com/url/ntymqbj5u2yy425q</vt:lpwstr>
      </vt:variant>
      <vt:variant>
        <vt:lpwstr/>
      </vt:variant>
      <vt:variant>
        <vt:i4>1835075</vt:i4>
      </vt:variant>
      <vt:variant>
        <vt:i4>363</vt:i4>
      </vt:variant>
      <vt:variant>
        <vt:i4>0</vt:i4>
      </vt:variant>
      <vt:variant>
        <vt:i4>5</vt:i4>
      </vt:variant>
      <vt:variant>
        <vt:lpwstr>https://www.stewartlinks.com/url/tympr2pcdm4gpcxw</vt:lpwstr>
      </vt:variant>
      <vt:variant>
        <vt:lpwstr/>
      </vt:variant>
      <vt:variant>
        <vt:i4>327751</vt:i4>
      </vt:variant>
      <vt:variant>
        <vt:i4>360</vt:i4>
      </vt:variant>
      <vt:variant>
        <vt:i4>0</vt:i4>
      </vt:variant>
      <vt:variant>
        <vt:i4>5</vt:i4>
      </vt:variant>
      <vt:variant>
        <vt:lpwstr>https://www.stewartlinks.com/url/qrhbpckmc2dx2amf</vt:lpwstr>
      </vt:variant>
      <vt:variant>
        <vt:lpwstr/>
      </vt:variant>
      <vt:variant>
        <vt:i4>68</vt:i4>
      </vt:variant>
      <vt:variant>
        <vt:i4>357</vt:i4>
      </vt:variant>
      <vt:variant>
        <vt:i4>0</vt:i4>
      </vt:variant>
      <vt:variant>
        <vt:i4>5</vt:i4>
      </vt:variant>
      <vt:variant>
        <vt:lpwstr>http://starters.stewartworkplace.com/SSF/GetDocument?docId=347158&amp;stateFips=8&amp;areaFips=41&amp;rnd=902355174&amp;ver=0&amp;recTypeId=627&amp;ext=tiff&amp;forceFormat=PDF</vt:lpwstr>
      </vt:variant>
      <vt:variant>
        <vt:lpwstr/>
      </vt:variant>
      <vt:variant>
        <vt:i4>6881383</vt:i4>
      </vt:variant>
      <vt:variant>
        <vt:i4>354</vt:i4>
      </vt:variant>
      <vt:variant>
        <vt:i4>0</vt:i4>
      </vt:variant>
      <vt:variant>
        <vt:i4>5</vt:i4>
      </vt:variant>
      <vt:variant>
        <vt:lpwstr>http://starters.stewartworkplace.com/SSF/GetDocument?docId=347132&amp;stateFips=8&amp;areaFips=41&amp;rnd=55488307&amp;ver=0&amp;recTypeId=10764&amp;ext=pdf&amp;dummy=5b3kq6sajxyj52khnleoioe77llz4pm&amp;forceFormat=PDF</vt:lpwstr>
      </vt:variant>
      <vt:variant>
        <vt:lpwstr/>
      </vt:variant>
      <vt:variant>
        <vt:i4>7209074</vt:i4>
      </vt:variant>
      <vt:variant>
        <vt:i4>351</vt:i4>
      </vt:variant>
      <vt:variant>
        <vt:i4>0</vt:i4>
      </vt:variant>
      <vt:variant>
        <vt:i4>5</vt:i4>
      </vt:variant>
      <vt:variant>
        <vt:lpwstr>http://starters.stewartworkplace.com/SSF/GetDocument?docId=347131&amp;stateFips=8&amp;areaFips=41&amp;rnd=1476754082&amp;ver=0&amp;recTypeId=10764&amp;ext=pdf&amp;dummy=j3yf7aneer6iecc9a0pmmiw71dwb2m&amp;forceFormat=PDF</vt:lpwstr>
      </vt:variant>
      <vt:variant>
        <vt:lpwstr/>
      </vt:variant>
      <vt:variant>
        <vt:i4>5767173</vt:i4>
      </vt:variant>
      <vt:variant>
        <vt:i4>348</vt:i4>
      </vt:variant>
      <vt:variant>
        <vt:i4>0</vt:i4>
      </vt:variant>
      <vt:variant>
        <vt:i4>5</vt:i4>
      </vt:variant>
      <vt:variant>
        <vt:lpwstr>http://starters.stewartworkplace.com/SSF/GetDocument?docId=347129&amp;stateFips=8&amp;areaFips=41&amp;rnd=1380039301&amp;ver=0&amp;recTypeId=10764&amp;ext=pdf&amp;dummy=5b3j9ex459b3o24clk7shpo2lx89abe&amp;forceFormat=PDF</vt:lpwstr>
      </vt:variant>
      <vt:variant>
        <vt:lpwstr/>
      </vt:variant>
      <vt:variant>
        <vt:i4>3801193</vt:i4>
      </vt:variant>
      <vt:variant>
        <vt:i4>345</vt:i4>
      </vt:variant>
      <vt:variant>
        <vt:i4>0</vt:i4>
      </vt:variant>
      <vt:variant>
        <vt:i4>5</vt:i4>
      </vt:variant>
      <vt:variant>
        <vt:lpwstr>http://starters.stewartworkplace.com/SSF/GetDocument?docId=347138&amp;stateFips=8&amp;areaFips=41&amp;rnd=1462222404&amp;ver=0&amp;recTypeId=10764&amp;ext=pdf&amp;dummy=j3yn3c0q7k53spa5inoidvgj3ep6sz&amp;forceFormat=PDF</vt:lpwstr>
      </vt:variant>
      <vt:variant>
        <vt:lpwstr/>
      </vt:variant>
      <vt:variant>
        <vt:i4>4128818</vt:i4>
      </vt:variant>
      <vt:variant>
        <vt:i4>342</vt:i4>
      </vt:variant>
      <vt:variant>
        <vt:i4>0</vt:i4>
      </vt:variant>
      <vt:variant>
        <vt:i4>5</vt:i4>
      </vt:variant>
      <vt:variant>
        <vt:lpwstr>http://starters.stewartworkplace.com/SSF/GetDocument?docId=346854&amp;stateFips=8&amp;areaFips=41&amp;rnd=619638680&amp;ver=0&amp;recTypeId=10764&amp;ext=pdf&amp;dummy=j3y8s7gyqwn8247c5ro1n59qi458y2&amp;forceFormat=PDF</vt:lpwstr>
      </vt:variant>
      <vt:variant>
        <vt:lpwstr/>
      </vt:variant>
      <vt:variant>
        <vt:i4>3407927</vt:i4>
      </vt:variant>
      <vt:variant>
        <vt:i4>339</vt:i4>
      </vt:variant>
      <vt:variant>
        <vt:i4>0</vt:i4>
      </vt:variant>
      <vt:variant>
        <vt:i4>5</vt:i4>
      </vt:variant>
      <vt:variant>
        <vt:lpwstr>http://starters.stewartworkplace.com/SSF/GetDocument?docId=346855&amp;stateFips=8&amp;areaFips=41&amp;rnd=506538266&amp;ver=0&amp;recTypeId=10764&amp;ext=pdf&amp;dummy=5b3ei7dw5osluue2omnmd5gpv0r4g6r&amp;forceFormat=PDF</vt:lpwstr>
      </vt:variant>
      <vt:variant>
        <vt:lpwstr/>
      </vt:variant>
      <vt:variant>
        <vt:i4>983064</vt:i4>
      </vt:variant>
      <vt:variant>
        <vt:i4>336</vt:i4>
      </vt:variant>
      <vt:variant>
        <vt:i4>0</vt:i4>
      </vt:variant>
      <vt:variant>
        <vt:i4>5</vt:i4>
      </vt:variant>
      <vt:variant>
        <vt:lpwstr>https://doclink.stewartworkplace.com/ECMDocumentStore/downloadwv.ashx?token=WWBav5Ofz05/8KzpOgrwyxah4VwDu7r44N/fvqMqlD316LrYmBnFc4LmlFi+Bz+22K5b1RNuo5fI884xWh8CM+XEiitupMAEIEn0pGSPyXU=</vt:lpwstr>
      </vt:variant>
      <vt:variant>
        <vt:lpwstr/>
      </vt:variant>
      <vt:variant>
        <vt:i4>5505101</vt:i4>
      </vt:variant>
      <vt:variant>
        <vt:i4>333</vt:i4>
      </vt:variant>
      <vt:variant>
        <vt:i4>0</vt:i4>
      </vt:variant>
      <vt:variant>
        <vt:i4>5</vt:i4>
      </vt:variant>
      <vt:variant>
        <vt:lpwstr>https://doclink.stewartworkplace.com/ECMDocumentStore/downloadwv.ashx?token=WWBav5Ofz05/8KzpOgrwyyg0qVzpoO+Lt42NVrQ8Hs0na1SLRRBa3iwTCOFZ4kkv0HkSJyndg78VhEg/oR1DulgUjDNVt7SERMF4V7A6v30=</vt:lpwstr>
      </vt:variant>
      <vt:variant>
        <vt:lpwstr/>
      </vt:variant>
      <vt:variant>
        <vt:i4>131094</vt:i4>
      </vt:variant>
      <vt:variant>
        <vt:i4>330</vt:i4>
      </vt:variant>
      <vt:variant>
        <vt:i4>0</vt:i4>
      </vt:variant>
      <vt:variant>
        <vt:i4>5</vt:i4>
      </vt:variant>
      <vt:variant>
        <vt:lpwstr>https://www.stewartlinks.com/url/xbyiztfhmw5gsckh</vt:lpwstr>
      </vt:variant>
      <vt:variant>
        <vt:lpwstr/>
      </vt:variant>
      <vt:variant>
        <vt:i4>1441799</vt:i4>
      </vt:variant>
      <vt:variant>
        <vt:i4>327</vt:i4>
      </vt:variant>
      <vt:variant>
        <vt:i4>0</vt:i4>
      </vt:variant>
      <vt:variant>
        <vt:i4>5</vt:i4>
      </vt:variant>
      <vt:variant>
        <vt:lpwstr>https://doclink.stewartworkplace.com/ECMDocumentStore/downloadwv.ashx?token=WWBav5Ofz05/8KzpOgrwyyGPLgIpFal1hwRYbhIzvieAVBLb49yhMjqp7+ka9Lm4q+Z48j48u6donIdZeIeKjw==</vt:lpwstr>
      </vt:variant>
      <vt:variant>
        <vt:lpwstr/>
      </vt:variant>
      <vt:variant>
        <vt:i4>1310726</vt:i4>
      </vt:variant>
      <vt:variant>
        <vt:i4>324</vt:i4>
      </vt:variant>
      <vt:variant>
        <vt:i4>0</vt:i4>
      </vt:variant>
      <vt:variant>
        <vt:i4>5</vt:i4>
      </vt:variant>
      <vt:variant>
        <vt:lpwstr>https://doclink.stewartworkplace.com/ECMDocumentStore/downloadwv.ashx?token=GDhOjFAWLBmXBXTdcLCHo3olNenOp4GGdA0IbUA1M/wTYJCVMvLEhwtmibq+0GxX7OdAIlmdJZUh9zZJ3POMrQ==</vt:lpwstr>
      </vt:variant>
      <vt:variant>
        <vt:lpwstr/>
      </vt:variant>
      <vt:variant>
        <vt:i4>131094</vt:i4>
      </vt:variant>
      <vt:variant>
        <vt:i4>321</vt:i4>
      </vt:variant>
      <vt:variant>
        <vt:i4>0</vt:i4>
      </vt:variant>
      <vt:variant>
        <vt:i4>5</vt:i4>
      </vt:variant>
      <vt:variant>
        <vt:lpwstr>https://www.stewartlinks.com/url/xbyiztfhmw5gsckh</vt:lpwstr>
      </vt:variant>
      <vt:variant>
        <vt:lpwstr/>
      </vt:variant>
      <vt:variant>
        <vt:i4>1441799</vt:i4>
      </vt:variant>
      <vt:variant>
        <vt:i4>318</vt:i4>
      </vt:variant>
      <vt:variant>
        <vt:i4>0</vt:i4>
      </vt:variant>
      <vt:variant>
        <vt:i4>5</vt:i4>
      </vt:variant>
      <vt:variant>
        <vt:lpwstr>https://doclink.stewartworkplace.com/ECMDocumentStore/downloadwv.ashx?token=WWBav5Ofz05/8KzpOgrwyyGPLgIpFal1hwRYbhIzvieAVBLb49yhMjqp7+ka9Lm4q+Z48j48u6donIdZeIeKjw==</vt:lpwstr>
      </vt:variant>
      <vt:variant>
        <vt:lpwstr/>
      </vt:variant>
      <vt:variant>
        <vt:i4>5308424</vt:i4>
      </vt:variant>
      <vt:variant>
        <vt:i4>315</vt:i4>
      </vt:variant>
      <vt:variant>
        <vt:i4>0</vt:i4>
      </vt:variant>
      <vt:variant>
        <vt:i4>5</vt:i4>
      </vt:variant>
      <vt:variant>
        <vt:lpwstr>https://doclink.stewartworkplace.com/ECMDocumentStore/downloadwv.ashx?token=WWBav5Ofz05/8KzpOgrwy7Mxjnie3yyys9sMo7T/PbJ8vE+NgIjDvNtEv45Vg4+ZzdYJdx16JCACyozvhEhVOggrREXWyv2G+QF+xf4nTKw=</vt:lpwstr>
      </vt:variant>
      <vt:variant>
        <vt:lpwstr/>
      </vt:variant>
      <vt:variant>
        <vt:i4>262170</vt:i4>
      </vt:variant>
      <vt:variant>
        <vt:i4>312</vt:i4>
      </vt:variant>
      <vt:variant>
        <vt:i4>0</vt:i4>
      </vt:variant>
      <vt:variant>
        <vt:i4>5</vt:i4>
      </vt:variant>
      <vt:variant>
        <vt:lpwstr>https://doclink.stewartworkplace.com/ECMDocumentStore/downloadwv.ashx?token=WWBav5Ofz05/8KzpOgrwyxa0JujNbuTkGxGTwX6RCuPkAYHB3IU9A3W99KG2dcMU32n2U7wxahZSOn6CyGYqtw==</vt:lpwstr>
      </vt:variant>
      <vt:variant>
        <vt:lpwstr/>
      </vt:variant>
      <vt:variant>
        <vt:i4>4849757</vt:i4>
      </vt:variant>
      <vt:variant>
        <vt:i4>309</vt:i4>
      </vt:variant>
      <vt:variant>
        <vt:i4>0</vt:i4>
      </vt:variant>
      <vt:variant>
        <vt:i4>5</vt:i4>
      </vt:variant>
      <vt:variant>
        <vt:lpwstr>http://starters.stewartworkplace.com/SSF/GetDocument?docId=347156&amp;stateFips=8&amp;areaFips=41&amp;rnd=1646154114&amp;ver=0&amp;recTypeId=627&amp;ext=tiff&amp;forceFormat=PDF</vt:lpwstr>
      </vt:variant>
      <vt:variant>
        <vt:lpwstr/>
      </vt:variant>
      <vt:variant>
        <vt:i4>6881386</vt:i4>
      </vt:variant>
      <vt:variant>
        <vt:i4>306</vt:i4>
      </vt:variant>
      <vt:variant>
        <vt:i4>0</vt:i4>
      </vt:variant>
      <vt:variant>
        <vt:i4>5</vt:i4>
      </vt:variant>
      <vt:variant>
        <vt:lpwstr>http://starters.stewartworkplace.com/SSF/GetDocument?docId=347097&amp;stateFips=8&amp;areaFips=41&amp;rnd=2143283573&amp;ver=0&amp;recTypeId=627&amp;ext=tiff&amp;dummy=1wbqiohnarjtv9xpjlaov3sx7151l7&amp;forceFormat=PDF</vt:lpwstr>
      </vt:variant>
      <vt:variant>
        <vt:lpwstr/>
      </vt:variant>
      <vt:variant>
        <vt:i4>8323124</vt:i4>
      </vt:variant>
      <vt:variant>
        <vt:i4>303</vt:i4>
      </vt:variant>
      <vt:variant>
        <vt:i4>0</vt:i4>
      </vt:variant>
      <vt:variant>
        <vt:i4>5</vt:i4>
      </vt:variant>
      <vt:variant>
        <vt:lpwstr>http://starters.stewartworkplace.com/SSF/GetDocument?docId=347106&amp;stateFips=8&amp;areaFips=41&amp;rnd=1479566189&amp;ver=0&amp;recTypeId=627&amp;ext=tiff&amp;dummy=1wbqioi7khgdmdxt4ezeyec4whe6hj&amp;forceFormat=PDF</vt:lpwstr>
      </vt:variant>
      <vt:variant>
        <vt:lpwstr/>
      </vt:variant>
      <vt:variant>
        <vt:i4>5177435</vt:i4>
      </vt:variant>
      <vt:variant>
        <vt:i4>300</vt:i4>
      </vt:variant>
      <vt:variant>
        <vt:i4>0</vt:i4>
      </vt:variant>
      <vt:variant>
        <vt:i4>5</vt:i4>
      </vt:variant>
      <vt:variant>
        <vt:lpwstr>http://starters.stewartworkplace.com/SSF/GetDocument?docId=347161&amp;stateFips=8&amp;areaFips=41&amp;rnd=1392913721&amp;ver=0&amp;recTypeId=627&amp;ext=tiff&amp;forceFormat=PDF</vt:lpwstr>
      </vt:variant>
      <vt:variant>
        <vt:lpwstr/>
      </vt:variant>
      <vt:variant>
        <vt:i4>2293813</vt:i4>
      </vt:variant>
      <vt:variant>
        <vt:i4>297</vt:i4>
      </vt:variant>
      <vt:variant>
        <vt:i4>0</vt:i4>
      </vt:variant>
      <vt:variant>
        <vt:i4>5</vt:i4>
      </vt:variant>
      <vt:variant>
        <vt:lpwstr>http://starters.stewartworkplace.com/SSF/GetDocument?docId=347098&amp;stateFips=8&amp;areaFips=41&amp;rnd=1593945305&amp;ver=0&amp;recTypeId=627&amp;ext=tiff&amp;dummy=59slnw5kdvcptvb8uk0mdelpd6h2jt5&amp;forceFormat=PDF</vt:lpwstr>
      </vt:variant>
      <vt:variant>
        <vt:lpwstr/>
      </vt:variant>
      <vt:variant>
        <vt:i4>1114142</vt:i4>
      </vt:variant>
      <vt:variant>
        <vt:i4>294</vt:i4>
      </vt:variant>
      <vt:variant>
        <vt:i4>0</vt:i4>
      </vt:variant>
      <vt:variant>
        <vt:i4>5</vt:i4>
      </vt:variant>
      <vt:variant>
        <vt:lpwstr>http://starters.stewartworkplace.com/SSF/GetDocument?docId=347096&amp;stateFips=8&amp;areaFips=41&amp;rnd=205094452&amp;ver=0&amp;recTypeId=627&amp;ext=tiff&amp;dummy=j3uehhxg46tzpqtqd9e9mf6wl2djcx&amp;forceFormat=PDF</vt:lpwstr>
      </vt:variant>
      <vt:variant>
        <vt:lpwstr/>
      </vt:variant>
      <vt:variant>
        <vt:i4>5177348</vt:i4>
      </vt:variant>
      <vt:variant>
        <vt:i4>291</vt:i4>
      </vt:variant>
      <vt:variant>
        <vt:i4>0</vt:i4>
      </vt:variant>
      <vt:variant>
        <vt:i4>5</vt:i4>
      </vt:variant>
      <vt:variant>
        <vt:lpwstr>http://starters.stewartworkplace.com/SSF/GetDocument?docId=347076&amp;stateFips=8&amp;areaFips=41&amp;rnd=454083529&amp;ver=0&amp;recTypeId=627&amp;ext=pdf&amp;dummy=j3u1rpeu71jpk9axm5j7n5ay629hl3&amp;forceFormat=PDF</vt:lpwstr>
      </vt:variant>
      <vt:variant>
        <vt:lpwstr/>
      </vt:variant>
      <vt:variant>
        <vt:i4>5242907</vt:i4>
      </vt:variant>
      <vt:variant>
        <vt:i4>288</vt:i4>
      </vt:variant>
      <vt:variant>
        <vt:i4>0</vt:i4>
      </vt:variant>
      <vt:variant>
        <vt:i4>5</vt:i4>
      </vt:variant>
      <vt:variant>
        <vt:lpwstr>http://starters.stewartworkplace.com/SSF/GetDocument?docId=347095&amp;stateFips=8&amp;areaFips=41&amp;rnd=35403815&amp;ver=0&amp;recTypeId=627&amp;ext=tiff&amp;dummy=5b2fzvb7vhhktjq8evdsep2zqasc74g&amp;forceFormat=PDF</vt:lpwstr>
      </vt:variant>
      <vt:variant>
        <vt:lpwstr/>
      </vt:variant>
      <vt:variant>
        <vt:i4>7340146</vt:i4>
      </vt:variant>
      <vt:variant>
        <vt:i4>285</vt:i4>
      </vt:variant>
      <vt:variant>
        <vt:i4>0</vt:i4>
      </vt:variant>
      <vt:variant>
        <vt:i4>5</vt:i4>
      </vt:variant>
      <vt:variant>
        <vt:lpwstr>http://starters.stewartworkplace.com/SSF/GetDocument?docId=347080&amp;stateFips=8&amp;areaFips=41&amp;rnd=5978750&amp;ver=0&amp;recTypeId=627&amp;ext=tiff&amp;dummy=j3uefinka1qs0lagcjenstsuagiawm&amp;forceFormat=PDF</vt:lpwstr>
      </vt:variant>
      <vt:variant>
        <vt:lpwstr/>
      </vt:variant>
      <vt:variant>
        <vt:i4>5111893</vt:i4>
      </vt:variant>
      <vt:variant>
        <vt:i4>282</vt:i4>
      </vt:variant>
      <vt:variant>
        <vt:i4>0</vt:i4>
      </vt:variant>
      <vt:variant>
        <vt:i4>5</vt:i4>
      </vt:variant>
      <vt:variant>
        <vt:lpwstr>http://starters.stewartworkplace.com/SSF/GetDocument?docId=347155&amp;stateFips=8&amp;areaFips=41&amp;rnd=1753721082&amp;ver=0&amp;recTypeId=627&amp;ext=tiff&amp;forceFormat=PDF</vt:lpwstr>
      </vt:variant>
      <vt:variant>
        <vt:lpwstr/>
      </vt:variant>
      <vt:variant>
        <vt:i4>5046362</vt:i4>
      </vt:variant>
      <vt:variant>
        <vt:i4>279</vt:i4>
      </vt:variant>
      <vt:variant>
        <vt:i4>0</vt:i4>
      </vt:variant>
      <vt:variant>
        <vt:i4>5</vt:i4>
      </vt:variant>
      <vt:variant>
        <vt:lpwstr>http://starters.stewartworkplace.com/SSF/GetDocument?docId=347154&amp;stateFips=8&amp;areaFips=41&amp;rnd=1495749426&amp;ver=0&amp;recTypeId=627&amp;ext=tiff&amp;forceFormat=PDF</vt:lpwstr>
      </vt:variant>
      <vt:variant>
        <vt:lpwstr/>
      </vt:variant>
      <vt:variant>
        <vt:i4>393243</vt:i4>
      </vt:variant>
      <vt:variant>
        <vt:i4>276</vt:i4>
      </vt:variant>
      <vt:variant>
        <vt:i4>0</vt:i4>
      </vt:variant>
      <vt:variant>
        <vt:i4>5</vt:i4>
      </vt:variant>
      <vt:variant>
        <vt:lpwstr>https://www.stewartlinks.com/url/y99xn3jgjfpwwmpj</vt:lpwstr>
      </vt:variant>
      <vt:variant>
        <vt:lpwstr/>
      </vt:variant>
      <vt:variant>
        <vt:i4>262144</vt:i4>
      </vt:variant>
      <vt:variant>
        <vt:i4>273</vt:i4>
      </vt:variant>
      <vt:variant>
        <vt:i4>0</vt:i4>
      </vt:variant>
      <vt:variant>
        <vt:i4>5</vt:i4>
      </vt:variant>
      <vt:variant>
        <vt:lpwstr>https://www.stewartlinks.com/url/gyvhanexhkix7fxk</vt:lpwstr>
      </vt:variant>
      <vt:variant>
        <vt:lpwstr/>
      </vt:variant>
      <vt:variant>
        <vt:i4>5046366</vt:i4>
      </vt:variant>
      <vt:variant>
        <vt:i4>270</vt:i4>
      </vt:variant>
      <vt:variant>
        <vt:i4>0</vt:i4>
      </vt:variant>
      <vt:variant>
        <vt:i4>5</vt:i4>
      </vt:variant>
      <vt:variant>
        <vt:lpwstr>http://starters.stewartworkplace.com/SSF/GetDocument?docId=189413&amp;stateFips=8&amp;areaFips=41&amp;rnd=1747516886&amp;ver=0&amp;recTypeId=627&amp;ext=tiff&amp;forceFormat=PDF</vt:lpwstr>
      </vt:variant>
      <vt:variant>
        <vt:lpwstr/>
      </vt:variant>
      <vt:variant>
        <vt:i4>4456537</vt:i4>
      </vt:variant>
      <vt:variant>
        <vt:i4>267</vt:i4>
      </vt:variant>
      <vt:variant>
        <vt:i4>0</vt:i4>
      </vt:variant>
      <vt:variant>
        <vt:i4>5</vt:i4>
      </vt:variant>
      <vt:variant>
        <vt:lpwstr>http://starters.stewartworkplace.com/SSF/GetDocument?docId=189410&amp;stateFips=8&amp;areaFips=41&amp;rnd=1167510584&amp;ver=0&amp;recTypeId=627&amp;ext=tiff&amp;forceFormat=PDF</vt:lpwstr>
      </vt:variant>
      <vt:variant>
        <vt:lpwstr/>
      </vt:variant>
      <vt:variant>
        <vt:i4>4915287</vt:i4>
      </vt:variant>
      <vt:variant>
        <vt:i4>264</vt:i4>
      </vt:variant>
      <vt:variant>
        <vt:i4>0</vt:i4>
      </vt:variant>
      <vt:variant>
        <vt:i4>5</vt:i4>
      </vt:variant>
      <vt:variant>
        <vt:lpwstr>http://starters.stewartworkplace.com/SSF/GetDocument?docId=347160&amp;stateFips=8&amp;areaFips=41&amp;rnd=2010618102&amp;ver=0&amp;recTypeId=627&amp;ext=tiff&amp;forceFormat=PDF</vt:lpwstr>
      </vt:variant>
      <vt:variant>
        <vt:lpwstr/>
      </vt:variant>
      <vt:variant>
        <vt:i4>4718684</vt:i4>
      </vt:variant>
      <vt:variant>
        <vt:i4>261</vt:i4>
      </vt:variant>
      <vt:variant>
        <vt:i4>0</vt:i4>
      </vt:variant>
      <vt:variant>
        <vt:i4>5</vt:i4>
      </vt:variant>
      <vt:variant>
        <vt:lpwstr>http://starters.stewartworkplace.com/SSF/GetDocument?docId=347159&amp;stateFips=8&amp;areaFips=41&amp;rnd=2082075502&amp;ver=0&amp;recTypeId=627&amp;ext=tiff&amp;forceFormat=PDF</vt:lpwstr>
      </vt:variant>
      <vt:variant>
        <vt:lpwstr/>
      </vt:variant>
      <vt:variant>
        <vt:i4>4718684</vt:i4>
      </vt:variant>
      <vt:variant>
        <vt:i4>258</vt:i4>
      </vt:variant>
      <vt:variant>
        <vt:i4>0</vt:i4>
      </vt:variant>
      <vt:variant>
        <vt:i4>5</vt:i4>
      </vt:variant>
      <vt:variant>
        <vt:lpwstr>http://starters.stewartworkplace.com/SSF/GetDocument?docId=347159&amp;stateFips=8&amp;areaFips=41&amp;rnd=2082075502&amp;ver=0&amp;recTypeId=627&amp;ext=tiff&amp;forceFormat=PDF</vt:lpwstr>
      </vt:variant>
      <vt:variant>
        <vt:lpwstr/>
      </vt:variant>
      <vt:variant>
        <vt:i4>77</vt:i4>
      </vt:variant>
      <vt:variant>
        <vt:i4>255</vt:i4>
      </vt:variant>
      <vt:variant>
        <vt:i4>0</vt:i4>
      </vt:variant>
      <vt:variant>
        <vt:i4>5</vt:i4>
      </vt:variant>
      <vt:variant>
        <vt:lpwstr>http://starters.stewartworkplace.com/SSF/GetDocument?docId=347117&amp;stateFips=8&amp;areaFips=41&amp;rnd=121100588&amp;ver=0&amp;recTypeId=627&amp;ext=pdf&amp;dummy=1wsk0rvyhug0mm1lxd9vzn4xyi3af9&amp;forceFormat=PDF</vt:lpwstr>
      </vt:variant>
      <vt:variant>
        <vt:lpwstr/>
      </vt:variant>
      <vt:variant>
        <vt:i4>6160453</vt:i4>
      </vt:variant>
      <vt:variant>
        <vt:i4>252</vt:i4>
      </vt:variant>
      <vt:variant>
        <vt:i4>0</vt:i4>
      </vt:variant>
      <vt:variant>
        <vt:i4>5</vt:i4>
      </vt:variant>
      <vt:variant>
        <vt:lpwstr>https://www.stewartlinks.com/url/ntymqbj5u2yy425q</vt:lpwstr>
      </vt:variant>
      <vt:variant>
        <vt:lpwstr/>
      </vt:variant>
      <vt:variant>
        <vt:i4>1835075</vt:i4>
      </vt:variant>
      <vt:variant>
        <vt:i4>249</vt:i4>
      </vt:variant>
      <vt:variant>
        <vt:i4>0</vt:i4>
      </vt:variant>
      <vt:variant>
        <vt:i4>5</vt:i4>
      </vt:variant>
      <vt:variant>
        <vt:lpwstr>https://www.stewartlinks.com/url/tympr2pcdm4gpcxw</vt:lpwstr>
      </vt:variant>
      <vt:variant>
        <vt:lpwstr/>
      </vt:variant>
      <vt:variant>
        <vt:i4>1179672</vt:i4>
      </vt:variant>
      <vt:variant>
        <vt:i4>246</vt:i4>
      </vt:variant>
      <vt:variant>
        <vt:i4>0</vt:i4>
      </vt:variant>
      <vt:variant>
        <vt:i4>5</vt:i4>
      </vt:variant>
      <vt:variant>
        <vt:lpwstr>http://starters.stewartworkplace.com/SSF/GetDocument?docId=347116&amp;stateFips=8&amp;areaFips=41&amp;rnd=457834539&amp;ver=0&amp;recTypeId=627&amp;ext=pdf&amp;dummy=1wsjel3gva1szdrxntkrufjzbfjthe&amp;forceFormat=PDF</vt:lpwstr>
      </vt:variant>
      <vt:variant>
        <vt:lpwstr/>
      </vt:variant>
      <vt:variant>
        <vt:i4>327751</vt:i4>
      </vt:variant>
      <vt:variant>
        <vt:i4>243</vt:i4>
      </vt:variant>
      <vt:variant>
        <vt:i4>0</vt:i4>
      </vt:variant>
      <vt:variant>
        <vt:i4>5</vt:i4>
      </vt:variant>
      <vt:variant>
        <vt:lpwstr>https://www.stewartlinks.com/url/qrhbpckmc2dx2amf</vt:lpwstr>
      </vt:variant>
      <vt:variant>
        <vt:lpwstr/>
      </vt:variant>
      <vt:variant>
        <vt:i4>68</vt:i4>
      </vt:variant>
      <vt:variant>
        <vt:i4>240</vt:i4>
      </vt:variant>
      <vt:variant>
        <vt:i4>0</vt:i4>
      </vt:variant>
      <vt:variant>
        <vt:i4>5</vt:i4>
      </vt:variant>
      <vt:variant>
        <vt:lpwstr>http://starters.stewartworkplace.com/SSF/GetDocument?docId=347158&amp;stateFips=8&amp;areaFips=41&amp;rnd=902355174&amp;ver=0&amp;recTypeId=627&amp;ext=tiff&amp;forceFormat=PDF</vt:lpwstr>
      </vt:variant>
      <vt:variant>
        <vt:lpwstr/>
      </vt:variant>
      <vt:variant>
        <vt:i4>4718678</vt:i4>
      </vt:variant>
      <vt:variant>
        <vt:i4>237</vt:i4>
      </vt:variant>
      <vt:variant>
        <vt:i4>0</vt:i4>
      </vt:variant>
      <vt:variant>
        <vt:i4>5</vt:i4>
      </vt:variant>
      <vt:variant>
        <vt:lpwstr>http://starters.stewartworkplace.com/SSF/GetDocument?docId=347157&amp;stateFips=8&amp;areaFips=41&amp;rnd=1590368988&amp;ver=0&amp;recTypeId=627&amp;ext=tiff&amp;forceFormat=PDF</vt:lpwstr>
      </vt:variant>
      <vt:variant>
        <vt:lpwstr/>
      </vt:variant>
      <vt:variant>
        <vt:i4>6881383</vt:i4>
      </vt:variant>
      <vt:variant>
        <vt:i4>234</vt:i4>
      </vt:variant>
      <vt:variant>
        <vt:i4>0</vt:i4>
      </vt:variant>
      <vt:variant>
        <vt:i4>5</vt:i4>
      </vt:variant>
      <vt:variant>
        <vt:lpwstr>http://starters.stewartworkplace.com/SSF/GetDocument?docId=347132&amp;stateFips=8&amp;areaFips=41&amp;rnd=55488307&amp;ver=0&amp;recTypeId=10764&amp;ext=pdf&amp;dummy=5b3kq6sajxyj52khnleoioe77llz4pm&amp;forceFormat=PDF</vt:lpwstr>
      </vt:variant>
      <vt:variant>
        <vt:lpwstr/>
      </vt:variant>
      <vt:variant>
        <vt:i4>7209074</vt:i4>
      </vt:variant>
      <vt:variant>
        <vt:i4>231</vt:i4>
      </vt:variant>
      <vt:variant>
        <vt:i4>0</vt:i4>
      </vt:variant>
      <vt:variant>
        <vt:i4>5</vt:i4>
      </vt:variant>
      <vt:variant>
        <vt:lpwstr>http://starters.stewartworkplace.com/SSF/GetDocument?docId=347131&amp;stateFips=8&amp;areaFips=41&amp;rnd=1476754082&amp;ver=0&amp;recTypeId=10764&amp;ext=pdf&amp;dummy=j3yf7aneer6iecc9a0pmmiw71dwb2m&amp;forceFormat=PDF</vt:lpwstr>
      </vt:variant>
      <vt:variant>
        <vt:lpwstr/>
      </vt:variant>
      <vt:variant>
        <vt:i4>5767173</vt:i4>
      </vt:variant>
      <vt:variant>
        <vt:i4>228</vt:i4>
      </vt:variant>
      <vt:variant>
        <vt:i4>0</vt:i4>
      </vt:variant>
      <vt:variant>
        <vt:i4>5</vt:i4>
      </vt:variant>
      <vt:variant>
        <vt:lpwstr>http://starters.stewartworkplace.com/SSF/GetDocument?docId=347129&amp;stateFips=8&amp;areaFips=41&amp;rnd=1380039301&amp;ver=0&amp;recTypeId=10764&amp;ext=pdf&amp;dummy=5b3j9ex459b3o24clk7shpo2lx89abe&amp;forceFormat=PDF</vt:lpwstr>
      </vt:variant>
      <vt:variant>
        <vt:lpwstr/>
      </vt:variant>
      <vt:variant>
        <vt:i4>5439570</vt:i4>
      </vt:variant>
      <vt:variant>
        <vt:i4>225</vt:i4>
      </vt:variant>
      <vt:variant>
        <vt:i4>0</vt:i4>
      </vt:variant>
      <vt:variant>
        <vt:i4>5</vt:i4>
      </vt:variant>
      <vt:variant>
        <vt:lpwstr>https://www.stewartlinks.com/url/f366wujxvhcy79cm</vt:lpwstr>
      </vt:variant>
      <vt:variant>
        <vt:lpwstr/>
      </vt:variant>
      <vt:variant>
        <vt:i4>3801193</vt:i4>
      </vt:variant>
      <vt:variant>
        <vt:i4>222</vt:i4>
      </vt:variant>
      <vt:variant>
        <vt:i4>0</vt:i4>
      </vt:variant>
      <vt:variant>
        <vt:i4>5</vt:i4>
      </vt:variant>
      <vt:variant>
        <vt:lpwstr>http://starters.stewartworkplace.com/SSF/GetDocument?docId=347138&amp;stateFips=8&amp;areaFips=41&amp;rnd=1462222404&amp;ver=0&amp;recTypeId=10764&amp;ext=pdf&amp;dummy=j3yn3c0q7k53spa5inoidvgj3ep6sz&amp;forceFormat=PDF</vt:lpwstr>
      </vt:variant>
      <vt:variant>
        <vt:lpwstr/>
      </vt:variant>
      <vt:variant>
        <vt:i4>4128818</vt:i4>
      </vt:variant>
      <vt:variant>
        <vt:i4>219</vt:i4>
      </vt:variant>
      <vt:variant>
        <vt:i4>0</vt:i4>
      </vt:variant>
      <vt:variant>
        <vt:i4>5</vt:i4>
      </vt:variant>
      <vt:variant>
        <vt:lpwstr>http://starters.stewartworkplace.com/SSF/GetDocument?docId=346854&amp;stateFips=8&amp;areaFips=41&amp;rnd=619638680&amp;ver=0&amp;recTypeId=10764&amp;ext=pdf&amp;dummy=j3y8s7gyqwn8247c5ro1n59qi458y2&amp;forceFormat=PDF</vt:lpwstr>
      </vt:variant>
      <vt:variant>
        <vt:lpwstr/>
      </vt:variant>
      <vt:variant>
        <vt:i4>3407927</vt:i4>
      </vt:variant>
      <vt:variant>
        <vt:i4>216</vt:i4>
      </vt:variant>
      <vt:variant>
        <vt:i4>0</vt:i4>
      </vt:variant>
      <vt:variant>
        <vt:i4>5</vt:i4>
      </vt:variant>
      <vt:variant>
        <vt:lpwstr>http://starters.stewartworkplace.com/SSF/GetDocument?docId=346855&amp;stateFips=8&amp;areaFips=41&amp;rnd=506538266&amp;ver=0&amp;recTypeId=10764&amp;ext=pdf&amp;dummy=5b3ei7dw5osluue2omnmd5gpv0r4g6r&amp;forceFormat=PDF</vt:lpwstr>
      </vt:variant>
      <vt:variant>
        <vt:lpwstr/>
      </vt:variant>
      <vt:variant>
        <vt:i4>720972</vt:i4>
      </vt:variant>
      <vt:variant>
        <vt:i4>213</vt:i4>
      </vt:variant>
      <vt:variant>
        <vt:i4>0</vt:i4>
      </vt:variant>
      <vt:variant>
        <vt:i4>5</vt:i4>
      </vt:variant>
      <vt:variant>
        <vt:lpwstr>https://www.stewartlinks.com/url/fspiy7iemkjs2ngm</vt:lpwstr>
      </vt:variant>
      <vt:variant>
        <vt:lpwstr/>
      </vt:variant>
      <vt:variant>
        <vt:i4>5111879</vt:i4>
      </vt:variant>
      <vt:variant>
        <vt:i4>210</vt:i4>
      </vt:variant>
      <vt:variant>
        <vt:i4>0</vt:i4>
      </vt:variant>
      <vt:variant>
        <vt:i4>5</vt:i4>
      </vt:variant>
      <vt:variant>
        <vt:lpwstr>https://www.stewartlinks.com/url/vct3mzc354mkqs4g</vt:lpwstr>
      </vt:variant>
      <vt:variant>
        <vt:lpwstr/>
      </vt:variant>
      <vt:variant>
        <vt:i4>4325470</vt:i4>
      </vt:variant>
      <vt:variant>
        <vt:i4>207</vt:i4>
      </vt:variant>
      <vt:variant>
        <vt:i4>0</vt:i4>
      </vt:variant>
      <vt:variant>
        <vt:i4>5</vt:i4>
      </vt:variant>
      <vt:variant>
        <vt:lpwstr>https://www.stewartlinks.com/url/z3i9ip996uih8r9t</vt:lpwstr>
      </vt:variant>
      <vt:variant>
        <vt:lpwstr/>
      </vt:variant>
      <vt:variant>
        <vt:i4>131094</vt:i4>
      </vt:variant>
      <vt:variant>
        <vt:i4>204</vt:i4>
      </vt:variant>
      <vt:variant>
        <vt:i4>0</vt:i4>
      </vt:variant>
      <vt:variant>
        <vt:i4>5</vt:i4>
      </vt:variant>
      <vt:variant>
        <vt:lpwstr>https://www.stewartlinks.com/url/xbyiztfhmw5gsckh</vt:lpwstr>
      </vt:variant>
      <vt:variant>
        <vt:lpwstr/>
      </vt:variant>
      <vt:variant>
        <vt:i4>1441799</vt:i4>
      </vt:variant>
      <vt:variant>
        <vt:i4>201</vt:i4>
      </vt:variant>
      <vt:variant>
        <vt:i4>0</vt:i4>
      </vt:variant>
      <vt:variant>
        <vt:i4>5</vt:i4>
      </vt:variant>
      <vt:variant>
        <vt:lpwstr>https://doclink.stewartworkplace.com/ECMDocumentStore/downloadwv.ashx?token=WWBav5Ofz05/8KzpOgrwyyGPLgIpFal1hwRYbhIzvieAVBLb49yhMjqp7+ka9Lm4q+Z48j48u6donIdZeIeKjw==</vt:lpwstr>
      </vt:variant>
      <vt:variant>
        <vt:lpwstr/>
      </vt:variant>
      <vt:variant>
        <vt:i4>5308424</vt:i4>
      </vt:variant>
      <vt:variant>
        <vt:i4>198</vt:i4>
      </vt:variant>
      <vt:variant>
        <vt:i4>0</vt:i4>
      </vt:variant>
      <vt:variant>
        <vt:i4>5</vt:i4>
      </vt:variant>
      <vt:variant>
        <vt:lpwstr>https://doclink.stewartworkplace.com/ECMDocumentStore/downloadwv.ashx?token=WWBav5Ofz05/8KzpOgrwy7Mxjnie3yyys9sMo7T/PbJ8vE+NgIjDvNtEv45Vg4+ZzdYJdx16JCACyozvhEhVOggrREXWyv2G+QF+xf4nTKw=</vt:lpwstr>
      </vt:variant>
      <vt:variant>
        <vt:lpwstr/>
      </vt:variant>
      <vt:variant>
        <vt:i4>4849757</vt:i4>
      </vt:variant>
      <vt:variant>
        <vt:i4>195</vt:i4>
      </vt:variant>
      <vt:variant>
        <vt:i4>0</vt:i4>
      </vt:variant>
      <vt:variant>
        <vt:i4>5</vt:i4>
      </vt:variant>
      <vt:variant>
        <vt:lpwstr>http://starters.stewartworkplace.com/SSF/GetDocument?docId=347156&amp;stateFips=8&amp;areaFips=41&amp;rnd=1646154114&amp;ver=0&amp;recTypeId=627&amp;ext=tiff&amp;forceFormat=PDF</vt:lpwstr>
      </vt:variant>
      <vt:variant>
        <vt:lpwstr/>
      </vt:variant>
      <vt:variant>
        <vt:i4>6881386</vt:i4>
      </vt:variant>
      <vt:variant>
        <vt:i4>192</vt:i4>
      </vt:variant>
      <vt:variant>
        <vt:i4>0</vt:i4>
      </vt:variant>
      <vt:variant>
        <vt:i4>5</vt:i4>
      </vt:variant>
      <vt:variant>
        <vt:lpwstr>http://starters.stewartworkplace.com/SSF/GetDocument?docId=347097&amp;stateFips=8&amp;areaFips=41&amp;rnd=2143283573&amp;ver=0&amp;recTypeId=627&amp;ext=tiff&amp;dummy=1wbqiohnarjtv9xpjlaov3sx7151l7&amp;forceFormat=PDF</vt:lpwstr>
      </vt:variant>
      <vt:variant>
        <vt:lpwstr/>
      </vt:variant>
      <vt:variant>
        <vt:i4>8323124</vt:i4>
      </vt:variant>
      <vt:variant>
        <vt:i4>189</vt:i4>
      </vt:variant>
      <vt:variant>
        <vt:i4>0</vt:i4>
      </vt:variant>
      <vt:variant>
        <vt:i4>5</vt:i4>
      </vt:variant>
      <vt:variant>
        <vt:lpwstr>http://starters.stewartworkplace.com/SSF/GetDocument?docId=347106&amp;stateFips=8&amp;areaFips=41&amp;rnd=1479566189&amp;ver=0&amp;recTypeId=627&amp;ext=tiff&amp;dummy=1wbqioi7khgdmdxt4ezeyec4whe6hj&amp;forceFormat=PDF</vt:lpwstr>
      </vt:variant>
      <vt:variant>
        <vt:lpwstr/>
      </vt:variant>
      <vt:variant>
        <vt:i4>5177435</vt:i4>
      </vt:variant>
      <vt:variant>
        <vt:i4>186</vt:i4>
      </vt:variant>
      <vt:variant>
        <vt:i4>0</vt:i4>
      </vt:variant>
      <vt:variant>
        <vt:i4>5</vt:i4>
      </vt:variant>
      <vt:variant>
        <vt:lpwstr>http://starters.stewartworkplace.com/SSF/GetDocument?docId=347161&amp;stateFips=8&amp;areaFips=41&amp;rnd=1392913721&amp;ver=0&amp;recTypeId=627&amp;ext=tiff&amp;forceFormat=PDF</vt:lpwstr>
      </vt:variant>
      <vt:variant>
        <vt:lpwstr/>
      </vt:variant>
      <vt:variant>
        <vt:i4>2293813</vt:i4>
      </vt:variant>
      <vt:variant>
        <vt:i4>183</vt:i4>
      </vt:variant>
      <vt:variant>
        <vt:i4>0</vt:i4>
      </vt:variant>
      <vt:variant>
        <vt:i4>5</vt:i4>
      </vt:variant>
      <vt:variant>
        <vt:lpwstr>http://starters.stewartworkplace.com/SSF/GetDocument?docId=347098&amp;stateFips=8&amp;areaFips=41&amp;rnd=1593945305&amp;ver=0&amp;recTypeId=627&amp;ext=tiff&amp;dummy=59slnw5kdvcptvb8uk0mdelpd6h2jt5&amp;forceFormat=PDF</vt:lpwstr>
      </vt:variant>
      <vt:variant>
        <vt:lpwstr/>
      </vt:variant>
      <vt:variant>
        <vt:i4>1114142</vt:i4>
      </vt:variant>
      <vt:variant>
        <vt:i4>180</vt:i4>
      </vt:variant>
      <vt:variant>
        <vt:i4>0</vt:i4>
      </vt:variant>
      <vt:variant>
        <vt:i4>5</vt:i4>
      </vt:variant>
      <vt:variant>
        <vt:lpwstr>http://starters.stewartworkplace.com/SSF/GetDocument?docId=347096&amp;stateFips=8&amp;areaFips=41&amp;rnd=205094452&amp;ver=0&amp;recTypeId=627&amp;ext=tiff&amp;dummy=j3uehhxg46tzpqtqd9e9mf6wl2djcx&amp;forceFormat=PDF</vt:lpwstr>
      </vt:variant>
      <vt:variant>
        <vt:lpwstr/>
      </vt:variant>
      <vt:variant>
        <vt:i4>5177348</vt:i4>
      </vt:variant>
      <vt:variant>
        <vt:i4>177</vt:i4>
      </vt:variant>
      <vt:variant>
        <vt:i4>0</vt:i4>
      </vt:variant>
      <vt:variant>
        <vt:i4>5</vt:i4>
      </vt:variant>
      <vt:variant>
        <vt:lpwstr>http://starters.stewartworkplace.com/SSF/GetDocument?docId=347076&amp;stateFips=8&amp;areaFips=41&amp;rnd=454083529&amp;ver=0&amp;recTypeId=627&amp;ext=pdf&amp;dummy=j3u1rpeu71jpk9axm5j7n5ay629hl3&amp;forceFormat=PDF</vt:lpwstr>
      </vt:variant>
      <vt:variant>
        <vt:lpwstr/>
      </vt:variant>
      <vt:variant>
        <vt:i4>5242907</vt:i4>
      </vt:variant>
      <vt:variant>
        <vt:i4>174</vt:i4>
      </vt:variant>
      <vt:variant>
        <vt:i4>0</vt:i4>
      </vt:variant>
      <vt:variant>
        <vt:i4>5</vt:i4>
      </vt:variant>
      <vt:variant>
        <vt:lpwstr>http://starters.stewartworkplace.com/SSF/GetDocument?docId=347095&amp;stateFips=8&amp;areaFips=41&amp;rnd=35403815&amp;ver=0&amp;recTypeId=627&amp;ext=tiff&amp;dummy=5b2fzvb7vhhktjq8evdsep2zqasc74g&amp;forceFormat=PDF</vt:lpwstr>
      </vt:variant>
      <vt:variant>
        <vt:lpwstr/>
      </vt:variant>
      <vt:variant>
        <vt:i4>7340146</vt:i4>
      </vt:variant>
      <vt:variant>
        <vt:i4>171</vt:i4>
      </vt:variant>
      <vt:variant>
        <vt:i4>0</vt:i4>
      </vt:variant>
      <vt:variant>
        <vt:i4>5</vt:i4>
      </vt:variant>
      <vt:variant>
        <vt:lpwstr>http://starters.stewartworkplace.com/SSF/GetDocument?docId=347080&amp;stateFips=8&amp;areaFips=41&amp;rnd=5978750&amp;ver=0&amp;recTypeId=627&amp;ext=tiff&amp;dummy=j3uefinka1qs0lagcjenstsuagiawm&amp;forceFormat=PDF</vt:lpwstr>
      </vt:variant>
      <vt:variant>
        <vt:lpwstr/>
      </vt:variant>
      <vt:variant>
        <vt:i4>5111893</vt:i4>
      </vt:variant>
      <vt:variant>
        <vt:i4>168</vt:i4>
      </vt:variant>
      <vt:variant>
        <vt:i4>0</vt:i4>
      </vt:variant>
      <vt:variant>
        <vt:i4>5</vt:i4>
      </vt:variant>
      <vt:variant>
        <vt:lpwstr>http://starters.stewartworkplace.com/SSF/GetDocument?docId=347155&amp;stateFips=8&amp;areaFips=41&amp;rnd=1753721082&amp;ver=0&amp;recTypeId=627&amp;ext=tiff&amp;forceFormat=PDF</vt:lpwstr>
      </vt:variant>
      <vt:variant>
        <vt:lpwstr/>
      </vt:variant>
      <vt:variant>
        <vt:i4>5046362</vt:i4>
      </vt:variant>
      <vt:variant>
        <vt:i4>165</vt:i4>
      </vt:variant>
      <vt:variant>
        <vt:i4>0</vt:i4>
      </vt:variant>
      <vt:variant>
        <vt:i4>5</vt:i4>
      </vt:variant>
      <vt:variant>
        <vt:lpwstr>http://starters.stewartworkplace.com/SSF/GetDocument?docId=347154&amp;stateFips=8&amp;areaFips=41&amp;rnd=1495749426&amp;ver=0&amp;recTypeId=627&amp;ext=tiff&amp;forceFormat=PDF</vt:lpwstr>
      </vt:variant>
      <vt:variant>
        <vt:lpwstr/>
      </vt:variant>
      <vt:variant>
        <vt:i4>393243</vt:i4>
      </vt:variant>
      <vt:variant>
        <vt:i4>162</vt:i4>
      </vt:variant>
      <vt:variant>
        <vt:i4>0</vt:i4>
      </vt:variant>
      <vt:variant>
        <vt:i4>5</vt:i4>
      </vt:variant>
      <vt:variant>
        <vt:lpwstr>https://www.stewartlinks.com/url/y99xn3jgjfpwwmpj</vt:lpwstr>
      </vt:variant>
      <vt:variant>
        <vt:lpwstr/>
      </vt:variant>
      <vt:variant>
        <vt:i4>262144</vt:i4>
      </vt:variant>
      <vt:variant>
        <vt:i4>159</vt:i4>
      </vt:variant>
      <vt:variant>
        <vt:i4>0</vt:i4>
      </vt:variant>
      <vt:variant>
        <vt:i4>5</vt:i4>
      </vt:variant>
      <vt:variant>
        <vt:lpwstr>https://www.stewartlinks.com/url/gyvhanexhkix7fxk</vt:lpwstr>
      </vt:variant>
      <vt:variant>
        <vt:lpwstr/>
      </vt:variant>
      <vt:variant>
        <vt:i4>5046366</vt:i4>
      </vt:variant>
      <vt:variant>
        <vt:i4>156</vt:i4>
      </vt:variant>
      <vt:variant>
        <vt:i4>0</vt:i4>
      </vt:variant>
      <vt:variant>
        <vt:i4>5</vt:i4>
      </vt:variant>
      <vt:variant>
        <vt:lpwstr>http://starters.stewartworkplace.com/SSF/GetDocument?docId=189413&amp;stateFips=8&amp;areaFips=41&amp;rnd=1747516886&amp;ver=0&amp;recTypeId=627&amp;ext=tiff&amp;forceFormat=PDF</vt:lpwstr>
      </vt:variant>
      <vt:variant>
        <vt:lpwstr/>
      </vt:variant>
      <vt:variant>
        <vt:i4>4456537</vt:i4>
      </vt:variant>
      <vt:variant>
        <vt:i4>153</vt:i4>
      </vt:variant>
      <vt:variant>
        <vt:i4>0</vt:i4>
      </vt:variant>
      <vt:variant>
        <vt:i4>5</vt:i4>
      </vt:variant>
      <vt:variant>
        <vt:lpwstr>http://starters.stewartworkplace.com/SSF/GetDocument?docId=189410&amp;stateFips=8&amp;areaFips=41&amp;rnd=1167510584&amp;ver=0&amp;recTypeId=627&amp;ext=tiff&amp;forceFormat=PDF</vt:lpwstr>
      </vt:variant>
      <vt:variant>
        <vt:lpwstr/>
      </vt:variant>
      <vt:variant>
        <vt:i4>4915287</vt:i4>
      </vt:variant>
      <vt:variant>
        <vt:i4>150</vt:i4>
      </vt:variant>
      <vt:variant>
        <vt:i4>0</vt:i4>
      </vt:variant>
      <vt:variant>
        <vt:i4>5</vt:i4>
      </vt:variant>
      <vt:variant>
        <vt:lpwstr>http://starters.stewartworkplace.com/SSF/GetDocument?docId=347160&amp;stateFips=8&amp;areaFips=41&amp;rnd=2010618102&amp;ver=0&amp;recTypeId=627&amp;ext=tiff&amp;forceFormat=PDF</vt:lpwstr>
      </vt:variant>
      <vt:variant>
        <vt:lpwstr/>
      </vt:variant>
      <vt:variant>
        <vt:i4>4718684</vt:i4>
      </vt:variant>
      <vt:variant>
        <vt:i4>147</vt:i4>
      </vt:variant>
      <vt:variant>
        <vt:i4>0</vt:i4>
      </vt:variant>
      <vt:variant>
        <vt:i4>5</vt:i4>
      </vt:variant>
      <vt:variant>
        <vt:lpwstr>http://starters.stewartworkplace.com/SSF/GetDocument?docId=347159&amp;stateFips=8&amp;areaFips=41&amp;rnd=2082075502&amp;ver=0&amp;recTypeId=627&amp;ext=tiff&amp;forceFormat=PDF</vt:lpwstr>
      </vt:variant>
      <vt:variant>
        <vt:lpwstr/>
      </vt:variant>
      <vt:variant>
        <vt:i4>4718684</vt:i4>
      </vt:variant>
      <vt:variant>
        <vt:i4>144</vt:i4>
      </vt:variant>
      <vt:variant>
        <vt:i4>0</vt:i4>
      </vt:variant>
      <vt:variant>
        <vt:i4>5</vt:i4>
      </vt:variant>
      <vt:variant>
        <vt:lpwstr>http://starters.stewartworkplace.com/SSF/GetDocument?docId=347159&amp;stateFips=8&amp;areaFips=41&amp;rnd=2082075502&amp;ver=0&amp;recTypeId=627&amp;ext=tiff&amp;forceFormat=PDF</vt:lpwstr>
      </vt:variant>
      <vt:variant>
        <vt:lpwstr/>
      </vt:variant>
      <vt:variant>
        <vt:i4>77</vt:i4>
      </vt:variant>
      <vt:variant>
        <vt:i4>141</vt:i4>
      </vt:variant>
      <vt:variant>
        <vt:i4>0</vt:i4>
      </vt:variant>
      <vt:variant>
        <vt:i4>5</vt:i4>
      </vt:variant>
      <vt:variant>
        <vt:lpwstr>http://starters.stewartworkplace.com/SSF/GetDocument?docId=347117&amp;stateFips=8&amp;areaFips=41&amp;rnd=121100588&amp;ver=0&amp;recTypeId=627&amp;ext=pdf&amp;dummy=1wsk0rvyhug0mm1lxd9vzn4xyi3af9&amp;forceFormat=PDF</vt:lpwstr>
      </vt:variant>
      <vt:variant>
        <vt:lpwstr/>
      </vt:variant>
      <vt:variant>
        <vt:i4>6160453</vt:i4>
      </vt:variant>
      <vt:variant>
        <vt:i4>138</vt:i4>
      </vt:variant>
      <vt:variant>
        <vt:i4>0</vt:i4>
      </vt:variant>
      <vt:variant>
        <vt:i4>5</vt:i4>
      </vt:variant>
      <vt:variant>
        <vt:lpwstr>https://www.stewartlinks.com/url/ntymqbj5u2yy425q</vt:lpwstr>
      </vt:variant>
      <vt:variant>
        <vt:lpwstr/>
      </vt:variant>
      <vt:variant>
        <vt:i4>1835075</vt:i4>
      </vt:variant>
      <vt:variant>
        <vt:i4>135</vt:i4>
      </vt:variant>
      <vt:variant>
        <vt:i4>0</vt:i4>
      </vt:variant>
      <vt:variant>
        <vt:i4>5</vt:i4>
      </vt:variant>
      <vt:variant>
        <vt:lpwstr>https://www.stewartlinks.com/url/tympr2pcdm4gpcxw</vt:lpwstr>
      </vt:variant>
      <vt:variant>
        <vt:lpwstr/>
      </vt:variant>
      <vt:variant>
        <vt:i4>1179672</vt:i4>
      </vt:variant>
      <vt:variant>
        <vt:i4>132</vt:i4>
      </vt:variant>
      <vt:variant>
        <vt:i4>0</vt:i4>
      </vt:variant>
      <vt:variant>
        <vt:i4>5</vt:i4>
      </vt:variant>
      <vt:variant>
        <vt:lpwstr>http://starters.stewartworkplace.com/SSF/GetDocument?docId=347116&amp;stateFips=8&amp;areaFips=41&amp;rnd=457834539&amp;ver=0&amp;recTypeId=627&amp;ext=pdf&amp;dummy=1wsjel3gva1szdrxntkrufjzbfjthe&amp;forceFormat=PDF</vt:lpwstr>
      </vt:variant>
      <vt:variant>
        <vt:lpwstr/>
      </vt:variant>
      <vt:variant>
        <vt:i4>327751</vt:i4>
      </vt:variant>
      <vt:variant>
        <vt:i4>129</vt:i4>
      </vt:variant>
      <vt:variant>
        <vt:i4>0</vt:i4>
      </vt:variant>
      <vt:variant>
        <vt:i4>5</vt:i4>
      </vt:variant>
      <vt:variant>
        <vt:lpwstr>https://www.stewartlinks.com/url/qrhbpckmc2dx2amf</vt:lpwstr>
      </vt:variant>
      <vt:variant>
        <vt:lpwstr/>
      </vt:variant>
      <vt:variant>
        <vt:i4>68</vt:i4>
      </vt:variant>
      <vt:variant>
        <vt:i4>126</vt:i4>
      </vt:variant>
      <vt:variant>
        <vt:i4>0</vt:i4>
      </vt:variant>
      <vt:variant>
        <vt:i4>5</vt:i4>
      </vt:variant>
      <vt:variant>
        <vt:lpwstr>http://starters.stewartworkplace.com/SSF/GetDocument?docId=347158&amp;stateFips=8&amp;areaFips=41&amp;rnd=902355174&amp;ver=0&amp;recTypeId=627&amp;ext=tiff&amp;forceFormat=PDF</vt:lpwstr>
      </vt:variant>
      <vt:variant>
        <vt:lpwstr/>
      </vt:variant>
      <vt:variant>
        <vt:i4>4718678</vt:i4>
      </vt:variant>
      <vt:variant>
        <vt:i4>123</vt:i4>
      </vt:variant>
      <vt:variant>
        <vt:i4>0</vt:i4>
      </vt:variant>
      <vt:variant>
        <vt:i4>5</vt:i4>
      </vt:variant>
      <vt:variant>
        <vt:lpwstr>http://starters.stewartworkplace.com/SSF/GetDocument?docId=347157&amp;stateFips=8&amp;areaFips=41&amp;rnd=1590368988&amp;ver=0&amp;recTypeId=627&amp;ext=tiff&amp;forceFormat=PDF</vt:lpwstr>
      </vt:variant>
      <vt:variant>
        <vt:lpwstr/>
      </vt:variant>
      <vt:variant>
        <vt:i4>6881383</vt:i4>
      </vt:variant>
      <vt:variant>
        <vt:i4>120</vt:i4>
      </vt:variant>
      <vt:variant>
        <vt:i4>0</vt:i4>
      </vt:variant>
      <vt:variant>
        <vt:i4>5</vt:i4>
      </vt:variant>
      <vt:variant>
        <vt:lpwstr>http://starters.stewartworkplace.com/SSF/GetDocument?docId=347132&amp;stateFips=8&amp;areaFips=41&amp;rnd=55488307&amp;ver=0&amp;recTypeId=10764&amp;ext=pdf&amp;dummy=5b3kq6sajxyj52khnleoioe77llz4pm&amp;forceFormat=PDF</vt:lpwstr>
      </vt:variant>
      <vt:variant>
        <vt:lpwstr/>
      </vt:variant>
      <vt:variant>
        <vt:i4>7209074</vt:i4>
      </vt:variant>
      <vt:variant>
        <vt:i4>117</vt:i4>
      </vt:variant>
      <vt:variant>
        <vt:i4>0</vt:i4>
      </vt:variant>
      <vt:variant>
        <vt:i4>5</vt:i4>
      </vt:variant>
      <vt:variant>
        <vt:lpwstr>http://starters.stewartworkplace.com/SSF/GetDocument?docId=347131&amp;stateFips=8&amp;areaFips=41&amp;rnd=1476754082&amp;ver=0&amp;recTypeId=10764&amp;ext=pdf&amp;dummy=j3yf7aneer6iecc9a0pmmiw71dwb2m&amp;forceFormat=PDF</vt:lpwstr>
      </vt:variant>
      <vt:variant>
        <vt:lpwstr/>
      </vt:variant>
      <vt:variant>
        <vt:i4>5767173</vt:i4>
      </vt:variant>
      <vt:variant>
        <vt:i4>114</vt:i4>
      </vt:variant>
      <vt:variant>
        <vt:i4>0</vt:i4>
      </vt:variant>
      <vt:variant>
        <vt:i4>5</vt:i4>
      </vt:variant>
      <vt:variant>
        <vt:lpwstr>http://starters.stewartworkplace.com/SSF/GetDocument?docId=347129&amp;stateFips=8&amp;areaFips=41&amp;rnd=1380039301&amp;ver=0&amp;recTypeId=10764&amp;ext=pdf&amp;dummy=5b3j9ex459b3o24clk7shpo2lx89abe&amp;forceFormat=PDF</vt:lpwstr>
      </vt:variant>
      <vt:variant>
        <vt:lpwstr/>
      </vt:variant>
      <vt:variant>
        <vt:i4>5439570</vt:i4>
      </vt:variant>
      <vt:variant>
        <vt:i4>111</vt:i4>
      </vt:variant>
      <vt:variant>
        <vt:i4>0</vt:i4>
      </vt:variant>
      <vt:variant>
        <vt:i4>5</vt:i4>
      </vt:variant>
      <vt:variant>
        <vt:lpwstr>https://www.stewartlinks.com/url/f366wujxvhcy79cm</vt:lpwstr>
      </vt:variant>
      <vt:variant>
        <vt:lpwstr/>
      </vt:variant>
      <vt:variant>
        <vt:i4>3801193</vt:i4>
      </vt:variant>
      <vt:variant>
        <vt:i4>108</vt:i4>
      </vt:variant>
      <vt:variant>
        <vt:i4>0</vt:i4>
      </vt:variant>
      <vt:variant>
        <vt:i4>5</vt:i4>
      </vt:variant>
      <vt:variant>
        <vt:lpwstr>http://starters.stewartworkplace.com/SSF/GetDocument?docId=347138&amp;stateFips=8&amp;areaFips=41&amp;rnd=1462222404&amp;ver=0&amp;recTypeId=10764&amp;ext=pdf&amp;dummy=j3yn3c0q7k53spa5inoidvgj3ep6sz&amp;forceFormat=PDF</vt:lpwstr>
      </vt:variant>
      <vt:variant>
        <vt:lpwstr/>
      </vt:variant>
      <vt:variant>
        <vt:i4>4128818</vt:i4>
      </vt:variant>
      <vt:variant>
        <vt:i4>105</vt:i4>
      </vt:variant>
      <vt:variant>
        <vt:i4>0</vt:i4>
      </vt:variant>
      <vt:variant>
        <vt:i4>5</vt:i4>
      </vt:variant>
      <vt:variant>
        <vt:lpwstr>http://starters.stewartworkplace.com/SSF/GetDocument?docId=346854&amp;stateFips=8&amp;areaFips=41&amp;rnd=619638680&amp;ver=0&amp;recTypeId=10764&amp;ext=pdf&amp;dummy=j3y8s7gyqwn8247c5ro1n59qi458y2&amp;forceFormat=PDF</vt:lpwstr>
      </vt:variant>
      <vt:variant>
        <vt:lpwstr/>
      </vt:variant>
      <vt:variant>
        <vt:i4>3407927</vt:i4>
      </vt:variant>
      <vt:variant>
        <vt:i4>102</vt:i4>
      </vt:variant>
      <vt:variant>
        <vt:i4>0</vt:i4>
      </vt:variant>
      <vt:variant>
        <vt:i4>5</vt:i4>
      </vt:variant>
      <vt:variant>
        <vt:lpwstr>http://starters.stewartworkplace.com/SSF/GetDocument?docId=346855&amp;stateFips=8&amp;areaFips=41&amp;rnd=506538266&amp;ver=0&amp;recTypeId=10764&amp;ext=pdf&amp;dummy=5b3ei7dw5osluue2omnmd5gpv0r4g6r&amp;forceFormat=PDF</vt:lpwstr>
      </vt:variant>
      <vt:variant>
        <vt:lpwstr/>
      </vt:variant>
      <vt:variant>
        <vt:i4>4325382</vt:i4>
      </vt:variant>
      <vt:variant>
        <vt:i4>99</vt:i4>
      </vt:variant>
      <vt:variant>
        <vt:i4>0</vt:i4>
      </vt:variant>
      <vt:variant>
        <vt:i4>5</vt:i4>
      </vt:variant>
      <vt:variant>
        <vt:lpwstr>https://www.stewartlinks.com/url/t3ftyc79izwy7jh4</vt:lpwstr>
      </vt:variant>
      <vt:variant>
        <vt:lpwstr/>
      </vt:variant>
      <vt:variant>
        <vt:i4>131094</vt:i4>
      </vt:variant>
      <vt:variant>
        <vt:i4>96</vt:i4>
      </vt:variant>
      <vt:variant>
        <vt:i4>0</vt:i4>
      </vt:variant>
      <vt:variant>
        <vt:i4>5</vt:i4>
      </vt:variant>
      <vt:variant>
        <vt:lpwstr>https://www.stewartlinks.com/url/xbyiztfhmw5gsckh</vt:lpwstr>
      </vt:variant>
      <vt:variant>
        <vt:lpwstr/>
      </vt:variant>
      <vt:variant>
        <vt:i4>5832791</vt:i4>
      </vt:variant>
      <vt:variant>
        <vt:i4>93</vt:i4>
      </vt:variant>
      <vt:variant>
        <vt:i4>0</vt:i4>
      </vt:variant>
      <vt:variant>
        <vt:i4>5</vt:i4>
      </vt:variant>
      <vt:variant>
        <vt:lpwstr>https://www.stewartlinks.com/url/mcqx6a58iw9jpz97</vt:lpwstr>
      </vt:variant>
      <vt:variant>
        <vt:lpwstr/>
      </vt:variant>
      <vt:variant>
        <vt:i4>5767187</vt:i4>
      </vt:variant>
      <vt:variant>
        <vt:i4>90</vt:i4>
      </vt:variant>
      <vt:variant>
        <vt:i4>0</vt:i4>
      </vt:variant>
      <vt:variant>
        <vt:i4>5</vt:i4>
      </vt:variant>
      <vt:variant>
        <vt:lpwstr>https://www.stewartlinks.com/url/9wb7mb33c5c6zsxc</vt:lpwstr>
      </vt:variant>
      <vt:variant>
        <vt:lpwstr/>
      </vt:variant>
      <vt:variant>
        <vt:i4>5046367</vt:i4>
      </vt:variant>
      <vt:variant>
        <vt:i4>87</vt:i4>
      </vt:variant>
      <vt:variant>
        <vt:i4>0</vt:i4>
      </vt:variant>
      <vt:variant>
        <vt:i4>5</vt:i4>
      </vt:variant>
      <vt:variant>
        <vt:lpwstr>https://www.stewartlinks.com/url/cuyzyeziwb34vx9h</vt:lpwstr>
      </vt:variant>
      <vt:variant>
        <vt:lpwstr/>
      </vt:variant>
      <vt:variant>
        <vt:i4>5767174</vt:i4>
      </vt:variant>
      <vt:variant>
        <vt:i4>84</vt:i4>
      </vt:variant>
      <vt:variant>
        <vt:i4>0</vt:i4>
      </vt:variant>
      <vt:variant>
        <vt:i4>5</vt:i4>
      </vt:variant>
      <vt:variant>
        <vt:lpwstr>https://www.stewartlinks.com/url/ht36xbs4yf7nahxt</vt:lpwstr>
      </vt:variant>
      <vt:variant>
        <vt:lpwstr/>
      </vt:variant>
      <vt:variant>
        <vt:i4>655381</vt:i4>
      </vt:variant>
      <vt:variant>
        <vt:i4>81</vt:i4>
      </vt:variant>
      <vt:variant>
        <vt:i4>0</vt:i4>
      </vt:variant>
      <vt:variant>
        <vt:i4>5</vt:i4>
      </vt:variant>
      <vt:variant>
        <vt:lpwstr>https://www.stewartlinks.com/url/u7aaqjczrsrk69ec</vt:lpwstr>
      </vt:variant>
      <vt:variant>
        <vt:lpwstr/>
      </vt:variant>
      <vt:variant>
        <vt:i4>983068</vt:i4>
      </vt:variant>
      <vt:variant>
        <vt:i4>78</vt:i4>
      </vt:variant>
      <vt:variant>
        <vt:i4>0</vt:i4>
      </vt:variant>
      <vt:variant>
        <vt:i4>5</vt:i4>
      </vt:variant>
      <vt:variant>
        <vt:lpwstr>https://www.stewartlinks.com/url/3nz5ks2q2dt7cdep</vt:lpwstr>
      </vt:variant>
      <vt:variant>
        <vt:lpwstr/>
      </vt:variant>
      <vt:variant>
        <vt:i4>983068</vt:i4>
      </vt:variant>
      <vt:variant>
        <vt:i4>75</vt:i4>
      </vt:variant>
      <vt:variant>
        <vt:i4>0</vt:i4>
      </vt:variant>
      <vt:variant>
        <vt:i4>5</vt:i4>
      </vt:variant>
      <vt:variant>
        <vt:lpwstr>https://www.stewartlinks.com/url/3nz5ks2q2dt7cdep</vt:lpwstr>
      </vt:variant>
      <vt:variant>
        <vt:lpwstr/>
      </vt:variant>
      <vt:variant>
        <vt:i4>6094935</vt:i4>
      </vt:variant>
      <vt:variant>
        <vt:i4>72</vt:i4>
      </vt:variant>
      <vt:variant>
        <vt:i4>0</vt:i4>
      </vt:variant>
      <vt:variant>
        <vt:i4>5</vt:i4>
      </vt:variant>
      <vt:variant>
        <vt:lpwstr>https://www.stewartlinks.com/url/vrxpw6qzuhkgddph</vt:lpwstr>
      </vt:variant>
      <vt:variant>
        <vt:lpwstr/>
      </vt:variant>
      <vt:variant>
        <vt:i4>2031639</vt:i4>
      </vt:variant>
      <vt:variant>
        <vt:i4>69</vt:i4>
      </vt:variant>
      <vt:variant>
        <vt:i4>0</vt:i4>
      </vt:variant>
      <vt:variant>
        <vt:i4>5</vt:i4>
      </vt:variant>
      <vt:variant>
        <vt:lpwstr>https://www.stewartlinks.com/url/rkegt9gn9urs788z</vt:lpwstr>
      </vt:variant>
      <vt:variant>
        <vt:lpwstr/>
      </vt:variant>
      <vt:variant>
        <vt:i4>262149</vt:i4>
      </vt:variant>
      <vt:variant>
        <vt:i4>66</vt:i4>
      </vt:variant>
      <vt:variant>
        <vt:i4>0</vt:i4>
      </vt:variant>
      <vt:variant>
        <vt:i4>5</vt:i4>
      </vt:variant>
      <vt:variant>
        <vt:lpwstr>https://www.stewartlinks.com/url/eiyswgvy7jiksrks</vt:lpwstr>
      </vt:variant>
      <vt:variant>
        <vt:lpwstr/>
      </vt:variant>
      <vt:variant>
        <vt:i4>393243</vt:i4>
      </vt:variant>
      <vt:variant>
        <vt:i4>63</vt:i4>
      </vt:variant>
      <vt:variant>
        <vt:i4>0</vt:i4>
      </vt:variant>
      <vt:variant>
        <vt:i4>5</vt:i4>
      </vt:variant>
      <vt:variant>
        <vt:lpwstr>https://www.stewartlinks.com/url/y99xn3jgjfpwwmpj</vt:lpwstr>
      </vt:variant>
      <vt:variant>
        <vt:lpwstr/>
      </vt:variant>
      <vt:variant>
        <vt:i4>262144</vt:i4>
      </vt:variant>
      <vt:variant>
        <vt:i4>60</vt:i4>
      </vt:variant>
      <vt:variant>
        <vt:i4>0</vt:i4>
      </vt:variant>
      <vt:variant>
        <vt:i4>5</vt:i4>
      </vt:variant>
      <vt:variant>
        <vt:lpwstr>https://www.stewartlinks.com/url/gyvhanexhkix7fxk</vt:lpwstr>
      </vt:variant>
      <vt:variant>
        <vt:lpwstr/>
      </vt:variant>
      <vt:variant>
        <vt:i4>917534</vt:i4>
      </vt:variant>
      <vt:variant>
        <vt:i4>57</vt:i4>
      </vt:variant>
      <vt:variant>
        <vt:i4>0</vt:i4>
      </vt:variant>
      <vt:variant>
        <vt:i4>5</vt:i4>
      </vt:variant>
      <vt:variant>
        <vt:lpwstr>https://www.stewartlinks.com/url/b9aikpqdm4wy5egt</vt:lpwstr>
      </vt:variant>
      <vt:variant>
        <vt:lpwstr/>
      </vt:variant>
      <vt:variant>
        <vt:i4>5177367</vt:i4>
      </vt:variant>
      <vt:variant>
        <vt:i4>54</vt:i4>
      </vt:variant>
      <vt:variant>
        <vt:i4>0</vt:i4>
      </vt:variant>
      <vt:variant>
        <vt:i4>5</vt:i4>
      </vt:variant>
      <vt:variant>
        <vt:lpwstr>https://www.stewartlinks.com/url/ddwt93pn676z2exi</vt:lpwstr>
      </vt:variant>
      <vt:variant>
        <vt:lpwstr/>
      </vt:variant>
      <vt:variant>
        <vt:i4>6094929</vt:i4>
      </vt:variant>
      <vt:variant>
        <vt:i4>51</vt:i4>
      </vt:variant>
      <vt:variant>
        <vt:i4>0</vt:i4>
      </vt:variant>
      <vt:variant>
        <vt:i4>5</vt:i4>
      </vt:variant>
      <vt:variant>
        <vt:lpwstr>https://www.stewartlinks.com/url/x8m95jdrp4nt5zmb</vt:lpwstr>
      </vt:variant>
      <vt:variant>
        <vt:lpwstr/>
      </vt:variant>
      <vt:variant>
        <vt:i4>6160453</vt:i4>
      </vt:variant>
      <vt:variant>
        <vt:i4>48</vt:i4>
      </vt:variant>
      <vt:variant>
        <vt:i4>0</vt:i4>
      </vt:variant>
      <vt:variant>
        <vt:i4>5</vt:i4>
      </vt:variant>
      <vt:variant>
        <vt:lpwstr>https://www.stewartlinks.com/url/ntymqbj5u2yy425q</vt:lpwstr>
      </vt:variant>
      <vt:variant>
        <vt:lpwstr/>
      </vt:variant>
      <vt:variant>
        <vt:i4>1835075</vt:i4>
      </vt:variant>
      <vt:variant>
        <vt:i4>45</vt:i4>
      </vt:variant>
      <vt:variant>
        <vt:i4>0</vt:i4>
      </vt:variant>
      <vt:variant>
        <vt:i4>5</vt:i4>
      </vt:variant>
      <vt:variant>
        <vt:lpwstr>https://www.stewartlinks.com/url/tympr2pcdm4gpcxw</vt:lpwstr>
      </vt:variant>
      <vt:variant>
        <vt:lpwstr/>
      </vt:variant>
      <vt:variant>
        <vt:i4>131149</vt:i4>
      </vt:variant>
      <vt:variant>
        <vt:i4>42</vt:i4>
      </vt:variant>
      <vt:variant>
        <vt:i4>0</vt:i4>
      </vt:variant>
      <vt:variant>
        <vt:i4>5</vt:i4>
      </vt:variant>
      <vt:variant>
        <vt:lpwstr>https://www.stewartlinks.com/url/6rr5394fv8jvxizd</vt:lpwstr>
      </vt:variant>
      <vt:variant>
        <vt:lpwstr/>
      </vt:variant>
      <vt:variant>
        <vt:i4>1114140</vt:i4>
      </vt:variant>
      <vt:variant>
        <vt:i4>39</vt:i4>
      </vt:variant>
      <vt:variant>
        <vt:i4>0</vt:i4>
      </vt:variant>
      <vt:variant>
        <vt:i4>5</vt:i4>
      </vt:variant>
      <vt:variant>
        <vt:lpwstr>https://www.stewartlinks.com/url/8z3sj549q9u5ngqc</vt:lpwstr>
      </vt:variant>
      <vt:variant>
        <vt:lpwstr/>
      </vt:variant>
      <vt:variant>
        <vt:i4>1769545</vt:i4>
      </vt:variant>
      <vt:variant>
        <vt:i4>36</vt:i4>
      </vt:variant>
      <vt:variant>
        <vt:i4>0</vt:i4>
      </vt:variant>
      <vt:variant>
        <vt:i4>5</vt:i4>
      </vt:variant>
      <vt:variant>
        <vt:lpwstr>https://www.stewartlinks.com/url/79fadsg93a42hzyk</vt:lpwstr>
      </vt:variant>
      <vt:variant>
        <vt:lpwstr/>
      </vt:variant>
      <vt:variant>
        <vt:i4>786502</vt:i4>
      </vt:variant>
      <vt:variant>
        <vt:i4>33</vt:i4>
      </vt:variant>
      <vt:variant>
        <vt:i4>0</vt:i4>
      </vt:variant>
      <vt:variant>
        <vt:i4>5</vt:i4>
      </vt:variant>
      <vt:variant>
        <vt:lpwstr>https://www.stewartlinks.com/url/99u4d25i7mkjdev9</vt:lpwstr>
      </vt:variant>
      <vt:variant>
        <vt:lpwstr/>
      </vt:variant>
      <vt:variant>
        <vt:i4>524292</vt:i4>
      </vt:variant>
      <vt:variant>
        <vt:i4>30</vt:i4>
      </vt:variant>
      <vt:variant>
        <vt:i4>0</vt:i4>
      </vt:variant>
      <vt:variant>
        <vt:i4>5</vt:i4>
      </vt:variant>
      <vt:variant>
        <vt:lpwstr>https://www.stewartlinks.com/url/44d6sjatupqtrnc6</vt:lpwstr>
      </vt:variant>
      <vt:variant>
        <vt:lpwstr/>
      </vt:variant>
      <vt:variant>
        <vt:i4>655381</vt:i4>
      </vt:variant>
      <vt:variant>
        <vt:i4>27</vt:i4>
      </vt:variant>
      <vt:variant>
        <vt:i4>0</vt:i4>
      </vt:variant>
      <vt:variant>
        <vt:i4>5</vt:i4>
      </vt:variant>
      <vt:variant>
        <vt:lpwstr>https://www.stewartlinks.com/url/u7aaqjczrsrk69ec</vt:lpwstr>
      </vt:variant>
      <vt:variant>
        <vt:lpwstr/>
      </vt:variant>
      <vt:variant>
        <vt:i4>327773</vt:i4>
      </vt:variant>
      <vt:variant>
        <vt:i4>24</vt:i4>
      </vt:variant>
      <vt:variant>
        <vt:i4>0</vt:i4>
      </vt:variant>
      <vt:variant>
        <vt:i4>5</vt:i4>
      </vt:variant>
      <vt:variant>
        <vt:lpwstr>https://www.stewartlinks.com/url/s9yn5shpruzdpjuj</vt:lpwstr>
      </vt:variant>
      <vt:variant>
        <vt:lpwstr/>
      </vt:variant>
      <vt:variant>
        <vt:i4>720972</vt:i4>
      </vt:variant>
      <vt:variant>
        <vt:i4>21</vt:i4>
      </vt:variant>
      <vt:variant>
        <vt:i4>0</vt:i4>
      </vt:variant>
      <vt:variant>
        <vt:i4>5</vt:i4>
      </vt:variant>
      <vt:variant>
        <vt:lpwstr>https://www.stewartlinks.com/url/fspiy7iemkjs2ngm</vt:lpwstr>
      </vt:variant>
      <vt:variant>
        <vt:lpwstr/>
      </vt:variant>
      <vt:variant>
        <vt:i4>786522</vt:i4>
      </vt:variant>
      <vt:variant>
        <vt:i4>18</vt:i4>
      </vt:variant>
      <vt:variant>
        <vt:i4>0</vt:i4>
      </vt:variant>
      <vt:variant>
        <vt:i4>5</vt:i4>
      </vt:variant>
      <vt:variant>
        <vt:lpwstr>https://doclink.stewartworkplace.com/ECMDocumentStore/downloadwv.ashx?token=WWBav5Ofz05/8KzpOgrwy/ROMOh5M/AKt68vovZvh2jjl4/Fq3wnDraOlD/Rb7pZxxj2aivPwWD4Xu6vMxDNbA==</vt:lpwstr>
      </vt:variant>
      <vt:variant>
        <vt:lpwstr/>
      </vt:variant>
      <vt:variant>
        <vt:i4>4325382</vt:i4>
      </vt:variant>
      <vt:variant>
        <vt:i4>15</vt:i4>
      </vt:variant>
      <vt:variant>
        <vt:i4>0</vt:i4>
      </vt:variant>
      <vt:variant>
        <vt:i4>5</vt:i4>
      </vt:variant>
      <vt:variant>
        <vt:lpwstr>https://www.stewartlinks.com/url/t3ftyc79izwy7jh4</vt:lpwstr>
      </vt:variant>
      <vt:variant>
        <vt:lpwstr/>
      </vt:variant>
      <vt:variant>
        <vt:i4>655381</vt:i4>
      </vt:variant>
      <vt:variant>
        <vt:i4>12</vt:i4>
      </vt:variant>
      <vt:variant>
        <vt:i4>0</vt:i4>
      </vt:variant>
      <vt:variant>
        <vt:i4>5</vt:i4>
      </vt:variant>
      <vt:variant>
        <vt:lpwstr>https://www.stewartlinks.com/url/u7aaqjczrsrk69ec</vt:lpwstr>
      </vt:variant>
      <vt:variant>
        <vt:lpwstr/>
      </vt:variant>
      <vt:variant>
        <vt:i4>327773</vt:i4>
      </vt:variant>
      <vt:variant>
        <vt:i4>9</vt:i4>
      </vt:variant>
      <vt:variant>
        <vt:i4>0</vt:i4>
      </vt:variant>
      <vt:variant>
        <vt:i4>5</vt:i4>
      </vt:variant>
      <vt:variant>
        <vt:lpwstr>https://www.stewartlinks.com/url/s9yn5shpruzdpjuj</vt:lpwstr>
      </vt:variant>
      <vt:variant>
        <vt:lpwstr/>
      </vt:variant>
      <vt:variant>
        <vt:i4>720972</vt:i4>
      </vt:variant>
      <vt:variant>
        <vt:i4>6</vt:i4>
      </vt:variant>
      <vt:variant>
        <vt:i4>0</vt:i4>
      </vt:variant>
      <vt:variant>
        <vt:i4>5</vt:i4>
      </vt:variant>
      <vt:variant>
        <vt:lpwstr>https://www.stewartlinks.com/url/fspiy7iemkjs2ngm</vt:lpwstr>
      </vt:variant>
      <vt:variant>
        <vt:lpwstr/>
      </vt:variant>
      <vt:variant>
        <vt:i4>4325382</vt:i4>
      </vt:variant>
      <vt:variant>
        <vt:i4>3</vt:i4>
      </vt:variant>
      <vt:variant>
        <vt:i4>0</vt:i4>
      </vt:variant>
      <vt:variant>
        <vt:i4>5</vt:i4>
      </vt:variant>
      <vt:variant>
        <vt:lpwstr>https://www.stewartlinks.com/url/t3ftyc79izwy7jh4</vt:lpwstr>
      </vt:variant>
      <vt:variant>
        <vt:lpwstr/>
      </vt:variant>
      <vt:variant>
        <vt:i4>655381</vt:i4>
      </vt:variant>
      <vt:variant>
        <vt:i4>0</vt:i4>
      </vt:variant>
      <vt:variant>
        <vt:i4>0</vt:i4>
      </vt:variant>
      <vt:variant>
        <vt:i4>5</vt:i4>
      </vt:variant>
      <vt:variant>
        <vt:lpwstr>https://www.stewartlinks.com/url/u7aaqjczrsrk69ec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Permitting Description (00010049-2).DOCX</dc:title>
  <dc:subject/>
  <dc:creator>Margie Wurtz</dc:creator>
  <cp:keywords/>
  <cp:lastModifiedBy>Jennifer Kraus</cp:lastModifiedBy>
  <cp:revision>11</cp:revision>
  <cp:lastPrinted>2020-01-27T20:24:00Z</cp:lastPrinted>
  <dcterms:created xsi:type="dcterms:W3CDTF">2020-06-17T17:50:00Z</dcterms:created>
  <dcterms:modified xsi:type="dcterms:W3CDTF">2020-06-17T18:38:00Z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0x0101009F34EE740F1F674980AEC71B997A1A69</vt:lpwstr>
  </property>
</Properties>
</file>