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F4" w:rsidRDefault="006536F4">
      <w:pPr>
        <w:spacing w:after="0" w:line="200" w:lineRule="exact"/>
        <w:rPr>
          <w:sz w:val="20"/>
          <w:szCs w:val="20"/>
        </w:rPr>
      </w:pPr>
    </w:p>
    <w:p w:rsidR="006536F4" w:rsidRDefault="006536F4">
      <w:pPr>
        <w:spacing w:after="0"/>
        <w:sectPr w:rsidR="006536F4">
          <w:footerReference w:type="default" r:id="rId6"/>
          <w:type w:val="continuous"/>
          <w:pgSz w:w="12260" w:h="15860"/>
          <w:pgMar w:top="740" w:right="1340" w:bottom="280" w:left="1400" w:header="720" w:footer="720" w:gutter="0"/>
          <w:cols w:space="720"/>
        </w:sectPr>
      </w:pPr>
    </w:p>
    <w:p w:rsidR="00037C28" w:rsidRDefault="00037C28" w:rsidP="00EB2914">
      <w:pPr>
        <w:spacing w:before="34" w:after="0" w:line="240" w:lineRule="auto"/>
        <w:ind w:right="52"/>
        <w:jc w:val="right"/>
      </w:pPr>
      <w:r w:rsidRPr="00037C28">
        <w:rPr>
          <w:noProof/>
        </w:rPr>
        <w:lastRenderedPageBreak/>
        <w:drawing>
          <wp:inline distT="0" distB="0" distL="0" distR="0">
            <wp:extent cx="2128592" cy="1131020"/>
            <wp:effectExtent l="19050" t="0" r="5008" b="0"/>
            <wp:docPr id="12" name="Picture 1" descr="C:\Users\dmoffett.MSCC\Desktop\M&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ffett.MSCC\Desktop\M&amp;S_Logo.jpg"/>
                    <pic:cNvPicPr>
                      <a:picLocks noChangeAspect="1" noChangeArrowheads="1"/>
                    </pic:cNvPicPr>
                  </pic:nvPicPr>
                  <pic:blipFill>
                    <a:blip r:embed="rId7" cstate="print"/>
                    <a:srcRect/>
                    <a:stretch>
                      <a:fillRect/>
                    </a:stretch>
                  </pic:blipFill>
                  <pic:spPr bwMode="auto">
                    <a:xfrm>
                      <a:off x="0" y="0"/>
                      <a:ext cx="2131366" cy="1132494"/>
                    </a:xfrm>
                    <a:prstGeom prst="rect">
                      <a:avLst/>
                    </a:prstGeom>
                    <a:noFill/>
                    <a:ln w="9525">
                      <a:noFill/>
                      <a:miter lim="800000"/>
                      <a:headEnd/>
                      <a:tailEnd/>
                    </a:ln>
                  </pic:spPr>
                </pic:pic>
              </a:graphicData>
            </a:graphic>
          </wp:inline>
        </w:drawing>
      </w:r>
      <w:r w:rsidR="004F42D0">
        <w:br w:type="column"/>
      </w:r>
    </w:p>
    <w:p w:rsidR="006536F4" w:rsidRPr="00EB2914" w:rsidRDefault="00775227" w:rsidP="00775227">
      <w:pPr>
        <w:spacing w:before="34" w:after="0" w:line="240" w:lineRule="auto"/>
        <w:ind w:left="-450" w:right="52"/>
        <w:jc w:val="right"/>
        <w:rPr>
          <w:rFonts w:ascii="Times New Roman" w:eastAsia="Arial" w:hAnsi="Times New Roman" w:cs="Times New Roman"/>
        </w:rPr>
      </w:pPr>
      <w:r>
        <w:rPr>
          <w:rFonts w:ascii="Times New Roman" w:eastAsia="Arial" w:hAnsi="Times New Roman" w:cs="Times New Roman"/>
          <w:color w:val="3B3D3B"/>
        </w:rPr>
        <w:t>102</w:t>
      </w:r>
      <w:r w:rsidR="00EB2914" w:rsidRPr="00EB2914">
        <w:rPr>
          <w:rFonts w:ascii="Times New Roman" w:eastAsia="Arial" w:hAnsi="Times New Roman" w:cs="Times New Roman"/>
          <w:color w:val="3B3D3B"/>
        </w:rPr>
        <w:t xml:space="preserve"> </w:t>
      </w:r>
      <w:r w:rsidR="002A3263">
        <w:rPr>
          <w:rFonts w:ascii="Times New Roman" w:eastAsia="Arial" w:hAnsi="Times New Roman" w:cs="Times New Roman"/>
          <w:color w:val="3B3D3B"/>
        </w:rPr>
        <w:t>E.</w:t>
      </w:r>
      <w:r w:rsidR="00EB2914" w:rsidRPr="00EB2914">
        <w:rPr>
          <w:rFonts w:ascii="Times New Roman" w:eastAsia="Arial" w:hAnsi="Times New Roman" w:cs="Times New Roman"/>
          <w:color w:val="3B3D3B"/>
        </w:rPr>
        <w:t xml:space="preserve"> </w:t>
      </w:r>
      <w:r>
        <w:rPr>
          <w:rFonts w:ascii="Times New Roman" w:eastAsia="Arial" w:hAnsi="Times New Roman" w:cs="Times New Roman"/>
          <w:color w:val="3B3D3B"/>
        </w:rPr>
        <w:t>P</w:t>
      </w:r>
      <w:r w:rsidR="002A3263">
        <w:rPr>
          <w:rFonts w:ascii="Times New Roman" w:eastAsia="Arial" w:hAnsi="Times New Roman" w:cs="Times New Roman"/>
          <w:color w:val="3B3D3B"/>
        </w:rPr>
        <w:t>ikes</w:t>
      </w:r>
      <w:r>
        <w:rPr>
          <w:rFonts w:ascii="Times New Roman" w:eastAsia="Arial" w:hAnsi="Times New Roman" w:cs="Times New Roman"/>
          <w:color w:val="3B3D3B"/>
        </w:rPr>
        <w:t xml:space="preserve"> P</w:t>
      </w:r>
      <w:r w:rsidR="002A3263">
        <w:rPr>
          <w:rFonts w:ascii="Times New Roman" w:eastAsia="Arial" w:hAnsi="Times New Roman" w:cs="Times New Roman"/>
          <w:color w:val="3B3D3B"/>
        </w:rPr>
        <w:t>eak</w:t>
      </w:r>
      <w:r>
        <w:rPr>
          <w:rFonts w:ascii="Times New Roman" w:eastAsia="Arial" w:hAnsi="Times New Roman" w:cs="Times New Roman"/>
          <w:color w:val="3B3D3B"/>
        </w:rPr>
        <w:t xml:space="preserve"> A</w:t>
      </w:r>
      <w:r w:rsidR="002A3263">
        <w:rPr>
          <w:rFonts w:ascii="Times New Roman" w:eastAsia="Arial" w:hAnsi="Times New Roman" w:cs="Times New Roman"/>
          <w:color w:val="3B3D3B"/>
        </w:rPr>
        <w:t>ve</w:t>
      </w:r>
      <w:r w:rsidR="004F42D0" w:rsidRPr="00EB2914">
        <w:rPr>
          <w:rFonts w:ascii="Times New Roman" w:eastAsia="Arial" w:hAnsi="Times New Roman" w:cs="Times New Roman"/>
          <w:color w:val="3B3D3B"/>
        </w:rPr>
        <w:t xml:space="preserve">, STE </w:t>
      </w:r>
      <w:r>
        <w:rPr>
          <w:rFonts w:ascii="Times New Roman" w:eastAsia="Arial" w:hAnsi="Times New Roman" w:cs="Times New Roman"/>
          <w:color w:val="3B3D3B"/>
        </w:rPr>
        <w:t>500</w:t>
      </w:r>
    </w:p>
    <w:p w:rsidR="006536F4" w:rsidRPr="00EB2914" w:rsidRDefault="004F42D0" w:rsidP="00EB2914">
      <w:pPr>
        <w:spacing w:before="8" w:after="0" w:line="240" w:lineRule="auto"/>
        <w:ind w:left="422" w:right="52"/>
        <w:jc w:val="right"/>
        <w:rPr>
          <w:rFonts w:ascii="Times New Roman" w:eastAsia="Arial" w:hAnsi="Times New Roman" w:cs="Times New Roman"/>
        </w:rPr>
      </w:pPr>
      <w:r w:rsidRPr="00EB2914">
        <w:rPr>
          <w:rFonts w:ascii="Times New Roman" w:eastAsia="Arial" w:hAnsi="Times New Roman" w:cs="Times New Roman"/>
          <w:color w:val="3B3D3B"/>
        </w:rPr>
        <w:t>Colorado Springs, CO  80903</w:t>
      </w:r>
    </w:p>
    <w:p w:rsidR="006536F4" w:rsidRPr="00EB2914" w:rsidRDefault="004F42D0" w:rsidP="00EB2914">
      <w:pPr>
        <w:spacing w:before="17" w:after="0" w:line="240" w:lineRule="auto"/>
        <w:ind w:left="1233" w:right="52"/>
        <w:jc w:val="right"/>
        <w:rPr>
          <w:rFonts w:ascii="Times New Roman" w:eastAsia="Arial" w:hAnsi="Times New Roman" w:cs="Times New Roman"/>
        </w:rPr>
      </w:pPr>
      <w:r w:rsidRPr="00EB2914">
        <w:rPr>
          <w:rFonts w:ascii="Times New Roman" w:eastAsia="Arial" w:hAnsi="Times New Roman" w:cs="Times New Roman"/>
          <w:color w:val="3B3D3B"/>
        </w:rPr>
        <w:t>Mail to:</w:t>
      </w:r>
      <w:r w:rsidR="00EB2914" w:rsidRPr="00EB2914">
        <w:rPr>
          <w:rFonts w:ascii="Times New Roman" w:eastAsia="Arial" w:hAnsi="Times New Roman" w:cs="Times New Roman"/>
          <w:color w:val="3B3D3B"/>
        </w:rPr>
        <w:t xml:space="preserve"> </w:t>
      </w:r>
      <w:r w:rsidRPr="00EB2914">
        <w:rPr>
          <w:rFonts w:ascii="Times New Roman" w:eastAsia="Arial" w:hAnsi="Times New Roman" w:cs="Times New Roman"/>
          <w:color w:val="3B3D3B"/>
        </w:rPr>
        <w:t>PO Box 1360</w:t>
      </w:r>
    </w:p>
    <w:p w:rsidR="00EB2914" w:rsidRPr="00EB2914" w:rsidRDefault="004F42D0" w:rsidP="00EB2914">
      <w:pPr>
        <w:spacing w:before="13" w:after="0" w:line="253" w:lineRule="auto"/>
        <w:ind w:left="1797" w:right="52" w:hanging="1313"/>
        <w:jc w:val="right"/>
        <w:rPr>
          <w:rFonts w:ascii="Times New Roman" w:eastAsia="Arial" w:hAnsi="Times New Roman" w:cs="Times New Roman"/>
          <w:color w:val="3B3D3B"/>
        </w:rPr>
      </w:pPr>
      <w:r w:rsidRPr="00EB2914">
        <w:rPr>
          <w:rFonts w:ascii="Times New Roman" w:eastAsia="Arial" w:hAnsi="Times New Roman" w:cs="Times New Roman"/>
          <w:color w:val="3B3D3B"/>
        </w:rPr>
        <w:t>Colorado Springs, CO 80901</w:t>
      </w:r>
    </w:p>
    <w:p w:rsidR="006536F4" w:rsidRPr="00EB2914" w:rsidRDefault="004F42D0" w:rsidP="00EB2914">
      <w:pPr>
        <w:spacing w:before="13" w:after="0" w:line="253" w:lineRule="auto"/>
        <w:ind w:left="1797" w:right="52" w:hanging="1313"/>
        <w:jc w:val="right"/>
        <w:rPr>
          <w:rFonts w:ascii="Times New Roman" w:eastAsia="Arial" w:hAnsi="Times New Roman" w:cs="Times New Roman"/>
        </w:rPr>
      </w:pPr>
      <w:r w:rsidRPr="00EB2914">
        <w:rPr>
          <w:rFonts w:ascii="Times New Roman" w:eastAsia="Arial" w:hAnsi="Times New Roman" w:cs="Times New Roman"/>
          <w:color w:val="3B3D3B"/>
        </w:rPr>
        <w:t xml:space="preserve"> </w:t>
      </w:r>
      <w:proofErr w:type="gramStart"/>
      <w:r w:rsidRPr="00EB2914">
        <w:rPr>
          <w:rFonts w:ascii="Times New Roman" w:eastAsia="Arial" w:hAnsi="Times New Roman" w:cs="Times New Roman"/>
          <w:color w:val="3B3D3B"/>
        </w:rPr>
        <w:t>v</w:t>
      </w:r>
      <w:proofErr w:type="gramEnd"/>
      <w:r w:rsidRPr="00EB2914">
        <w:rPr>
          <w:rFonts w:ascii="Times New Roman" w:eastAsia="Arial" w:hAnsi="Times New Roman" w:cs="Times New Roman"/>
          <w:color w:val="3B3D3B"/>
        </w:rPr>
        <w:t xml:space="preserve"> 719.955.5485</w:t>
      </w:r>
    </w:p>
    <w:p w:rsidR="006536F4" w:rsidRPr="00EB2914" w:rsidRDefault="006536F4">
      <w:pPr>
        <w:spacing w:after="0"/>
        <w:sectPr w:rsidR="006536F4" w:rsidRPr="00EB2914">
          <w:type w:val="continuous"/>
          <w:pgSz w:w="12260" w:h="15860"/>
          <w:pgMar w:top="740" w:right="1340" w:bottom="280" w:left="1400" w:header="720" w:footer="720" w:gutter="0"/>
          <w:cols w:num="2" w:space="720" w:equalWidth="0">
            <w:col w:w="3598" w:space="2630"/>
            <w:col w:w="3292"/>
          </w:cols>
        </w:sectPr>
      </w:pPr>
    </w:p>
    <w:p w:rsidR="006536F4" w:rsidRPr="00EB2914" w:rsidRDefault="006536F4">
      <w:pPr>
        <w:spacing w:after="0" w:line="200" w:lineRule="exact"/>
        <w:rPr>
          <w:b/>
        </w:rPr>
      </w:pPr>
    </w:p>
    <w:p w:rsidR="006536F4" w:rsidRDefault="006536F4">
      <w:pPr>
        <w:spacing w:before="17" w:after="0" w:line="220" w:lineRule="exact"/>
      </w:pPr>
    </w:p>
    <w:p w:rsidR="00536228" w:rsidRPr="00A63171" w:rsidRDefault="00446856" w:rsidP="00536228">
      <w:pPr>
        <w:spacing w:before="17" w:after="0" w:line="220" w:lineRule="exact"/>
        <w:jc w:val="center"/>
        <w:rPr>
          <w:b/>
          <w:sz w:val="24"/>
          <w:szCs w:val="24"/>
        </w:rPr>
      </w:pPr>
      <w:r>
        <w:rPr>
          <w:b/>
          <w:sz w:val="24"/>
          <w:szCs w:val="24"/>
        </w:rPr>
        <w:t xml:space="preserve">THE </w:t>
      </w:r>
      <w:r w:rsidRPr="00A63171">
        <w:rPr>
          <w:b/>
          <w:sz w:val="24"/>
          <w:szCs w:val="24"/>
        </w:rPr>
        <w:t xml:space="preserve">HILLS </w:t>
      </w:r>
      <w:r>
        <w:rPr>
          <w:b/>
          <w:sz w:val="24"/>
          <w:szCs w:val="24"/>
        </w:rPr>
        <w:t xml:space="preserve">AT </w:t>
      </w:r>
      <w:proofErr w:type="spellStart"/>
      <w:r w:rsidR="00536228" w:rsidRPr="00A63171">
        <w:rPr>
          <w:b/>
          <w:sz w:val="24"/>
          <w:szCs w:val="24"/>
        </w:rPr>
        <w:t>LORSON</w:t>
      </w:r>
      <w:proofErr w:type="spellEnd"/>
      <w:r w:rsidR="00536228" w:rsidRPr="00A63171">
        <w:rPr>
          <w:b/>
          <w:sz w:val="24"/>
          <w:szCs w:val="24"/>
        </w:rPr>
        <w:t xml:space="preserve"> </w:t>
      </w:r>
      <w:r>
        <w:rPr>
          <w:b/>
          <w:sz w:val="24"/>
          <w:szCs w:val="24"/>
        </w:rPr>
        <w:t>RANCH</w:t>
      </w:r>
      <w:r w:rsidR="00536228" w:rsidRPr="00A63171">
        <w:rPr>
          <w:b/>
          <w:sz w:val="24"/>
          <w:szCs w:val="24"/>
        </w:rPr>
        <w:t xml:space="preserve"> FILING NO. 1</w:t>
      </w:r>
    </w:p>
    <w:p w:rsidR="00536228" w:rsidRPr="00A63171" w:rsidRDefault="00536228" w:rsidP="00536228">
      <w:pPr>
        <w:spacing w:before="17" w:after="0" w:line="220" w:lineRule="exact"/>
        <w:jc w:val="center"/>
        <w:rPr>
          <w:b/>
          <w:sz w:val="24"/>
          <w:szCs w:val="24"/>
        </w:rPr>
      </w:pPr>
      <w:r w:rsidRPr="00A63171">
        <w:rPr>
          <w:b/>
          <w:sz w:val="24"/>
          <w:szCs w:val="24"/>
        </w:rPr>
        <w:t>BOUNDARY LEGAL DESCRIPTION (12</w:t>
      </w:r>
      <w:r w:rsidR="00A63171" w:rsidRPr="00A63171">
        <w:rPr>
          <w:b/>
          <w:sz w:val="24"/>
          <w:szCs w:val="24"/>
        </w:rPr>
        <w:t>3</w:t>
      </w:r>
      <w:r w:rsidRPr="00A63171">
        <w:rPr>
          <w:b/>
          <w:sz w:val="24"/>
          <w:szCs w:val="24"/>
        </w:rPr>
        <w:t>.</w:t>
      </w:r>
      <w:r w:rsidR="00A63171" w:rsidRPr="00A63171">
        <w:rPr>
          <w:b/>
          <w:sz w:val="24"/>
          <w:szCs w:val="24"/>
        </w:rPr>
        <w:t>16</w:t>
      </w:r>
      <w:r w:rsidR="00446856">
        <w:rPr>
          <w:b/>
          <w:sz w:val="24"/>
          <w:szCs w:val="24"/>
        </w:rPr>
        <w:t>9</w:t>
      </w:r>
      <w:r w:rsidRPr="00A63171">
        <w:rPr>
          <w:b/>
          <w:sz w:val="24"/>
          <w:szCs w:val="24"/>
        </w:rPr>
        <w:t xml:space="preserve"> ACRES)</w:t>
      </w:r>
    </w:p>
    <w:p w:rsidR="00A63171" w:rsidRPr="00A63171" w:rsidRDefault="00A63171" w:rsidP="00223739">
      <w:pPr>
        <w:spacing w:before="17" w:after="0" w:line="220" w:lineRule="exact"/>
        <w:rPr>
          <w:b/>
          <w:sz w:val="24"/>
          <w:szCs w:val="24"/>
        </w:rPr>
      </w:pPr>
    </w:p>
    <w:p w:rsidR="00223739" w:rsidRPr="00A63171" w:rsidRDefault="00223739" w:rsidP="00223739">
      <w:pPr>
        <w:spacing w:before="17" w:after="0" w:line="220" w:lineRule="exact"/>
        <w:rPr>
          <w:caps/>
          <w:sz w:val="20"/>
          <w:szCs w:val="20"/>
        </w:rPr>
      </w:pPr>
      <w:r w:rsidRPr="00A63171">
        <w:rPr>
          <w:caps/>
          <w:sz w:val="20"/>
          <w:szCs w:val="20"/>
        </w:rPr>
        <w:t>A PARCEL OF LAND IN THE NORTH HALF (N 1/2) SECTION 24 AND IN THE SOUTH HALF (S 1/2) SECTION 13, T15S, R65W OF THE 6th P.M., EL PASO COUNTY, COLORADO MORE PARTICULARLY DESCRIBED AS FOLLOWS;</w:t>
      </w:r>
    </w:p>
    <w:p w:rsidR="00223739" w:rsidRPr="00A63171" w:rsidRDefault="00223739" w:rsidP="00223739">
      <w:pPr>
        <w:spacing w:before="17" w:after="0" w:line="220" w:lineRule="exact"/>
        <w:rPr>
          <w:caps/>
          <w:sz w:val="20"/>
          <w:szCs w:val="20"/>
        </w:rPr>
      </w:pPr>
    </w:p>
    <w:p w:rsidR="00223739" w:rsidRPr="00A63171" w:rsidRDefault="00223739" w:rsidP="00223739">
      <w:pPr>
        <w:spacing w:before="17" w:after="0" w:line="220" w:lineRule="exact"/>
        <w:rPr>
          <w:caps/>
          <w:sz w:val="20"/>
          <w:szCs w:val="20"/>
        </w:rPr>
      </w:pPr>
      <w:proofErr w:type="gramStart"/>
      <w:r w:rsidRPr="00A63171">
        <w:rPr>
          <w:caps/>
          <w:sz w:val="20"/>
          <w:szCs w:val="20"/>
        </w:rPr>
        <w:t>BEGINNING AT THE SOUTHEAST CORNER OF "LORSON RANCH EAST FILING NO.</w:t>
      </w:r>
      <w:proofErr w:type="gramEnd"/>
      <w:r w:rsidRPr="00A63171">
        <w:rPr>
          <w:caps/>
          <w:sz w:val="20"/>
          <w:szCs w:val="20"/>
        </w:rPr>
        <w:t xml:space="preserve"> 1" AS RECORDED UNDER RECEPTION NO. 219714285 IN THE </w:t>
      </w:r>
      <w:proofErr w:type="gramStart"/>
      <w:r w:rsidRPr="00A63171">
        <w:rPr>
          <w:caps/>
          <w:sz w:val="20"/>
          <w:szCs w:val="20"/>
        </w:rPr>
        <w:t>EL PASO</w:t>
      </w:r>
      <w:proofErr w:type="gramEnd"/>
      <w:r w:rsidRPr="00A63171">
        <w:rPr>
          <w:caps/>
          <w:sz w:val="20"/>
          <w:szCs w:val="20"/>
        </w:rPr>
        <w:t xml:space="preserve"> COUNTY, COLORADO RECORDS;</w:t>
      </w:r>
    </w:p>
    <w:p w:rsidR="00223739" w:rsidRPr="00A63171" w:rsidRDefault="00223739" w:rsidP="00223739">
      <w:pPr>
        <w:spacing w:before="17" w:after="0" w:line="220" w:lineRule="exact"/>
        <w:rPr>
          <w:caps/>
          <w:sz w:val="20"/>
          <w:szCs w:val="20"/>
        </w:rPr>
      </w:pPr>
    </w:p>
    <w:p w:rsidR="00223739" w:rsidRPr="00A63171" w:rsidRDefault="00223739" w:rsidP="00223739">
      <w:pPr>
        <w:spacing w:before="17" w:after="0" w:line="220" w:lineRule="exact"/>
        <w:rPr>
          <w:caps/>
          <w:sz w:val="20"/>
          <w:szCs w:val="20"/>
        </w:rPr>
      </w:pPr>
      <w:proofErr w:type="gramStart"/>
      <w:r w:rsidRPr="00A63171">
        <w:rPr>
          <w:caps/>
          <w:sz w:val="20"/>
          <w:szCs w:val="20"/>
        </w:rPr>
        <w:t>THENCE  N38</w:t>
      </w:r>
      <w:proofErr w:type="gramEnd"/>
      <w:r w:rsidRPr="00A63171">
        <w:rPr>
          <w:caps/>
          <w:sz w:val="20"/>
          <w:szCs w:val="20"/>
        </w:rPr>
        <w:t>°22'41"E ALONG THE EASTERLY LINE THEREOF AND ITS NORTHERLY EXTENSION, SAID LINE BEING THE NORTHWESTERLY LINE OF THAT 100 FOOT TRI-STATE GENERATION AND TRANSMISSION ASSOCIATION INC. EASEMENT DESCRIBED IN BOOK 2665 PAGE 715 OF THE EL PASO COUNTY RECORDS, 1352.92 FEET TO THE SOUTHERLY CORNER OF THE MOUNTAIN VIEW ELECTRIC ASSOCIATION (MVEA) SUBSTATION AS RECORDED UNDER RECEPTION NO. 206041590;</w:t>
      </w:r>
    </w:p>
    <w:p w:rsidR="00223739" w:rsidRPr="00A63171" w:rsidRDefault="00223739" w:rsidP="00223739">
      <w:pPr>
        <w:spacing w:before="17" w:after="0" w:line="220" w:lineRule="exact"/>
        <w:rPr>
          <w:caps/>
          <w:sz w:val="20"/>
          <w:szCs w:val="20"/>
        </w:rPr>
      </w:pPr>
      <w:proofErr w:type="gramStart"/>
      <w:r w:rsidRPr="00A63171">
        <w:rPr>
          <w:caps/>
          <w:sz w:val="20"/>
          <w:szCs w:val="20"/>
        </w:rPr>
        <w:t>THENCE  CONTINUING</w:t>
      </w:r>
      <w:proofErr w:type="gramEnd"/>
      <w:r w:rsidRPr="00A63171">
        <w:rPr>
          <w:caps/>
          <w:sz w:val="20"/>
          <w:szCs w:val="20"/>
        </w:rPr>
        <w:t xml:space="preserve"> N38°22'41"E ALONG THE SOUTHEASTERLY LINE OF SAID MVEA SUBSTATION,  295.16 FEET;</w:t>
      </w:r>
    </w:p>
    <w:p w:rsidR="00223739" w:rsidRPr="00A63171" w:rsidRDefault="00223739" w:rsidP="00223739">
      <w:pPr>
        <w:spacing w:before="17" w:after="0" w:line="220" w:lineRule="exact"/>
        <w:rPr>
          <w:caps/>
          <w:sz w:val="20"/>
          <w:szCs w:val="20"/>
        </w:rPr>
      </w:pPr>
      <w:r w:rsidRPr="00A63171">
        <w:rPr>
          <w:caps/>
          <w:sz w:val="20"/>
          <w:szCs w:val="20"/>
        </w:rPr>
        <w:t>THENCE  N38°22'41"E a distance of  447.40 feet to the south right-of-way line of Fontaine Boulevard as platted in "LORSON RANCH EAST FILING NO. 1"</w:t>
      </w:r>
    </w:p>
    <w:p w:rsidR="00223739" w:rsidRPr="00A63171" w:rsidRDefault="00223739" w:rsidP="00223739">
      <w:pPr>
        <w:spacing w:before="17" w:after="0" w:line="220" w:lineRule="exact"/>
        <w:rPr>
          <w:caps/>
          <w:sz w:val="20"/>
          <w:szCs w:val="20"/>
        </w:rPr>
      </w:pPr>
    </w:p>
    <w:p w:rsidR="00223739" w:rsidRPr="00A63171" w:rsidRDefault="00223739" w:rsidP="00223739">
      <w:pPr>
        <w:spacing w:before="17" w:after="0" w:line="220" w:lineRule="exact"/>
        <w:rPr>
          <w:caps/>
          <w:sz w:val="20"/>
          <w:szCs w:val="20"/>
        </w:rPr>
      </w:pPr>
      <w:r w:rsidRPr="00A63171">
        <w:rPr>
          <w:caps/>
          <w:sz w:val="20"/>
          <w:szCs w:val="20"/>
        </w:rPr>
        <w:t>THENCE ALONG SAID RIGHT-OF-WAY LINE THE FOLLOWING THREE (3) COURSES;</w:t>
      </w:r>
    </w:p>
    <w:p w:rsidR="00223739" w:rsidRPr="00A63171" w:rsidRDefault="00223739" w:rsidP="00223739">
      <w:pPr>
        <w:spacing w:before="17" w:after="0" w:line="220" w:lineRule="exact"/>
        <w:rPr>
          <w:caps/>
          <w:sz w:val="20"/>
          <w:szCs w:val="20"/>
        </w:rPr>
      </w:pPr>
      <w:r w:rsidRPr="00A63171">
        <w:rPr>
          <w:caps/>
          <w:sz w:val="20"/>
          <w:szCs w:val="20"/>
        </w:rPr>
        <w:t xml:space="preserve">(1) </w:t>
      </w:r>
      <w:proofErr w:type="gramStart"/>
      <w:r w:rsidRPr="00A63171">
        <w:rPr>
          <w:caps/>
          <w:sz w:val="20"/>
          <w:szCs w:val="20"/>
        </w:rPr>
        <w:t>THENCE  S70</w:t>
      </w:r>
      <w:proofErr w:type="gramEnd"/>
      <w:r w:rsidRPr="00A63171">
        <w:rPr>
          <w:caps/>
          <w:sz w:val="20"/>
          <w:szCs w:val="20"/>
        </w:rPr>
        <w:t>°06'29"E, A DISTANCE OF  34.95 FEET;</w:t>
      </w:r>
    </w:p>
    <w:p w:rsidR="00223739" w:rsidRPr="00A63171" w:rsidRDefault="00223739" w:rsidP="00223739">
      <w:pPr>
        <w:spacing w:before="17" w:after="0" w:line="220" w:lineRule="exact"/>
        <w:rPr>
          <w:caps/>
          <w:sz w:val="20"/>
          <w:szCs w:val="20"/>
        </w:rPr>
      </w:pPr>
      <w:r w:rsidRPr="00A63171">
        <w:rPr>
          <w:caps/>
          <w:sz w:val="20"/>
          <w:szCs w:val="20"/>
        </w:rPr>
        <w:t xml:space="preserve">(2) </w:t>
      </w:r>
      <w:proofErr w:type="gramStart"/>
      <w:r w:rsidRPr="00A63171">
        <w:rPr>
          <w:caps/>
          <w:sz w:val="20"/>
          <w:szCs w:val="20"/>
        </w:rPr>
        <w:t>THENCE  N18</w:t>
      </w:r>
      <w:proofErr w:type="gramEnd"/>
      <w:r w:rsidRPr="00A63171">
        <w:rPr>
          <w:caps/>
          <w:sz w:val="20"/>
          <w:szCs w:val="20"/>
        </w:rPr>
        <w:t>°59'47"E, A DISTANCE OF  99.98 FEET;</w:t>
      </w:r>
    </w:p>
    <w:p w:rsidR="00223739" w:rsidRPr="00A63171" w:rsidRDefault="00223739" w:rsidP="00223739">
      <w:pPr>
        <w:spacing w:before="17" w:after="0" w:line="220" w:lineRule="exact"/>
        <w:rPr>
          <w:caps/>
          <w:sz w:val="20"/>
          <w:szCs w:val="20"/>
        </w:rPr>
      </w:pPr>
      <w:r w:rsidRPr="00A63171">
        <w:rPr>
          <w:caps/>
          <w:sz w:val="20"/>
          <w:szCs w:val="20"/>
        </w:rPr>
        <w:t xml:space="preserve">(3) </w:t>
      </w:r>
      <w:proofErr w:type="gramStart"/>
      <w:r w:rsidRPr="00A63171">
        <w:rPr>
          <w:caps/>
          <w:sz w:val="20"/>
          <w:szCs w:val="20"/>
        </w:rPr>
        <w:t>THENCE  N38</w:t>
      </w:r>
      <w:proofErr w:type="gramEnd"/>
      <w:r w:rsidRPr="00A63171">
        <w:rPr>
          <w:caps/>
          <w:sz w:val="20"/>
          <w:szCs w:val="20"/>
        </w:rPr>
        <w:t>°22'35"E, A DISTANCE OF  0.03 FEET TO THE SOUTHWEST CORNER OF TRACT J, "LORSON RANCH EAST FILING NO. 1";</w:t>
      </w:r>
    </w:p>
    <w:p w:rsidR="006167C5" w:rsidRPr="00A63171" w:rsidRDefault="006167C5" w:rsidP="00223739">
      <w:pPr>
        <w:spacing w:before="17" w:after="0" w:line="220" w:lineRule="exact"/>
        <w:rPr>
          <w:caps/>
          <w:sz w:val="20"/>
          <w:szCs w:val="20"/>
        </w:rPr>
      </w:pPr>
    </w:p>
    <w:p w:rsidR="006167C5" w:rsidRPr="00A63171" w:rsidRDefault="006167C5" w:rsidP="00223739">
      <w:pPr>
        <w:spacing w:before="17" w:after="0" w:line="220" w:lineRule="exact"/>
        <w:rPr>
          <w:caps/>
          <w:sz w:val="20"/>
          <w:szCs w:val="20"/>
        </w:rPr>
      </w:pPr>
      <w:r w:rsidRPr="00A63171">
        <w:rPr>
          <w:caps/>
          <w:sz w:val="20"/>
          <w:szCs w:val="20"/>
        </w:rPr>
        <w:t>THENCE ALONG THE LINES OF SAID TRACT J THE FOLLOWING FOUR (4) COURSES;</w:t>
      </w:r>
    </w:p>
    <w:p w:rsidR="00223739" w:rsidRPr="00A63171" w:rsidRDefault="006167C5" w:rsidP="00223739">
      <w:pPr>
        <w:spacing w:before="17" w:after="0" w:line="220" w:lineRule="exact"/>
        <w:rPr>
          <w:caps/>
          <w:sz w:val="20"/>
          <w:szCs w:val="20"/>
        </w:rPr>
      </w:pPr>
      <w:r w:rsidRPr="00A63171">
        <w:rPr>
          <w:caps/>
          <w:sz w:val="20"/>
          <w:szCs w:val="20"/>
        </w:rPr>
        <w:t xml:space="preserve">(1) </w:t>
      </w:r>
      <w:proofErr w:type="gramStart"/>
      <w:r w:rsidR="00223739" w:rsidRPr="00A63171">
        <w:rPr>
          <w:caps/>
          <w:sz w:val="20"/>
          <w:szCs w:val="20"/>
        </w:rPr>
        <w:t>THENCE  N38</w:t>
      </w:r>
      <w:proofErr w:type="gramEnd"/>
      <w:r w:rsidR="00223739" w:rsidRPr="00A63171">
        <w:rPr>
          <w:caps/>
          <w:sz w:val="20"/>
          <w:szCs w:val="20"/>
        </w:rPr>
        <w:t>°22'35"E, ALONG THE EASTERLY LINE THEREOF  345.15 FEET;</w:t>
      </w:r>
    </w:p>
    <w:p w:rsidR="00223739" w:rsidRPr="00A63171" w:rsidRDefault="006167C5" w:rsidP="00223739">
      <w:pPr>
        <w:spacing w:before="17" w:after="0" w:line="220" w:lineRule="exact"/>
        <w:rPr>
          <w:caps/>
          <w:sz w:val="20"/>
          <w:szCs w:val="20"/>
        </w:rPr>
      </w:pPr>
      <w:r w:rsidRPr="00A63171">
        <w:rPr>
          <w:caps/>
          <w:sz w:val="20"/>
          <w:szCs w:val="20"/>
        </w:rPr>
        <w:t xml:space="preserve">(2) </w:t>
      </w:r>
      <w:proofErr w:type="gramStart"/>
      <w:r w:rsidR="00223739" w:rsidRPr="00A63171">
        <w:rPr>
          <w:caps/>
          <w:sz w:val="20"/>
          <w:szCs w:val="20"/>
        </w:rPr>
        <w:t>THENCE  N58</w:t>
      </w:r>
      <w:proofErr w:type="gramEnd"/>
      <w:r w:rsidR="00223739" w:rsidRPr="00A63171">
        <w:rPr>
          <w:caps/>
          <w:sz w:val="20"/>
          <w:szCs w:val="20"/>
        </w:rPr>
        <w:t>°24'10"W, A DISTANCE OF  314.29 FEET;</w:t>
      </w:r>
    </w:p>
    <w:p w:rsidR="00223739" w:rsidRPr="00A63171" w:rsidRDefault="006167C5" w:rsidP="00223739">
      <w:pPr>
        <w:spacing w:before="17" w:after="0" w:line="220" w:lineRule="exact"/>
        <w:rPr>
          <w:caps/>
          <w:sz w:val="20"/>
          <w:szCs w:val="20"/>
        </w:rPr>
      </w:pPr>
      <w:r w:rsidRPr="00A63171">
        <w:rPr>
          <w:caps/>
          <w:sz w:val="20"/>
          <w:szCs w:val="20"/>
        </w:rPr>
        <w:t xml:space="preserve">(3) </w:t>
      </w:r>
      <w:proofErr w:type="gramStart"/>
      <w:r w:rsidR="00223739" w:rsidRPr="00A63171">
        <w:rPr>
          <w:caps/>
          <w:sz w:val="20"/>
          <w:szCs w:val="20"/>
        </w:rPr>
        <w:t>THENCE  N43</w:t>
      </w:r>
      <w:proofErr w:type="gramEnd"/>
      <w:r w:rsidR="00223739" w:rsidRPr="00A63171">
        <w:rPr>
          <w:caps/>
          <w:sz w:val="20"/>
          <w:szCs w:val="20"/>
        </w:rPr>
        <w:t>°26'13"W, A DISTANCE OF  336.42 FEET;</w:t>
      </w:r>
    </w:p>
    <w:p w:rsidR="00223739" w:rsidRPr="00A63171" w:rsidRDefault="006167C5" w:rsidP="00223739">
      <w:pPr>
        <w:spacing w:before="17" w:after="0" w:line="220" w:lineRule="exact"/>
        <w:rPr>
          <w:caps/>
          <w:sz w:val="20"/>
          <w:szCs w:val="20"/>
        </w:rPr>
      </w:pPr>
      <w:r w:rsidRPr="00A63171">
        <w:rPr>
          <w:caps/>
          <w:sz w:val="20"/>
          <w:szCs w:val="20"/>
        </w:rPr>
        <w:t xml:space="preserve">(4) </w:t>
      </w:r>
      <w:proofErr w:type="gramStart"/>
      <w:r w:rsidR="00223739" w:rsidRPr="00A63171">
        <w:rPr>
          <w:caps/>
          <w:sz w:val="20"/>
          <w:szCs w:val="20"/>
        </w:rPr>
        <w:t>THENCE  N0</w:t>
      </w:r>
      <w:proofErr w:type="gramEnd"/>
      <w:r w:rsidR="00223739" w:rsidRPr="00A63171">
        <w:rPr>
          <w:caps/>
          <w:sz w:val="20"/>
          <w:szCs w:val="20"/>
        </w:rPr>
        <w:t>°00'00"E, A DISTANCE OF  440.98 FEET</w:t>
      </w:r>
      <w:r w:rsidRPr="00A63171">
        <w:rPr>
          <w:caps/>
          <w:sz w:val="20"/>
          <w:szCs w:val="20"/>
        </w:rPr>
        <w:t xml:space="preserve"> TO THE SOUTH LINE OF "LORSON RANCH EAST FILING NO. 3" AS RECORDED UNDER RECEPTION NO. 220714474 IN THE EL PASO COUNTY RECORDS</w:t>
      </w:r>
      <w:r w:rsidR="00223739" w:rsidRPr="00A63171">
        <w:rPr>
          <w:caps/>
          <w:sz w:val="20"/>
          <w:szCs w:val="20"/>
        </w:rPr>
        <w:t>;</w:t>
      </w:r>
    </w:p>
    <w:p w:rsidR="006167C5" w:rsidRPr="00A63171" w:rsidRDefault="006167C5" w:rsidP="00223739">
      <w:pPr>
        <w:spacing w:before="17" w:after="0" w:line="220" w:lineRule="exact"/>
        <w:rPr>
          <w:caps/>
          <w:sz w:val="20"/>
          <w:szCs w:val="20"/>
        </w:rPr>
      </w:pPr>
    </w:p>
    <w:p w:rsidR="006167C5" w:rsidRPr="00A63171" w:rsidRDefault="006167C5" w:rsidP="00223739">
      <w:pPr>
        <w:spacing w:before="17" w:after="0" w:line="220" w:lineRule="exact"/>
        <w:rPr>
          <w:caps/>
          <w:sz w:val="20"/>
          <w:szCs w:val="20"/>
        </w:rPr>
      </w:pPr>
      <w:r w:rsidRPr="00A63171">
        <w:rPr>
          <w:caps/>
          <w:sz w:val="20"/>
          <w:szCs w:val="20"/>
        </w:rPr>
        <w:t>THENCE ALONG THE SOUTHERLY LINES THEREOF THE FOLLOWING SIX (6) COURSES;</w:t>
      </w:r>
    </w:p>
    <w:p w:rsidR="00223739" w:rsidRPr="00A63171" w:rsidRDefault="006167C5" w:rsidP="00223739">
      <w:pPr>
        <w:spacing w:before="17" w:after="0" w:line="220" w:lineRule="exact"/>
        <w:rPr>
          <w:caps/>
          <w:sz w:val="20"/>
          <w:szCs w:val="20"/>
        </w:rPr>
      </w:pPr>
      <w:r w:rsidRPr="00A63171">
        <w:rPr>
          <w:caps/>
          <w:sz w:val="20"/>
          <w:szCs w:val="20"/>
        </w:rPr>
        <w:t xml:space="preserve">(1) </w:t>
      </w:r>
      <w:proofErr w:type="gramStart"/>
      <w:r w:rsidR="00223739" w:rsidRPr="00A63171">
        <w:rPr>
          <w:caps/>
          <w:sz w:val="20"/>
          <w:szCs w:val="20"/>
        </w:rPr>
        <w:t>THENCE  N87</w:t>
      </w:r>
      <w:proofErr w:type="gramEnd"/>
      <w:r w:rsidR="00223739" w:rsidRPr="00A63171">
        <w:rPr>
          <w:caps/>
          <w:sz w:val="20"/>
          <w:szCs w:val="20"/>
        </w:rPr>
        <w:t>°26'51"E, A DISTANCE OF  11.92 FEET;</w:t>
      </w:r>
    </w:p>
    <w:p w:rsidR="00223739" w:rsidRPr="00A63171" w:rsidRDefault="006167C5" w:rsidP="00223739">
      <w:pPr>
        <w:spacing w:before="17" w:after="0" w:line="220" w:lineRule="exact"/>
        <w:rPr>
          <w:caps/>
          <w:sz w:val="20"/>
          <w:szCs w:val="20"/>
        </w:rPr>
      </w:pPr>
      <w:r w:rsidRPr="00A63171">
        <w:rPr>
          <w:caps/>
          <w:sz w:val="20"/>
          <w:szCs w:val="20"/>
        </w:rPr>
        <w:t xml:space="preserve">(2) </w:t>
      </w:r>
      <w:r w:rsidR="00223739" w:rsidRPr="00A63171">
        <w:rPr>
          <w:caps/>
          <w:sz w:val="20"/>
          <w:szCs w:val="20"/>
        </w:rPr>
        <w:t>THENCE  304.</w:t>
      </w:r>
      <w:r w:rsidR="001864CB">
        <w:rPr>
          <w:caps/>
          <w:sz w:val="20"/>
          <w:szCs w:val="20"/>
        </w:rPr>
        <w:t>41</w:t>
      </w:r>
      <w:r w:rsidR="00223739" w:rsidRPr="00A63171">
        <w:rPr>
          <w:caps/>
          <w:sz w:val="20"/>
          <w:szCs w:val="20"/>
        </w:rPr>
        <w:t xml:space="preserve"> FEET ALONG A CURVE TO THE </w:t>
      </w:r>
      <w:r w:rsidR="00A63171" w:rsidRPr="00A63171">
        <w:rPr>
          <w:caps/>
          <w:sz w:val="20"/>
          <w:szCs w:val="20"/>
        </w:rPr>
        <w:t>LEFT</w:t>
      </w:r>
      <w:r w:rsidR="00223739" w:rsidRPr="00A63171">
        <w:rPr>
          <w:caps/>
          <w:sz w:val="20"/>
          <w:szCs w:val="20"/>
        </w:rPr>
        <w:t xml:space="preserve">, SAID CURVE HAVING A RADIUS OF  </w:t>
      </w:r>
      <w:r w:rsidR="001864CB">
        <w:rPr>
          <w:caps/>
          <w:sz w:val="20"/>
          <w:szCs w:val="20"/>
        </w:rPr>
        <w:t>730.00</w:t>
      </w:r>
      <w:r w:rsidR="00223739" w:rsidRPr="00A63171">
        <w:rPr>
          <w:caps/>
          <w:sz w:val="20"/>
          <w:szCs w:val="20"/>
        </w:rPr>
        <w:t xml:space="preserve"> FEET,  A CENTRAL ANGLE OF  2</w:t>
      </w:r>
      <w:r w:rsidR="001864CB">
        <w:rPr>
          <w:caps/>
          <w:sz w:val="20"/>
          <w:szCs w:val="20"/>
        </w:rPr>
        <w:t>3</w:t>
      </w:r>
      <w:r w:rsidR="00223739" w:rsidRPr="00A63171">
        <w:rPr>
          <w:caps/>
          <w:sz w:val="20"/>
          <w:szCs w:val="20"/>
        </w:rPr>
        <w:t>°5</w:t>
      </w:r>
      <w:r w:rsidR="001864CB">
        <w:rPr>
          <w:caps/>
          <w:sz w:val="20"/>
          <w:szCs w:val="20"/>
        </w:rPr>
        <w:t>3</w:t>
      </w:r>
      <w:r w:rsidR="00223739" w:rsidRPr="00A63171">
        <w:rPr>
          <w:caps/>
          <w:sz w:val="20"/>
          <w:szCs w:val="20"/>
        </w:rPr>
        <w:t>'3</w:t>
      </w:r>
      <w:r w:rsidR="001864CB">
        <w:rPr>
          <w:caps/>
          <w:sz w:val="20"/>
          <w:szCs w:val="20"/>
        </w:rPr>
        <w:t>2</w:t>
      </w:r>
      <w:r w:rsidR="00223739" w:rsidRPr="00A63171">
        <w:rPr>
          <w:caps/>
          <w:sz w:val="20"/>
          <w:szCs w:val="20"/>
        </w:rPr>
        <w:t>",  THE CHORD OF 302.21 FEET BEARS  N75°30'05"E;</w:t>
      </w:r>
    </w:p>
    <w:p w:rsidR="00223739" w:rsidRPr="00A63171" w:rsidRDefault="006167C5" w:rsidP="00223739">
      <w:pPr>
        <w:spacing w:before="17" w:after="0" w:line="220" w:lineRule="exact"/>
        <w:rPr>
          <w:caps/>
          <w:sz w:val="20"/>
          <w:szCs w:val="20"/>
        </w:rPr>
      </w:pPr>
      <w:r w:rsidRPr="00A63171">
        <w:rPr>
          <w:caps/>
          <w:sz w:val="20"/>
          <w:szCs w:val="20"/>
        </w:rPr>
        <w:t xml:space="preserve">(3) </w:t>
      </w:r>
      <w:proofErr w:type="gramStart"/>
      <w:r w:rsidR="00223739" w:rsidRPr="00A63171">
        <w:rPr>
          <w:caps/>
          <w:sz w:val="20"/>
          <w:szCs w:val="20"/>
        </w:rPr>
        <w:t>THENCE  N63</w:t>
      </w:r>
      <w:proofErr w:type="gramEnd"/>
      <w:r w:rsidR="00223739" w:rsidRPr="00A63171">
        <w:rPr>
          <w:caps/>
          <w:sz w:val="20"/>
          <w:szCs w:val="20"/>
        </w:rPr>
        <w:t>°33'19"E, A DISTANCE OF  194.38 FEET;</w:t>
      </w:r>
    </w:p>
    <w:p w:rsidR="00223739" w:rsidRPr="00A63171" w:rsidRDefault="006167C5" w:rsidP="00223739">
      <w:pPr>
        <w:spacing w:before="17" w:after="0" w:line="220" w:lineRule="exact"/>
        <w:rPr>
          <w:caps/>
          <w:sz w:val="20"/>
          <w:szCs w:val="20"/>
        </w:rPr>
      </w:pPr>
      <w:r w:rsidRPr="00A63171">
        <w:rPr>
          <w:caps/>
          <w:sz w:val="20"/>
          <w:szCs w:val="20"/>
        </w:rPr>
        <w:t xml:space="preserve">(4) </w:t>
      </w:r>
      <w:proofErr w:type="gramStart"/>
      <w:r w:rsidR="00223739" w:rsidRPr="00A63171">
        <w:rPr>
          <w:caps/>
          <w:sz w:val="20"/>
          <w:szCs w:val="20"/>
        </w:rPr>
        <w:t>THENCE  N67</w:t>
      </w:r>
      <w:proofErr w:type="gramEnd"/>
      <w:r w:rsidR="00223739" w:rsidRPr="00A63171">
        <w:rPr>
          <w:caps/>
          <w:sz w:val="20"/>
          <w:szCs w:val="20"/>
        </w:rPr>
        <w:t>°51'09"E, A DISTANCE OF  113.39 FEET;</w:t>
      </w:r>
    </w:p>
    <w:p w:rsidR="00223739" w:rsidRPr="00A63171" w:rsidRDefault="006167C5" w:rsidP="00223739">
      <w:pPr>
        <w:spacing w:before="17" w:after="0" w:line="220" w:lineRule="exact"/>
        <w:rPr>
          <w:caps/>
          <w:sz w:val="20"/>
          <w:szCs w:val="20"/>
        </w:rPr>
      </w:pPr>
      <w:r w:rsidRPr="00A63171">
        <w:rPr>
          <w:caps/>
          <w:sz w:val="20"/>
          <w:szCs w:val="20"/>
        </w:rPr>
        <w:t xml:space="preserve">(5) </w:t>
      </w:r>
      <w:proofErr w:type="gramStart"/>
      <w:r w:rsidR="00223739" w:rsidRPr="00A63171">
        <w:rPr>
          <w:caps/>
          <w:sz w:val="20"/>
          <w:szCs w:val="20"/>
        </w:rPr>
        <w:t>THENCE  N65</w:t>
      </w:r>
      <w:proofErr w:type="gramEnd"/>
      <w:r w:rsidR="00223739" w:rsidRPr="00A63171">
        <w:rPr>
          <w:caps/>
          <w:sz w:val="20"/>
          <w:szCs w:val="20"/>
        </w:rPr>
        <w:t>°49'40"E, A DISTANCE OF  232.85 FEET;</w:t>
      </w:r>
    </w:p>
    <w:p w:rsidR="00223739" w:rsidRPr="00A63171" w:rsidRDefault="006167C5" w:rsidP="00223739">
      <w:pPr>
        <w:spacing w:before="17" w:after="0" w:line="220" w:lineRule="exact"/>
        <w:rPr>
          <w:caps/>
          <w:sz w:val="20"/>
          <w:szCs w:val="20"/>
        </w:rPr>
      </w:pPr>
      <w:r w:rsidRPr="00A63171">
        <w:rPr>
          <w:caps/>
          <w:sz w:val="20"/>
          <w:szCs w:val="20"/>
        </w:rPr>
        <w:t xml:space="preserve">(6) </w:t>
      </w:r>
      <w:r w:rsidR="00223739" w:rsidRPr="00A63171">
        <w:rPr>
          <w:caps/>
          <w:sz w:val="20"/>
          <w:szCs w:val="20"/>
        </w:rPr>
        <w:t>THENCE  90.04 FEET ALONG A CURVE TO THE R</w:t>
      </w:r>
      <w:r w:rsidR="00A63171" w:rsidRPr="00A63171">
        <w:rPr>
          <w:caps/>
          <w:sz w:val="20"/>
          <w:szCs w:val="20"/>
        </w:rPr>
        <w:t>IGHT</w:t>
      </w:r>
      <w:r w:rsidR="00223739" w:rsidRPr="00A63171">
        <w:rPr>
          <w:caps/>
          <w:sz w:val="20"/>
          <w:szCs w:val="20"/>
        </w:rPr>
        <w:t>, SAID CURVE HAVING A RADIUS OF 533.00 FEET, A CENTRAL ANGLE OF  9°40'45",  THE CHORD OF 89.94 FEET BEARS  N21°59'18"W;</w:t>
      </w:r>
    </w:p>
    <w:p w:rsidR="006167C5" w:rsidRPr="00A63171" w:rsidRDefault="006167C5" w:rsidP="00223739">
      <w:pPr>
        <w:spacing w:before="17" w:after="0" w:line="220" w:lineRule="exact"/>
        <w:rPr>
          <w:caps/>
          <w:sz w:val="20"/>
          <w:szCs w:val="20"/>
        </w:rPr>
      </w:pPr>
    </w:p>
    <w:p w:rsidR="00223739" w:rsidRPr="00A63171" w:rsidRDefault="00223739" w:rsidP="00223739">
      <w:pPr>
        <w:spacing w:before="17" w:after="0" w:line="220" w:lineRule="exact"/>
        <w:rPr>
          <w:caps/>
          <w:sz w:val="20"/>
          <w:szCs w:val="20"/>
        </w:rPr>
      </w:pPr>
      <w:proofErr w:type="gramStart"/>
      <w:r w:rsidRPr="00A63171">
        <w:rPr>
          <w:caps/>
          <w:sz w:val="20"/>
          <w:szCs w:val="20"/>
        </w:rPr>
        <w:t>THENCE  S57</w:t>
      </w:r>
      <w:proofErr w:type="gramEnd"/>
      <w:r w:rsidRPr="00A63171">
        <w:rPr>
          <w:caps/>
          <w:sz w:val="20"/>
          <w:szCs w:val="20"/>
        </w:rPr>
        <w:t>°31'41"E, A DISTANCE OF  30.77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S22</w:t>
      </w:r>
      <w:proofErr w:type="gramEnd"/>
      <w:r w:rsidRPr="00A63171">
        <w:rPr>
          <w:caps/>
          <w:sz w:val="20"/>
          <w:szCs w:val="20"/>
        </w:rPr>
        <w:t>°54'14"E, A DISTANCE OF  56.00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w:t>
      </w:r>
      <w:r w:rsidR="00087788">
        <w:rPr>
          <w:caps/>
          <w:sz w:val="20"/>
          <w:szCs w:val="20"/>
        </w:rPr>
        <w:t>0</w:t>
      </w:r>
      <w:r w:rsidRPr="00A63171">
        <w:rPr>
          <w:caps/>
          <w:sz w:val="20"/>
          <w:szCs w:val="20"/>
        </w:rPr>
        <w:t>7</w:t>
      </w:r>
      <w:proofErr w:type="gramEnd"/>
      <w:r w:rsidRPr="00A63171">
        <w:rPr>
          <w:caps/>
          <w:sz w:val="20"/>
          <w:szCs w:val="20"/>
        </w:rPr>
        <w:t>°28'57"W, A DISTANCE OF  33.43 FEET;</w:t>
      </w:r>
    </w:p>
    <w:p w:rsidR="00223739" w:rsidRPr="00A63171" w:rsidRDefault="00223739" w:rsidP="00223739">
      <w:pPr>
        <w:spacing w:before="17" w:after="0" w:line="220" w:lineRule="exact"/>
        <w:rPr>
          <w:caps/>
          <w:sz w:val="20"/>
          <w:szCs w:val="20"/>
        </w:rPr>
      </w:pPr>
      <w:r w:rsidRPr="00A63171">
        <w:rPr>
          <w:caps/>
          <w:sz w:val="20"/>
          <w:szCs w:val="20"/>
        </w:rPr>
        <w:t xml:space="preserve">THENCE  213.93 FEET ALONG A CURVE TO THE </w:t>
      </w:r>
      <w:r w:rsidR="00A63171" w:rsidRPr="00A63171">
        <w:rPr>
          <w:caps/>
          <w:sz w:val="20"/>
          <w:szCs w:val="20"/>
        </w:rPr>
        <w:t>LEFT</w:t>
      </w:r>
      <w:r w:rsidRPr="00A63171">
        <w:rPr>
          <w:caps/>
          <w:sz w:val="20"/>
          <w:szCs w:val="20"/>
        </w:rPr>
        <w:t>, SAID CURVE HAVING A RADIUS OF 533.00 FEET, A CENTRAL ANGLE OF  22°59'49", THE CHORD OF 212.50 FEET BEARS  S40°31'27"E;</w:t>
      </w:r>
    </w:p>
    <w:p w:rsidR="00223739" w:rsidRPr="00A63171" w:rsidRDefault="00223739" w:rsidP="00223739">
      <w:pPr>
        <w:spacing w:before="17" w:after="0" w:line="220" w:lineRule="exact"/>
        <w:rPr>
          <w:caps/>
          <w:sz w:val="20"/>
          <w:szCs w:val="20"/>
        </w:rPr>
      </w:pPr>
      <w:proofErr w:type="gramStart"/>
      <w:r w:rsidRPr="00A63171">
        <w:rPr>
          <w:caps/>
          <w:sz w:val="20"/>
          <w:szCs w:val="20"/>
        </w:rPr>
        <w:t>THENCE  S52</w:t>
      </w:r>
      <w:proofErr w:type="gramEnd"/>
      <w:r w:rsidRPr="00A63171">
        <w:rPr>
          <w:caps/>
          <w:sz w:val="20"/>
          <w:szCs w:val="20"/>
        </w:rPr>
        <w:t>°01'21"E, A DISTANCE OF  254.4</w:t>
      </w:r>
      <w:r w:rsidR="00087788">
        <w:rPr>
          <w:caps/>
          <w:sz w:val="20"/>
          <w:szCs w:val="20"/>
        </w:rPr>
        <w:t>7</w:t>
      </w:r>
      <w:r w:rsidRPr="00A63171">
        <w:rPr>
          <w:caps/>
          <w:sz w:val="20"/>
          <w:szCs w:val="20"/>
        </w:rPr>
        <w:t xml:space="preserve"> FEET</w:t>
      </w:r>
      <w:r w:rsidR="006167C5" w:rsidRPr="00A63171">
        <w:rPr>
          <w:caps/>
          <w:sz w:val="20"/>
          <w:szCs w:val="20"/>
        </w:rPr>
        <w:t xml:space="preserve"> TO THE NORTHWESTERLY LINE OF AFORESAID 100 FOOT TRI-STATE GENERATION AND TRANSMISSION ASSOCIATION INC. EASEMENT;</w:t>
      </w:r>
    </w:p>
    <w:p w:rsidR="003828AC" w:rsidRDefault="003828AC" w:rsidP="00223739">
      <w:pPr>
        <w:spacing w:before="17" w:after="0" w:line="220" w:lineRule="exact"/>
        <w:rPr>
          <w:caps/>
          <w:sz w:val="20"/>
          <w:szCs w:val="20"/>
        </w:rPr>
      </w:pPr>
    </w:p>
    <w:p w:rsidR="003828AC" w:rsidRDefault="003828AC" w:rsidP="00223739">
      <w:pPr>
        <w:spacing w:before="17" w:after="0" w:line="220" w:lineRule="exact"/>
        <w:rPr>
          <w:caps/>
          <w:sz w:val="20"/>
          <w:szCs w:val="20"/>
        </w:rPr>
      </w:pPr>
    </w:p>
    <w:p w:rsidR="00223739" w:rsidRPr="00A63171" w:rsidRDefault="00223739" w:rsidP="00223739">
      <w:pPr>
        <w:spacing w:before="17" w:after="0" w:line="220" w:lineRule="exact"/>
        <w:rPr>
          <w:caps/>
          <w:sz w:val="20"/>
          <w:szCs w:val="20"/>
        </w:rPr>
      </w:pPr>
      <w:r w:rsidRPr="00A63171">
        <w:rPr>
          <w:caps/>
          <w:sz w:val="20"/>
          <w:szCs w:val="20"/>
        </w:rPr>
        <w:t>THENCE  S3</w:t>
      </w:r>
      <w:r w:rsidR="001B0799">
        <w:rPr>
          <w:caps/>
          <w:sz w:val="20"/>
          <w:szCs w:val="20"/>
        </w:rPr>
        <w:t>8</w:t>
      </w:r>
      <w:r w:rsidRPr="00A63171">
        <w:rPr>
          <w:caps/>
          <w:sz w:val="20"/>
          <w:szCs w:val="20"/>
        </w:rPr>
        <w:t>°</w:t>
      </w:r>
      <w:r w:rsidR="001B0799">
        <w:rPr>
          <w:caps/>
          <w:sz w:val="20"/>
          <w:szCs w:val="20"/>
        </w:rPr>
        <w:t>22</w:t>
      </w:r>
      <w:r w:rsidRPr="00A63171">
        <w:rPr>
          <w:caps/>
          <w:sz w:val="20"/>
          <w:szCs w:val="20"/>
        </w:rPr>
        <w:t>'</w:t>
      </w:r>
      <w:r w:rsidR="001B0799">
        <w:rPr>
          <w:caps/>
          <w:sz w:val="20"/>
          <w:szCs w:val="20"/>
        </w:rPr>
        <w:t>41</w:t>
      </w:r>
      <w:r w:rsidRPr="00A63171">
        <w:rPr>
          <w:caps/>
          <w:sz w:val="20"/>
          <w:szCs w:val="20"/>
        </w:rPr>
        <w:t xml:space="preserve">"W, </w:t>
      </w:r>
      <w:r w:rsidR="006167C5" w:rsidRPr="00A63171">
        <w:rPr>
          <w:caps/>
          <w:sz w:val="20"/>
          <w:szCs w:val="20"/>
        </w:rPr>
        <w:t>ALONG SAID NORTHWESTERLY LINE</w:t>
      </w:r>
      <w:r w:rsidRPr="00A63171">
        <w:rPr>
          <w:caps/>
          <w:sz w:val="20"/>
          <w:szCs w:val="20"/>
        </w:rPr>
        <w:t xml:space="preserve">  2.00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S52</w:t>
      </w:r>
      <w:proofErr w:type="gramEnd"/>
      <w:r w:rsidRPr="00A63171">
        <w:rPr>
          <w:caps/>
          <w:sz w:val="20"/>
          <w:szCs w:val="20"/>
        </w:rPr>
        <w:t>°01'21"E, A DISTANCE OF  185.54 FEET;</w:t>
      </w:r>
    </w:p>
    <w:p w:rsidR="00223739" w:rsidRPr="00A63171" w:rsidRDefault="00223739" w:rsidP="00223739">
      <w:pPr>
        <w:spacing w:before="17" w:after="0" w:line="220" w:lineRule="exact"/>
        <w:rPr>
          <w:caps/>
          <w:sz w:val="20"/>
          <w:szCs w:val="20"/>
        </w:rPr>
      </w:pPr>
      <w:r w:rsidRPr="00A63171">
        <w:rPr>
          <w:caps/>
          <w:sz w:val="20"/>
          <w:szCs w:val="20"/>
        </w:rPr>
        <w:t xml:space="preserve">THENCE  210.78 FEET ALONG A CURVE TO THE </w:t>
      </w:r>
      <w:r w:rsidR="00A63171" w:rsidRPr="00A63171">
        <w:rPr>
          <w:caps/>
          <w:sz w:val="20"/>
          <w:szCs w:val="20"/>
        </w:rPr>
        <w:t>LEFT</w:t>
      </w:r>
      <w:r w:rsidRPr="00A63171">
        <w:rPr>
          <w:caps/>
          <w:sz w:val="20"/>
          <w:szCs w:val="20"/>
        </w:rPr>
        <w:t>, SAID CURVE HAVING A RADIUS OF 970.00 FEET, A CENTRAL ANGLE OF  12°27'02", THE CHORD OF 210.37 FEET BEARS  S58°14'52"E;</w:t>
      </w:r>
    </w:p>
    <w:p w:rsidR="00223739" w:rsidRPr="00A63171" w:rsidRDefault="00223739" w:rsidP="00223739">
      <w:pPr>
        <w:spacing w:before="17" w:after="0" w:line="220" w:lineRule="exact"/>
        <w:rPr>
          <w:caps/>
          <w:sz w:val="20"/>
          <w:szCs w:val="20"/>
        </w:rPr>
      </w:pPr>
      <w:proofErr w:type="gramStart"/>
      <w:r w:rsidRPr="00A63171">
        <w:rPr>
          <w:caps/>
          <w:sz w:val="20"/>
          <w:szCs w:val="20"/>
        </w:rPr>
        <w:t>THENCE  S64</w:t>
      </w:r>
      <w:proofErr w:type="gramEnd"/>
      <w:r w:rsidRPr="00A63171">
        <w:rPr>
          <w:caps/>
          <w:sz w:val="20"/>
          <w:szCs w:val="20"/>
        </w:rPr>
        <w:t>°28'23"E, A DISTANCE OF  122.30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N78</w:t>
      </w:r>
      <w:proofErr w:type="gramEnd"/>
      <w:r w:rsidRPr="00A63171">
        <w:rPr>
          <w:caps/>
          <w:sz w:val="20"/>
          <w:szCs w:val="20"/>
        </w:rPr>
        <w:t>°34'24"E, A DISTANCE OF  33.27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S64</w:t>
      </w:r>
      <w:proofErr w:type="gramEnd"/>
      <w:r w:rsidRPr="00A63171">
        <w:rPr>
          <w:caps/>
          <w:sz w:val="20"/>
          <w:szCs w:val="20"/>
        </w:rPr>
        <w:t>°28'23"E, A DISTANCE OF  50.00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S27</w:t>
      </w:r>
      <w:proofErr w:type="gramEnd"/>
      <w:r w:rsidRPr="00A63171">
        <w:rPr>
          <w:caps/>
          <w:sz w:val="20"/>
          <w:szCs w:val="20"/>
        </w:rPr>
        <w:t>°31'10"E, A DISTANCE OF  33.27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S64</w:t>
      </w:r>
      <w:proofErr w:type="gramEnd"/>
      <w:r w:rsidRPr="00A63171">
        <w:rPr>
          <w:caps/>
          <w:sz w:val="20"/>
          <w:szCs w:val="20"/>
        </w:rPr>
        <w:t>°28'23"E, A DISTANCE OF  56.25 FEET;</w:t>
      </w:r>
    </w:p>
    <w:p w:rsidR="00223739" w:rsidRPr="00A63171" w:rsidRDefault="00223739" w:rsidP="00223739">
      <w:pPr>
        <w:spacing w:before="17" w:after="0" w:line="220" w:lineRule="exact"/>
        <w:rPr>
          <w:caps/>
          <w:sz w:val="20"/>
          <w:szCs w:val="20"/>
        </w:rPr>
      </w:pPr>
      <w:r w:rsidRPr="00A63171">
        <w:rPr>
          <w:caps/>
          <w:sz w:val="20"/>
          <w:szCs w:val="20"/>
        </w:rPr>
        <w:t xml:space="preserve">THENCE  141.30 FEET ALONG A CURVE TO THE </w:t>
      </w:r>
      <w:r w:rsidR="00A63171" w:rsidRPr="00A63171">
        <w:rPr>
          <w:caps/>
          <w:sz w:val="20"/>
          <w:szCs w:val="20"/>
        </w:rPr>
        <w:t>RIGHT</w:t>
      </w:r>
      <w:r w:rsidRPr="00A63171">
        <w:rPr>
          <w:caps/>
          <w:sz w:val="20"/>
          <w:szCs w:val="20"/>
        </w:rPr>
        <w:t>, SAID CURVE HAVING A RADIUS OF 630.00 FEET, A CENTRAL ANGLE OF  12°51'04", THE CHORD OF 141.01 FEET BEARS  S58°02'51"E;</w:t>
      </w:r>
    </w:p>
    <w:p w:rsidR="00223739" w:rsidRPr="00A63171" w:rsidRDefault="00223739" w:rsidP="00223739">
      <w:pPr>
        <w:spacing w:before="17" w:after="0" w:line="220" w:lineRule="exact"/>
        <w:rPr>
          <w:caps/>
          <w:sz w:val="20"/>
          <w:szCs w:val="20"/>
        </w:rPr>
      </w:pPr>
      <w:proofErr w:type="gramStart"/>
      <w:r w:rsidRPr="00A63171">
        <w:rPr>
          <w:caps/>
          <w:sz w:val="20"/>
          <w:szCs w:val="20"/>
        </w:rPr>
        <w:t>THENCE  S51</w:t>
      </w:r>
      <w:proofErr w:type="gramEnd"/>
      <w:r w:rsidRPr="00A63171">
        <w:rPr>
          <w:caps/>
          <w:sz w:val="20"/>
          <w:szCs w:val="20"/>
        </w:rPr>
        <w:t>°37'19"E, A DISTANCE OF  94.90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N83</w:t>
      </w:r>
      <w:proofErr w:type="gramEnd"/>
      <w:r w:rsidRPr="00A63171">
        <w:rPr>
          <w:caps/>
          <w:sz w:val="20"/>
          <w:szCs w:val="20"/>
        </w:rPr>
        <w:t>°22'41"E, A DISTANCE OF  33.94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S51</w:t>
      </w:r>
      <w:proofErr w:type="gramEnd"/>
      <w:r w:rsidRPr="00A63171">
        <w:rPr>
          <w:caps/>
          <w:sz w:val="20"/>
          <w:szCs w:val="20"/>
        </w:rPr>
        <w:t>°37'19"E, A DISTANCE OF  62.00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S38</w:t>
      </w:r>
      <w:proofErr w:type="gramEnd"/>
      <w:r w:rsidRPr="00A63171">
        <w:rPr>
          <w:caps/>
          <w:sz w:val="20"/>
          <w:szCs w:val="20"/>
        </w:rPr>
        <w:t>°22'41"W, A DISTANCE OF  159.73 FEET;</w:t>
      </w:r>
    </w:p>
    <w:p w:rsidR="00223739" w:rsidRPr="00A63171" w:rsidRDefault="00223739" w:rsidP="00223739">
      <w:pPr>
        <w:spacing w:before="17" w:after="0" w:line="220" w:lineRule="exact"/>
        <w:rPr>
          <w:caps/>
          <w:sz w:val="20"/>
          <w:szCs w:val="20"/>
        </w:rPr>
      </w:pPr>
      <w:r w:rsidRPr="00A63171">
        <w:rPr>
          <w:caps/>
          <w:sz w:val="20"/>
          <w:szCs w:val="20"/>
        </w:rPr>
        <w:t xml:space="preserve">THENCE  267.95 FEET ALONG A CURVE TO THE </w:t>
      </w:r>
      <w:r w:rsidR="00A63171" w:rsidRPr="00A63171">
        <w:rPr>
          <w:caps/>
          <w:sz w:val="20"/>
          <w:szCs w:val="20"/>
        </w:rPr>
        <w:t>LEFT</w:t>
      </w:r>
      <w:r w:rsidRPr="00A63171">
        <w:rPr>
          <w:caps/>
          <w:sz w:val="20"/>
          <w:szCs w:val="20"/>
        </w:rPr>
        <w:t>, SAID CURVE HAVING A RADIUS OF  868.00 FEET, A CENTRAL ANGLE OF  17°41'14", THE CHORD OF 266.89 FEET BEARS  S29°32'04"W;</w:t>
      </w:r>
    </w:p>
    <w:p w:rsidR="00223739" w:rsidRPr="00A63171" w:rsidRDefault="00223739" w:rsidP="00223739">
      <w:pPr>
        <w:spacing w:before="17" w:after="0" w:line="220" w:lineRule="exact"/>
        <w:rPr>
          <w:caps/>
          <w:sz w:val="20"/>
          <w:szCs w:val="20"/>
        </w:rPr>
      </w:pPr>
      <w:proofErr w:type="gramStart"/>
      <w:r w:rsidRPr="00A63171">
        <w:rPr>
          <w:caps/>
          <w:sz w:val="20"/>
          <w:szCs w:val="20"/>
        </w:rPr>
        <w:t>THENCE  S23</w:t>
      </w:r>
      <w:proofErr w:type="gramEnd"/>
      <w:r w:rsidRPr="00A63171">
        <w:rPr>
          <w:caps/>
          <w:sz w:val="20"/>
          <w:szCs w:val="20"/>
        </w:rPr>
        <w:t>°47'26"E, A DISTANCE OF  29.39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50.00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S61</w:t>
      </w:r>
      <w:proofErr w:type="gramEnd"/>
      <w:r w:rsidRPr="00A63171">
        <w:rPr>
          <w:caps/>
          <w:sz w:val="20"/>
          <w:szCs w:val="20"/>
        </w:rPr>
        <w:t>°35'11"W, A DISTANCE OF  30.06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567.87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S26</w:t>
      </w:r>
      <w:proofErr w:type="gramEnd"/>
      <w:r w:rsidRPr="00A63171">
        <w:rPr>
          <w:caps/>
          <w:sz w:val="20"/>
          <w:szCs w:val="20"/>
        </w:rPr>
        <w:t>°00'13"E, A DISTANCE OF  36.77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93.91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S63</w:t>
      </w:r>
      <w:proofErr w:type="gramEnd"/>
      <w:r w:rsidRPr="00A63171">
        <w:rPr>
          <w:caps/>
          <w:sz w:val="20"/>
          <w:szCs w:val="20"/>
        </w:rPr>
        <w:t>°59'47"W, A DISTANCE OF  25.46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119.41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S23</w:t>
      </w:r>
      <w:proofErr w:type="gramEnd"/>
      <w:r w:rsidRPr="00A63171">
        <w:rPr>
          <w:caps/>
          <w:sz w:val="20"/>
          <w:szCs w:val="20"/>
        </w:rPr>
        <w:t>°17'08"W, A DISTANCE OF  106.97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307.87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S23</w:t>
      </w:r>
      <w:proofErr w:type="gramEnd"/>
      <w:r w:rsidRPr="00A63171">
        <w:rPr>
          <w:caps/>
          <w:sz w:val="20"/>
          <w:szCs w:val="20"/>
        </w:rPr>
        <w:t>°45'41"E, A DISTANCE OF  29.46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50.00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S61</w:t>
      </w:r>
      <w:proofErr w:type="gramEnd"/>
      <w:r w:rsidRPr="00A63171">
        <w:rPr>
          <w:caps/>
          <w:sz w:val="20"/>
          <w:szCs w:val="20"/>
        </w:rPr>
        <w:t>°45'15"W, A DISTANCE OF  29.46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396.74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S23</w:t>
      </w:r>
      <w:proofErr w:type="gramEnd"/>
      <w:r w:rsidRPr="00A63171">
        <w:rPr>
          <w:caps/>
          <w:sz w:val="20"/>
          <w:szCs w:val="20"/>
        </w:rPr>
        <w:t>°45'41"E, A DISTANCE OF  29.46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50.00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S61</w:t>
      </w:r>
      <w:proofErr w:type="gramEnd"/>
      <w:r w:rsidRPr="00A63171">
        <w:rPr>
          <w:caps/>
          <w:sz w:val="20"/>
          <w:szCs w:val="20"/>
        </w:rPr>
        <w:t>°45'15"W, A DISTANCE OF  29.46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S18</w:t>
      </w:r>
      <w:proofErr w:type="gramEnd"/>
      <w:r w:rsidRPr="00A63171">
        <w:rPr>
          <w:caps/>
          <w:sz w:val="20"/>
          <w:szCs w:val="20"/>
        </w:rPr>
        <w:t>°59'47"W, A DISTANCE OF  134.57 FEET;</w:t>
      </w:r>
    </w:p>
    <w:p w:rsidR="00223739" w:rsidRPr="00A63171" w:rsidRDefault="00223739" w:rsidP="00223739">
      <w:pPr>
        <w:spacing w:before="17" w:after="0" w:line="220" w:lineRule="exact"/>
        <w:rPr>
          <w:caps/>
          <w:sz w:val="20"/>
          <w:szCs w:val="20"/>
        </w:rPr>
      </w:pPr>
      <w:r w:rsidRPr="00A63171">
        <w:rPr>
          <w:caps/>
          <w:sz w:val="20"/>
          <w:szCs w:val="20"/>
        </w:rPr>
        <w:t>THENCE  62.79 FEET ALONG A CURVE TO THE R</w:t>
      </w:r>
      <w:r w:rsidR="00A63171" w:rsidRPr="00A63171">
        <w:rPr>
          <w:caps/>
          <w:sz w:val="20"/>
          <w:szCs w:val="20"/>
        </w:rPr>
        <w:t>IGHT</w:t>
      </w:r>
      <w:r w:rsidRPr="00A63171">
        <w:rPr>
          <w:caps/>
          <w:sz w:val="20"/>
          <w:szCs w:val="20"/>
        </w:rPr>
        <w:t>, SAID CURVE HAVING A RADIUS OF 1,032.00 FEET, A CENTRAL ANGLE OF  3°29'10", THE CHORD OF 62.78 FEET BEARS  S20°44'22"W;</w:t>
      </w:r>
    </w:p>
    <w:p w:rsidR="00223739" w:rsidRPr="00A63171" w:rsidRDefault="00223739" w:rsidP="00223739">
      <w:pPr>
        <w:spacing w:before="17" w:after="0" w:line="220" w:lineRule="exact"/>
        <w:rPr>
          <w:caps/>
          <w:sz w:val="20"/>
          <w:szCs w:val="20"/>
        </w:rPr>
      </w:pPr>
      <w:proofErr w:type="gramStart"/>
      <w:r w:rsidRPr="00A63171">
        <w:rPr>
          <w:caps/>
          <w:sz w:val="20"/>
          <w:szCs w:val="20"/>
        </w:rPr>
        <w:t>THENCE  S22</w:t>
      </w:r>
      <w:proofErr w:type="gramEnd"/>
      <w:r w:rsidRPr="00A63171">
        <w:rPr>
          <w:caps/>
          <w:sz w:val="20"/>
          <w:szCs w:val="20"/>
        </w:rPr>
        <w:t>°28'57"W, A DISTANCE OF  349.86 FEET;</w:t>
      </w:r>
    </w:p>
    <w:p w:rsidR="00223739" w:rsidRPr="00A63171" w:rsidRDefault="00223739" w:rsidP="00223739">
      <w:pPr>
        <w:spacing w:before="17" w:after="0" w:line="220" w:lineRule="exact"/>
        <w:rPr>
          <w:caps/>
          <w:sz w:val="20"/>
          <w:szCs w:val="20"/>
        </w:rPr>
      </w:pPr>
      <w:r w:rsidRPr="00A63171">
        <w:rPr>
          <w:caps/>
          <w:sz w:val="20"/>
          <w:szCs w:val="20"/>
        </w:rPr>
        <w:t>THENCE  90.69 FEET ALONG A CURVE TO THE R</w:t>
      </w:r>
      <w:r w:rsidR="00A63171" w:rsidRPr="00A63171">
        <w:rPr>
          <w:caps/>
          <w:sz w:val="20"/>
          <w:szCs w:val="20"/>
        </w:rPr>
        <w:t>IGHT</w:t>
      </w:r>
      <w:r w:rsidRPr="00A63171">
        <w:rPr>
          <w:caps/>
          <w:sz w:val="20"/>
          <w:szCs w:val="20"/>
        </w:rPr>
        <w:t>, SAID CURVE HAVING A RADIUS OF 632.00 FEET, A CENTRAL ANGLE OF  8°13'18", THE CHORD OF 90.61 FEET BEARS  S26°35'36"W;</w:t>
      </w:r>
    </w:p>
    <w:p w:rsidR="00223739" w:rsidRPr="00A63171" w:rsidRDefault="00223739" w:rsidP="00223739">
      <w:pPr>
        <w:spacing w:before="17" w:after="0" w:line="220" w:lineRule="exact"/>
        <w:rPr>
          <w:caps/>
          <w:sz w:val="20"/>
          <w:szCs w:val="20"/>
        </w:rPr>
      </w:pPr>
      <w:proofErr w:type="gramStart"/>
      <w:r w:rsidRPr="00A63171">
        <w:rPr>
          <w:caps/>
          <w:sz w:val="20"/>
          <w:szCs w:val="20"/>
        </w:rPr>
        <w:t>THENCE  S30</w:t>
      </w:r>
      <w:proofErr w:type="gramEnd"/>
      <w:r w:rsidRPr="00A63171">
        <w:rPr>
          <w:caps/>
          <w:sz w:val="20"/>
          <w:szCs w:val="20"/>
        </w:rPr>
        <w:t>°42'15"W, A DISTANCE OF  26.72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S13</w:t>
      </w:r>
      <w:proofErr w:type="gramEnd"/>
      <w:r w:rsidRPr="00A63171">
        <w:rPr>
          <w:caps/>
          <w:sz w:val="20"/>
          <w:szCs w:val="20"/>
        </w:rPr>
        <w:t>°07'56"E, A DISTANCE OF  27.70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S33</w:t>
      </w:r>
      <w:proofErr w:type="gramEnd"/>
      <w:r w:rsidRPr="00A63171">
        <w:rPr>
          <w:caps/>
          <w:sz w:val="20"/>
          <w:szCs w:val="20"/>
        </w:rPr>
        <w:t>°01'53"W, A DISTANCE OF  64.00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N56</w:t>
      </w:r>
      <w:proofErr w:type="gramEnd"/>
      <w:r w:rsidRPr="00A63171">
        <w:rPr>
          <w:caps/>
          <w:sz w:val="20"/>
          <w:szCs w:val="20"/>
        </w:rPr>
        <w:t>°58'07"W, A DISTANCE OF  9.29 FEET;</w:t>
      </w:r>
    </w:p>
    <w:p w:rsidR="00223739" w:rsidRPr="00A63171" w:rsidRDefault="00223739" w:rsidP="00223739">
      <w:pPr>
        <w:spacing w:before="17" w:after="0" w:line="220" w:lineRule="exact"/>
        <w:rPr>
          <w:caps/>
          <w:sz w:val="20"/>
          <w:szCs w:val="20"/>
        </w:rPr>
      </w:pPr>
      <w:r w:rsidRPr="00A63171">
        <w:rPr>
          <w:caps/>
          <w:sz w:val="20"/>
          <w:szCs w:val="20"/>
        </w:rPr>
        <w:t xml:space="preserve">THENCE  178.22 FEET ALONG A CURVE TO THE </w:t>
      </w:r>
      <w:r w:rsidR="00A63171" w:rsidRPr="00A63171">
        <w:rPr>
          <w:caps/>
          <w:sz w:val="20"/>
          <w:szCs w:val="20"/>
        </w:rPr>
        <w:t>LEFT</w:t>
      </w:r>
      <w:r w:rsidRPr="00A63171">
        <w:rPr>
          <w:caps/>
          <w:sz w:val="20"/>
          <w:szCs w:val="20"/>
        </w:rPr>
        <w:t>, SAID CURVE HAVING A RADIUS OF 968.00 FEET, A CENTRAL ANGLE OF  10°32'56", THE CHORD OF 177.97 FEET BEARS  N62°14'35"W;</w:t>
      </w:r>
    </w:p>
    <w:p w:rsidR="00223739" w:rsidRPr="00A63171" w:rsidRDefault="00223739" w:rsidP="00223739">
      <w:pPr>
        <w:spacing w:before="17" w:after="0" w:line="220" w:lineRule="exact"/>
        <w:rPr>
          <w:caps/>
          <w:sz w:val="20"/>
          <w:szCs w:val="20"/>
        </w:rPr>
      </w:pPr>
      <w:proofErr w:type="gramStart"/>
      <w:r w:rsidRPr="00A63171">
        <w:rPr>
          <w:caps/>
          <w:sz w:val="20"/>
          <w:szCs w:val="20"/>
        </w:rPr>
        <w:t>THENCE  N67</w:t>
      </w:r>
      <w:proofErr w:type="gramEnd"/>
      <w:r w:rsidRPr="00A63171">
        <w:rPr>
          <w:caps/>
          <w:sz w:val="20"/>
          <w:szCs w:val="20"/>
        </w:rPr>
        <w:t>°31'03"W, A DISTANCE OF  789.35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S73</w:t>
      </w:r>
      <w:proofErr w:type="gramEnd"/>
      <w:r w:rsidRPr="00A63171">
        <w:rPr>
          <w:caps/>
          <w:sz w:val="20"/>
          <w:szCs w:val="20"/>
        </w:rPr>
        <w:t>°54'03"W, A DISTANCE OF  32.07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N67</w:t>
      </w:r>
      <w:proofErr w:type="gramEnd"/>
      <w:r w:rsidRPr="00A63171">
        <w:rPr>
          <w:caps/>
          <w:sz w:val="20"/>
          <w:szCs w:val="20"/>
        </w:rPr>
        <w:t>°31'03"W, A DISTANCE OF  50.00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N28</w:t>
      </w:r>
      <w:proofErr w:type="gramEnd"/>
      <w:r w:rsidRPr="00A63171">
        <w:rPr>
          <w:caps/>
          <w:sz w:val="20"/>
          <w:szCs w:val="20"/>
        </w:rPr>
        <w:t>°50'34"W, A DISTANCE OF  32.01 FEET;</w:t>
      </w:r>
    </w:p>
    <w:p w:rsidR="00223739" w:rsidRPr="00A63171" w:rsidRDefault="00223739" w:rsidP="00223739">
      <w:pPr>
        <w:spacing w:before="17" w:after="0" w:line="220" w:lineRule="exact"/>
        <w:rPr>
          <w:caps/>
          <w:sz w:val="20"/>
          <w:szCs w:val="20"/>
        </w:rPr>
      </w:pPr>
      <w:proofErr w:type="gramStart"/>
      <w:r w:rsidRPr="00A63171">
        <w:rPr>
          <w:caps/>
          <w:sz w:val="20"/>
          <w:szCs w:val="20"/>
        </w:rPr>
        <w:t>THENCE  N67</w:t>
      </w:r>
      <w:proofErr w:type="gramEnd"/>
      <w:r w:rsidRPr="00A63171">
        <w:rPr>
          <w:caps/>
          <w:sz w:val="20"/>
          <w:szCs w:val="20"/>
        </w:rPr>
        <w:t>°31'03"W, A DISTANCE OF  263.79 FEET;</w:t>
      </w:r>
    </w:p>
    <w:p w:rsidR="00223739" w:rsidRPr="00A63171" w:rsidRDefault="00223739" w:rsidP="00223739">
      <w:pPr>
        <w:spacing w:before="17" w:after="0" w:line="220" w:lineRule="exact"/>
        <w:rPr>
          <w:caps/>
          <w:sz w:val="20"/>
          <w:szCs w:val="20"/>
        </w:rPr>
      </w:pPr>
      <w:r w:rsidRPr="00A63171">
        <w:rPr>
          <w:caps/>
          <w:sz w:val="20"/>
          <w:szCs w:val="20"/>
        </w:rPr>
        <w:t xml:space="preserve">THENCE  226.85 FEET ALONG A CURVE TO THE </w:t>
      </w:r>
      <w:r w:rsidR="00A63171" w:rsidRPr="00A63171">
        <w:rPr>
          <w:caps/>
          <w:sz w:val="20"/>
          <w:szCs w:val="20"/>
        </w:rPr>
        <w:t>LEFT</w:t>
      </w:r>
      <w:r w:rsidRPr="00A63171">
        <w:rPr>
          <w:caps/>
          <w:sz w:val="20"/>
          <w:szCs w:val="20"/>
        </w:rPr>
        <w:t>, SAID CURVE HAVING A RADIUS OF  568.00 FEET, A CENTRAL ANGLE OF  22°53'00", THE CHORD OF 225.35 FEET BEARS  N78°57'32"W;</w:t>
      </w:r>
    </w:p>
    <w:p w:rsidR="00223739" w:rsidRPr="00A63171" w:rsidRDefault="00223739" w:rsidP="00223739">
      <w:pPr>
        <w:spacing w:before="17" w:after="0" w:line="220" w:lineRule="exact"/>
        <w:rPr>
          <w:caps/>
          <w:sz w:val="20"/>
          <w:szCs w:val="20"/>
        </w:rPr>
      </w:pPr>
      <w:proofErr w:type="gramStart"/>
      <w:r w:rsidRPr="00A63171">
        <w:rPr>
          <w:caps/>
          <w:sz w:val="20"/>
          <w:szCs w:val="20"/>
        </w:rPr>
        <w:t>THENCE  S89</w:t>
      </w:r>
      <w:proofErr w:type="gramEnd"/>
      <w:r w:rsidRPr="00A63171">
        <w:rPr>
          <w:caps/>
          <w:sz w:val="20"/>
          <w:szCs w:val="20"/>
        </w:rPr>
        <w:t>°35'58"W, A DISTANCE OF  490.91 FEET TO THE POINT OF BEGINNING.</w:t>
      </w:r>
    </w:p>
    <w:p w:rsidR="00223739" w:rsidRPr="00A63171" w:rsidRDefault="00223739" w:rsidP="00223739">
      <w:pPr>
        <w:spacing w:before="17" w:after="0" w:line="220" w:lineRule="exact"/>
        <w:rPr>
          <w:caps/>
          <w:sz w:val="20"/>
          <w:szCs w:val="20"/>
        </w:rPr>
      </w:pPr>
    </w:p>
    <w:p w:rsidR="003828AC" w:rsidRDefault="003828AC" w:rsidP="00223739">
      <w:pPr>
        <w:spacing w:before="17" w:after="0" w:line="220" w:lineRule="exact"/>
        <w:rPr>
          <w:caps/>
          <w:sz w:val="20"/>
          <w:szCs w:val="20"/>
        </w:rPr>
      </w:pPr>
    </w:p>
    <w:p w:rsidR="003828AC" w:rsidRDefault="003828AC" w:rsidP="00223739">
      <w:pPr>
        <w:spacing w:before="17" w:after="0" w:line="220" w:lineRule="exact"/>
        <w:rPr>
          <w:caps/>
          <w:sz w:val="20"/>
          <w:szCs w:val="20"/>
        </w:rPr>
      </w:pPr>
    </w:p>
    <w:p w:rsidR="003828AC" w:rsidRDefault="003828AC" w:rsidP="00223739">
      <w:pPr>
        <w:spacing w:before="17" w:after="0" w:line="220" w:lineRule="exact"/>
        <w:rPr>
          <w:caps/>
          <w:sz w:val="20"/>
          <w:szCs w:val="20"/>
        </w:rPr>
      </w:pPr>
    </w:p>
    <w:p w:rsidR="003828AC" w:rsidRDefault="003828AC" w:rsidP="00223739">
      <w:pPr>
        <w:spacing w:before="17" w:after="0" w:line="220" w:lineRule="exact"/>
        <w:rPr>
          <w:caps/>
          <w:sz w:val="20"/>
          <w:szCs w:val="20"/>
        </w:rPr>
      </w:pPr>
    </w:p>
    <w:p w:rsidR="00223739" w:rsidRPr="00A63171" w:rsidRDefault="00223739" w:rsidP="00223739">
      <w:pPr>
        <w:spacing w:before="17" w:after="0" w:line="220" w:lineRule="exact"/>
        <w:rPr>
          <w:caps/>
          <w:sz w:val="20"/>
          <w:szCs w:val="20"/>
        </w:rPr>
      </w:pPr>
      <w:r w:rsidRPr="00A63171">
        <w:rPr>
          <w:caps/>
          <w:sz w:val="20"/>
          <w:szCs w:val="20"/>
        </w:rPr>
        <w:t xml:space="preserve">SAID PARCEL CONTAINS AN AREA </w:t>
      </w:r>
      <w:proofErr w:type="gramStart"/>
      <w:r w:rsidRPr="00A63171">
        <w:rPr>
          <w:caps/>
          <w:sz w:val="20"/>
          <w:szCs w:val="20"/>
        </w:rPr>
        <w:t>OF 5,365,</w:t>
      </w:r>
      <w:r w:rsidR="001864CB">
        <w:rPr>
          <w:caps/>
          <w:sz w:val="20"/>
          <w:szCs w:val="20"/>
        </w:rPr>
        <w:t>261</w:t>
      </w:r>
      <w:r w:rsidR="00A63171" w:rsidRPr="00A63171">
        <w:rPr>
          <w:caps/>
          <w:sz w:val="20"/>
          <w:szCs w:val="20"/>
        </w:rPr>
        <w:t xml:space="preserve"> </w:t>
      </w:r>
      <w:r w:rsidRPr="00A63171">
        <w:rPr>
          <w:caps/>
          <w:sz w:val="20"/>
          <w:szCs w:val="20"/>
        </w:rPr>
        <w:t>S.F. (123.16</w:t>
      </w:r>
      <w:r w:rsidR="001864CB">
        <w:rPr>
          <w:caps/>
          <w:sz w:val="20"/>
          <w:szCs w:val="20"/>
        </w:rPr>
        <w:t>9</w:t>
      </w:r>
      <w:r w:rsidRPr="00A63171">
        <w:rPr>
          <w:caps/>
          <w:sz w:val="20"/>
          <w:szCs w:val="20"/>
        </w:rPr>
        <w:t xml:space="preserve"> ACRES MORE OR LESS)</w:t>
      </w:r>
      <w:proofErr w:type="gramEnd"/>
      <w:r w:rsidRPr="00A63171">
        <w:rPr>
          <w:caps/>
          <w:sz w:val="20"/>
          <w:szCs w:val="20"/>
        </w:rPr>
        <w:t>.</w:t>
      </w:r>
    </w:p>
    <w:p w:rsidR="00536228" w:rsidRDefault="00536228" w:rsidP="00223739">
      <w:pPr>
        <w:spacing w:before="17" w:after="0" w:line="220" w:lineRule="exact"/>
        <w:rPr>
          <w:caps/>
          <w:sz w:val="20"/>
          <w:szCs w:val="20"/>
        </w:rPr>
      </w:pPr>
    </w:p>
    <w:p w:rsidR="002C005E" w:rsidRDefault="002C005E" w:rsidP="00223739">
      <w:pPr>
        <w:spacing w:before="17" w:after="0" w:line="220" w:lineRule="exact"/>
        <w:rPr>
          <w:caps/>
          <w:sz w:val="20"/>
          <w:szCs w:val="20"/>
        </w:rPr>
      </w:pPr>
    </w:p>
    <w:p w:rsidR="002C005E" w:rsidRDefault="002C005E" w:rsidP="00223739">
      <w:pPr>
        <w:spacing w:before="17" w:after="0" w:line="220" w:lineRule="exact"/>
        <w:rPr>
          <w:caps/>
          <w:sz w:val="20"/>
          <w:szCs w:val="20"/>
        </w:rPr>
      </w:pPr>
      <w:r w:rsidRPr="002C005E">
        <w:rPr>
          <w:caps/>
          <w:sz w:val="20"/>
          <w:szCs w:val="20"/>
        </w:rPr>
        <w:t>BASIS OF BEARING:  A PORTION OF THE EASTERLY BOUNDARY</w:t>
      </w:r>
      <w:r>
        <w:rPr>
          <w:caps/>
          <w:sz w:val="20"/>
          <w:szCs w:val="20"/>
        </w:rPr>
        <w:t xml:space="preserve"> LINE</w:t>
      </w:r>
      <w:r w:rsidRPr="002C005E">
        <w:rPr>
          <w:caps/>
          <w:sz w:val="20"/>
          <w:szCs w:val="20"/>
        </w:rPr>
        <w:t xml:space="preserve"> OF “</w:t>
      </w:r>
      <w:proofErr w:type="spellStart"/>
      <w:r w:rsidRPr="002C005E">
        <w:rPr>
          <w:caps/>
          <w:sz w:val="20"/>
          <w:szCs w:val="20"/>
        </w:rPr>
        <w:t>LORSON</w:t>
      </w:r>
      <w:proofErr w:type="spellEnd"/>
      <w:r w:rsidRPr="002C005E">
        <w:rPr>
          <w:caps/>
          <w:sz w:val="20"/>
          <w:szCs w:val="20"/>
        </w:rPr>
        <w:t xml:space="preserve"> RANCH EAST FILING NO. 4” AS RECORDED UNDER RECEPTION NO 220714583 IN THE RECORDS OF EL PASO COUNTY, COLORADO, BEING </w:t>
      </w:r>
      <w:proofErr w:type="spellStart"/>
      <w:r w:rsidRPr="002C005E">
        <w:rPr>
          <w:caps/>
          <w:sz w:val="20"/>
          <w:szCs w:val="20"/>
        </w:rPr>
        <w:t>MONUMENTED</w:t>
      </w:r>
      <w:proofErr w:type="spellEnd"/>
      <w:r w:rsidRPr="002C005E">
        <w:rPr>
          <w:caps/>
          <w:sz w:val="20"/>
          <w:szCs w:val="20"/>
        </w:rPr>
        <w:t xml:space="preserve"> AT THE SOUTHWEST BY A NO. 5 REBAR AND 1.25 INCH ORANGE PLASTIC CAP STAMPED "</w:t>
      </w:r>
      <w:proofErr w:type="spellStart"/>
      <w:r w:rsidRPr="002C005E">
        <w:rPr>
          <w:caps/>
          <w:sz w:val="20"/>
          <w:szCs w:val="20"/>
        </w:rPr>
        <w:t>M&amp;s</w:t>
      </w:r>
      <w:proofErr w:type="spellEnd"/>
      <w:r w:rsidRPr="002C005E">
        <w:rPr>
          <w:caps/>
          <w:sz w:val="20"/>
          <w:szCs w:val="20"/>
        </w:rPr>
        <w:t xml:space="preserve"> CIVIL </w:t>
      </w:r>
      <w:proofErr w:type="spellStart"/>
      <w:r w:rsidRPr="002C005E">
        <w:rPr>
          <w:caps/>
          <w:sz w:val="20"/>
          <w:szCs w:val="20"/>
        </w:rPr>
        <w:t>PLS</w:t>
      </w:r>
      <w:proofErr w:type="spellEnd"/>
      <w:r w:rsidRPr="002C005E">
        <w:rPr>
          <w:caps/>
          <w:sz w:val="20"/>
          <w:szCs w:val="20"/>
        </w:rPr>
        <w:t xml:space="preserve"> 29566" AND AT THE NORTHEAST WITH A NO. 5 REBAR AND 2 INCH ALUMINUM CAP STAMPED “LS 29413”.  SAID LINE IS ASSUMED TO BEAR N38°22'41"E A DISTANCE OF 1352.92 FEET.  THE UNIT OF MEASUREMENTS IS THE U.S. SURVEY FOOT.</w:t>
      </w:r>
    </w:p>
    <w:p w:rsidR="002C005E" w:rsidRDefault="002C005E" w:rsidP="00223739">
      <w:pPr>
        <w:spacing w:before="17" w:after="0" w:line="220" w:lineRule="exact"/>
        <w:rPr>
          <w:caps/>
          <w:sz w:val="20"/>
          <w:szCs w:val="20"/>
        </w:rPr>
      </w:pPr>
    </w:p>
    <w:p w:rsidR="002C005E" w:rsidRPr="00A63171" w:rsidRDefault="002C005E" w:rsidP="00223739">
      <w:pPr>
        <w:spacing w:before="17" w:after="0" w:line="220" w:lineRule="exact"/>
        <w:rPr>
          <w:caps/>
          <w:sz w:val="20"/>
          <w:szCs w:val="20"/>
        </w:rPr>
      </w:pPr>
    </w:p>
    <w:p w:rsidR="00A63171" w:rsidRPr="00A63171" w:rsidRDefault="00A63171" w:rsidP="00223739">
      <w:pPr>
        <w:spacing w:before="17" w:after="0" w:line="220" w:lineRule="exact"/>
        <w:rPr>
          <w:caps/>
          <w:sz w:val="20"/>
          <w:szCs w:val="20"/>
        </w:rPr>
      </w:pPr>
      <w:r w:rsidRPr="00A63171">
        <w:rPr>
          <w:caps/>
          <w:sz w:val="20"/>
          <w:szCs w:val="20"/>
        </w:rPr>
        <w:t>PREPARED BY:</w:t>
      </w:r>
    </w:p>
    <w:p w:rsidR="00A63171" w:rsidRPr="00A63171" w:rsidRDefault="00A63171" w:rsidP="00223739">
      <w:pPr>
        <w:spacing w:before="17" w:after="0" w:line="220" w:lineRule="exact"/>
        <w:rPr>
          <w:caps/>
          <w:sz w:val="20"/>
          <w:szCs w:val="20"/>
        </w:rPr>
      </w:pPr>
    </w:p>
    <w:p w:rsidR="00A63171" w:rsidRPr="00A63171" w:rsidRDefault="00A63171" w:rsidP="00223739">
      <w:pPr>
        <w:spacing w:before="17" w:after="0" w:line="220" w:lineRule="exact"/>
        <w:rPr>
          <w:caps/>
          <w:sz w:val="20"/>
          <w:szCs w:val="20"/>
        </w:rPr>
      </w:pPr>
    </w:p>
    <w:p w:rsidR="00A63171" w:rsidRPr="00A63171" w:rsidRDefault="00A63171" w:rsidP="00223739">
      <w:pPr>
        <w:spacing w:before="17" w:after="0" w:line="220" w:lineRule="exact"/>
        <w:rPr>
          <w:caps/>
          <w:sz w:val="20"/>
          <w:szCs w:val="20"/>
        </w:rPr>
      </w:pPr>
    </w:p>
    <w:p w:rsidR="00A63171" w:rsidRPr="00A63171" w:rsidRDefault="00A63171" w:rsidP="00223739">
      <w:pPr>
        <w:spacing w:before="17" w:after="0" w:line="220" w:lineRule="exact"/>
        <w:rPr>
          <w:caps/>
          <w:sz w:val="20"/>
          <w:szCs w:val="20"/>
        </w:rPr>
      </w:pPr>
    </w:p>
    <w:p w:rsidR="00A63171" w:rsidRPr="00A63171" w:rsidRDefault="00A63171" w:rsidP="00223739">
      <w:pPr>
        <w:spacing w:before="17" w:after="0" w:line="220" w:lineRule="exact"/>
        <w:rPr>
          <w:caps/>
          <w:sz w:val="20"/>
          <w:szCs w:val="20"/>
          <w:u w:val="single"/>
        </w:rPr>
      </w:pPr>
      <w:r w:rsidRPr="00A63171">
        <w:rPr>
          <w:caps/>
          <w:sz w:val="20"/>
          <w:szCs w:val="20"/>
          <w:u w:val="single"/>
        </w:rPr>
        <w:tab/>
      </w:r>
      <w:r w:rsidRPr="00A63171">
        <w:rPr>
          <w:caps/>
          <w:sz w:val="20"/>
          <w:szCs w:val="20"/>
          <w:u w:val="single"/>
        </w:rPr>
        <w:tab/>
      </w:r>
      <w:r w:rsidRPr="00A63171">
        <w:rPr>
          <w:caps/>
          <w:sz w:val="20"/>
          <w:szCs w:val="20"/>
          <w:u w:val="single"/>
        </w:rPr>
        <w:tab/>
      </w:r>
      <w:r w:rsidRPr="00A63171">
        <w:rPr>
          <w:caps/>
          <w:sz w:val="20"/>
          <w:szCs w:val="20"/>
          <w:u w:val="single"/>
        </w:rPr>
        <w:tab/>
      </w:r>
      <w:r w:rsidRPr="00A63171">
        <w:rPr>
          <w:caps/>
          <w:sz w:val="20"/>
          <w:szCs w:val="20"/>
          <w:u w:val="single"/>
        </w:rPr>
        <w:tab/>
      </w:r>
      <w:r w:rsidRPr="00A63171">
        <w:rPr>
          <w:caps/>
          <w:sz w:val="20"/>
          <w:szCs w:val="20"/>
          <w:u w:val="single"/>
        </w:rPr>
        <w:tab/>
      </w:r>
      <w:r w:rsidRPr="00A63171">
        <w:rPr>
          <w:caps/>
          <w:sz w:val="20"/>
          <w:szCs w:val="20"/>
          <w:u w:val="single"/>
        </w:rPr>
        <w:tab/>
      </w:r>
      <w:r w:rsidRPr="00A63171">
        <w:rPr>
          <w:caps/>
          <w:sz w:val="20"/>
          <w:szCs w:val="20"/>
          <w:u w:val="single"/>
        </w:rPr>
        <w:tab/>
      </w:r>
    </w:p>
    <w:p w:rsidR="00A63171" w:rsidRPr="00A63171" w:rsidRDefault="00A63171" w:rsidP="00223739">
      <w:pPr>
        <w:spacing w:before="17" w:after="0" w:line="220" w:lineRule="exact"/>
        <w:rPr>
          <w:caps/>
          <w:sz w:val="20"/>
          <w:szCs w:val="20"/>
        </w:rPr>
      </w:pPr>
      <w:proofErr w:type="gramStart"/>
      <w:r w:rsidRPr="00A63171">
        <w:rPr>
          <w:caps/>
          <w:sz w:val="20"/>
          <w:szCs w:val="20"/>
        </w:rPr>
        <w:t>VERNON P. TAYLOR, COLORADO PLS NO.</w:t>
      </w:r>
      <w:proofErr w:type="gramEnd"/>
      <w:r w:rsidRPr="00A63171">
        <w:rPr>
          <w:caps/>
          <w:sz w:val="20"/>
          <w:szCs w:val="20"/>
        </w:rPr>
        <w:t xml:space="preserve"> 25966</w:t>
      </w:r>
      <w:r w:rsidRPr="00A63171">
        <w:rPr>
          <w:caps/>
          <w:sz w:val="20"/>
          <w:szCs w:val="20"/>
        </w:rPr>
        <w:tab/>
      </w:r>
      <w:r w:rsidRPr="00A63171">
        <w:rPr>
          <w:caps/>
          <w:sz w:val="20"/>
          <w:szCs w:val="20"/>
        </w:rPr>
        <w:tab/>
        <w:t>DATE</w:t>
      </w:r>
    </w:p>
    <w:p w:rsidR="00A63171" w:rsidRPr="00A63171" w:rsidRDefault="00A63171" w:rsidP="00223739">
      <w:pPr>
        <w:spacing w:before="17" w:after="0" w:line="220" w:lineRule="exact"/>
        <w:rPr>
          <w:sz w:val="16"/>
          <w:szCs w:val="16"/>
        </w:rPr>
      </w:pPr>
      <w:proofErr w:type="gramStart"/>
      <w:r>
        <w:rPr>
          <w:sz w:val="16"/>
          <w:szCs w:val="16"/>
        </w:rPr>
        <w:t>FOR AND ON BEHALF OF M&amp;S CIVIL CONSULTANTS, INC.</w:t>
      </w:r>
      <w:proofErr w:type="gramEnd"/>
    </w:p>
    <w:sectPr w:rsidR="00A63171" w:rsidRPr="00A63171" w:rsidSect="00FA4A4F">
      <w:type w:val="continuous"/>
      <w:pgSz w:w="12260" w:h="15860"/>
      <w:pgMar w:top="740" w:right="1340" w:bottom="280" w:left="1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91E" w:rsidRDefault="0059391E" w:rsidP="000227F8">
      <w:pPr>
        <w:spacing w:after="0" w:line="240" w:lineRule="auto"/>
      </w:pPr>
      <w:r>
        <w:separator/>
      </w:r>
    </w:p>
  </w:endnote>
  <w:endnote w:type="continuationSeparator" w:id="1">
    <w:p w:rsidR="0059391E" w:rsidRDefault="0059391E" w:rsidP="00022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1E" w:rsidRPr="006E62FC" w:rsidRDefault="0059391E" w:rsidP="000227F8">
    <w:pPr>
      <w:pStyle w:val="Footer"/>
      <w:jc w:val="center"/>
      <w:rPr>
        <w:sz w:val="16"/>
        <w:szCs w:val="16"/>
      </w:rPr>
    </w:pPr>
    <w:fldSimple w:instr=" FILENAME  \* Lower \p  \* MERGEFORMAT ">
      <w:r w:rsidRPr="006E62FC">
        <w:rPr>
          <w:noProof/>
          <w:sz w:val="16"/>
          <w:szCs w:val="16"/>
        </w:rPr>
        <w:t>o:\70091a hills at lorson ranch\hills at lorson ranch\documents\legals\70091 hills @ lr legal description.docx</w:t>
      </w:r>
    </w:fldSimple>
  </w:p>
  <w:p w:rsidR="0059391E" w:rsidRPr="000227F8" w:rsidRDefault="0059391E" w:rsidP="000227F8">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F85675">
      <w:rPr>
        <w:noProof/>
        <w:sz w:val="20"/>
        <w:szCs w:val="20"/>
      </w:rPr>
      <w:t>2</w:t>
    </w:r>
    <w:r>
      <w:rPr>
        <w:sz w:val="20"/>
        <w:szCs w:val="20"/>
      </w:rPr>
      <w:fldChar w:fldCharType="end"/>
    </w:r>
    <w:r>
      <w:rPr>
        <w:sz w:val="20"/>
        <w:szCs w:val="20"/>
      </w:rPr>
      <w:t xml:space="preserve"> OF </w:t>
    </w:r>
    <w:fldSimple w:instr=" NUMPAGES  \* Arabic  \* MERGEFORMAT ">
      <w:r w:rsidR="00F85675" w:rsidRPr="00F85675">
        <w:rPr>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91E" w:rsidRDefault="0059391E" w:rsidP="000227F8">
      <w:pPr>
        <w:spacing w:after="0" w:line="240" w:lineRule="auto"/>
      </w:pPr>
      <w:r>
        <w:separator/>
      </w:r>
    </w:p>
  </w:footnote>
  <w:footnote w:type="continuationSeparator" w:id="1">
    <w:p w:rsidR="0059391E" w:rsidRDefault="0059391E" w:rsidP="000227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36228"/>
    <w:rsid w:val="0002132C"/>
    <w:rsid w:val="000227F8"/>
    <w:rsid w:val="00037C28"/>
    <w:rsid w:val="00087788"/>
    <w:rsid w:val="000E56CA"/>
    <w:rsid w:val="001864CB"/>
    <w:rsid w:val="001B0799"/>
    <w:rsid w:val="00223739"/>
    <w:rsid w:val="00296878"/>
    <w:rsid w:val="002A3263"/>
    <w:rsid w:val="002C005E"/>
    <w:rsid w:val="002F041F"/>
    <w:rsid w:val="0030193E"/>
    <w:rsid w:val="0031482D"/>
    <w:rsid w:val="00332470"/>
    <w:rsid w:val="003828AC"/>
    <w:rsid w:val="00425F0F"/>
    <w:rsid w:val="004459B8"/>
    <w:rsid w:val="00446856"/>
    <w:rsid w:val="004F42D0"/>
    <w:rsid w:val="00526B35"/>
    <w:rsid w:val="00536228"/>
    <w:rsid w:val="0059391E"/>
    <w:rsid w:val="006167C5"/>
    <w:rsid w:val="006536F4"/>
    <w:rsid w:val="006E62FC"/>
    <w:rsid w:val="00775227"/>
    <w:rsid w:val="008453F2"/>
    <w:rsid w:val="00927FB8"/>
    <w:rsid w:val="00975A60"/>
    <w:rsid w:val="00A63171"/>
    <w:rsid w:val="00A76FCE"/>
    <w:rsid w:val="00C90292"/>
    <w:rsid w:val="00D950D8"/>
    <w:rsid w:val="00DC0114"/>
    <w:rsid w:val="00DC5EBC"/>
    <w:rsid w:val="00EB2914"/>
    <w:rsid w:val="00F56005"/>
    <w:rsid w:val="00F85675"/>
    <w:rsid w:val="00FA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14"/>
    <w:rPr>
      <w:rFonts w:ascii="Tahoma" w:hAnsi="Tahoma" w:cs="Tahoma"/>
      <w:sz w:val="16"/>
      <w:szCs w:val="16"/>
    </w:rPr>
  </w:style>
  <w:style w:type="paragraph" w:styleId="NoSpacing">
    <w:name w:val="No Spacing"/>
    <w:uiPriority w:val="1"/>
    <w:qFormat/>
    <w:rsid w:val="00FA4A4F"/>
    <w:pPr>
      <w:spacing w:after="0" w:line="240" w:lineRule="auto"/>
    </w:pPr>
  </w:style>
  <w:style w:type="paragraph" w:styleId="Header">
    <w:name w:val="header"/>
    <w:basedOn w:val="Normal"/>
    <w:link w:val="HeaderChar"/>
    <w:uiPriority w:val="99"/>
    <w:semiHidden/>
    <w:unhideWhenUsed/>
    <w:rsid w:val="000227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7F8"/>
  </w:style>
  <w:style w:type="paragraph" w:styleId="Footer">
    <w:name w:val="footer"/>
    <w:basedOn w:val="Normal"/>
    <w:link w:val="FooterChar"/>
    <w:uiPriority w:val="99"/>
    <w:semiHidden/>
    <w:unhideWhenUsed/>
    <w:rsid w:val="00022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7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aylor\AppData\Roaming\Microsoft\Templates\M&am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M&amp;S Letterhead.dotx</Template>
  <TotalTime>565</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 Taylor</dc:creator>
  <cp:lastModifiedBy>eyokom</cp:lastModifiedBy>
  <cp:revision>9</cp:revision>
  <cp:lastPrinted>2020-04-17T15:31:00Z</cp:lastPrinted>
  <dcterms:created xsi:type="dcterms:W3CDTF">2020-04-08T20:35:00Z</dcterms:created>
  <dcterms:modified xsi:type="dcterms:W3CDTF">2020-09-16T19:54:00Z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2015-07-31T00:00:00Z</vt:filetime>
  </property>
</Properties>
</file>