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Your Name:"/>
        <w:tag w:val="Enter Your Name:"/>
        <w:id w:val="670610259"/>
        <w:placeholder>
          <w:docPart w:val="864FEB425C3242FFAD02148E0F6428F9"/>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6B600DE1" w14:textId="128A2D4D" w:rsidR="00B75D2D" w:rsidRPr="00B75D2D" w:rsidRDefault="004C393F">
          <w:pPr>
            <w:pStyle w:val="ContactInfo"/>
          </w:pPr>
          <w:r>
            <w:t>James</w:t>
          </w:r>
          <w:r w:rsidR="00B54BBD">
            <w:t xml:space="preserve"> and Noelle</w:t>
          </w:r>
          <w:r>
            <w:t xml:space="preserve"> Botkin</w:t>
          </w:r>
        </w:p>
      </w:sdtContent>
    </w:sdt>
    <w:p w14:paraId="531A98F5" w14:textId="6C80FB00" w:rsidR="001562F2" w:rsidRPr="0089506A" w:rsidRDefault="004C393F">
      <w:pPr>
        <w:pStyle w:val="ContactInfo"/>
      </w:pPr>
      <w:r>
        <w:t>6509 Trappers Pass Trail</w:t>
      </w:r>
    </w:p>
    <w:p w14:paraId="3E6AD6DB" w14:textId="4CBCD375" w:rsidR="001562F2" w:rsidRPr="0089506A" w:rsidRDefault="004C393F">
      <w:pPr>
        <w:pStyle w:val="ContactInfo"/>
      </w:pPr>
      <w:r>
        <w:t>Colorado Springs, CO 80908</w:t>
      </w:r>
    </w:p>
    <w:p w14:paraId="23C15FF5" w14:textId="6232853C" w:rsidR="000A53FE" w:rsidRPr="0089506A" w:rsidRDefault="00FC53D8" w:rsidP="000A53FE">
      <w:pPr>
        <w:pStyle w:val="Date"/>
      </w:pPr>
      <w:sdt>
        <w:sdtPr>
          <w:alias w:val="Enter Date:"/>
          <w:tag w:val="Enter Date:"/>
          <w:id w:val="1555272511"/>
          <w:placeholder>
            <w:docPart w:val="01A5D787F1FD4A13B54147F3F9B1B5AC"/>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4C393F">
            <w:t>1</w:t>
          </w:r>
          <w:r w:rsidR="00B54BBD">
            <w:t>2</w:t>
          </w:r>
          <w:r w:rsidR="004C393F">
            <w:t>/</w:t>
          </w:r>
          <w:r w:rsidR="007F533C">
            <w:t>1</w:t>
          </w:r>
          <w:r w:rsidR="004C393F">
            <w:t>/20</w:t>
          </w:r>
          <w:r w:rsidR="007F533C">
            <w:t>20</w:t>
          </w:r>
        </w:sdtContent>
      </w:sdt>
    </w:p>
    <w:sdt>
      <w:sdtPr>
        <w:alias w:val="Enter Recipient Name:"/>
        <w:tag w:val="Enter Recipient Name:"/>
        <w:id w:val="266046556"/>
        <w:placeholder>
          <w:docPart w:val="E64E7C67C0B1447A8C45EAE84C76DFDA"/>
        </w:placeholder>
        <w:dataBinding w:prefixMappings="xmlns:ns0='http://purl.org/dc/elements/1.1/' xmlns:ns1='http://schemas.openxmlformats.org/package/2006/metadata/core-properties' " w:xpath="/ns1:coreProperties[1]/ns0:subject[1]" w:storeItemID="{6C3C8BC8-F283-45AE-878A-BAB7291924A1}"/>
        <w15:appearance w15:val="hidden"/>
        <w:text/>
      </w:sdtPr>
      <w:sdtContent>
        <w:p w14:paraId="2ACE810C" w14:textId="07C2876E" w:rsidR="001562F2" w:rsidRPr="0089506A" w:rsidRDefault="00B10713" w:rsidP="00B734B5">
          <w:pPr>
            <w:pStyle w:val="ContactInfo"/>
          </w:pPr>
          <w:r w:rsidRPr="00B10713">
            <w:t>Rad Dickson</w:t>
          </w:r>
        </w:p>
      </w:sdtContent>
    </w:sdt>
    <w:p w14:paraId="322B959E" w14:textId="77777777" w:rsidR="00B734B5" w:rsidRDefault="00B734B5" w:rsidP="00B734B5">
      <w:pPr>
        <w:pStyle w:val="ContactInfo"/>
      </w:pPr>
      <w:r>
        <w:t>El Paso County Planning &amp; Community Development</w:t>
      </w:r>
    </w:p>
    <w:p w14:paraId="4D17986D" w14:textId="6E741496" w:rsidR="00B734B5" w:rsidRDefault="00B734B5" w:rsidP="00B734B5">
      <w:pPr>
        <w:pStyle w:val="ContactInfo"/>
      </w:pPr>
      <w:r>
        <w:t xml:space="preserve">2880 </w:t>
      </w:r>
      <w:r w:rsidR="0012315C">
        <w:t>International</w:t>
      </w:r>
      <w:r>
        <w:t xml:space="preserve"> Circle</w:t>
      </w:r>
    </w:p>
    <w:p w14:paraId="620B8F89" w14:textId="7076F4E5" w:rsidR="008A49A3" w:rsidRDefault="00B734B5" w:rsidP="008A49A3">
      <w:pPr>
        <w:pStyle w:val="ContactInfo"/>
      </w:pPr>
      <w:r>
        <w:t>Colorado Springs, CO 80910</w:t>
      </w:r>
    </w:p>
    <w:p w14:paraId="1E9DDD45" w14:textId="77777777" w:rsidR="008A49A3" w:rsidRDefault="008A49A3" w:rsidP="008A49A3">
      <w:pPr>
        <w:pStyle w:val="ContactInfo"/>
      </w:pPr>
    </w:p>
    <w:p w14:paraId="39363117" w14:textId="0120090E" w:rsidR="00B734B5" w:rsidRDefault="00B734B5" w:rsidP="009C0809">
      <w:r>
        <w:t xml:space="preserve">RE: </w:t>
      </w:r>
      <w:r w:rsidR="007F470B">
        <w:t xml:space="preserve"> </w:t>
      </w:r>
      <w:r w:rsidR="002133F3">
        <w:t xml:space="preserve">Proposed </w:t>
      </w:r>
      <w:r>
        <w:t xml:space="preserve">Rezoning of </w:t>
      </w:r>
      <w:r w:rsidR="007F470B">
        <w:t>12740 Black Forest R</w:t>
      </w:r>
      <w:r w:rsidR="0012397E">
        <w:t>oad</w:t>
      </w:r>
    </w:p>
    <w:p w14:paraId="58D27940" w14:textId="243A64C0" w:rsidR="008A49A3" w:rsidRDefault="008A49A3" w:rsidP="009C0809">
      <w:r>
        <w:t>Hello Rad,</w:t>
      </w:r>
    </w:p>
    <w:p w14:paraId="0483ADD6" w14:textId="46DD13AF" w:rsidR="004778E9" w:rsidRDefault="006A4AF2" w:rsidP="009C0809">
      <w:r>
        <w:t xml:space="preserve">We are writing to add our voices to the opposition of the proposed rezoning </w:t>
      </w:r>
      <w:r w:rsidR="0012397E">
        <w:t xml:space="preserve">of the lot located at </w:t>
      </w:r>
      <w:r w:rsidR="0012397E">
        <w:t>12740 Black Forest Road</w:t>
      </w:r>
      <w:r w:rsidR="002A370B">
        <w:t xml:space="preserve"> from </w:t>
      </w:r>
      <w:r w:rsidR="00057165">
        <w:t>A-5 to CC</w:t>
      </w:r>
      <w:r w:rsidR="00091D00">
        <w:t>.</w:t>
      </w:r>
      <w:r w:rsidR="00940B2A">
        <w:t xml:space="preserve">  </w:t>
      </w:r>
      <w:r w:rsidR="00094840">
        <w:t xml:space="preserve">We believe that the nature of the business to be conducted </w:t>
      </w:r>
      <w:r w:rsidR="008E2CDF">
        <w:t>at this location</w:t>
      </w:r>
      <w:r w:rsidR="00204EFA">
        <w:t xml:space="preserve"> by</w:t>
      </w:r>
      <w:r w:rsidR="008E2CDF">
        <w:t xml:space="preserve"> </w:t>
      </w:r>
      <w:r w:rsidR="00783F5A" w:rsidRPr="00783F5A">
        <w:t>S-5! Metal Roof Innovations</w:t>
      </w:r>
      <w:r w:rsidR="00783F5A">
        <w:t xml:space="preserve"> is inconsistent </w:t>
      </w:r>
      <w:r w:rsidR="00204EFA">
        <w:t>with the</w:t>
      </w:r>
      <w:r w:rsidR="00FD2C0A">
        <w:t xml:space="preserve"> definition of a CC zone and will be detrimental to the </w:t>
      </w:r>
      <w:r w:rsidR="00940B2A">
        <w:t>rural character of the Black Forest area.</w:t>
      </w:r>
    </w:p>
    <w:p w14:paraId="2B5D6310" w14:textId="33CDE77C" w:rsidR="0048760E" w:rsidRPr="0089506A" w:rsidRDefault="000942F7" w:rsidP="001B25E4">
      <w:r>
        <w:t xml:space="preserve">The definition of a Commercial Community zone is </w:t>
      </w:r>
      <w:r w:rsidR="001B25E4">
        <w:t xml:space="preserve">as follows:  </w:t>
      </w:r>
      <w:r w:rsidR="001B25E4" w:rsidRPr="001B25E4">
        <w:rPr>
          <w:i/>
          <w:iCs/>
        </w:rPr>
        <w:t>The CC zoning district is intended to accommodate retail sales and service</w:t>
      </w:r>
      <w:r w:rsidR="001B25E4" w:rsidRPr="001B25E4">
        <w:rPr>
          <w:i/>
          <w:iCs/>
        </w:rPr>
        <w:t xml:space="preserve"> </w:t>
      </w:r>
      <w:r w:rsidR="001B25E4" w:rsidRPr="001B25E4">
        <w:rPr>
          <w:i/>
          <w:iCs/>
        </w:rPr>
        <w:t>establishments that generally require freestanding or small center type buildings</w:t>
      </w:r>
      <w:r w:rsidR="001B25E4" w:rsidRPr="001B25E4">
        <w:rPr>
          <w:i/>
          <w:iCs/>
        </w:rPr>
        <w:t xml:space="preserve"> </w:t>
      </w:r>
      <w:r w:rsidR="001B25E4" w:rsidRPr="001B25E4">
        <w:rPr>
          <w:i/>
          <w:iCs/>
        </w:rPr>
        <w:t>and that primarily serve adjoining neighborhoods.</w:t>
      </w:r>
    </w:p>
    <w:p w14:paraId="2A53DD6E" w14:textId="7C277EF9" w:rsidR="001B25E4" w:rsidRDefault="00E65A23" w:rsidP="00CA276E">
      <w:r w:rsidRPr="00783F5A">
        <w:t>S-5! Metal Roof Innovations</w:t>
      </w:r>
      <w:r w:rsidR="00E610B4">
        <w:t xml:space="preserve"> designs and</w:t>
      </w:r>
      <w:r>
        <w:t xml:space="preserve"> </w:t>
      </w:r>
      <w:r w:rsidR="00E42D06">
        <w:t>manufactures metal roof attachment systems</w:t>
      </w:r>
      <w:r w:rsidR="00DF79A3">
        <w:t xml:space="preserve">.  </w:t>
      </w:r>
      <w:r w:rsidR="005E7515">
        <w:t xml:space="preserve">Their customers are typically builders </w:t>
      </w:r>
      <w:r w:rsidR="00167E99">
        <w:t xml:space="preserve">and operators of commercial </w:t>
      </w:r>
      <w:r w:rsidR="00A73319">
        <w:t>structures with metal roofs</w:t>
      </w:r>
      <w:r w:rsidR="004E4F13">
        <w:t xml:space="preserve">.  Listed prominently on the </w:t>
      </w:r>
      <w:r w:rsidR="004E4F13" w:rsidRPr="004E4F13">
        <w:t>s-5.com</w:t>
      </w:r>
      <w:r w:rsidR="00C76AB8">
        <w:t xml:space="preserve"> home page </w:t>
      </w:r>
      <w:r w:rsidR="00D401DE">
        <w:t>is</w:t>
      </w:r>
      <w:r w:rsidR="00C76AB8">
        <w:t xml:space="preserve"> several of S-5!’s customers:  </w:t>
      </w:r>
      <w:r w:rsidR="00BB32E5">
        <w:t xml:space="preserve">Walmart, </w:t>
      </w:r>
      <w:r w:rsidR="004F7A08" w:rsidRPr="004F7A08">
        <w:t>Toys "R" Us</w:t>
      </w:r>
      <w:r w:rsidR="00CA276E">
        <w:t xml:space="preserve">, </w:t>
      </w:r>
      <w:r w:rsidR="00F01566" w:rsidRPr="00F01566">
        <w:t>Phoenix Sky Harbor International Airport</w:t>
      </w:r>
      <w:r w:rsidR="005607B2">
        <w:t>, etc.</w:t>
      </w:r>
      <w:r w:rsidR="00D401DE">
        <w:t xml:space="preserve">  </w:t>
      </w:r>
      <w:r w:rsidR="00E610B4">
        <w:t>These are clearly not retail customers</w:t>
      </w:r>
      <w:r w:rsidR="00647EC1">
        <w:t xml:space="preserve"> and </w:t>
      </w:r>
      <w:r w:rsidR="00647EC1" w:rsidRPr="00783F5A">
        <w:t>S-5!</w:t>
      </w:r>
      <w:r w:rsidR="00647EC1">
        <w:t xml:space="preserve"> is clearly not a retail sales</w:t>
      </w:r>
      <w:r w:rsidR="003C48DC">
        <w:t xml:space="preserve"> business.  </w:t>
      </w:r>
      <w:r w:rsidR="003A409E">
        <w:t>The people who live in the adjoining neighborhoods are not going to shop</w:t>
      </w:r>
      <w:r w:rsidR="00864D37">
        <w:t xml:space="preserve"> at </w:t>
      </w:r>
      <w:r w:rsidR="007215F7">
        <w:t>the proposed 8</w:t>
      </w:r>
      <w:r w:rsidR="00552908">
        <w:t>,</w:t>
      </w:r>
      <w:r w:rsidR="007215F7">
        <w:t>800</w:t>
      </w:r>
      <w:r w:rsidR="00552908">
        <w:t xml:space="preserve"> ft</w:t>
      </w:r>
      <w:r w:rsidR="00552908" w:rsidRPr="00552908">
        <w:rPr>
          <w:vertAlign w:val="superscript"/>
        </w:rPr>
        <w:t>2</w:t>
      </w:r>
      <w:r w:rsidR="00552908">
        <w:t xml:space="preserve"> </w:t>
      </w:r>
      <w:r w:rsidR="007215F7">
        <w:t>office building</w:t>
      </w:r>
      <w:r w:rsidR="00433E78">
        <w:t>.</w:t>
      </w:r>
    </w:p>
    <w:p w14:paraId="4739702E" w14:textId="5EB9913D" w:rsidR="00CA276E" w:rsidRDefault="00962185" w:rsidP="00CA276E">
      <w:r>
        <w:t xml:space="preserve">There are many </w:t>
      </w:r>
      <w:r w:rsidR="00845052">
        <w:t xml:space="preserve">businesses </w:t>
      </w:r>
      <w:r w:rsidR="008B20CF">
        <w:t>within the immediate vicinity of the intersections of Black Forest and Shoup, and Black Forest and Burgess</w:t>
      </w:r>
      <w:r w:rsidR="004D793F">
        <w:t xml:space="preserve">.  </w:t>
      </w:r>
      <w:r w:rsidR="00187991">
        <w:t>These are primarily smaller commercial operations that provide goods or services</w:t>
      </w:r>
      <w:r w:rsidR="00351FB1">
        <w:t xml:space="preserve"> directly to the people living in Black Forest.</w:t>
      </w:r>
      <w:r w:rsidR="008E53FA">
        <w:t xml:space="preserve">  </w:t>
      </w:r>
      <w:r w:rsidR="002E32B3">
        <w:t xml:space="preserve">There is a stark contrast between the </w:t>
      </w:r>
      <w:r w:rsidR="00935FD8">
        <w:t xml:space="preserve">nature of </w:t>
      </w:r>
      <w:r w:rsidR="009F5D8E">
        <w:t xml:space="preserve">these </w:t>
      </w:r>
      <w:r w:rsidR="00935FD8">
        <w:t>business</w:t>
      </w:r>
      <w:r w:rsidR="009F5D8E">
        <w:t xml:space="preserve">es and that of </w:t>
      </w:r>
      <w:r w:rsidR="009F5D8E" w:rsidRPr="00783F5A">
        <w:t>S-5!</w:t>
      </w:r>
      <w:r w:rsidR="009F5D8E">
        <w:t xml:space="preserve"> in both the </w:t>
      </w:r>
      <w:r w:rsidR="00A46AEB">
        <w:t xml:space="preserve">target customer and the size of the </w:t>
      </w:r>
      <w:r w:rsidR="00F76BE5">
        <w:t>buildings themselves</w:t>
      </w:r>
      <w:r w:rsidR="00772CEF">
        <w:t xml:space="preserve"> (</w:t>
      </w:r>
      <w:r w:rsidR="00772CEF">
        <w:t>8,800 ft</w:t>
      </w:r>
      <w:r w:rsidR="00772CEF" w:rsidRPr="00552908">
        <w:rPr>
          <w:vertAlign w:val="superscript"/>
        </w:rPr>
        <w:t>2</w:t>
      </w:r>
      <w:r w:rsidR="00772CEF">
        <w:t xml:space="preserve"> office building</w:t>
      </w:r>
      <w:r w:rsidR="00772CEF">
        <w:t xml:space="preserve"> plus </w:t>
      </w:r>
      <w:r w:rsidR="00892B94">
        <w:t>3</w:t>
      </w:r>
      <w:r w:rsidR="00892B94">
        <w:t>,</w:t>
      </w:r>
      <w:r w:rsidR="00892B94">
        <w:t>5</w:t>
      </w:r>
      <w:r w:rsidR="00892B94">
        <w:t>00 ft</w:t>
      </w:r>
      <w:r w:rsidR="00892B94" w:rsidRPr="00552908">
        <w:rPr>
          <w:vertAlign w:val="superscript"/>
        </w:rPr>
        <w:t>2</w:t>
      </w:r>
      <w:r w:rsidR="00892B94">
        <w:t xml:space="preserve"> </w:t>
      </w:r>
      <w:r w:rsidR="00892B94">
        <w:t>studio/shop).</w:t>
      </w:r>
    </w:p>
    <w:p w14:paraId="1005BBDD" w14:textId="3E6F48A7" w:rsidR="001601FC" w:rsidRDefault="00AF04F9" w:rsidP="00CA276E">
      <w:r>
        <w:t xml:space="preserve">Additionally, </w:t>
      </w:r>
      <w:r w:rsidR="0060418B">
        <w:t xml:space="preserve">the adjacent lots are currently zoned as </w:t>
      </w:r>
      <w:r w:rsidR="004362F2">
        <w:t xml:space="preserve">residential rural.  </w:t>
      </w:r>
      <w:r w:rsidR="00AD0505">
        <w:t xml:space="preserve">Rezoning </w:t>
      </w:r>
      <w:r w:rsidR="008C6478">
        <w:t xml:space="preserve">12740 Black Forest Road to </w:t>
      </w:r>
      <w:r w:rsidR="008C6478">
        <w:t>commercial community would create an</w:t>
      </w:r>
      <w:r w:rsidR="00801373">
        <w:t xml:space="preserve"> inconsistency between the lots</w:t>
      </w:r>
      <w:r w:rsidR="00EE20A2">
        <w:t xml:space="preserve">, placing a commercial lot between </w:t>
      </w:r>
      <w:r w:rsidR="00921722">
        <w:t xml:space="preserve">residential lots.  It makes sense for commercial </w:t>
      </w:r>
      <w:r w:rsidR="00D521E4">
        <w:t>lots</w:t>
      </w:r>
      <w:r w:rsidR="00DF25FB">
        <w:t>,</w:t>
      </w:r>
      <w:r w:rsidR="00D521E4">
        <w:t xml:space="preserve"> with businesses that serve the community</w:t>
      </w:r>
      <w:r w:rsidR="00DF25FB">
        <w:t>,</w:t>
      </w:r>
      <w:r w:rsidR="001B12FD">
        <w:t xml:space="preserve"> to extend out in the immediate vicinity of a major intersection within a rural </w:t>
      </w:r>
      <w:r w:rsidR="001B12FD">
        <w:lastRenderedPageBreak/>
        <w:t>area.</w:t>
      </w:r>
      <w:r w:rsidR="00DF25FB">
        <w:t xml:space="preserve">  However, </w:t>
      </w:r>
      <w:r w:rsidR="000079FD">
        <w:t>once the neighborhood begins with the first residential lot</w:t>
      </w:r>
      <w:r w:rsidR="002954BB">
        <w:t>, it only makes sense to keep the congruity of that neighborhood by not inserting commercial property</w:t>
      </w:r>
      <w:r w:rsidR="009B45B5">
        <w:t xml:space="preserve"> in the middle of residential properties.</w:t>
      </w:r>
    </w:p>
    <w:p w14:paraId="4E430A74" w14:textId="5131A826" w:rsidR="009B45B5" w:rsidRDefault="004C5649" w:rsidP="00CA276E">
      <w:r>
        <w:t xml:space="preserve">Inserting a commercial lot </w:t>
      </w:r>
      <w:r w:rsidR="00193AA0">
        <w:t xml:space="preserve">within the heart of </w:t>
      </w:r>
      <w:r w:rsidR="00F8004A">
        <w:t>rural Black Forest with a business that does not serve the immediate community</w:t>
      </w:r>
      <w:r w:rsidR="00F14CB0">
        <w:t xml:space="preserve"> changes the character</w:t>
      </w:r>
      <w:r w:rsidR="00D1031B">
        <w:t xml:space="preserve"> of the</w:t>
      </w:r>
      <w:r w:rsidR="00F14CB0">
        <w:t xml:space="preserve"> </w:t>
      </w:r>
      <w:r w:rsidR="007F17E9">
        <w:t xml:space="preserve">area.  </w:t>
      </w:r>
      <w:r w:rsidR="0007036B">
        <w:t xml:space="preserve">Even if </w:t>
      </w:r>
      <w:r w:rsidR="0007036B" w:rsidRPr="00783F5A">
        <w:t>S-5!</w:t>
      </w:r>
      <w:r w:rsidR="0007036B">
        <w:t xml:space="preserve"> </w:t>
      </w:r>
      <w:r w:rsidR="00834C62">
        <w:t>Intends to have a low impact on the area</w:t>
      </w:r>
      <w:r w:rsidR="0007036B">
        <w:t xml:space="preserve"> </w:t>
      </w:r>
      <w:r w:rsidR="005D0AAA">
        <w:t xml:space="preserve">by </w:t>
      </w:r>
      <w:r w:rsidR="005D0AAA">
        <w:t>typically</w:t>
      </w:r>
      <w:r w:rsidR="005D0AAA">
        <w:t xml:space="preserve"> having </w:t>
      </w:r>
      <w:r w:rsidR="00B3158F">
        <w:t>10-15 employees onsite</w:t>
      </w:r>
      <w:r w:rsidR="005D0AAA">
        <w:t>, there is no guarantee that</w:t>
      </w:r>
      <w:r w:rsidR="00B1139B">
        <w:t xml:space="preserve"> </w:t>
      </w:r>
      <w:r w:rsidR="00B1139B" w:rsidRPr="00783F5A">
        <w:t>S-5!</w:t>
      </w:r>
      <w:r w:rsidR="00B1139B">
        <w:t xml:space="preserve"> will continue to be the owner of the facility and</w:t>
      </w:r>
      <w:r w:rsidR="00947F8C">
        <w:t xml:space="preserve"> that commercial operations at the site will </w:t>
      </w:r>
      <w:r w:rsidR="00896B85">
        <w:t>remain unimpactful.  For example,</w:t>
      </w:r>
      <w:r w:rsidR="007A37C1">
        <w:t xml:space="preserve"> due to the large size of the office building and low number of expected employees onsite, </w:t>
      </w:r>
      <w:r w:rsidR="00896B85" w:rsidRPr="00783F5A">
        <w:t>S-5!</w:t>
      </w:r>
      <w:r w:rsidR="00896B85">
        <w:t xml:space="preserve"> may choose to </w:t>
      </w:r>
      <w:r w:rsidR="009A5064">
        <w:t xml:space="preserve">lease office space to other businesses, therefore increasing the negative impact to the nature of the community.  </w:t>
      </w:r>
      <w:r w:rsidR="008D02E9">
        <w:t xml:space="preserve">If </w:t>
      </w:r>
      <w:r w:rsidR="008D02E9" w:rsidRPr="00783F5A">
        <w:t>S-5!</w:t>
      </w:r>
      <w:r w:rsidR="00685139">
        <w:t xml:space="preserve"> were to sell the property to another business, that other business may </w:t>
      </w:r>
      <w:r w:rsidR="00EB7ACA">
        <w:t xml:space="preserve">choose to use the </w:t>
      </w:r>
      <w:r w:rsidR="00926A79">
        <w:t xml:space="preserve">property in a manner that would have a much larger negative impact to the area.  </w:t>
      </w:r>
      <w:r w:rsidR="00EF156F">
        <w:t xml:space="preserve">The argument would be that because </w:t>
      </w:r>
      <w:r w:rsidR="00EF156F" w:rsidRPr="00783F5A">
        <w:t>S-5!</w:t>
      </w:r>
      <w:r w:rsidR="00EF156F">
        <w:t xml:space="preserve"> was allowed to operate a commercial interest </w:t>
      </w:r>
      <w:r w:rsidR="00E44D5F">
        <w:t xml:space="preserve">in a manner inconsistent with the definition of </w:t>
      </w:r>
      <w:r w:rsidR="00A37264">
        <w:t xml:space="preserve">a CC zone, why would the next owner not be allowed to also </w:t>
      </w:r>
      <w:r w:rsidR="00DF703A">
        <w:t>violate the nature of a CC zone.</w:t>
      </w:r>
    </w:p>
    <w:p w14:paraId="55457F4B" w14:textId="44BAA84B" w:rsidR="00DF703A" w:rsidRPr="00CA276E" w:rsidRDefault="00AA071C" w:rsidP="00CA276E">
      <w:r>
        <w:t>Please pass along this information to those individuals responsible for approving rezoning requests</w:t>
      </w:r>
      <w:r w:rsidR="00677E9B">
        <w:t>.</w:t>
      </w:r>
      <w:r>
        <w:t xml:space="preserve"> </w:t>
      </w:r>
    </w:p>
    <w:p w14:paraId="0CDC4664" w14:textId="7D3661D3" w:rsidR="001562F2" w:rsidRPr="0089506A" w:rsidRDefault="00FC53D8">
      <w:pPr>
        <w:pStyle w:val="Closing"/>
      </w:pPr>
      <w:sdt>
        <w:sdtPr>
          <w:alias w:val="Sincerely:"/>
          <w:tag w:val="Sincerely:"/>
          <w:id w:val="-1001505317"/>
          <w:placeholder>
            <w:docPart w:val="F243FC05732E4A9FABB0372ADFF2A900"/>
          </w:placeholder>
          <w:temporary/>
          <w:showingPlcHdr/>
          <w15:appearance w15:val="hidden"/>
        </w:sdtPr>
        <w:sdtEndPr/>
        <w:sdtContent>
          <w:r w:rsidR="00B35BA9" w:rsidRPr="0089506A">
            <w:t>Sincerely</w:t>
          </w:r>
          <w:r w:rsidR="00FA350B" w:rsidRPr="0089506A">
            <w:t>,</w:t>
          </w:r>
        </w:sdtContent>
      </w:sdt>
    </w:p>
    <w:sdt>
      <w:sdtPr>
        <w:alias w:val="Enter Your Name:"/>
        <w:tag w:val="Enter Your Name:"/>
        <w:id w:val="1870101886"/>
        <w:placeholder>
          <w:docPart w:val="66CB01E1DEA24A18AC379A2581D8658B"/>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798531A8" w14:textId="3425E39E" w:rsidR="004A494B" w:rsidRPr="0089506A" w:rsidRDefault="00B54BBD" w:rsidP="00B75D2D">
          <w:pPr>
            <w:pStyle w:val="Signature"/>
          </w:pPr>
          <w:r>
            <w:t>James and Noelle Botkin</w:t>
          </w:r>
        </w:p>
      </w:sdtContent>
    </w:sdt>
    <w:sectPr w:rsidR="004A494B" w:rsidRPr="0089506A">
      <w:headerReference w:type="defaul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253C6" w14:textId="77777777" w:rsidR="00FC53D8" w:rsidRDefault="00FC53D8">
      <w:pPr>
        <w:spacing w:after="0" w:line="240" w:lineRule="auto"/>
      </w:pPr>
      <w:r>
        <w:separator/>
      </w:r>
    </w:p>
  </w:endnote>
  <w:endnote w:type="continuationSeparator" w:id="0">
    <w:p w14:paraId="2B04A7BB" w14:textId="77777777" w:rsidR="00FC53D8" w:rsidRDefault="00FC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C216" w14:textId="77777777" w:rsidR="00FC53D8" w:rsidRDefault="00FC53D8">
      <w:pPr>
        <w:spacing w:after="0" w:line="240" w:lineRule="auto"/>
      </w:pPr>
      <w:r>
        <w:separator/>
      </w:r>
    </w:p>
  </w:footnote>
  <w:footnote w:type="continuationSeparator" w:id="0">
    <w:p w14:paraId="24CDDF68" w14:textId="77777777" w:rsidR="00FC53D8" w:rsidRDefault="00FC5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Recipient Name:"/>
      <w:tag w:val="Recipient Name:"/>
      <w:id w:val="-1179881498"/>
      <w:placeholder>
        <w:docPart w:val="40629A8E6467451BB22E4BF12B957BB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7A41F86" w14:textId="3B2C48ED" w:rsidR="0003530B" w:rsidRDefault="00B10713" w:rsidP="0003530B">
        <w:pPr>
          <w:pStyle w:val="ContactInfo"/>
          <w:tabs>
            <w:tab w:val="left" w:pos="7167"/>
          </w:tabs>
        </w:pPr>
        <w:r>
          <w:t>Rad Dickson</w:t>
        </w:r>
      </w:p>
    </w:sdtContent>
  </w:sdt>
  <w:p w14:paraId="7E5A21EE" w14:textId="520D590C" w:rsidR="001562F2" w:rsidRDefault="00FC53D8" w:rsidP="00BC6B2F">
    <w:pPr>
      <w:pStyle w:val="ContactInfo"/>
    </w:pPr>
    <w:sdt>
      <w:sdtPr>
        <w:alias w:val="Enter Date:"/>
        <w:tag w:val="Enter Date:"/>
        <w:id w:val="181253560"/>
        <w:placeholder>
          <w:docPart w:val="F243FC05732E4A9FABB0372ADFF2A900"/>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54BBD">
          <w:t>12/1/2020</w:t>
        </w:r>
      </w:sdtContent>
    </w:sdt>
  </w:p>
  <w:p w14:paraId="62D4A7E3" w14:textId="77777777" w:rsidR="001562F2" w:rsidRDefault="00C30869">
    <w:pPr>
      <w:pStyle w:val="Header"/>
    </w:pPr>
    <w:r>
      <w:t xml:space="preserve">Page </w:t>
    </w:r>
    <w:r>
      <w:fldChar w:fldCharType="begin"/>
    </w:r>
    <w:r>
      <w:instrText xml:space="preserve"> PAGE   \* MERGEFORMAT </w:instrText>
    </w:r>
    <w:r>
      <w:fldChar w:fldCharType="separate"/>
    </w:r>
    <w:r w:rsidR="0031797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2E3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3F"/>
    <w:rsid w:val="000079FD"/>
    <w:rsid w:val="0003530B"/>
    <w:rsid w:val="0003533B"/>
    <w:rsid w:val="00057165"/>
    <w:rsid w:val="0007036B"/>
    <w:rsid w:val="000743A6"/>
    <w:rsid w:val="00091D00"/>
    <w:rsid w:val="000942F7"/>
    <w:rsid w:val="00094840"/>
    <w:rsid w:val="000A4770"/>
    <w:rsid w:val="000A53FE"/>
    <w:rsid w:val="000D5ACF"/>
    <w:rsid w:val="000E3336"/>
    <w:rsid w:val="0012315C"/>
    <w:rsid w:val="0012397E"/>
    <w:rsid w:val="00140FDB"/>
    <w:rsid w:val="00151137"/>
    <w:rsid w:val="001562F2"/>
    <w:rsid w:val="001601FC"/>
    <w:rsid w:val="00167E99"/>
    <w:rsid w:val="00187991"/>
    <w:rsid w:val="00193AA0"/>
    <w:rsid w:val="001B12FD"/>
    <w:rsid w:val="001B25E4"/>
    <w:rsid w:val="001F749B"/>
    <w:rsid w:val="00204EFA"/>
    <w:rsid w:val="002133F3"/>
    <w:rsid w:val="00216E57"/>
    <w:rsid w:val="00236F7B"/>
    <w:rsid w:val="00246F6A"/>
    <w:rsid w:val="00264BC7"/>
    <w:rsid w:val="002728C9"/>
    <w:rsid w:val="002900F0"/>
    <w:rsid w:val="002954BB"/>
    <w:rsid w:val="002A370B"/>
    <w:rsid w:val="002A7E3D"/>
    <w:rsid w:val="002B3765"/>
    <w:rsid w:val="002C03DA"/>
    <w:rsid w:val="002C0C51"/>
    <w:rsid w:val="002E32B3"/>
    <w:rsid w:val="0031797A"/>
    <w:rsid w:val="003237B5"/>
    <w:rsid w:val="00327E00"/>
    <w:rsid w:val="00347346"/>
    <w:rsid w:val="00351FB1"/>
    <w:rsid w:val="003767CC"/>
    <w:rsid w:val="00387CC2"/>
    <w:rsid w:val="0039293E"/>
    <w:rsid w:val="003A2C70"/>
    <w:rsid w:val="003A409E"/>
    <w:rsid w:val="003C48DC"/>
    <w:rsid w:val="00416D6B"/>
    <w:rsid w:val="00433E78"/>
    <w:rsid w:val="004362F2"/>
    <w:rsid w:val="004506DD"/>
    <w:rsid w:val="004778E9"/>
    <w:rsid w:val="0048760E"/>
    <w:rsid w:val="00495FBC"/>
    <w:rsid w:val="004A30F9"/>
    <w:rsid w:val="004A494B"/>
    <w:rsid w:val="004C1845"/>
    <w:rsid w:val="004C393F"/>
    <w:rsid w:val="004C5649"/>
    <w:rsid w:val="004D793F"/>
    <w:rsid w:val="004E4F13"/>
    <w:rsid w:val="004F7A08"/>
    <w:rsid w:val="00537D11"/>
    <w:rsid w:val="00552908"/>
    <w:rsid w:val="005607B2"/>
    <w:rsid w:val="00572923"/>
    <w:rsid w:val="005B1C82"/>
    <w:rsid w:val="005B67BE"/>
    <w:rsid w:val="005B711F"/>
    <w:rsid w:val="005D0AAA"/>
    <w:rsid w:val="005E7515"/>
    <w:rsid w:val="0060418B"/>
    <w:rsid w:val="00614B8D"/>
    <w:rsid w:val="00642255"/>
    <w:rsid w:val="00647DB6"/>
    <w:rsid w:val="00647EC1"/>
    <w:rsid w:val="00664E9A"/>
    <w:rsid w:val="006736E1"/>
    <w:rsid w:val="00677E9B"/>
    <w:rsid w:val="006800CB"/>
    <w:rsid w:val="00685139"/>
    <w:rsid w:val="00695E6C"/>
    <w:rsid w:val="006A4AF2"/>
    <w:rsid w:val="006A4E07"/>
    <w:rsid w:val="006C4BA3"/>
    <w:rsid w:val="007215F7"/>
    <w:rsid w:val="00734118"/>
    <w:rsid w:val="00772CEF"/>
    <w:rsid w:val="0077586B"/>
    <w:rsid w:val="00783F5A"/>
    <w:rsid w:val="00791303"/>
    <w:rsid w:val="007A37C1"/>
    <w:rsid w:val="007B12B9"/>
    <w:rsid w:val="007C60E1"/>
    <w:rsid w:val="007F17E9"/>
    <w:rsid w:val="007F470B"/>
    <w:rsid w:val="007F533C"/>
    <w:rsid w:val="00801373"/>
    <w:rsid w:val="008334CF"/>
    <w:rsid w:val="00834C62"/>
    <w:rsid w:val="008446D8"/>
    <w:rsid w:val="00845052"/>
    <w:rsid w:val="00864D37"/>
    <w:rsid w:val="0087786B"/>
    <w:rsid w:val="00892B94"/>
    <w:rsid w:val="0089506A"/>
    <w:rsid w:val="00896B85"/>
    <w:rsid w:val="008A49A3"/>
    <w:rsid w:val="008B20CF"/>
    <w:rsid w:val="008C338A"/>
    <w:rsid w:val="008C6478"/>
    <w:rsid w:val="008D02E9"/>
    <w:rsid w:val="008D1EC1"/>
    <w:rsid w:val="008D3631"/>
    <w:rsid w:val="008E2CDF"/>
    <w:rsid w:val="008E53FA"/>
    <w:rsid w:val="00903B52"/>
    <w:rsid w:val="00904470"/>
    <w:rsid w:val="009073D6"/>
    <w:rsid w:val="00921722"/>
    <w:rsid w:val="00926A79"/>
    <w:rsid w:val="00931557"/>
    <w:rsid w:val="00935FD8"/>
    <w:rsid w:val="00940B2A"/>
    <w:rsid w:val="00947F8C"/>
    <w:rsid w:val="00962185"/>
    <w:rsid w:val="009967C4"/>
    <w:rsid w:val="009A5064"/>
    <w:rsid w:val="009B45B5"/>
    <w:rsid w:val="009C0809"/>
    <w:rsid w:val="009D2C8A"/>
    <w:rsid w:val="009F5D8E"/>
    <w:rsid w:val="00A37264"/>
    <w:rsid w:val="00A46AEB"/>
    <w:rsid w:val="00A51203"/>
    <w:rsid w:val="00A60A57"/>
    <w:rsid w:val="00A712A2"/>
    <w:rsid w:val="00A73319"/>
    <w:rsid w:val="00A86A86"/>
    <w:rsid w:val="00AA071C"/>
    <w:rsid w:val="00AB16EC"/>
    <w:rsid w:val="00AD0505"/>
    <w:rsid w:val="00AD2CBB"/>
    <w:rsid w:val="00AF04F9"/>
    <w:rsid w:val="00B10713"/>
    <w:rsid w:val="00B1139B"/>
    <w:rsid w:val="00B3158F"/>
    <w:rsid w:val="00B35BA9"/>
    <w:rsid w:val="00B37EC3"/>
    <w:rsid w:val="00B54BBD"/>
    <w:rsid w:val="00B734B5"/>
    <w:rsid w:val="00B75D2D"/>
    <w:rsid w:val="00BB0B8D"/>
    <w:rsid w:val="00BB32E5"/>
    <w:rsid w:val="00BC6B2F"/>
    <w:rsid w:val="00BD709E"/>
    <w:rsid w:val="00BE3D4A"/>
    <w:rsid w:val="00C24D59"/>
    <w:rsid w:val="00C300D0"/>
    <w:rsid w:val="00C30869"/>
    <w:rsid w:val="00C3556E"/>
    <w:rsid w:val="00C51322"/>
    <w:rsid w:val="00C6761B"/>
    <w:rsid w:val="00C7299A"/>
    <w:rsid w:val="00C76AB8"/>
    <w:rsid w:val="00C85BFB"/>
    <w:rsid w:val="00CA1EA6"/>
    <w:rsid w:val="00CA276E"/>
    <w:rsid w:val="00CB32D2"/>
    <w:rsid w:val="00D1031B"/>
    <w:rsid w:val="00D2292B"/>
    <w:rsid w:val="00D401DE"/>
    <w:rsid w:val="00D44718"/>
    <w:rsid w:val="00D45BAB"/>
    <w:rsid w:val="00D521E4"/>
    <w:rsid w:val="00D55D93"/>
    <w:rsid w:val="00D72E7B"/>
    <w:rsid w:val="00D92E1B"/>
    <w:rsid w:val="00D9475F"/>
    <w:rsid w:val="00DF25FB"/>
    <w:rsid w:val="00DF703A"/>
    <w:rsid w:val="00DF79A3"/>
    <w:rsid w:val="00E10938"/>
    <w:rsid w:val="00E10A13"/>
    <w:rsid w:val="00E4231D"/>
    <w:rsid w:val="00E42D06"/>
    <w:rsid w:val="00E44D5F"/>
    <w:rsid w:val="00E610B4"/>
    <w:rsid w:val="00E6492A"/>
    <w:rsid w:val="00E65A23"/>
    <w:rsid w:val="00E664F9"/>
    <w:rsid w:val="00EB7ACA"/>
    <w:rsid w:val="00EE20A2"/>
    <w:rsid w:val="00EF09B7"/>
    <w:rsid w:val="00EF156F"/>
    <w:rsid w:val="00F01566"/>
    <w:rsid w:val="00F14CB0"/>
    <w:rsid w:val="00F30427"/>
    <w:rsid w:val="00F479A1"/>
    <w:rsid w:val="00F76BE5"/>
    <w:rsid w:val="00F8004A"/>
    <w:rsid w:val="00FA350B"/>
    <w:rsid w:val="00FC53D8"/>
    <w:rsid w:val="00FD275A"/>
    <w:rsid w:val="00FD2C0A"/>
    <w:rsid w:val="00FE21C2"/>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1BD00"/>
  <w15:chartTrackingRefBased/>
  <w15:docId w15:val="{4E8B14B4-7D38-48DE-BDB5-9901FCC1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37"/>
    <w:rPr>
      <w:spacing w:val="4"/>
    </w:rPr>
  </w:style>
  <w:style w:type="paragraph" w:styleId="Heading1">
    <w:name w:val="heading 1"/>
    <w:basedOn w:val="Normal"/>
    <w:next w:val="Normal"/>
    <w:link w:val="Heading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pPr>
      <w:keepNext/>
      <w:spacing w:after="1000" w:line="240" w:lineRule="auto"/>
    </w:pPr>
  </w:style>
  <w:style w:type="paragraph" w:styleId="Signature">
    <w:name w:val="Signature"/>
    <w:basedOn w:val="Normal"/>
    <w:uiPriority w:val="5"/>
    <w:qFormat/>
    <w:pPr>
      <w:keepNext/>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5B67BE"/>
    <w:pPr>
      <w:contextualSpacing/>
    </w:pPr>
  </w:style>
  <w:style w:type="character" w:customStyle="1" w:styleId="HeaderChar">
    <w:name w:val="Header Char"/>
    <w:basedOn w:val="DefaultParagraphFont"/>
    <w:link w:val="Header"/>
    <w:uiPriority w:val="99"/>
    <w:rsid w:val="005B67BE"/>
    <w:rPr>
      <w:spacing w:val="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00" w:after="200"/>
    </w:pPr>
  </w:style>
  <w:style w:type="paragraph" w:styleId="Footer">
    <w:name w:val="footer"/>
    <w:basedOn w:val="Normal"/>
    <w:link w:val="FooterChar"/>
    <w:uiPriority w:val="99"/>
    <w:unhideWhenUsed/>
    <w:rsid w:val="005B67BE"/>
    <w:pPr>
      <w:spacing w:after="0" w:line="240" w:lineRule="auto"/>
    </w:pPr>
  </w:style>
  <w:style w:type="character" w:customStyle="1" w:styleId="FooterChar">
    <w:name w:val="Footer Char"/>
    <w:basedOn w:val="DefaultParagraphFont"/>
    <w:link w:val="Footer"/>
    <w:uiPriority w:val="99"/>
    <w:rsid w:val="005B67BE"/>
    <w:rPr>
      <w:spacing w:val="4"/>
    </w:rPr>
  </w:style>
  <w:style w:type="numbering" w:styleId="111111">
    <w:name w:val="Outline List 2"/>
    <w:basedOn w:val="NoList"/>
    <w:uiPriority w:val="99"/>
    <w:semiHidden/>
    <w:unhideWhenUsed/>
    <w:rsid w:val="00FE21C2"/>
    <w:pPr>
      <w:numPr>
        <w:numId w:val="1"/>
      </w:numPr>
    </w:pPr>
  </w:style>
  <w:style w:type="character" w:customStyle="1" w:styleId="Heading8Char">
    <w:name w:val="Heading 8 Char"/>
    <w:basedOn w:val="DefaultParagraphFont"/>
    <w:link w:val="Heading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Caption">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NoList"/>
    <w:uiPriority w:val="99"/>
    <w:semiHidden/>
    <w:unhideWhenUsed/>
    <w:rsid w:val="00FE21C2"/>
    <w:pPr>
      <w:numPr>
        <w:numId w:val="2"/>
      </w:numPr>
    </w:pPr>
  </w:style>
  <w:style w:type="character" w:customStyle="1" w:styleId="Heading1Char">
    <w:name w:val="Heading 1 Char"/>
    <w:basedOn w:val="DefaultParagraphFont"/>
    <w:link w:val="Heading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FE21C2"/>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FE21C2"/>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FE21C2"/>
    <w:rPr>
      <w:rFonts w:asciiTheme="majorHAnsi" w:eastAsiaTheme="majorEastAsia" w:hAnsiTheme="majorHAnsi" w:cstheme="majorBidi"/>
      <w:i/>
      <w:iCs/>
      <w:color w:val="243F60" w:themeColor="accent1" w:themeShade="7F"/>
      <w:spacing w:val="4"/>
    </w:rPr>
  </w:style>
  <w:style w:type="numbering" w:styleId="ArticleSection">
    <w:name w:val="Outline List 3"/>
    <w:basedOn w:val="NoList"/>
    <w:uiPriority w:val="99"/>
    <w:semiHidden/>
    <w:unhideWhenUsed/>
    <w:rsid w:val="00FE21C2"/>
    <w:pPr>
      <w:numPr>
        <w:numId w:val="3"/>
      </w:numPr>
    </w:pPr>
  </w:style>
  <w:style w:type="paragraph" w:styleId="BalloonText">
    <w:name w:val="Balloon Text"/>
    <w:basedOn w:val="Normal"/>
    <w:link w:val="BalloonTextChar"/>
    <w:uiPriority w:val="99"/>
    <w:semiHidden/>
    <w:unhideWhenUsed/>
    <w:rsid w:val="00FE21C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E21C2"/>
    <w:rPr>
      <w:rFonts w:ascii="Segoe UI" w:hAnsi="Segoe UI" w:cs="Segoe UI"/>
      <w:spacing w:val="4"/>
      <w:szCs w:val="18"/>
    </w:rPr>
  </w:style>
  <w:style w:type="paragraph" w:styleId="Bibliography">
    <w:name w:val="Bibliography"/>
    <w:basedOn w:val="Normal"/>
    <w:next w:val="Normal"/>
    <w:uiPriority w:val="37"/>
    <w:semiHidden/>
    <w:unhideWhenUsed/>
    <w:rsid w:val="00FE21C2"/>
  </w:style>
  <w:style w:type="paragraph" w:styleId="BlockText">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E21C2"/>
    <w:pPr>
      <w:spacing w:after="120"/>
    </w:pPr>
  </w:style>
  <w:style w:type="character" w:customStyle="1" w:styleId="BodyTextChar">
    <w:name w:val="Body Text Char"/>
    <w:basedOn w:val="DefaultParagraphFont"/>
    <w:link w:val="BodyText"/>
    <w:uiPriority w:val="99"/>
    <w:semiHidden/>
    <w:rsid w:val="00FE21C2"/>
    <w:rPr>
      <w:spacing w:val="4"/>
    </w:rPr>
  </w:style>
  <w:style w:type="paragraph" w:styleId="BodyText2">
    <w:name w:val="Body Text 2"/>
    <w:basedOn w:val="Normal"/>
    <w:link w:val="BodyText2Char"/>
    <w:uiPriority w:val="99"/>
    <w:semiHidden/>
    <w:unhideWhenUsed/>
    <w:rsid w:val="00FE21C2"/>
    <w:pPr>
      <w:spacing w:after="120" w:line="480" w:lineRule="auto"/>
    </w:pPr>
  </w:style>
  <w:style w:type="character" w:customStyle="1" w:styleId="BodyText2Char">
    <w:name w:val="Body Text 2 Char"/>
    <w:basedOn w:val="DefaultParagraphFont"/>
    <w:link w:val="BodyText2"/>
    <w:uiPriority w:val="99"/>
    <w:semiHidden/>
    <w:rsid w:val="00FE21C2"/>
    <w:rPr>
      <w:spacing w:val="4"/>
    </w:rPr>
  </w:style>
  <w:style w:type="paragraph" w:styleId="BodyText3">
    <w:name w:val="Body Text 3"/>
    <w:basedOn w:val="Normal"/>
    <w:link w:val="BodyText3Char"/>
    <w:uiPriority w:val="99"/>
    <w:semiHidden/>
    <w:unhideWhenUsed/>
    <w:rsid w:val="00FE21C2"/>
    <w:pPr>
      <w:spacing w:after="120"/>
    </w:pPr>
    <w:rPr>
      <w:szCs w:val="16"/>
    </w:rPr>
  </w:style>
  <w:style w:type="character" w:customStyle="1" w:styleId="BodyText3Char">
    <w:name w:val="Body Text 3 Char"/>
    <w:basedOn w:val="DefaultParagraphFont"/>
    <w:link w:val="BodyText3"/>
    <w:uiPriority w:val="99"/>
    <w:semiHidden/>
    <w:rsid w:val="00FE21C2"/>
    <w:rPr>
      <w:spacing w:val="4"/>
      <w:szCs w:val="16"/>
    </w:rPr>
  </w:style>
  <w:style w:type="paragraph" w:styleId="BodyTextFirstIndent">
    <w:name w:val="Body Text First Indent"/>
    <w:basedOn w:val="BodyText"/>
    <w:link w:val="BodyTextFirstIndentChar"/>
    <w:uiPriority w:val="99"/>
    <w:semiHidden/>
    <w:unhideWhenUsed/>
    <w:rsid w:val="00FE21C2"/>
    <w:pPr>
      <w:spacing w:after="240"/>
      <w:ind w:firstLine="360"/>
    </w:pPr>
  </w:style>
  <w:style w:type="character" w:customStyle="1" w:styleId="BodyTextFirstIndentChar">
    <w:name w:val="Body Text First Indent Char"/>
    <w:basedOn w:val="BodyTextChar"/>
    <w:link w:val="BodyTextFirstIndent"/>
    <w:uiPriority w:val="99"/>
    <w:semiHidden/>
    <w:rsid w:val="00FE21C2"/>
    <w:rPr>
      <w:spacing w:val="4"/>
    </w:rPr>
  </w:style>
  <w:style w:type="paragraph" w:styleId="BodyTextIndent">
    <w:name w:val="Body Text Indent"/>
    <w:basedOn w:val="Normal"/>
    <w:link w:val="BodyTextIndentChar"/>
    <w:uiPriority w:val="99"/>
    <w:semiHidden/>
    <w:unhideWhenUsed/>
    <w:rsid w:val="00FE21C2"/>
    <w:pPr>
      <w:spacing w:after="120"/>
      <w:ind w:left="360"/>
    </w:pPr>
  </w:style>
  <w:style w:type="character" w:customStyle="1" w:styleId="BodyTextIndentChar">
    <w:name w:val="Body Text Indent Char"/>
    <w:basedOn w:val="DefaultParagraphFont"/>
    <w:link w:val="BodyTextIndent"/>
    <w:uiPriority w:val="99"/>
    <w:semiHidden/>
    <w:rsid w:val="00FE21C2"/>
    <w:rPr>
      <w:spacing w:val="4"/>
    </w:rPr>
  </w:style>
  <w:style w:type="paragraph" w:styleId="BodyTextFirstIndent2">
    <w:name w:val="Body Text First Indent 2"/>
    <w:basedOn w:val="BodyTextIndent"/>
    <w:link w:val="BodyTextFirstIndent2Char"/>
    <w:uiPriority w:val="99"/>
    <w:semiHidden/>
    <w:unhideWhenUsed/>
    <w:rsid w:val="00FE21C2"/>
    <w:pPr>
      <w:spacing w:after="240"/>
      <w:ind w:firstLine="360"/>
    </w:pPr>
  </w:style>
  <w:style w:type="character" w:customStyle="1" w:styleId="BodyTextFirstIndent2Char">
    <w:name w:val="Body Text First Indent 2 Char"/>
    <w:basedOn w:val="BodyTextIndentChar"/>
    <w:link w:val="BodyTextFirstIndent2"/>
    <w:uiPriority w:val="99"/>
    <w:semiHidden/>
    <w:rsid w:val="00FE21C2"/>
    <w:rPr>
      <w:spacing w:val="4"/>
    </w:rPr>
  </w:style>
  <w:style w:type="paragraph" w:styleId="BodyTextIndent2">
    <w:name w:val="Body Text Indent 2"/>
    <w:basedOn w:val="Normal"/>
    <w:link w:val="BodyTextIndent2Char"/>
    <w:uiPriority w:val="99"/>
    <w:semiHidden/>
    <w:unhideWhenUsed/>
    <w:rsid w:val="00FE21C2"/>
    <w:pPr>
      <w:spacing w:after="120" w:line="480" w:lineRule="auto"/>
      <w:ind w:left="360"/>
    </w:pPr>
  </w:style>
  <w:style w:type="character" w:customStyle="1" w:styleId="BodyTextIndent2Char">
    <w:name w:val="Body Text Indent 2 Char"/>
    <w:basedOn w:val="DefaultParagraphFont"/>
    <w:link w:val="BodyTextIndent2"/>
    <w:uiPriority w:val="99"/>
    <w:semiHidden/>
    <w:rsid w:val="00FE21C2"/>
    <w:rPr>
      <w:spacing w:val="4"/>
    </w:rPr>
  </w:style>
  <w:style w:type="paragraph" w:styleId="BodyTextIndent3">
    <w:name w:val="Body Text Indent 3"/>
    <w:basedOn w:val="Normal"/>
    <w:link w:val="BodyTextIndent3Char"/>
    <w:uiPriority w:val="99"/>
    <w:semiHidden/>
    <w:unhideWhenUsed/>
    <w:rsid w:val="00FE21C2"/>
    <w:pPr>
      <w:spacing w:after="120"/>
      <w:ind w:left="360"/>
    </w:pPr>
    <w:rPr>
      <w:szCs w:val="16"/>
    </w:rPr>
  </w:style>
  <w:style w:type="character" w:customStyle="1" w:styleId="BodyTextIndent3Char">
    <w:name w:val="Body Text Indent 3 Char"/>
    <w:basedOn w:val="DefaultParagraphFont"/>
    <w:link w:val="BodyTextIndent3"/>
    <w:uiPriority w:val="99"/>
    <w:semiHidden/>
    <w:rsid w:val="00FE21C2"/>
    <w:rPr>
      <w:spacing w:val="4"/>
      <w:szCs w:val="16"/>
    </w:rPr>
  </w:style>
  <w:style w:type="character" w:styleId="BookTitle">
    <w:name w:val="Book Title"/>
    <w:basedOn w:val="DefaultParagraphFont"/>
    <w:uiPriority w:val="33"/>
    <w:semiHidden/>
    <w:unhideWhenUsed/>
    <w:qFormat/>
    <w:rsid w:val="00FE21C2"/>
    <w:rPr>
      <w:b/>
      <w:bCs/>
      <w:i/>
      <w:iCs/>
      <w:spacing w:val="5"/>
    </w:rPr>
  </w:style>
  <w:style w:type="table" w:styleId="ColorfulGrid">
    <w:name w:val="Colorful Grid"/>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21C2"/>
    <w:rPr>
      <w:sz w:val="22"/>
      <w:szCs w:val="16"/>
    </w:rPr>
  </w:style>
  <w:style w:type="paragraph" w:styleId="CommentText">
    <w:name w:val="annotation text"/>
    <w:basedOn w:val="Normal"/>
    <w:link w:val="CommentTextChar"/>
    <w:uiPriority w:val="99"/>
    <w:semiHidden/>
    <w:unhideWhenUsed/>
    <w:rsid w:val="00FE21C2"/>
    <w:pPr>
      <w:spacing w:line="240" w:lineRule="auto"/>
    </w:pPr>
    <w:rPr>
      <w:szCs w:val="20"/>
    </w:rPr>
  </w:style>
  <w:style w:type="character" w:customStyle="1" w:styleId="CommentTextChar">
    <w:name w:val="Comment Text Char"/>
    <w:basedOn w:val="DefaultParagraphFont"/>
    <w:link w:val="CommentText"/>
    <w:uiPriority w:val="99"/>
    <w:semiHidden/>
    <w:rsid w:val="00FE21C2"/>
    <w:rPr>
      <w:spacing w:val="4"/>
      <w:szCs w:val="20"/>
    </w:rPr>
  </w:style>
  <w:style w:type="paragraph" w:styleId="CommentSubject">
    <w:name w:val="annotation subject"/>
    <w:basedOn w:val="CommentText"/>
    <w:next w:val="CommentText"/>
    <w:link w:val="CommentSubjectChar"/>
    <w:uiPriority w:val="99"/>
    <w:semiHidden/>
    <w:unhideWhenUsed/>
    <w:rsid w:val="00FE21C2"/>
    <w:rPr>
      <w:b/>
      <w:bCs/>
    </w:rPr>
  </w:style>
  <w:style w:type="character" w:customStyle="1" w:styleId="CommentSubjectChar">
    <w:name w:val="Comment Subject Char"/>
    <w:basedOn w:val="CommentTextChar"/>
    <w:link w:val="CommentSubject"/>
    <w:uiPriority w:val="99"/>
    <w:semiHidden/>
    <w:rsid w:val="00FE21C2"/>
    <w:rPr>
      <w:b/>
      <w:bCs/>
      <w:spacing w:val="4"/>
      <w:szCs w:val="20"/>
    </w:rPr>
  </w:style>
  <w:style w:type="table" w:styleId="DarkList">
    <w:name w:val="Dark List"/>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FE21C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E21C2"/>
    <w:rPr>
      <w:rFonts w:ascii="Segoe UI" w:hAnsi="Segoe UI" w:cs="Segoe UI"/>
      <w:spacing w:val="4"/>
      <w:szCs w:val="16"/>
    </w:rPr>
  </w:style>
  <w:style w:type="paragraph" w:styleId="E-mailSignature">
    <w:name w:val="E-mail Signature"/>
    <w:basedOn w:val="Normal"/>
    <w:link w:val="E-mailSignatureChar"/>
    <w:uiPriority w:val="99"/>
    <w:semiHidden/>
    <w:unhideWhenUsed/>
    <w:rsid w:val="00FE21C2"/>
    <w:pPr>
      <w:spacing w:after="0" w:line="240" w:lineRule="auto"/>
    </w:pPr>
  </w:style>
  <w:style w:type="character" w:customStyle="1" w:styleId="E-mailSignatureChar">
    <w:name w:val="E-mail Signature Char"/>
    <w:basedOn w:val="DefaultParagraphFont"/>
    <w:link w:val="E-mailSignature"/>
    <w:uiPriority w:val="99"/>
    <w:semiHidden/>
    <w:rsid w:val="00FE21C2"/>
    <w:rPr>
      <w:spacing w:val="4"/>
    </w:rPr>
  </w:style>
  <w:style w:type="character" w:styleId="Emphasis">
    <w:name w:val="Emphasis"/>
    <w:basedOn w:val="DefaultParagraphFont"/>
    <w:uiPriority w:val="20"/>
    <w:semiHidden/>
    <w:unhideWhenUsed/>
    <w:qFormat/>
    <w:rsid w:val="00FE21C2"/>
    <w:rPr>
      <w:i/>
      <w:iCs/>
    </w:rPr>
  </w:style>
  <w:style w:type="character" w:styleId="EndnoteReference">
    <w:name w:val="endnote reference"/>
    <w:basedOn w:val="DefaultParagraphFont"/>
    <w:uiPriority w:val="99"/>
    <w:semiHidden/>
    <w:unhideWhenUsed/>
    <w:rsid w:val="00FE21C2"/>
    <w:rPr>
      <w:vertAlign w:val="superscript"/>
    </w:rPr>
  </w:style>
  <w:style w:type="paragraph" w:styleId="EndnoteText">
    <w:name w:val="endnote text"/>
    <w:basedOn w:val="Normal"/>
    <w:link w:val="EndnoteTextChar"/>
    <w:uiPriority w:val="99"/>
    <w:semiHidden/>
    <w:unhideWhenUsed/>
    <w:rsid w:val="00FE21C2"/>
    <w:pPr>
      <w:spacing w:after="0" w:line="240" w:lineRule="auto"/>
    </w:pPr>
    <w:rPr>
      <w:szCs w:val="20"/>
    </w:rPr>
  </w:style>
  <w:style w:type="character" w:customStyle="1" w:styleId="EndnoteTextChar">
    <w:name w:val="Endnote Text Char"/>
    <w:basedOn w:val="DefaultParagraphFont"/>
    <w:link w:val="EndnoteText"/>
    <w:uiPriority w:val="99"/>
    <w:semiHidden/>
    <w:rsid w:val="00FE21C2"/>
    <w:rPr>
      <w:spacing w:val="4"/>
      <w:szCs w:val="20"/>
    </w:rPr>
  </w:style>
  <w:style w:type="paragraph" w:styleId="EnvelopeAddress">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E21C2"/>
    <w:rPr>
      <w:color w:val="800080" w:themeColor="followedHyperlink"/>
      <w:u w:val="single"/>
    </w:rPr>
  </w:style>
  <w:style w:type="character" w:styleId="FootnoteReference">
    <w:name w:val="footnote reference"/>
    <w:basedOn w:val="DefaultParagraphFont"/>
    <w:uiPriority w:val="99"/>
    <w:semiHidden/>
    <w:unhideWhenUsed/>
    <w:rsid w:val="00FE21C2"/>
    <w:rPr>
      <w:vertAlign w:val="superscript"/>
    </w:rPr>
  </w:style>
  <w:style w:type="paragraph" w:styleId="FootnoteText">
    <w:name w:val="footnote text"/>
    <w:basedOn w:val="Normal"/>
    <w:link w:val="FootnoteTextChar"/>
    <w:uiPriority w:val="99"/>
    <w:semiHidden/>
    <w:unhideWhenUsed/>
    <w:rsid w:val="00FE21C2"/>
    <w:pPr>
      <w:spacing w:after="0" w:line="240" w:lineRule="auto"/>
    </w:pPr>
    <w:rPr>
      <w:szCs w:val="20"/>
    </w:rPr>
  </w:style>
  <w:style w:type="character" w:customStyle="1" w:styleId="FootnoteTextChar">
    <w:name w:val="Footnote Text Char"/>
    <w:basedOn w:val="DefaultParagraphFont"/>
    <w:link w:val="FootnoteText"/>
    <w:uiPriority w:val="99"/>
    <w:semiHidden/>
    <w:rsid w:val="00FE21C2"/>
    <w:rPr>
      <w:spacing w:val="4"/>
      <w:szCs w:val="20"/>
    </w:rPr>
  </w:style>
  <w:style w:type="table" w:styleId="GridTable1Light">
    <w:name w:val="Grid Table 1 Light"/>
    <w:basedOn w:val="Table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FE21C2"/>
  </w:style>
  <w:style w:type="paragraph" w:styleId="HTMLAddress">
    <w:name w:val="HTML Address"/>
    <w:basedOn w:val="Normal"/>
    <w:link w:val="HTMLAddressChar"/>
    <w:uiPriority w:val="99"/>
    <w:semiHidden/>
    <w:unhideWhenUsed/>
    <w:rsid w:val="00FE21C2"/>
    <w:pPr>
      <w:spacing w:after="0" w:line="240" w:lineRule="auto"/>
    </w:pPr>
    <w:rPr>
      <w:i/>
      <w:iCs/>
    </w:rPr>
  </w:style>
  <w:style w:type="character" w:customStyle="1" w:styleId="HTMLAddressChar">
    <w:name w:val="HTML Address Char"/>
    <w:basedOn w:val="DefaultParagraphFont"/>
    <w:link w:val="HTMLAddress"/>
    <w:uiPriority w:val="99"/>
    <w:semiHidden/>
    <w:rsid w:val="00FE21C2"/>
    <w:rPr>
      <w:i/>
      <w:iCs/>
      <w:spacing w:val="4"/>
    </w:rPr>
  </w:style>
  <w:style w:type="character" w:styleId="HTMLCite">
    <w:name w:val="HTML Cite"/>
    <w:basedOn w:val="DefaultParagraphFont"/>
    <w:uiPriority w:val="99"/>
    <w:semiHidden/>
    <w:unhideWhenUsed/>
    <w:rsid w:val="00FE21C2"/>
    <w:rPr>
      <w:i/>
      <w:iCs/>
    </w:rPr>
  </w:style>
  <w:style w:type="character" w:styleId="HTMLCode">
    <w:name w:val="HTML Code"/>
    <w:basedOn w:val="DefaultParagraphFont"/>
    <w:uiPriority w:val="99"/>
    <w:semiHidden/>
    <w:unhideWhenUsed/>
    <w:rsid w:val="00FE21C2"/>
    <w:rPr>
      <w:rFonts w:ascii="Consolas" w:hAnsi="Consolas"/>
      <w:sz w:val="22"/>
      <w:szCs w:val="20"/>
    </w:rPr>
  </w:style>
  <w:style w:type="character" w:styleId="HTMLDefinition">
    <w:name w:val="HTML Definition"/>
    <w:basedOn w:val="DefaultParagraphFont"/>
    <w:uiPriority w:val="99"/>
    <w:semiHidden/>
    <w:unhideWhenUsed/>
    <w:rsid w:val="00FE21C2"/>
    <w:rPr>
      <w:i/>
      <w:iCs/>
    </w:rPr>
  </w:style>
  <w:style w:type="character" w:styleId="HTMLKeyboard">
    <w:name w:val="HTML Keyboard"/>
    <w:basedOn w:val="DefaultParagraphFont"/>
    <w:uiPriority w:val="99"/>
    <w:semiHidden/>
    <w:unhideWhenUsed/>
    <w:rsid w:val="00FE21C2"/>
    <w:rPr>
      <w:rFonts w:ascii="Consolas" w:hAnsi="Consolas"/>
      <w:sz w:val="22"/>
      <w:szCs w:val="20"/>
    </w:rPr>
  </w:style>
  <w:style w:type="paragraph" w:styleId="HTMLPreformatted">
    <w:name w:val="HTML Preformatted"/>
    <w:basedOn w:val="Normal"/>
    <w:link w:val="HTMLPreformattedChar"/>
    <w:uiPriority w:val="99"/>
    <w:semiHidden/>
    <w:unhideWhenUsed/>
    <w:rsid w:val="00FE21C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E21C2"/>
    <w:rPr>
      <w:rFonts w:ascii="Consolas" w:hAnsi="Consolas"/>
      <w:spacing w:val="4"/>
      <w:szCs w:val="20"/>
    </w:rPr>
  </w:style>
  <w:style w:type="character" w:styleId="HTMLSample">
    <w:name w:val="HTML Sample"/>
    <w:basedOn w:val="DefaultParagraphFont"/>
    <w:uiPriority w:val="99"/>
    <w:semiHidden/>
    <w:unhideWhenUsed/>
    <w:rsid w:val="00FE21C2"/>
    <w:rPr>
      <w:rFonts w:ascii="Consolas" w:hAnsi="Consolas"/>
      <w:sz w:val="24"/>
      <w:szCs w:val="24"/>
    </w:rPr>
  </w:style>
  <w:style w:type="character" w:styleId="HTMLTypewriter">
    <w:name w:val="HTML Typewriter"/>
    <w:basedOn w:val="DefaultParagraphFont"/>
    <w:uiPriority w:val="99"/>
    <w:semiHidden/>
    <w:unhideWhenUsed/>
    <w:rsid w:val="00FE21C2"/>
    <w:rPr>
      <w:rFonts w:ascii="Consolas" w:hAnsi="Consolas"/>
      <w:sz w:val="22"/>
      <w:szCs w:val="20"/>
    </w:rPr>
  </w:style>
  <w:style w:type="character" w:styleId="HTMLVariable">
    <w:name w:val="HTML Variable"/>
    <w:basedOn w:val="DefaultParagraphFont"/>
    <w:uiPriority w:val="99"/>
    <w:semiHidden/>
    <w:unhideWhenUsed/>
    <w:rsid w:val="00FE21C2"/>
    <w:rPr>
      <w:i/>
      <w:iCs/>
    </w:rPr>
  </w:style>
  <w:style w:type="character" w:styleId="Hyperlink">
    <w:name w:val="Hyperlink"/>
    <w:basedOn w:val="DefaultParagraphFont"/>
    <w:uiPriority w:val="99"/>
    <w:semiHidden/>
    <w:unhideWhenUsed/>
    <w:rsid w:val="00FE21C2"/>
    <w:rPr>
      <w:color w:val="0000FF" w:themeColor="hyperlink"/>
      <w:u w:val="single"/>
    </w:rPr>
  </w:style>
  <w:style w:type="paragraph" w:styleId="Index1">
    <w:name w:val="index 1"/>
    <w:basedOn w:val="Normal"/>
    <w:next w:val="Normal"/>
    <w:autoRedefine/>
    <w:uiPriority w:val="99"/>
    <w:semiHidden/>
    <w:unhideWhenUsed/>
    <w:rsid w:val="00FE21C2"/>
    <w:pPr>
      <w:spacing w:after="0" w:line="240" w:lineRule="auto"/>
      <w:ind w:left="220" w:hanging="220"/>
    </w:pPr>
  </w:style>
  <w:style w:type="paragraph" w:styleId="Index2">
    <w:name w:val="index 2"/>
    <w:basedOn w:val="Normal"/>
    <w:next w:val="Normal"/>
    <w:autoRedefine/>
    <w:uiPriority w:val="99"/>
    <w:semiHidden/>
    <w:unhideWhenUsed/>
    <w:rsid w:val="00FE21C2"/>
    <w:pPr>
      <w:spacing w:after="0" w:line="240" w:lineRule="auto"/>
      <w:ind w:left="440" w:hanging="220"/>
    </w:pPr>
  </w:style>
  <w:style w:type="paragraph" w:styleId="Index3">
    <w:name w:val="index 3"/>
    <w:basedOn w:val="Normal"/>
    <w:next w:val="Normal"/>
    <w:autoRedefine/>
    <w:uiPriority w:val="99"/>
    <w:semiHidden/>
    <w:unhideWhenUsed/>
    <w:rsid w:val="00FE21C2"/>
    <w:pPr>
      <w:spacing w:after="0" w:line="240" w:lineRule="auto"/>
      <w:ind w:left="660" w:hanging="220"/>
    </w:pPr>
  </w:style>
  <w:style w:type="paragraph" w:styleId="Index4">
    <w:name w:val="index 4"/>
    <w:basedOn w:val="Normal"/>
    <w:next w:val="Normal"/>
    <w:autoRedefine/>
    <w:uiPriority w:val="99"/>
    <w:semiHidden/>
    <w:unhideWhenUsed/>
    <w:rsid w:val="00FE21C2"/>
    <w:pPr>
      <w:spacing w:after="0" w:line="240" w:lineRule="auto"/>
      <w:ind w:left="880" w:hanging="220"/>
    </w:pPr>
  </w:style>
  <w:style w:type="paragraph" w:styleId="Index5">
    <w:name w:val="index 5"/>
    <w:basedOn w:val="Normal"/>
    <w:next w:val="Normal"/>
    <w:autoRedefine/>
    <w:uiPriority w:val="99"/>
    <w:semiHidden/>
    <w:unhideWhenUsed/>
    <w:rsid w:val="00FE21C2"/>
    <w:pPr>
      <w:spacing w:after="0" w:line="240" w:lineRule="auto"/>
      <w:ind w:left="1100" w:hanging="220"/>
    </w:pPr>
  </w:style>
  <w:style w:type="paragraph" w:styleId="Index6">
    <w:name w:val="index 6"/>
    <w:basedOn w:val="Normal"/>
    <w:next w:val="Normal"/>
    <w:autoRedefine/>
    <w:uiPriority w:val="99"/>
    <w:semiHidden/>
    <w:unhideWhenUsed/>
    <w:rsid w:val="00FE21C2"/>
    <w:pPr>
      <w:spacing w:after="0" w:line="240" w:lineRule="auto"/>
      <w:ind w:left="1320" w:hanging="220"/>
    </w:pPr>
  </w:style>
  <w:style w:type="paragraph" w:styleId="Index7">
    <w:name w:val="index 7"/>
    <w:basedOn w:val="Normal"/>
    <w:next w:val="Normal"/>
    <w:autoRedefine/>
    <w:uiPriority w:val="99"/>
    <w:semiHidden/>
    <w:unhideWhenUsed/>
    <w:rsid w:val="00FE21C2"/>
    <w:pPr>
      <w:spacing w:after="0" w:line="240" w:lineRule="auto"/>
      <w:ind w:left="1540" w:hanging="220"/>
    </w:pPr>
  </w:style>
  <w:style w:type="paragraph" w:styleId="Index8">
    <w:name w:val="index 8"/>
    <w:basedOn w:val="Normal"/>
    <w:next w:val="Normal"/>
    <w:autoRedefine/>
    <w:uiPriority w:val="99"/>
    <w:semiHidden/>
    <w:unhideWhenUsed/>
    <w:rsid w:val="00FE21C2"/>
    <w:pPr>
      <w:spacing w:after="0" w:line="240" w:lineRule="auto"/>
      <w:ind w:left="1760" w:hanging="220"/>
    </w:pPr>
  </w:style>
  <w:style w:type="paragraph" w:styleId="Index9">
    <w:name w:val="index 9"/>
    <w:basedOn w:val="Normal"/>
    <w:next w:val="Normal"/>
    <w:autoRedefine/>
    <w:uiPriority w:val="99"/>
    <w:semiHidden/>
    <w:unhideWhenUsed/>
    <w:rsid w:val="00FE21C2"/>
    <w:pPr>
      <w:spacing w:after="0" w:line="240" w:lineRule="auto"/>
      <w:ind w:left="1980" w:hanging="220"/>
    </w:pPr>
  </w:style>
  <w:style w:type="paragraph" w:styleId="IndexHeading">
    <w:name w:val="index heading"/>
    <w:basedOn w:val="Normal"/>
    <w:next w:val="Index1"/>
    <w:uiPriority w:val="99"/>
    <w:semiHidden/>
    <w:unhideWhenUsed/>
    <w:rsid w:val="00FE21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E21C2"/>
    <w:rPr>
      <w:i/>
      <w:iCs/>
      <w:color w:val="4F81BD" w:themeColor="accent1"/>
    </w:rPr>
  </w:style>
  <w:style w:type="paragraph" w:styleId="IntenseQuote">
    <w:name w:val="Intense Quote"/>
    <w:basedOn w:val="Normal"/>
    <w:next w:val="Normal"/>
    <w:link w:val="IntenseQuote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FE21C2"/>
    <w:rPr>
      <w:i/>
      <w:iCs/>
      <w:color w:val="4F81BD" w:themeColor="accent1"/>
      <w:spacing w:val="4"/>
    </w:rPr>
  </w:style>
  <w:style w:type="character" w:styleId="IntenseReference">
    <w:name w:val="Intense Reference"/>
    <w:basedOn w:val="DefaultParagraphFont"/>
    <w:uiPriority w:val="32"/>
    <w:semiHidden/>
    <w:unhideWhenUsed/>
    <w:qFormat/>
    <w:rsid w:val="00FE21C2"/>
    <w:rPr>
      <w:b/>
      <w:bCs/>
      <w:smallCaps/>
      <w:color w:val="4F81BD" w:themeColor="accent1"/>
      <w:spacing w:val="5"/>
    </w:rPr>
  </w:style>
  <w:style w:type="table" w:styleId="LightGrid">
    <w:name w:val="Light Grid"/>
    <w:basedOn w:val="Table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1C2"/>
  </w:style>
  <w:style w:type="paragraph" w:styleId="List">
    <w:name w:val="List"/>
    <w:basedOn w:val="Normal"/>
    <w:uiPriority w:val="99"/>
    <w:semiHidden/>
    <w:unhideWhenUsed/>
    <w:rsid w:val="00FE21C2"/>
    <w:pPr>
      <w:ind w:left="360" w:hanging="360"/>
      <w:contextualSpacing/>
    </w:pPr>
  </w:style>
  <w:style w:type="paragraph" w:styleId="List2">
    <w:name w:val="List 2"/>
    <w:basedOn w:val="Normal"/>
    <w:uiPriority w:val="99"/>
    <w:semiHidden/>
    <w:unhideWhenUsed/>
    <w:rsid w:val="00FE21C2"/>
    <w:pPr>
      <w:ind w:left="720" w:hanging="360"/>
      <w:contextualSpacing/>
    </w:pPr>
  </w:style>
  <w:style w:type="paragraph" w:styleId="List3">
    <w:name w:val="List 3"/>
    <w:basedOn w:val="Normal"/>
    <w:uiPriority w:val="99"/>
    <w:semiHidden/>
    <w:unhideWhenUsed/>
    <w:rsid w:val="00FE21C2"/>
    <w:pPr>
      <w:ind w:left="1080" w:hanging="360"/>
      <w:contextualSpacing/>
    </w:pPr>
  </w:style>
  <w:style w:type="paragraph" w:styleId="List4">
    <w:name w:val="List 4"/>
    <w:basedOn w:val="Normal"/>
    <w:uiPriority w:val="99"/>
    <w:semiHidden/>
    <w:unhideWhenUsed/>
    <w:rsid w:val="00FE21C2"/>
    <w:pPr>
      <w:ind w:left="1440" w:hanging="360"/>
      <w:contextualSpacing/>
    </w:pPr>
  </w:style>
  <w:style w:type="paragraph" w:styleId="List5">
    <w:name w:val="List 5"/>
    <w:basedOn w:val="Normal"/>
    <w:uiPriority w:val="99"/>
    <w:semiHidden/>
    <w:unhideWhenUsed/>
    <w:rsid w:val="00FE21C2"/>
    <w:pPr>
      <w:ind w:left="1800" w:hanging="360"/>
      <w:contextualSpacing/>
    </w:pPr>
  </w:style>
  <w:style w:type="paragraph" w:styleId="ListBullet">
    <w:name w:val="List Bullet"/>
    <w:basedOn w:val="Normal"/>
    <w:uiPriority w:val="99"/>
    <w:semiHidden/>
    <w:unhideWhenUsed/>
    <w:rsid w:val="00FE21C2"/>
    <w:pPr>
      <w:numPr>
        <w:numId w:val="4"/>
      </w:numPr>
      <w:contextualSpacing/>
    </w:pPr>
  </w:style>
  <w:style w:type="paragraph" w:styleId="ListBullet2">
    <w:name w:val="List Bullet 2"/>
    <w:basedOn w:val="Normal"/>
    <w:uiPriority w:val="99"/>
    <w:semiHidden/>
    <w:unhideWhenUsed/>
    <w:rsid w:val="00FE21C2"/>
    <w:pPr>
      <w:numPr>
        <w:numId w:val="5"/>
      </w:numPr>
      <w:contextualSpacing/>
    </w:pPr>
  </w:style>
  <w:style w:type="paragraph" w:styleId="ListBullet3">
    <w:name w:val="List Bullet 3"/>
    <w:basedOn w:val="Normal"/>
    <w:uiPriority w:val="99"/>
    <w:semiHidden/>
    <w:unhideWhenUsed/>
    <w:rsid w:val="00FE21C2"/>
    <w:pPr>
      <w:numPr>
        <w:numId w:val="6"/>
      </w:numPr>
      <w:contextualSpacing/>
    </w:pPr>
  </w:style>
  <w:style w:type="paragraph" w:styleId="ListBullet4">
    <w:name w:val="List Bullet 4"/>
    <w:basedOn w:val="Normal"/>
    <w:uiPriority w:val="99"/>
    <w:semiHidden/>
    <w:unhideWhenUsed/>
    <w:rsid w:val="00FE21C2"/>
    <w:pPr>
      <w:numPr>
        <w:numId w:val="7"/>
      </w:numPr>
      <w:contextualSpacing/>
    </w:pPr>
  </w:style>
  <w:style w:type="paragraph" w:styleId="ListBullet5">
    <w:name w:val="List Bullet 5"/>
    <w:basedOn w:val="Normal"/>
    <w:uiPriority w:val="99"/>
    <w:semiHidden/>
    <w:unhideWhenUsed/>
    <w:rsid w:val="00FE21C2"/>
    <w:pPr>
      <w:numPr>
        <w:numId w:val="8"/>
      </w:numPr>
      <w:contextualSpacing/>
    </w:pPr>
  </w:style>
  <w:style w:type="paragraph" w:styleId="ListContinue">
    <w:name w:val="List Continue"/>
    <w:basedOn w:val="Normal"/>
    <w:uiPriority w:val="99"/>
    <w:semiHidden/>
    <w:unhideWhenUsed/>
    <w:rsid w:val="00FE21C2"/>
    <w:pPr>
      <w:spacing w:after="120"/>
      <w:ind w:left="360"/>
      <w:contextualSpacing/>
    </w:pPr>
  </w:style>
  <w:style w:type="paragraph" w:styleId="ListContinue2">
    <w:name w:val="List Continue 2"/>
    <w:basedOn w:val="Normal"/>
    <w:uiPriority w:val="99"/>
    <w:semiHidden/>
    <w:unhideWhenUsed/>
    <w:rsid w:val="00FE21C2"/>
    <w:pPr>
      <w:spacing w:after="120"/>
      <w:ind w:left="720"/>
      <w:contextualSpacing/>
    </w:pPr>
  </w:style>
  <w:style w:type="paragraph" w:styleId="ListContinue3">
    <w:name w:val="List Continue 3"/>
    <w:basedOn w:val="Normal"/>
    <w:uiPriority w:val="99"/>
    <w:semiHidden/>
    <w:unhideWhenUsed/>
    <w:rsid w:val="00FE21C2"/>
    <w:pPr>
      <w:spacing w:after="120"/>
      <w:ind w:left="1080"/>
      <w:contextualSpacing/>
    </w:pPr>
  </w:style>
  <w:style w:type="paragraph" w:styleId="ListContinue4">
    <w:name w:val="List Continue 4"/>
    <w:basedOn w:val="Normal"/>
    <w:uiPriority w:val="99"/>
    <w:semiHidden/>
    <w:unhideWhenUsed/>
    <w:rsid w:val="00FE21C2"/>
    <w:pPr>
      <w:spacing w:after="120"/>
      <w:ind w:left="1440"/>
      <w:contextualSpacing/>
    </w:pPr>
  </w:style>
  <w:style w:type="paragraph" w:styleId="ListContinue5">
    <w:name w:val="List Continue 5"/>
    <w:basedOn w:val="Normal"/>
    <w:uiPriority w:val="99"/>
    <w:semiHidden/>
    <w:unhideWhenUsed/>
    <w:rsid w:val="00FE21C2"/>
    <w:pPr>
      <w:spacing w:after="120"/>
      <w:ind w:left="1800"/>
      <w:contextualSpacing/>
    </w:pPr>
  </w:style>
  <w:style w:type="paragraph" w:styleId="ListNumber">
    <w:name w:val="List Number"/>
    <w:basedOn w:val="Normal"/>
    <w:uiPriority w:val="99"/>
    <w:semiHidden/>
    <w:unhideWhenUsed/>
    <w:rsid w:val="00FE21C2"/>
    <w:pPr>
      <w:numPr>
        <w:numId w:val="9"/>
      </w:numPr>
      <w:contextualSpacing/>
    </w:pPr>
  </w:style>
  <w:style w:type="paragraph" w:styleId="ListNumber2">
    <w:name w:val="List Number 2"/>
    <w:basedOn w:val="Normal"/>
    <w:uiPriority w:val="99"/>
    <w:semiHidden/>
    <w:unhideWhenUsed/>
    <w:rsid w:val="00FE21C2"/>
    <w:pPr>
      <w:numPr>
        <w:numId w:val="10"/>
      </w:numPr>
      <w:contextualSpacing/>
    </w:pPr>
  </w:style>
  <w:style w:type="paragraph" w:styleId="ListNumber3">
    <w:name w:val="List Number 3"/>
    <w:basedOn w:val="Normal"/>
    <w:uiPriority w:val="99"/>
    <w:semiHidden/>
    <w:unhideWhenUsed/>
    <w:rsid w:val="00FE21C2"/>
    <w:pPr>
      <w:numPr>
        <w:numId w:val="11"/>
      </w:numPr>
      <w:contextualSpacing/>
    </w:pPr>
  </w:style>
  <w:style w:type="paragraph" w:styleId="ListNumber4">
    <w:name w:val="List Number 4"/>
    <w:basedOn w:val="Normal"/>
    <w:uiPriority w:val="99"/>
    <w:semiHidden/>
    <w:unhideWhenUsed/>
    <w:rsid w:val="00FE21C2"/>
    <w:pPr>
      <w:numPr>
        <w:numId w:val="12"/>
      </w:numPr>
      <w:contextualSpacing/>
    </w:pPr>
  </w:style>
  <w:style w:type="paragraph" w:styleId="ListNumber5">
    <w:name w:val="List Number 5"/>
    <w:basedOn w:val="Normal"/>
    <w:uiPriority w:val="99"/>
    <w:semiHidden/>
    <w:unhideWhenUsed/>
    <w:rsid w:val="00FE21C2"/>
    <w:pPr>
      <w:numPr>
        <w:numId w:val="13"/>
      </w:numPr>
      <w:contextualSpacing/>
    </w:pPr>
  </w:style>
  <w:style w:type="paragraph" w:styleId="ListParagraph">
    <w:name w:val="List Paragraph"/>
    <w:basedOn w:val="Normal"/>
    <w:uiPriority w:val="34"/>
    <w:semiHidden/>
    <w:unhideWhenUsed/>
    <w:qFormat/>
    <w:rsid w:val="00FE21C2"/>
    <w:pPr>
      <w:ind w:left="720"/>
      <w:contextualSpacing/>
    </w:pPr>
  </w:style>
  <w:style w:type="table" w:styleId="ListTable1Light">
    <w:name w:val="List Table 1 Light"/>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FE21C2"/>
    <w:rPr>
      <w:rFonts w:ascii="Consolas" w:hAnsi="Consolas"/>
      <w:spacing w:val="4"/>
      <w:szCs w:val="20"/>
    </w:rPr>
  </w:style>
  <w:style w:type="table" w:styleId="MediumGrid1">
    <w:name w:val="Medium Grid 1"/>
    <w:basedOn w:val="Table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1C2"/>
    <w:rPr>
      <w:rFonts w:asciiTheme="majorHAnsi" w:eastAsiaTheme="majorEastAsia" w:hAnsiTheme="majorHAnsi" w:cstheme="majorBidi"/>
      <w:spacing w:val="4"/>
      <w:sz w:val="24"/>
      <w:szCs w:val="24"/>
      <w:shd w:val="pct20" w:color="auto" w:fill="auto"/>
    </w:rPr>
  </w:style>
  <w:style w:type="paragraph" w:styleId="NoSpacing">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NormalIndent">
    <w:name w:val="Normal Indent"/>
    <w:basedOn w:val="Normal"/>
    <w:uiPriority w:val="99"/>
    <w:semiHidden/>
    <w:unhideWhenUsed/>
    <w:rsid w:val="00FE21C2"/>
    <w:pPr>
      <w:ind w:left="720"/>
    </w:pPr>
  </w:style>
  <w:style w:type="paragraph" w:styleId="NoteHeading">
    <w:name w:val="Note Heading"/>
    <w:basedOn w:val="Normal"/>
    <w:next w:val="Normal"/>
    <w:link w:val="NoteHeadingChar"/>
    <w:uiPriority w:val="99"/>
    <w:semiHidden/>
    <w:unhideWhenUsed/>
    <w:rsid w:val="00FE21C2"/>
    <w:pPr>
      <w:spacing w:after="0" w:line="240" w:lineRule="auto"/>
    </w:pPr>
  </w:style>
  <w:style w:type="character" w:customStyle="1" w:styleId="NoteHeadingChar">
    <w:name w:val="Note Heading Char"/>
    <w:basedOn w:val="DefaultParagraphFont"/>
    <w:link w:val="NoteHeading"/>
    <w:uiPriority w:val="99"/>
    <w:semiHidden/>
    <w:rsid w:val="00FE21C2"/>
    <w:rPr>
      <w:spacing w:val="4"/>
    </w:rPr>
  </w:style>
  <w:style w:type="character" w:styleId="PageNumber">
    <w:name w:val="page number"/>
    <w:basedOn w:val="DefaultParagraphFont"/>
    <w:uiPriority w:val="99"/>
    <w:semiHidden/>
    <w:unhideWhenUsed/>
    <w:rsid w:val="00FE21C2"/>
  </w:style>
  <w:style w:type="table" w:styleId="PlainTable1">
    <w:name w:val="Plain Table 1"/>
    <w:basedOn w:val="Table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1C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E21C2"/>
    <w:rPr>
      <w:rFonts w:ascii="Consolas" w:hAnsi="Consolas"/>
      <w:spacing w:val="4"/>
      <w:szCs w:val="21"/>
    </w:rPr>
  </w:style>
  <w:style w:type="paragraph" w:styleId="Quote">
    <w:name w:val="Quote"/>
    <w:basedOn w:val="Normal"/>
    <w:next w:val="Normal"/>
    <w:link w:val="QuoteChar"/>
    <w:uiPriority w:val="29"/>
    <w:semiHidden/>
    <w:unhideWhenUsed/>
    <w:qFormat/>
    <w:rsid w:val="00FE21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21C2"/>
    <w:rPr>
      <w:i/>
      <w:iCs/>
      <w:color w:val="404040" w:themeColor="text1" w:themeTint="BF"/>
      <w:spacing w:val="4"/>
    </w:rPr>
  </w:style>
  <w:style w:type="character" w:styleId="Strong">
    <w:name w:val="Strong"/>
    <w:basedOn w:val="DefaultParagraphFont"/>
    <w:uiPriority w:val="22"/>
    <w:semiHidden/>
    <w:unhideWhenUsed/>
    <w:qFormat/>
    <w:rsid w:val="00FE21C2"/>
    <w:rPr>
      <w:b/>
      <w:bCs/>
    </w:rPr>
  </w:style>
  <w:style w:type="paragraph" w:styleId="Subtitle">
    <w:name w:val="Subtitle"/>
    <w:basedOn w:val="Normal"/>
    <w:next w:val="Normal"/>
    <w:link w:val="Subtitle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FE21C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FE21C2"/>
    <w:rPr>
      <w:i/>
      <w:iCs/>
      <w:color w:val="404040" w:themeColor="text1" w:themeTint="BF"/>
    </w:rPr>
  </w:style>
  <w:style w:type="character" w:styleId="SubtleReference">
    <w:name w:val="Subtle Reference"/>
    <w:basedOn w:val="DefaultParagraphFont"/>
    <w:uiPriority w:val="31"/>
    <w:semiHidden/>
    <w:unhideWhenUsed/>
    <w:qFormat/>
    <w:rsid w:val="00FE21C2"/>
    <w:rPr>
      <w:smallCaps/>
      <w:color w:val="5A5A5A" w:themeColor="text1" w:themeTint="A5"/>
    </w:rPr>
  </w:style>
  <w:style w:type="table" w:styleId="Table3Deffects1">
    <w:name w:val="Table 3D effects 1"/>
    <w:basedOn w:val="Table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1C2"/>
    <w:pPr>
      <w:spacing w:after="0"/>
      <w:ind w:left="220" w:hanging="220"/>
    </w:pPr>
  </w:style>
  <w:style w:type="paragraph" w:styleId="TableofFigures">
    <w:name w:val="table of figures"/>
    <w:basedOn w:val="Normal"/>
    <w:next w:val="Normal"/>
    <w:uiPriority w:val="99"/>
    <w:semiHidden/>
    <w:unhideWhenUsed/>
    <w:rsid w:val="00FE21C2"/>
    <w:pPr>
      <w:spacing w:after="0"/>
    </w:pPr>
  </w:style>
  <w:style w:type="table" w:styleId="TableProfessional">
    <w:name w:val="Table Professional"/>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E21C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21C2"/>
    <w:pPr>
      <w:spacing w:after="100"/>
    </w:pPr>
  </w:style>
  <w:style w:type="paragraph" w:styleId="TOC2">
    <w:name w:val="toc 2"/>
    <w:basedOn w:val="Normal"/>
    <w:next w:val="Normal"/>
    <w:autoRedefine/>
    <w:uiPriority w:val="39"/>
    <w:semiHidden/>
    <w:unhideWhenUsed/>
    <w:rsid w:val="00FE21C2"/>
    <w:pPr>
      <w:spacing w:after="100"/>
      <w:ind w:left="220"/>
    </w:pPr>
  </w:style>
  <w:style w:type="paragraph" w:styleId="TOC3">
    <w:name w:val="toc 3"/>
    <w:basedOn w:val="Normal"/>
    <w:next w:val="Normal"/>
    <w:autoRedefine/>
    <w:uiPriority w:val="39"/>
    <w:semiHidden/>
    <w:unhideWhenUsed/>
    <w:rsid w:val="00FE21C2"/>
    <w:pPr>
      <w:spacing w:after="100"/>
      <w:ind w:left="440"/>
    </w:pPr>
  </w:style>
  <w:style w:type="paragraph" w:styleId="TOC4">
    <w:name w:val="toc 4"/>
    <w:basedOn w:val="Normal"/>
    <w:next w:val="Normal"/>
    <w:autoRedefine/>
    <w:uiPriority w:val="39"/>
    <w:semiHidden/>
    <w:unhideWhenUsed/>
    <w:rsid w:val="00FE21C2"/>
    <w:pPr>
      <w:spacing w:after="100"/>
      <w:ind w:left="660"/>
    </w:pPr>
  </w:style>
  <w:style w:type="paragraph" w:styleId="TOC5">
    <w:name w:val="toc 5"/>
    <w:basedOn w:val="Normal"/>
    <w:next w:val="Normal"/>
    <w:autoRedefine/>
    <w:uiPriority w:val="39"/>
    <w:semiHidden/>
    <w:unhideWhenUsed/>
    <w:rsid w:val="00FE21C2"/>
    <w:pPr>
      <w:spacing w:after="100"/>
      <w:ind w:left="880"/>
    </w:pPr>
  </w:style>
  <w:style w:type="paragraph" w:styleId="TOC6">
    <w:name w:val="toc 6"/>
    <w:basedOn w:val="Normal"/>
    <w:next w:val="Normal"/>
    <w:autoRedefine/>
    <w:uiPriority w:val="39"/>
    <w:semiHidden/>
    <w:unhideWhenUsed/>
    <w:rsid w:val="00FE21C2"/>
    <w:pPr>
      <w:spacing w:after="100"/>
      <w:ind w:left="1100"/>
    </w:pPr>
  </w:style>
  <w:style w:type="paragraph" w:styleId="TOC7">
    <w:name w:val="toc 7"/>
    <w:basedOn w:val="Normal"/>
    <w:next w:val="Normal"/>
    <w:autoRedefine/>
    <w:uiPriority w:val="39"/>
    <w:semiHidden/>
    <w:unhideWhenUsed/>
    <w:rsid w:val="00FE21C2"/>
    <w:pPr>
      <w:spacing w:after="100"/>
      <w:ind w:left="1320"/>
    </w:pPr>
  </w:style>
  <w:style w:type="paragraph" w:styleId="TOC8">
    <w:name w:val="toc 8"/>
    <w:basedOn w:val="Normal"/>
    <w:next w:val="Normal"/>
    <w:autoRedefine/>
    <w:uiPriority w:val="39"/>
    <w:semiHidden/>
    <w:unhideWhenUsed/>
    <w:rsid w:val="00FE21C2"/>
    <w:pPr>
      <w:spacing w:after="100"/>
      <w:ind w:left="1540"/>
    </w:pPr>
  </w:style>
  <w:style w:type="paragraph" w:styleId="TOC9">
    <w:name w:val="toc 9"/>
    <w:basedOn w:val="Normal"/>
    <w:next w:val="Normal"/>
    <w:autoRedefine/>
    <w:uiPriority w:val="39"/>
    <w:semiHidden/>
    <w:unhideWhenUsed/>
    <w:rsid w:val="00FE21C2"/>
    <w:pPr>
      <w:spacing w:after="100"/>
      <w:ind w:left="1760"/>
    </w:pPr>
  </w:style>
  <w:style w:type="paragraph" w:styleId="TOCHeading">
    <w:name w:val="TOC Heading"/>
    <w:basedOn w:val="Heading1"/>
    <w:next w:val="Normal"/>
    <w:uiPriority w:val="39"/>
    <w:semiHidden/>
    <w:unhideWhenUsed/>
    <w:qFormat/>
    <w:rsid w:val="00FE21C2"/>
    <w:pPr>
      <w:outlineLvl w:val="9"/>
    </w:pPr>
  </w:style>
  <w:style w:type="paragraph" w:customStyle="1" w:styleId="864FEB425C3242FFAD02148E0F6428F9">
    <w:name w:val="864FEB425C3242FFAD02148E0F6428F9"/>
    <w:rsid w:val="007B12B9"/>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my\AppData\Roaming\Microsoft\Templates\Reference%20letter%20for%20manageri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4FEB425C3242FFAD02148E0F6428F9"/>
        <w:category>
          <w:name w:val="General"/>
          <w:gallery w:val="placeholder"/>
        </w:category>
        <w:types>
          <w:type w:val="bbPlcHdr"/>
        </w:types>
        <w:behaviors>
          <w:behavior w:val="content"/>
        </w:behaviors>
        <w:guid w:val="{06B42EFE-EE3F-4C47-A836-42CF08F0EC95}"/>
      </w:docPartPr>
      <w:docPartBody>
        <w:p w:rsidR="00E540D8" w:rsidRDefault="007F3EB6">
          <w:pPr>
            <w:pStyle w:val="864FEB425C3242FFAD02148E0F6428F9"/>
          </w:pPr>
          <w:r>
            <w:t>Your Name</w:t>
          </w:r>
        </w:p>
      </w:docPartBody>
    </w:docPart>
    <w:docPart>
      <w:docPartPr>
        <w:name w:val="01A5D787F1FD4A13B54147F3F9B1B5AC"/>
        <w:category>
          <w:name w:val="General"/>
          <w:gallery w:val="placeholder"/>
        </w:category>
        <w:types>
          <w:type w:val="bbPlcHdr"/>
        </w:types>
        <w:behaviors>
          <w:behavior w:val="content"/>
        </w:behaviors>
        <w:guid w:val="{476BDEE0-BC7F-40A6-BA49-836D2D994319}"/>
      </w:docPartPr>
      <w:docPartBody>
        <w:p w:rsidR="00E540D8" w:rsidRDefault="007F3EB6">
          <w:pPr>
            <w:pStyle w:val="01A5D787F1FD4A13B54147F3F9B1B5AC"/>
          </w:pPr>
          <w:r w:rsidRPr="0089506A">
            <w:t>Date</w:t>
          </w:r>
        </w:p>
      </w:docPartBody>
    </w:docPart>
    <w:docPart>
      <w:docPartPr>
        <w:name w:val="E64E7C67C0B1447A8C45EAE84C76DFDA"/>
        <w:category>
          <w:name w:val="General"/>
          <w:gallery w:val="placeholder"/>
        </w:category>
        <w:types>
          <w:type w:val="bbPlcHdr"/>
        </w:types>
        <w:behaviors>
          <w:behavior w:val="content"/>
        </w:behaviors>
        <w:guid w:val="{18E13608-6DD3-4621-9C3C-B733E554AA42}"/>
      </w:docPartPr>
      <w:docPartBody>
        <w:p w:rsidR="00E540D8" w:rsidRDefault="007F3EB6">
          <w:pPr>
            <w:pStyle w:val="E64E7C67C0B1447A8C45EAE84C76DFDA"/>
          </w:pPr>
          <w:r w:rsidRPr="0089506A">
            <w:t>Recipient Name</w:t>
          </w:r>
        </w:p>
      </w:docPartBody>
    </w:docPart>
    <w:docPart>
      <w:docPartPr>
        <w:name w:val="40629A8E6467451BB22E4BF12B957BB3"/>
        <w:category>
          <w:name w:val="General"/>
          <w:gallery w:val="placeholder"/>
        </w:category>
        <w:types>
          <w:type w:val="bbPlcHdr"/>
        </w:types>
        <w:behaviors>
          <w:behavior w:val="content"/>
        </w:behaviors>
        <w:guid w:val="{21709B05-D999-492F-9E7C-036550362CDC}"/>
      </w:docPartPr>
      <w:docPartBody>
        <w:p w:rsidR="00D95217" w:rsidRPr="0089506A" w:rsidRDefault="007F3EB6">
          <w:r w:rsidRPr="0089506A">
            <w:t>Cynthia Randall worked at Trey Research for more than seven years. Cynthia began her employment as an entry-level technical editor. After three years, she was promoted to documentation manager. In that position, she reported to me and managed the work and performance of four employees.</w:t>
          </w:r>
        </w:p>
        <w:p w:rsidR="00D95217" w:rsidRPr="0089506A" w:rsidRDefault="007F3EB6">
          <w:r w:rsidRPr="0089506A">
            <w:t>Cynthia is a bright and personable individual. She is highly self-motivated and well capable of achieving any goal she sets her mind to. Cynthia’s quick promotion to documentation manager is an example of that. She learned new technologies promptly and applied them in her daily work. Trey Research employees soon perceived Cynthia as a valuable resource and looked to her for innovative direction of our documentation set.</w:t>
          </w:r>
        </w:p>
        <w:p w:rsidR="00D95217" w:rsidRPr="0089506A" w:rsidRDefault="007F3EB6">
          <w:r w:rsidRPr="0089506A">
            <w:t>Cynthia welcomes leadership opportunities and meets her deadlines on time.</w:t>
          </w:r>
        </w:p>
        <w:p w:rsidR="00D95217" w:rsidRPr="0089506A" w:rsidRDefault="007F3EB6">
          <w:r w:rsidRPr="0089506A">
            <w:t>Trey Research needs more employees like Cynthia. She is an asset to any company that hires her.</w:t>
          </w:r>
        </w:p>
        <w:p w:rsidR="00E540D8" w:rsidRDefault="007F3EB6">
          <w:pPr>
            <w:pStyle w:val="40629A8E6467451BB22E4BF12B957BB3"/>
          </w:pPr>
          <w:r w:rsidRPr="0089506A">
            <w:t>If you would like additional information about Cynthia, you can telephone me at (425) 555-0156.</w:t>
          </w:r>
        </w:p>
      </w:docPartBody>
    </w:docPart>
    <w:docPart>
      <w:docPartPr>
        <w:name w:val="F243FC05732E4A9FABB0372ADFF2A900"/>
        <w:category>
          <w:name w:val="General"/>
          <w:gallery w:val="placeholder"/>
        </w:category>
        <w:types>
          <w:type w:val="bbPlcHdr"/>
        </w:types>
        <w:behaviors>
          <w:behavior w:val="content"/>
        </w:behaviors>
        <w:guid w:val="{CBFDA51E-F9CA-4AFF-BFEB-8090D29C068A}"/>
      </w:docPartPr>
      <w:docPartBody>
        <w:p w:rsidR="00E540D8" w:rsidRDefault="007F3EB6">
          <w:pPr>
            <w:pStyle w:val="F243FC05732E4A9FABB0372ADFF2A900"/>
          </w:pPr>
          <w:r w:rsidRPr="0089506A">
            <w:t>Sincerely,</w:t>
          </w:r>
        </w:p>
      </w:docPartBody>
    </w:docPart>
    <w:docPart>
      <w:docPartPr>
        <w:name w:val="66CB01E1DEA24A18AC379A2581D8658B"/>
        <w:category>
          <w:name w:val="General"/>
          <w:gallery w:val="placeholder"/>
        </w:category>
        <w:types>
          <w:type w:val="bbPlcHdr"/>
        </w:types>
        <w:behaviors>
          <w:behavior w:val="content"/>
        </w:behaviors>
        <w:guid w:val="{C87C72D7-F31D-4B3E-BE6C-255E7BB669E7}"/>
      </w:docPartPr>
      <w:docPartBody>
        <w:p w:rsidR="00E540D8" w:rsidRDefault="007F3EB6">
          <w:pPr>
            <w:pStyle w:val="66CB01E1DEA24A18AC379A2581D8658B"/>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B6"/>
    <w:rsid w:val="00397FC2"/>
    <w:rsid w:val="00434834"/>
    <w:rsid w:val="005E114F"/>
    <w:rsid w:val="007F3EB6"/>
    <w:rsid w:val="00A255C4"/>
    <w:rsid w:val="00E5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4FEB425C3242FFAD02148E0F6428F9">
    <w:name w:val="864FEB425C3242FFAD02148E0F6428F9"/>
  </w:style>
  <w:style w:type="paragraph" w:customStyle="1" w:styleId="01A5D787F1FD4A13B54147F3F9B1B5AC">
    <w:name w:val="01A5D787F1FD4A13B54147F3F9B1B5AC"/>
  </w:style>
  <w:style w:type="paragraph" w:customStyle="1" w:styleId="E64E7C67C0B1447A8C45EAE84C76DFDA">
    <w:name w:val="E64E7C67C0B1447A8C45EAE84C76DFDA"/>
  </w:style>
  <w:style w:type="paragraph" w:customStyle="1" w:styleId="40629A8E6467451BB22E4BF12B957BB3">
    <w:name w:val="40629A8E6467451BB22E4BF12B957BB3"/>
  </w:style>
  <w:style w:type="paragraph" w:customStyle="1" w:styleId="F243FC05732E4A9FABB0372ADFF2A900">
    <w:name w:val="F243FC05732E4A9FABB0372ADFF2A900"/>
  </w:style>
  <w:style w:type="paragraph" w:customStyle="1" w:styleId="66CB01E1DEA24A18AC379A2581D8658B">
    <w:name w:val="66CB01E1DEA24A18AC379A2581D86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8B48228F-F79B-423C-BCF0-49A14624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CCA9B-E5A5-47B2-90C4-19B8E73B9B16}">
  <ds:schemaRefs>
    <ds:schemaRef ds:uri="http://schemas.microsoft.com/sharepoint/v3/contenttype/forms"/>
  </ds:schemaRefs>
</ds:datastoreItem>
</file>

<file path=customXml/itemProps3.xml><?xml version="1.0" encoding="utf-8"?>
<ds:datastoreItem xmlns:ds="http://schemas.openxmlformats.org/officeDocument/2006/customXml" ds:itemID="{C2D0FA15-1BDB-4CC6-B8BC-9F2299099ABB}">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Reference letter for managerial employee.dotx</Template>
  <TotalTime>116</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 Dickson</dc:subject>
  <dc:creator>Jimmy</dc:creator>
  <dc:description>12/1/2020</dc:description>
  <cp:lastModifiedBy>James Botkin</cp:lastModifiedBy>
  <cp:revision>107</cp:revision>
  <dcterms:created xsi:type="dcterms:W3CDTF">2020-12-01T20:23:00Z</dcterms:created>
  <dcterms:modified xsi:type="dcterms:W3CDTF">2020-12-01T22:18:00Z</dcterms:modified>
  <cp:contentStatus>James and Noelle Botkin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