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400E" w14:textId="77777777" w:rsidR="001D4F59" w:rsidRDefault="001D4F59" w:rsidP="00057AB9">
      <w:pPr>
        <w:widowControl w:val="0"/>
        <w:autoSpaceDE w:val="0"/>
        <w:autoSpaceDN w:val="0"/>
        <w:adjustRightInd w:val="0"/>
        <w:rPr>
          <w:noProof/>
        </w:rPr>
      </w:pPr>
    </w:p>
    <w:p w14:paraId="697247D4" w14:textId="77777777" w:rsidR="001D4F59" w:rsidRDefault="001D4F59" w:rsidP="00057AB9">
      <w:pPr>
        <w:widowControl w:val="0"/>
        <w:autoSpaceDE w:val="0"/>
        <w:autoSpaceDN w:val="0"/>
        <w:adjustRightInd w:val="0"/>
        <w:rPr>
          <w:noProof/>
        </w:rPr>
      </w:pPr>
    </w:p>
    <w:p w14:paraId="689EDEE9" w14:textId="1E209298" w:rsidR="001D4F59" w:rsidRPr="00853CEE" w:rsidRDefault="00FF187F" w:rsidP="00057AB9">
      <w:pPr>
        <w:widowControl w:val="0"/>
        <w:autoSpaceDE w:val="0"/>
        <w:autoSpaceDN w:val="0"/>
        <w:adjustRightInd w:val="0"/>
      </w:pPr>
      <w:r w:rsidRPr="00FF187F">
        <w:rPr>
          <w:noProof/>
        </w:rPr>
        <w:drawing>
          <wp:inline distT="0" distB="0" distL="0" distR="0" wp14:anchorId="5C2A4794" wp14:editId="513F4A68">
            <wp:extent cx="3594735" cy="1514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3253" cy="153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  <w:r w:rsidR="000A10C9">
        <w:tab/>
      </w:r>
    </w:p>
    <w:p w14:paraId="27D1E7BF" w14:textId="063FBD4E" w:rsidR="00047418" w:rsidRDefault="00047418" w:rsidP="00057AB9">
      <w:pPr>
        <w:rPr>
          <w:sz w:val="22"/>
        </w:rPr>
      </w:pPr>
    </w:p>
    <w:p w14:paraId="3AB45281" w14:textId="0AEA32EF" w:rsidR="00867D9E" w:rsidRDefault="00FF187F" w:rsidP="00057AB9">
      <w:pPr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5" behindDoc="0" locked="0" layoutInCell="1" allowOverlap="1" wp14:anchorId="71CCF8D7" wp14:editId="71E3FE3D">
                <wp:simplePos x="0" y="0"/>
                <wp:positionH relativeFrom="page">
                  <wp:posOffset>1765935</wp:posOffset>
                </wp:positionH>
                <wp:positionV relativeFrom="page">
                  <wp:posOffset>8117840</wp:posOffset>
                </wp:positionV>
                <wp:extent cx="4800600" cy="1517650"/>
                <wp:effectExtent l="635" t="254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1C89C" w14:textId="5DEC43D6" w:rsidR="00AE7AA4" w:rsidRDefault="00AE7AA4" w:rsidP="00FF187F">
                            <w:pPr>
                              <w:pStyle w:val="Name"/>
                              <w:rPr>
                                <w:b/>
                                <w:color w:val="577F1A"/>
                                <w:sz w:val="28"/>
                              </w:rPr>
                            </w:pPr>
                          </w:p>
                          <w:p w14:paraId="26006610" w14:textId="56F91829" w:rsidR="00FF187F" w:rsidRPr="00AE0E9C" w:rsidRDefault="00FF187F" w:rsidP="00FF187F">
                            <w:pPr>
                              <w:pStyle w:val="Name"/>
                              <w:rPr>
                                <w:b/>
                                <w:color w:val="577F1A"/>
                                <w:sz w:val="28"/>
                              </w:rPr>
                            </w:pPr>
                            <w:r w:rsidRPr="00FF187F">
                              <w:rPr>
                                <w:b/>
                                <w:noProof/>
                                <w:color w:val="577F1A"/>
                                <w:sz w:val="28"/>
                              </w:rPr>
                              <w:drawing>
                                <wp:inline distT="0" distB="0" distL="0" distR="0" wp14:anchorId="36A00863" wp14:editId="34A47718">
                                  <wp:extent cx="684295" cy="66973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508" cy="685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99D686" w14:textId="329EA558" w:rsidR="00AE7AA4" w:rsidRDefault="00AE7AA4" w:rsidP="00FF187F">
                            <w:pPr>
                              <w:pStyle w:val="Foo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www. </w:t>
                            </w:r>
                            <w:r w:rsidR="00FF187F">
                              <w:rPr>
                                <w:b/>
                                <w:sz w:val="20"/>
                              </w:rPr>
                              <w:t>nationalgreensource</w:t>
                            </w:r>
                            <w:r>
                              <w:rPr>
                                <w:b/>
                                <w:sz w:val="20"/>
                              </w:rPr>
                              <w:t>.com</w:t>
                            </w:r>
                          </w:p>
                          <w:p w14:paraId="3DC7A1F4" w14:textId="6EDBDCD8" w:rsidR="00AE7AA4" w:rsidRDefault="00AE7AA4" w:rsidP="00FF187F">
                            <w:pPr>
                              <w:pStyle w:val="Footer"/>
                            </w:pPr>
                            <w:r w:rsidRPr="00B831E8">
                              <w:rPr>
                                <w:sz w:val="20"/>
                              </w:rPr>
                              <w:t xml:space="preserve">Phone: </w: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begin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 PLACEHOLDER 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begin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 IF 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begin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 USERPROPERTY Work 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B831E8">
                              <w:rPr>
                                <w:noProof/>
                                <w:sz w:val="20"/>
                              </w:rPr>
                              <w:instrText>719-633-1300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end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="" "[Your Phone]" 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begin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 USERPROPERTY Work 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separate"/>
                            </w:r>
                            <w:r w:rsidRPr="00B831E8">
                              <w:rPr>
                                <w:noProof/>
                                <w:sz w:val="20"/>
                              </w:rPr>
                              <w:instrText>719-633-1300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end"/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separate"/>
                            </w:r>
                            <w:r w:rsidR="00FE0FDB" w:rsidRPr="00B831E8">
                              <w:rPr>
                                <w:noProof/>
                                <w:sz w:val="20"/>
                              </w:rPr>
                              <w:instrText>719-633-1300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end"/>
                            </w:r>
                            <w:r w:rsidRPr="00B831E8">
                              <w:rPr>
                                <w:sz w:val="20"/>
                              </w:rPr>
                              <w:instrText xml:space="preserve"> \* MERGEFORMAT</w:instrTex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separate"/>
                            </w:r>
                            <w:r w:rsidR="000B4744" w:rsidRPr="00B831E8">
                              <w:rPr>
                                <w:sz w:val="20"/>
                              </w:rPr>
                              <w:t>719-633-1300</w:t>
                            </w:r>
                            <w:r w:rsidR="00D505E4" w:rsidRPr="00B831E8">
                              <w:rPr>
                                <w:sz w:val="20"/>
                              </w:rPr>
                              <w:fldChar w:fldCharType="end"/>
                            </w:r>
                            <w:r w:rsidRPr="00B831E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Fax 719-633-5317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CF8D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39.05pt;margin-top:639.2pt;width:378pt;height:119.5pt;z-index:251679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" filled="f" stroked="f">
                <v:textbox inset=",7.2pt,,7.2pt">
                  <w:txbxContent>
                    <w:p w14:paraId="40A1C89C" w14:textId="5DEC43D6" w:rsidR="00AE7AA4" w:rsidRDefault="00AE7AA4" w:rsidP="00FF187F">
                      <w:pPr>
                        <w:pStyle w:val="Name"/>
                        <w:rPr>
                          <w:b/>
                          <w:color w:val="577F1A"/>
                          <w:sz w:val="28"/>
                        </w:rPr>
                      </w:pPr>
                    </w:p>
                    <w:p w14:paraId="26006610" w14:textId="56F91829" w:rsidR="00FF187F" w:rsidRPr="00AE0E9C" w:rsidRDefault="00FF187F" w:rsidP="00FF187F">
                      <w:pPr>
                        <w:pStyle w:val="Name"/>
                        <w:rPr>
                          <w:b/>
                          <w:color w:val="577F1A"/>
                          <w:sz w:val="28"/>
                        </w:rPr>
                      </w:pPr>
                      <w:r w:rsidRPr="00FF187F">
                        <w:rPr>
                          <w:b/>
                          <w:noProof/>
                          <w:color w:val="577F1A"/>
                          <w:sz w:val="28"/>
                        </w:rPr>
                        <w:drawing>
                          <wp:inline distT="0" distB="0" distL="0" distR="0" wp14:anchorId="36A00863" wp14:editId="34A47718">
                            <wp:extent cx="684295" cy="66973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508" cy="685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99D686" w14:textId="329EA558" w:rsidR="00AE7AA4" w:rsidRDefault="00AE7AA4" w:rsidP="00FF187F">
                      <w:pPr>
                        <w:pStyle w:val="Foo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www. </w:t>
                      </w:r>
                      <w:r w:rsidR="00FF187F">
                        <w:rPr>
                          <w:b/>
                          <w:sz w:val="20"/>
                        </w:rPr>
                        <w:t>nationalgreensource</w:t>
                      </w:r>
                      <w:r>
                        <w:rPr>
                          <w:b/>
                          <w:sz w:val="20"/>
                        </w:rPr>
                        <w:t>.com</w:t>
                      </w:r>
                    </w:p>
                    <w:p w14:paraId="3DC7A1F4" w14:textId="6EDBDCD8" w:rsidR="00AE7AA4" w:rsidRDefault="00AE7AA4" w:rsidP="00FF187F">
                      <w:pPr>
                        <w:pStyle w:val="Footer"/>
                      </w:pPr>
                      <w:r w:rsidRPr="00B831E8">
                        <w:rPr>
                          <w:sz w:val="20"/>
                        </w:rPr>
                        <w:t xml:space="preserve">Phone: </w:t>
                      </w:r>
                      <w:r w:rsidR="00D505E4" w:rsidRPr="00B831E8">
                        <w:rPr>
                          <w:sz w:val="20"/>
                        </w:rPr>
                        <w:fldChar w:fldCharType="begin"/>
                      </w:r>
                      <w:r w:rsidRPr="00B831E8">
                        <w:rPr>
                          <w:sz w:val="20"/>
                        </w:rPr>
                        <w:instrText xml:space="preserve"> PLACEHOLDER </w:instrText>
                      </w:r>
                      <w:r w:rsidR="00D505E4" w:rsidRPr="00B831E8">
                        <w:rPr>
                          <w:sz w:val="20"/>
                        </w:rPr>
                        <w:fldChar w:fldCharType="begin"/>
                      </w:r>
                      <w:r w:rsidRPr="00B831E8">
                        <w:rPr>
                          <w:sz w:val="20"/>
                        </w:rPr>
                        <w:instrText xml:space="preserve"> IF </w:instrText>
                      </w:r>
                      <w:r w:rsidR="00D505E4" w:rsidRPr="00B831E8">
                        <w:rPr>
                          <w:sz w:val="20"/>
                        </w:rPr>
                        <w:fldChar w:fldCharType="begin"/>
                      </w:r>
                      <w:r w:rsidRPr="00B831E8">
                        <w:rPr>
                          <w:sz w:val="20"/>
                        </w:rPr>
                        <w:instrText xml:space="preserve"> USERPROPERTY Work </w:instrText>
                      </w:r>
                      <w:r w:rsidR="00D505E4" w:rsidRPr="00B831E8">
                        <w:rPr>
                          <w:sz w:val="20"/>
                        </w:rPr>
                        <w:fldChar w:fldCharType="separate"/>
                      </w:r>
                      <w:r w:rsidRPr="00B831E8">
                        <w:rPr>
                          <w:noProof/>
                          <w:sz w:val="20"/>
                        </w:rPr>
                        <w:instrText>719-633-1300</w:instrText>
                      </w:r>
                      <w:r w:rsidR="00D505E4" w:rsidRPr="00B831E8">
                        <w:rPr>
                          <w:sz w:val="20"/>
                        </w:rPr>
                        <w:fldChar w:fldCharType="end"/>
                      </w:r>
                      <w:r w:rsidRPr="00B831E8">
                        <w:rPr>
                          <w:sz w:val="20"/>
                        </w:rPr>
                        <w:instrText xml:space="preserve">="" "[Your Phone]" </w:instrText>
                      </w:r>
                      <w:r w:rsidR="00D505E4" w:rsidRPr="00B831E8">
                        <w:rPr>
                          <w:sz w:val="20"/>
                        </w:rPr>
                        <w:fldChar w:fldCharType="begin"/>
                      </w:r>
                      <w:r w:rsidRPr="00B831E8">
                        <w:rPr>
                          <w:sz w:val="20"/>
                        </w:rPr>
                        <w:instrText xml:space="preserve"> USERPROPERTY Work </w:instrText>
                      </w:r>
                      <w:r w:rsidR="00D505E4" w:rsidRPr="00B831E8">
                        <w:rPr>
                          <w:sz w:val="20"/>
                        </w:rPr>
                        <w:fldChar w:fldCharType="separate"/>
                      </w:r>
                      <w:r w:rsidRPr="00B831E8">
                        <w:rPr>
                          <w:noProof/>
                          <w:sz w:val="20"/>
                        </w:rPr>
                        <w:instrText>719-633-1300</w:instrText>
                      </w:r>
                      <w:r w:rsidR="00D505E4" w:rsidRPr="00B831E8">
                        <w:rPr>
                          <w:sz w:val="20"/>
                        </w:rPr>
                        <w:fldChar w:fldCharType="end"/>
                      </w:r>
                      <w:r w:rsidR="00D505E4" w:rsidRPr="00B831E8">
                        <w:rPr>
                          <w:sz w:val="20"/>
                        </w:rPr>
                        <w:fldChar w:fldCharType="separate"/>
                      </w:r>
                      <w:r w:rsidR="00FE0FDB" w:rsidRPr="00B831E8">
                        <w:rPr>
                          <w:noProof/>
                          <w:sz w:val="20"/>
                        </w:rPr>
                        <w:instrText>719-633-1300</w:instrText>
                      </w:r>
                      <w:r w:rsidR="00D505E4" w:rsidRPr="00B831E8">
                        <w:rPr>
                          <w:sz w:val="20"/>
                        </w:rPr>
                        <w:fldChar w:fldCharType="end"/>
                      </w:r>
                      <w:r w:rsidRPr="00B831E8">
                        <w:rPr>
                          <w:sz w:val="20"/>
                        </w:rPr>
                        <w:instrText xml:space="preserve"> \* MERGEFORMAT</w:instrText>
                      </w:r>
                      <w:r w:rsidR="00D505E4" w:rsidRPr="00B831E8">
                        <w:rPr>
                          <w:sz w:val="20"/>
                        </w:rPr>
                        <w:fldChar w:fldCharType="separate"/>
                      </w:r>
                      <w:r w:rsidR="000B4744" w:rsidRPr="00B831E8">
                        <w:rPr>
                          <w:sz w:val="20"/>
                        </w:rPr>
                        <w:t>719-633-1300</w:t>
                      </w:r>
                      <w:r w:rsidR="00D505E4" w:rsidRPr="00B831E8">
                        <w:rPr>
                          <w:sz w:val="20"/>
                        </w:rPr>
                        <w:fldChar w:fldCharType="end"/>
                      </w:r>
                      <w:r w:rsidRPr="00B831E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Fax 719-633-5317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91726">
        <w:rPr>
          <w:sz w:val="22"/>
        </w:rPr>
        <w:t>November 15, 2021</w:t>
      </w:r>
    </w:p>
    <w:p w14:paraId="55B0A083" w14:textId="58132473" w:rsidR="00791726" w:rsidRDefault="00791726" w:rsidP="00057AB9">
      <w:pPr>
        <w:rPr>
          <w:sz w:val="22"/>
        </w:rPr>
      </w:pPr>
    </w:p>
    <w:p w14:paraId="716A25DE" w14:textId="3BC09CF5" w:rsidR="00791726" w:rsidRDefault="00791726" w:rsidP="00057AB9">
      <w:pPr>
        <w:rPr>
          <w:sz w:val="22"/>
        </w:rPr>
      </w:pPr>
      <w:r>
        <w:rPr>
          <w:sz w:val="22"/>
        </w:rPr>
        <w:t>Re: 6345 E Platte Ave</w:t>
      </w:r>
    </w:p>
    <w:p w14:paraId="675248D4" w14:textId="1D280A72" w:rsidR="00791726" w:rsidRDefault="00791726" w:rsidP="00057AB9">
      <w:pPr>
        <w:rPr>
          <w:sz w:val="22"/>
        </w:rPr>
      </w:pPr>
      <w:r>
        <w:rPr>
          <w:sz w:val="22"/>
        </w:rPr>
        <w:t>Colorado Springs, CO 80915</w:t>
      </w:r>
    </w:p>
    <w:p w14:paraId="24256BCA" w14:textId="4AA4FCF3" w:rsidR="00791726" w:rsidRDefault="00791726" w:rsidP="00057AB9">
      <w:pPr>
        <w:rPr>
          <w:sz w:val="22"/>
        </w:rPr>
      </w:pPr>
    </w:p>
    <w:p w14:paraId="3688C494" w14:textId="60C2CBE7" w:rsidR="00791726" w:rsidRDefault="00791726" w:rsidP="00057AB9">
      <w:pPr>
        <w:rPr>
          <w:sz w:val="22"/>
        </w:rPr>
      </w:pPr>
      <w:r>
        <w:rPr>
          <w:sz w:val="22"/>
        </w:rPr>
        <w:t>Zoning Verification Letter Request</w:t>
      </w:r>
    </w:p>
    <w:p w14:paraId="2C1551A9" w14:textId="48EA8AB9" w:rsidR="00791726" w:rsidRDefault="00791726" w:rsidP="00057AB9">
      <w:pPr>
        <w:rPr>
          <w:sz w:val="22"/>
        </w:rPr>
      </w:pPr>
    </w:p>
    <w:p w14:paraId="68D8BC3D" w14:textId="453ED9D4" w:rsidR="00791726" w:rsidRDefault="00791726" w:rsidP="00057AB9">
      <w:pPr>
        <w:rPr>
          <w:sz w:val="22"/>
        </w:rPr>
      </w:pPr>
      <w:r w:rsidRPr="00791726">
        <w:rPr>
          <w:sz w:val="22"/>
        </w:rPr>
        <w:t>To Whom It May Concern:</w:t>
      </w:r>
    </w:p>
    <w:p w14:paraId="1737841E" w14:textId="47D42E2B" w:rsidR="00791726" w:rsidRDefault="00791726" w:rsidP="00057AB9">
      <w:pPr>
        <w:rPr>
          <w:sz w:val="22"/>
        </w:rPr>
      </w:pPr>
    </w:p>
    <w:p w14:paraId="681959B5" w14:textId="41759FD0" w:rsidR="00FE0FDB" w:rsidRDefault="00791726" w:rsidP="00057AB9">
      <w:r>
        <w:rPr>
          <w:sz w:val="22"/>
        </w:rPr>
        <w:t>I would like to request a Zoning Verification letter for the property located at 6345 E Plate Ave, Colorado Springs, CO 80915</w:t>
      </w:r>
      <w:r w:rsidR="00FE0FDB">
        <w:rPr>
          <w:sz w:val="22"/>
        </w:rPr>
        <w:t xml:space="preserve"> including the </w:t>
      </w:r>
      <w:r w:rsidR="00FE0FDB">
        <w:t>following information:</w:t>
      </w:r>
    </w:p>
    <w:p w14:paraId="4B1BDCEA" w14:textId="77777777" w:rsidR="00FE0FDB" w:rsidRPr="00FE0FDB" w:rsidRDefault="00FE0FDB" w:rsidP="00057AB9"/>
    <w:p w14:paraId="424C029B" w14:textId="10E68CED" w:rsidR="00FE0FDB" w:rsidRDefault="00FE0FDB" w:rsidP="00057AB9">
      <w:pPr>
        <w:rPr>
          <w:sz w:val="22"/>
        </w:rPr>
      </w:pPr>
    </w:p>
    <w:p w14:paraId="45D0FDB0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Zoning Information: </w:t>
      </w:r>
    </w:p>
    <w:p w14:paraId="694F49BB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Zoning: </w:t>
      </w:r>
    </w:p>
    <w:p w14:paraId="77F01EDE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Subdivision: </w:t>
      </w:r>
    </w:p>
    <w:p w14:paraId="5183556E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3 Existing Lot Size: </w:t>
      </w:r>
    </w:p>
    <w:p w14:paraId="3786FF75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 Use of Premises: </w:t>
      </w:r>
      <w:bookmarkStart w:id="0" w:name="_GoBack"/>
      <w:bookmarkEnd w:id="0"/>
    </w:p>
    <w:p w14:paraId="6B29F708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Existing/Proposed Uses: </w:t>
      </w:r>
    </w:p>
    <w:p w14:paraId="1C97ED88" w14:textId="77777777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>Zoning Violations:</w:t>
      </w:r>
    </w:p>
    <w:p w14:paraId="00DEB981" w14:textId="1FEF190F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>Planning Entitlements:</w:t>
      </w:r>
    </w:p>
    <w:p w14:paraId="10C7916A" w14:textId="32A10CA6" w:rsidR="00FE0FDB" w:rsidRPr="00FE0FDB" w:rsidRDefault="00FE0FDB" w:rsidP="00FE0FDB">
      <w:pPr>
        <w:rPr>
          <w:rFonts w:eastAsia="Times New Roman" w:cs="Times New Roman"/>
          <w:lang w:eastAsia="en-US"/>
        </w:rPr>
      </w:pPr>
      <w:r w:rsidRPr="00FE0FDB">
        <w:rPr>
          <w:rFonts w:eastAsia="Times New Roman" w:cs="Times New Roman"/>
          <w:lang w:eastAsia="en-US"/>
        </w:rPr>
        <w:t xml:space="preserve"> Zone District Definitions:</w:t>
      </w:r>
    </w:p>
    <w:p w14:paraId="77B90BC7" w14:textId="77777777" w:rsidR="00FE0FDB" w:rsidRDefault="00FE0FDB" w:rsidP="00057AB9">
      <w:pPr>
        <w:rPr>
          <w:sz w:val="22"/>
        </w:rPr>
      </w:pPr>
    </w:p>
    <w:p w14:paraId="7A0E47D4" w14:textId="77777777" w:rsidR="00FE0FDB" w:rsidRDefault="00FE0FDB" w:rsidP="00057AB9">
      <w:pPr>
        <w:rPr>
          <w:sz w:val="22"/>
        </w:rPr>
      </w:pPr>
    </w:p>
    <w:p w14:paraId="4F037FE4" w14:textId="790CC5D4" w:rsidR="00791726" w:rsidRDefault="00791726" w:rsidP="00057AB9">
      <w:pPr>
        <w:rPr>
          <w:sz w:val="22"/>
        </w:rPr>
      </w:pPr>
      <w:r>
        <w:rPr>
          <w:sz w:val="22"/>
        </w:rPr>
        <w:t>Sincerely,</w:t>
      </w:r>
    </w:p>
    <w:p w14:paraId="3A8D4632" w14:textId="58CAACE7" w:rsidR="00791726" w:rsidRDefault="00791726" w:rsidP="00057AB9">
      <w:pPr>
        <w:rPr>
          <w:sz w:val="22"/>
        </w:rPr>
      </w:pPr>
    </w:p>
    <w:p w14:paraId="7A10D713" w14:textId="389988AF" w:rsidR="00791726" w:rsidRPr="000A10C9" w:rsidRDefault="00791726" w:rsidP="00057AB9">
      <w:pPr>
        <w:rPr>
          <w:sz w:val="22"/>
        </w:rPr>
      </w:pPr>
      <w:r>
        <w:rPr>
          <w:sz w:val="22"/>
        </w:rPr>
        <w:t>Natalie Romolt</w:t>
      </w:r>
    </w:p>
    <w:sectPr w:rsidR="00791726" w:rsidRPr="000A10C9" w:rsidSect="001D4F59">
      <w:headerReference w:type="default" r:id="rId9"/>
      <w:pgSz w:w="12240" w:h="15840"/>
      <w:pgMar w:top="81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BB91" w14:textId="77777777" w:rsidR="00AC42DF" w:rsidRDefault="00AC42DF">
      <w:r>
        <w:separator/>
      </w:r>
    </w:p>
  </w:endnote>
  <w:endnote w:type="continuationSeparator" w:id="0">
    <w:p w14:paraId="6A504974" w14:textId="77777777" w:rsidR="00AC42DF" w:rsidRDefault="00AC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6AA5" w14:textId="77777777" w:rsidR="00AC42DF" w:rsidRDefault="00AC42DF">
      <w:r>
        <w:separator/>
      </w:r>
    </w:p>
  </w:footnote>
  <w:footnote w:type="continuationSeparator" w:id="0">
    <w:p w14:paraId="628AB0A5" w14:textId="77777777" w:rsidR="00AC42DF" w:rsidRDefault="00AC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B4BE" w14:textId="0B3C6BA5" w:rsidR="00AE7AA4" w:rsidRPr="00806032" w:rsidRDefault="00FF187F" w:rsidP="00867D9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1EB20E" wp14:editId="2DA41813">
              <wp:simplePos x="0" y="0"/>
              <wp:positionH relativeFrom="page">
                <wp:posOffset>7132320</wp:posOffset>
              </wp:positionH>
              <wp:positionV relativeFrom="page">
                <wp:posOffset>275590</wp:posOffset>
              </wp:positionV>
              <wp:extent cx="304800" cy="23241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2559C" w14:textId="77777777" w:rsidR="00AE7AA4" w:rsidRDefault="00BE4F48" w:rsidP="00867D9E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187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B4B0B41" w14:textId="77777777" w:rsidR="00AE7AA4" w:rsidRDefault="00AE7AA4" w:rsidP="00867D9E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1EB20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1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" filled="f" stroked="f">
              <v:textbox inset="0,0,0,0">
                <w:txbxContent>
                  <w:p w14:paraId="2672559C" w14:textId="77777777" w:rsidR="00AE7AA4" w:rsidRDefault="00BE4F48" w:rsidP="00867D9E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187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B4B0B41" w14:textId="77777777" w:rsidR="00AE7AA4" w:rsidRDefault="00AE7AA4" w:rsidP="00867D9E">
                    <w:pPr>
                      <w:pStyle w:val="Header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867D9E"/>
    <w:rsid w:val="000257DC"/>
    <w:rsid w:val="00047418"/>
    <w:rsid w:val="00057AB9"/>
    <w:rsid w:val="000677F5"/>
    <w:rsid w:val="0008703A"/>
    <w:rsid w:val="000A0CCB"/>
    <w:rsid w:val="000A10C9"/>
    <w:rsid w:val="000B4744"/>
    <w:rsid w:val="00126525"/>
    <w:rsid w:val="00176C33"/>
    <w:rsid w:val="00177B93"/>
    <w:rsid w:val="001D4F59"/>
    <w:rsid w:val="002623F4"/>
    <w:rsid w:val="004A57E3"/>
    <w:rsid w:val="004E66CC"/>
    <w:rsid w:val="006514BE"/>
    <w:rsid w:val="00660AC9"/>
    <w:rsid w:val="00791726"/>
    <w:rsid w:val="00830178"/>
    <w:rsid w:val="00853CEE"/>
    <w:rsid w:val="00867D9E"/>
    <w:rsid w:val="008C403D"/>
    <w:rsid w:val="00905B06"/>
    <w:rsid w:val="00A655F7"/>
    <w:rsid w:val="00AA43E8"/>
    <w:rsid w:val="00AB5245"/>
    <w:rsid w:val="00AC42DF"/>
    <w:rsid w:val="00AE0E9C"/>
    <w:rsid w:val="00AE7AA4"/>
    <w:rsid w:val="00B5055F"/>
    <w:rsid w:val="00B831E8"/>
    <w:rsid w:val="00BE4F48"/>
    <w:rsid w:val="00C86929"/>
    <w:rsid w:val="00CB29E4"/>
    <w:rsid w:val="00D505E4"/>
    <w:rsid w:val="00DC50A1"/>
    <w:rsid w:val="00E6221C"/>
    <w:rsid w:val="00EA4C85"/>
    <w:rsid w:val="00FC78C2"/>
    <w:rsid w:val="00FE0FDB"/>
    <w:rsid w:val="00FF18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E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3254"/>
    <w:pPr>
      <w:spacing w:after="40"/>
      <w:jc w:val="center"/>
    </w:pPr>
    <w:rPr>
      <w:color w:val="FE690D" w:themeColor="text2"/>
    </w:rPr>
  </w:style>
  <w:style w:type="paragraph" w:styleId="Header">
    <w:name w:val="header"/>
    <w:basedOn w:val="Normal"/>
    <w:link w:val="HeaderChar"/>
    <w:rsid w:val="00ED325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rsid w:val="0013132D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odyText">
    <w:name w:val="Body Text"/>
    <w:basedOn w:val="Normal"/>
    <w:link w:val="BodyTextChar"/>
    <w:rsid w:val="00ED3254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rsid w:val="00ED3254"/>
    <w:rPr>
      <w:color w:val="595959" w:themeColor="text1" w:themeTint="A6"/>
      <w:sz w:val="22"/>
    </w:rPr>
  </w:style>
  <w:style w:type="paragraph" w:styleId="BodyText2">
    <w:name w:val="Body Text 2"/>
    <w:basedOn w:val="Normal"/>
    <w:link w:val="BodyText2Char"/>
    <w:rsid w:val="00ED3254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odyText2Char">
    <w:name w:val="Body Text 2 Char"/>
    <w:basedOn w:val="DefaultParagraphFont"/>
    <w:link w:val="BodyText2"/>
    <w:rsid w:val="00ED3254"/>
    <w:rPr>
      <w:color w:val="595959" w:themeColor="text1" w:themeTint="A6"/>
      <w:sz w:val="22"/>
    </w:rPr>
  </w:style>
  <w:style w:type="character" w:customStyle="1" w:styleId="HeaderChar">
    <w:name w:val="Header Char"/>
    <w:basedOn w:val="DefaultParagraphFont"/>
    <w:link w:val="Header"/>
    <w:rsid w:val="00ED3254"/>
    <w:rPr>
      <w:color w:val="FE690D" w:themeColor="text2"/>
    </w:rPr>
  </w:style>
  <w:style w:type="paragraph" w:styleId="Footer">
    <w:name w:val="footer"/>
    <w:basedOn w:val="Normal"/>
    <w:link w:val="FooterChar"/>
    <w:rsid w:val="00ED3254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rsid w:val="00ED3254"/>
    <w:rPr>
      <w:color w:val="595959" w:themeColor="text1" w:themeTint="A6"/>
      <w:sz w:val="16"/>
    </w:rPr>
  </w:style>
  <w:style w:type="table" w:styleId="LightGrid-Accent6">
    <w:name w:val="Light Grid Accent 6"/>
    <w:basedOn w:val="TableNormal"/>
    <w:rsid w:val="00ED3254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character" w:styleId="Hyperlink">
    <w:name w:val="Hyperlink"/>
    <w:basedOn w:val="DefaultParagraphFont"/>
    <w:rsid w:val="00176C33"/>
    <w:rPr>
      <w:color w:val="3B235D" w:themeColor="hyperlink"/>
      <w:u w:val="single"/>
    </w:rPr>
  </w:style>
  <w:style w:type="character" w:styleId="UnresolvedMention">
    <w:name w:val="Unresolved Mention"/>
    <w:basedOn w:val="DefaultParagraphFont"/>
    <w:rsid w:val="0085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Rippl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Macintosh%20HD:Applications:Microsoft%20Office%202008:Office:Media:Templates:Stationery:Ripples%20Letterhead.dotx</Template>
  <TotalTime>2</TotalTime>
  <Pages>1</Pages>
  <Words>77</Words>
  <Characters>444</Characters>
  <Application>Microsoft Office Word</Application>
  <DocSecurity>0</DocSecurity>
  <Lines>3</Lines>
  <Paragraphs>1</Paragraphs>
  <ScaleCrop>false</ScaleCrop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Romolt</dc:creator>
  <cp:keywords/>
  <dc:description/>
  <cp:lastModifiedBy>natalie smilgys</cp:lastModifiedBy>
  <cp:revision>3</cp:revision>
  <cp:lastPrinted>2021-11-15T23:31:00Z</cp:lastPrinted>
  <dcterms:created xsi:type="dcterms:W3CDTF">2021-11-15T18:44:00Z</dcterms:created>
  <dcterms:modified xsi:type="dcterms:W3CDTF">2021-11-15T23:32:00Z</dcterms:modified>
  <cp:category/>
</cp:coreProperties>
</file>