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CF66" w14:textId="77777777" w:rsidR="00D06E68" w:rsidRDefault="00D06E68" w:rsidP="002514D7">
      <w:pPr>
        <w:tabs>
          <w:tab w:val="left" w:pos="990"/>
        </w:tabs>
      </w:pPr>
    </w:p>
    <w:p w14:paraId="6DF67EE1" w14:textId="77777777" w:rsidR="00A35E24" w:rsidRDefault="00A35E24" w:rsidP="002514D7">
      <w:pPr>
        <w:tabs>
          <w:tab w:val="left" w:pos="990"/>
        </w:tabs>
      </w:pPr>
    </w:p>
    <w:p w14:paraId="246E5D46" w14:textId="77777777" w:rsidR="00A35E24" w:rsidRDefault="00C6222E" w:rsidP="002514D7">
      <w:pPr>
        <w:tabs>
          <w:tab w:val="left" w:pos="990"/>
        </w:tabs>
      </w:pPr>
      <w:r>
        <w:rPr>
          <w:b/>
          <w:smallCaps/>
          <w:noProof/>
          <w:sz w:val="28"/>
          <w:szCs w:val="28"/>
        </w:rPr>
        <w:drawing>
          <wp:inline distT="0" distB="0" distL="0" distR="0" wp14:anchorId="54CE43FC" wp14:editId="081308FF">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38FD10AF" w14:textId="77777777" w:rsidR="00A35E24" w:rsidRDefault="00C6222E" w:rsidP="002514D7">
      <w:pPr>
        <w:tabs>
          <w:tab w:val="left" w:pos="990"/>
        </w:tabs>
      </w:pPr>
      <w:r>
        <w:tab/>
      </w:r>
    </w:p>
    <w:p w14:paraId="5F75E3A3" w14:textId="77777777" w:rsidR="00A35E24" w:rsidRDefault="00A35E24" w:rsidP="002514D7">
      <w:pPr>
        <w:tabs>
          <w:tab w:val="left" w:pos="990"/>
        </w:tabs>
      </w:pPr>
    </w:p>
    <w:p w14:paraId="48AACACB" w14:textId="47E32822" w:rsidR="00ED4D53" w:rsidRPr="00131CA5" w:rsidRDefault="00ED4D53" w:rsidP="00ED4D53">
      <w:pPr>
        <w:jc w:val="both"/>
        <w:rPr>
          <w:rFonts w:ascii="Arial" w:hAnsi="Arial" w:cs="Arial"/>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4F15C0">
        <w:rPr>
          <w:rFonts w:ascii="Arial" w:hAnsi="Arial" w:cs="Arial"/>
          <w:sz w:val="22"/>
          <w:szCs w:val="22"/>
        </w:rPr>
        <w:t>November 4</w:t>
      </w:r>
      <w:r w:rsidR="008F0C0B">
        <w:rPr>
          <w:rFonts w:ascii="Arial" w:hAnsi="Arial" w:cs="Arial"/>
          <w:sz w:val="22"/>
          <w:szCs w:val="22"/>
        </w:rPr>
        <w:t>, 20</w:t>
      </w:r>
      <w:r w:rsidR="008D234A">
        <w:rPr>
          <w:rFonts w:ascii="Arial" w:hAnsi="Arial" w:cs="Arial"/>
          <w:sz w:val="22"/>
          <w:szCs w:val="22"/>
        </w:rPr>
        <w:t>2</w:t>
      </w:r>
      <w:r w:rsidR="005E7E3C">
        <w:rPr>
          <w:rFonts w:ascii="Arial" w:hAnsi="Arial" w:cs="Arial"/>
          <w:sz w:val="22"/>
          <w:szCs w:val="22"/>
        </w:rPr>
        <w:t>1</w:t>
      </w:r>
      <w:r w:rsidRPr="00131CA5">
        <w:rPr>
          <w:rFonts w:ascii="Arial" w:hAnsi="Arial" w:cs="Arial"/>
          <w:sz w:val="22"/>
          <w:szCs w:val="22"/>
        </w:rPr>
        <w:tab/>
      </w:r>
      <w:r w:rsidRPr="00131CA5">
        <w:rPr>
          <w:rFonts w:ascii="Arial" w:hAnsi="Arial" w:cs="Arial"/>
          <w:sz w:val="22"/>
          <w:szCs w:val="22"/>
        </w:rPr>
        <w:tab/>
        <w:t xml:space="preserve"> </w:t>
      </w:r>
    </w:p>
    <w:p w14:paraId="5B329AC5" w14:textId="77777777" w:rsidR="00ED4D53" w:rsidRPr="00131CA5" w:rsidRDefault="00ED4D53" w:rsidP="00ED4D53">
      <w:pPr>
        <w:jc w:val="both"/>
        <w:rPr>
          <w:rFonts w:ascii="Arial" w:hAnsi="Arial" w:cs="Arial"/>
          <w:sz w:val="22"/>
          <w:szCs w:val="22"/>
        </w:rPr>
      </w:pPr>
    </w:p>
    <w:p w14:paraId="3F686D47" w14:textId="645B434D"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4F15C0">
        <w:rPr>
          <w:rFonts w:ascii="Arial" w:hAnsi="Arial" w:cs="Arial"/>
          <w:bCs/>
          <w:sz w:val="22"/>
          <w:szCs w:val="22"/>
        </w:rPr>
        <w:t>Kari Parsons</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14:paraId="24352459" w14:textId="77777777" w:rsidR="00ED4D53" w:rsidRPr="00131CA5" w:rsidRDefault="00ED4D53" w:rsidP="00ED4D53">
      <w:pPr>
        <w:jc w:val="both"/>
        <w:rPr>
          <w:rFonts w:ascii="Arial" w:hAnsi="Arial" w:cs="Arial"/>
          <w:sz w:val="22"/>
          <w:szCs w:val="22"/>
        </w:rPr>
      </w:pPr>
    </w:p>
    <w:p w14:paraId="25C01EDC" w14:textId="2B637556"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4F15C0">
        <w:rPr>
          <w:rFonts w:ascii="Arial" w:hAnsi="Arial" w:cs="Arial"/>
          <w:bCs/>
          <w:sz w:val="22"/>
          <w:szCs w:val="22"/>
        </w:rPr>
        <w:t>Mike Bonar</w:t>
      </w:r>
      <w:r w:rsidR="00D33D9B" w:rsidRPr="00131CA5">
        <w:rPr>
          <w:rFonts w:ascii="Arial" w:hAnsi="Arial" w:cs="Arial"/>
          <w:bCs/>
          <w:sz w:val="22"/>
          <w:szCs w:val="22"/>
        </w:rPr>
        <w:t>, Environmental Division, Community Services Department</w:t>
      </w:r>
    </w:p>
    <w:p w14:paraId="566C9E0F" w14:textId="77777777" w:rsidR="00ED4D53" w:rsidRPr="00131CA5" w:rsidRDefault="00ED4D53" w:rsidP="00ED4D53">
      <w:pPr>
        <w:jc w:val="both"/>
        <w:rPr>
          <w:rFonts w:ascii="Arial" w:hAnsi="Arial" w:cs="Arial"/>
          <w:sz w:val="22"/>
          <w:szCs w:val="22"/>
        </w:rPr>
      </w:pPr>
    </w:p>
    <w:p w14:paraId="1FF891DF" w14:textId="44BBEC86" w:rsidR="00ED4D53" w:rsidRPr="00131CA5" w:rsidRDefault="00ED4D53" w:rsidP="00ED4D53">
      <w:pPr>
        <w:rPr>
          <w:rStyle w:val="apple-style-span"/>
          <w:rFonts w:ascii="Arial" w:hAnsi="Arial" w:cs="Arial"/>
          <w:b/>
          <w:sz w:val="22"/>
          <w:szCs w:val="22"/>
        </w:rPr>
      </w:pPr>
      <w:r w:rsidRPr="00131CA5">
        <w:rPr>
          <w:rFonts w:ascii="Arial" w:hAnsi="Arial" w:cs="Arial"/>
          <w:b/>
          <w:bCs/>
          <w:sz w:val="22"/>
          <w:szCs w:val="22"/>
        </w:rPr>
        <w:t>Subject:</w:t>
      </w:r>
      <w:r w:rsidRPr="00131CA5">
        <w:rPr>
          <w:rFonts w:ascii="Arial" w:hAnsi="Arial" w:cs="Arial"/>
          <w:bCs/>
          <w:sz w:val="22"/>
          <w:szCs w:val="22"/>
        </w:rPr>
        <w:tab/>
      </w:r>
      <w:r w:rsidR="004F15C0">
        <w:rPr>
          <w:rFonts w:ascii="Arial" w:hAnsi="Arial" w:cs="Arial"/>
          <w:bCs/>
          <w:sz w:val="22"/>
          <w:szCs w:val="22"/>
        </w:rPr>
        <w:t>Caliber at Constitution Rezone P218</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252"/>
      </w:tblGrid>
      <w:tr w:rsidR="00ED4D53" w:rsidRPr="006C507C" w14:paraId="2456B4DD" w14:textId="77777777" w:rsidTr="008C1585">
        <w:trPr>
          <w:trHeight w:val="198"/>
        </w:trPr>
        <w:tc>
          <w:tcPr>
            <w:tcW w:w="9468" w:type="dxa"/>
            <w:tcBorders>
              <w:top w:val="nil"/>
              <w:left w:val="nil"/>
              <w:bottom w:val="single" w:sz="12" w:space="0" w:color="auto"/>
              <w:right w:val="nil"/>
            </w:tcBorders>
          </w:tcPr>
          <w:p w14:paraId="1E00EB7C" w14:textId="77777777" w:rsidR="00ED4D53" w:rsidRDefault="00ED4D53" w:rsidP="008C1585">
            <w:pPr>
              <w:tabs>
                <w:tab w:val="left" w:pos="6910"/>
              </w:tabs>
            </w:pPr>
          </w:p>
        </w:tc>
      </w:tr>
    </w:tbl>
    <w:p w14:paraId="2D653A55" w14:textId="77777777" w:rsidR="00ED4D53" w:rsidRDefault="00ED4D53" w:rsidP="00ED4D53"/>
    <w:p w14:paraId="1F7BA3A0" w14:textId="31FD4BB8" w:rsidR="00ED4D53" w:rsidRPr="00131CA5" w:rsidRDefault="00767F34" w:rsidP="008F0C0B">
      <w:pPr>
        <w:jc w:val="both"/>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 xml:space="preserve">El Paso County Environmental Division has completed its review of the </w:t>
      </w:r>
      <w:r w:rsidR="004F15C0">
        <w:rPr>
          <w:rFonts w:ascii="Arial" w:hAnsi="Arial" w:cs="Arial"/>
          <w:sz w:val="22"/>
          <w:szCs w:val="22"/>
        </w:rPr>
        <w:t>Caliber at Constitution Rezone</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14:paraId="6540F54F" w14:textId="77777777" w:rsidR="00ED4D53" w:rsidRPr="00131CA5" w:rsidRDefault="00ED4D53" w:rsidP="00ED4D53">
      <w:pPr>
        <w:ind w:left="360"/>
        <w:jc w:val="both"/>
        <w:rPr>
          <w:rFonts w:ascii="Arial" w:hAnsi="Arial" w:cs="Arial"/>
          <w:sz w:val="22"/>
          <w:szCs w:val="22"/>
        </w:rPr>
      </w:pPr>
    </w:p>
    <w:p w14:paraId="080FBCC8" w14:textId="7AF24632" w:rsidR="00ED4D53" w:rsidRPr="00131CA5" w:rsidRDefault="004F15C0"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t>Based on a preliminary assessment of the site</w:t>
      </w:r>
      <w:r w:rsidR="00C80726">
        <w:rPr>
          <w:rFonts w:ascii="Arial" w:hAnsi="Arial" w:cs="Arial"/>
          <w:sz w:val="22"/>
          <w:szCs w:val="22"/>
        </w:rPr>
        <w:t>,</w:t>
      </w:r>
      <w:r>
        <w:rPr>
          <w:rFonts w:ascii="Arial" w:hAnsi="Arial" w:cs="Arial"/>
          <w:sz w:val="22"/>
          <w:szCs w:val="22"/>
        </w:rPr>
        <w:t xml:space="preserve"> a small drainage appears to bisect the</w:t>
      </w:r>
      <w:r w:rsidR="00C80726">
        <w:rPr>
          <w:rFonts w:ascii="Arial" w:hAnsi="Arial" w:cs="Arial"/>
          <w:sz w:val="22"/>
          <w:szCs w:val="22"/>
        </w:rPr>
        <w:t xml:space="preserve"> western edge of the</w:t>
      </w:r>
      <w:r>
        <w:rPr>
          <w:rFonts w:ascii="Arial" w:hAnsi="Arial" w:cs="Arial"/>
          <w:sz w:val="22"/>
          <w:szCs w:val="22"/>
        </w:rPr>
        <w:t xml:space="preserve"> parcel. Based on </w:t>
      </w:r>
      <w:r w:rsidR="00C80726">
        <w:rPr>
          <w:rFonts w:ascii="Arial" w:hAnsi="Arial" w:cs="Arial"/>
          <w:sz w:val="22"/>
          <w:szCs w:val="22"/>
        </w:rPr>
        <w:t>assessment</w:t>
      </w:r>
      <w:r>
        <w:rPr>
          <w:rFonts w:ascii="Arial" w:hAnsi="Arial" w:cs="Arial"/>
          <w:sz w:val="22"/>
          <w:szCs w:val="22"/>
        </w:rPr>
        <w:t>, a</w:t>
      </w:r>
      <w:r w:rsidR="00ED4D53" w:rsidRPr="00131CA5">
        <w:rPr>
          <w:rFonts w:ascii="Arial" w:hAnsi="Arial" w:cs="Arial"/>
          <w:sz w:val="22"/>
          <w:szCs w:val="22"/>
        </w:rPr>
        <w:t xml:space="preserve"> completed U.S. Army Corps of Engineers </w:t>
      </w:r>
      <w:r w:rsidR="00AF3378" w:rsidRPr="00131CA5">
        <w:rPr>
          <w:rFonts w:ascii="Arial" w:hAnsi="Arial" w:cs="Arial"/>
          <w:sz w:val="22"/>
          <w:szCs w:val="22"/>
        </w:rPr>
        <w:t>(</w:t>
      </w:r>
      <w:r w:rsidR="007F023C" w:rsidRPr="00131CA5">
        <w:rPr>
          <w:rFonts w:ascii="Arial" w:hAnsi="Arial" w:cs="Arial"/>
          <w:sz w:val="22"/>
          <w:szCs w:val="22"/>
        </w:rPr>
        <w:t>US</w:t>
      </w:r>
      <w:r w:rsidR="00AF3378" w:rsidRPr="00131CA5">
        <w:rPr>
          <w:rFonts w:ascii="Arial" w:hAnsi="Arial" w:cs="Arial"/>
          <w:sz w:val="22"/>
          <w:szCs w:val="22"/>
        </w:rPr>
        <w:t xml:space="preserve">COE) </w:t>
      </w:r>
      <w:r w:rsidR="00ED4D53" w:rsidRPr="00131CA5">
        <w:rPr>
          <w:rFonts w:ascii="Arial" w:hAnsi="Arial" w:cs="Arial"/>
          <w:sz w:val="22"/>
          <w:szCs w:val="22"/>
        </w:rPr>
        <w:t xml:space="preserve">permit shall be provided to </w:t>
      </w:r>
      <w:r w:rsidR="00A536DC" w:rsidRPr="00131CA5">
        <w:rPr>
          <w:rFonts w:ascii="Arial" w:hAnsi="Arial" w:cs="Arial"/>
          <w:sz w:val="22"/>
          <w:szCs w:val="22"/>
        </w:rPr>
        <w:t xml:space="preserve">the </w:t>
      </w:r>
      <w:r w:rsidR="00ED4D53" w:rsidRPr="00131CA5">
        <w:rPr>
          <w:rFonts w:ascii="Arial" w:hAnsi="Arial" w:cs="Arial"/>
          <w:sz w:val="22"/>
          <w:szCs w:val="22"/>
        </w:rPr>
        <w:t>Planning</w:t>
      </w:r>
      <w:r w:rsidR="00A536DC" w:rsidRPr="00131CA5">
        <w:rPr>
          <w:rFonts w:ascii="Arial" w:hAnsi="Arial" w:cs="Arial"/>
          <w:sz w:val="22"/>
          <w:szCs w:val="22"/>
        </w:rPr>
        <w:t xml:space="preserve"> and Community Development</w:t>
      </w:r>
      <w:r w:rsidR="00ED4D53" w:rsidRPr="00131CA5">
        <w:rPr>
          <w:rFonts w:ascii="Arial" w:hAnsi="Arial" w:cs="Arial"/>
          <w:sz w:val="22"/>
          <w:szCs w:val="22"/>
        </w:rPr>
        <w:t xml:space="preserve"> </w:t>
      </w:r>
      <w:r w:rsidR="00A536DC" w:rsidRPr="00131CA5">
        <w:rPr>
          <w:rFonts w:ascii="Arial" w:hAnsi="Arial" w:cs="Arial"/>
          <w:sz w:val="22"/>
          <w:szCs w:val="22"/>
        </w:rPr>
        <w:t xml:space="preserve">Department </w:t>
      </w:r>
      <w:r w:rsidR="00ED4D53" w:rsidRPr="00131CA5">
        <w:rPr>
          <w:rFonts w:ascii="Arial" w:hAnsi="Arial" w:cs="Arial"/>
          <w:sz w:val="22"/>
          <w:szCs w:val="22"/>
        </w:rPr>
        <w:t>prior to project commencement if ground-disturbing activities will occur in wetland areas.  Alternatively, a letter from a qualified wetland scientist indicating why such a permit is not required for this project will be acceptable.</w:t>
      </w:r>
      <w:r w:rsidR="00AC4CA0" w:rsidRPr="00131CA5">
        <w:rPr>
          <w:rFonts w:ascii="Arial" w:hAnsi="Arial" w:cs="Arial"/>
          <w:sz w:val="22"/>
          <w:szCs w:val="22"/>
        </w:rPr>
        <w:t xml:space="preserve">  </w:t>
      </w:r>
      <w:r w:rsidR="00BC0FC1" w:rsidRPr="00131CA5">
        <w:rPr>
          <w:rFonts w:ascii="Arial" w:hAnsi="Arial" w:cs="Arial"/>
          <w:sz w:val="22"/>
          <w:szCs w:val="22"/>
        </w:rPr>
        <w:t>The a</w:t>
      </w:r>
      <w:r w:rsidR="00AC4CA0" w:rsidRPr="00131CA5">
        <w:rPr>
          <w:rFonts w:ascii="Arial" w:hAnsi="Arial" w:cs="Arial"/>
          <w:sz w:val="22"/>
          <w:szCs w:val="22"/>
        </w:rPr>
        <w:t xml:space="preserve">pplicant is hereby on notice that </w:t>
      </w:r>
      <w:r w:rsidR="00AF3378" w:rsidRPr="00131CA5">
        <w:rPr>
          <w:rFonts w:ascii="Arial" w:hAnsi="Arial" w:cs="Arial"/>
          <w:sz w:val="22"/>
          <w:szCs w:val="22"/>
        </w:rPr>
        <w:t xml:space="preserve">the </w:t>
      </w:r>
      <w:r w:rsidR="007F023C" w:rsidRPr="00131CA5">
        <w:rPr>
          <w:rFonts w:ascii="Arial" w:hAnsi="Arial" w:cs="Arial"/>
          <w:sz w:val="22"/>
          <w:szCs w:val="22"/>
        </w:rPr>
        <w:t>US</w:t>
      </w:r>
      <w:r w:rsidR="00AF3378" w:rsidRPr="00131CA5">
        <w:rPr>
          <w:rFonts w:ascii="Arial" w:hAnsi="Arial" w:cs="Arial"/>
          <w:sz w:val="22"/>
          <w:szCs w:val="22"/>
        </w:rPr>
        <w:t>COE has</w:t>
      </w:r>
      <w:r w:rsidR="00AC4CA0" w:rsidRPr="00131CA5">
        <w:rPr>
          <w:rFonts w:ascii="Arial" w:hAnsi="Arial" w:cs="Arial"/>
          <w:sz w:val="22"/>
          <w:szCs w:val="22"/>
        </w:rPr>
        <w:t xml:space="preserve"> regul</w:t>
      </w:r>
      <w:r w:rsidR="00AF3378" w:rsidRPr="00131CA5">
        <w:rPr>
          <w:rFonts w:ascii="Arial" w:hAnsi="Arial" w:cs="Arial"/>
          <w:sz w:val="22"/>
          <w:szCs w:val="22"/>
        </w:rPr>
        <w:t xml:space="preserve">atory jurisdiction over wetlands.  It is the applicant’s responsibility, and not El Paso County’s, to ensure compliance with all applicable laws and regulations, including, but not limited to, the Clean Water Act.  </w:t>
      </w:r>
    </w:p>
    <w:p w14:paraId="5EC9F967" w14:textId="77777777" w:rsidR="00ED4D53" w:rsidRPr="00131CA5" w:rsidRDefault="00ED4D53" w:rsidP="00ED4D53">
      <w:pPr>
        <w:tabs>
          <w:tab w:val="num" w:pos="720"/>
        </w:tabs>
        <w:ind w:left="720" w:hanging="360"/>
        <w:jc w:val="both"/>
        <w:rPr>
          <w:rFonts w:ascii="Arial" w:hAnsi="Arial" w:cs="Arial"/>
          <w:sz w:val="22"/>
          <w:szCs w:val="22"/>
        </w:rPr>
      </w:pPr>
    </w:p>
    <w:p w14:paraId="0571DFD4" w14:textId="01CF6CF8" w:rsidR="00ED4D53" w:rsidRDefault="00AF3378"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 xml:space="preserve">Documentation from the U.S. Fish and Wildlife Service (USFWS) </w:t>
      </w:r>
      <w:r w:rsidR="00C80726">
        <w:rPr>
          <w:rFonts w:ascii="Arial" w:hAnsi="Arial" w:cs="Arial"/>
          <w:sz w:val="22"/>
          <w:szCs w:val="22"/>
        </w:rPr>
        <w:t xml:space="preserve">regarding threatened and endangered species </w:t>
      </w:r>
      <w:r w:rsidRPr="00131CA5">
        <w:rPr>
          <w:rFonts w:ascii="Arial" w:hAnsi="Arial" w:cs="Arial"/>
          <w:sz w:val="22"/>
          <w:szCs w:val="22"/>
        </w:rPr>
        <w:t>shall be provided to the Planning and Community Development Department prior to project commencement</w:t>
      </w:r>
      <w:r w:rsidR="00ED4D53" w:rsidRPr="00131CA5">
        <w:rPr>
          <w:rFonts w:ascii="Arial" w:hAnsi="Arial" w:cs="Arial"/>
          <w:sz w:val="22"/>
          <w:szCs w:val="22"/>
        </w:rPr>
        <w:t>.</w:t>
      </w:r>
      <w:r w:rsidRPr="00131CA5">
        <w:rPr>
          <w:rFonts w:ascii="Arial" w:hAnsi="Arial" w:cs="Arial"/>
          <w:sz w:val="22"/>
          <w:szCs w:val="22"/>
        </w:rPr>
        <w:t xml:space="preserve">  </w:t>
      </w:r>
      <w:r w:rsidR="00BC0FC1" w:rsidRPr="00131CA5">
        <w:rPr>
          <w:rFonts w:ascii="Arial" w:hAnsi="Arial" w:cs="Arial"/>
          <w:sz w:val="22"/>
          <w:szCs w:val="22"/>
        </w:rPr>
        <w:t>The a</w:t>
      </w:r>
      <w:r w:rsidRPr="00131CA5">
        <w:rPr>
          <w:rFonts w:ascii="Arial" w:hAnsi="Arial" w:cs="Arial"/>
          <w:sz w:val="22"/>
          <w:szCs w:val="22"/>
        </w:rPr>
        <w:t xml:space="preserve">pplicant is hereby on notice that the USFWS has regulatory jurisdiction over threatened and endangered species and migratory birds.  It is the applicant’s responsibility, and not El </w:t>
      </w:r>
      <w:r w:rsidR="00FA5ADA" w:rsidRPr="00131CA5">
        <w:rPr>
          <w:rFonts w:ascii="Arial" w:hAnsi="Arial" w:cs="Arial"/>
          <w:sz w:val="22"/>
          <w:szCs w:val="22"/>
        </w:rPr>
        <w:t xml:space="preserve">Paso County’s, to ensure </w:t>
      </w:r>
      <w:r w:rsidRPr="00131CA5">
        <w:rPr>
          <w:rFonts w:ascii="Arial" w:hAnsi="Arial" w:cs="Arial"/>
          <w:sz w:val="22"/>
          <w:szCs w:val="22"/>
        </w:rPr>
        <w:t>compliance with all applicable laws and regulations, including but not limited to</w:t>
      </w:r>
      <w:r w:rsidR="007F023C" w:rsidRPr="00131CA5">
        <w:rPr>
          <w:rFonts w:ascii="Arial" w:hAnsi="Arial" w:cs="Arial"/>
          <w:sz w:val="22"/>
          <w:szCs w:val="22"/>
        </w:rPr>
        <w:t>,</w:t>
      </w:r>
      <w:r w:rsidRPr="00131CA5">
        <w:rPr>
          <w:rFonts w:ascii="Arial" w:hAnsi="Arial" w:cs="Arial"/>
          <w:sz w:val="22"/>
          <w:szCs w:val="22"/>
        </w:rPr>
        <w:t xml:space="preserve"> the Endangered Species Act and the Migratory Bird Treaty Act.  </w:t>
      </w:r>
    </w:p>
    <w:p w14:paraId="7CA481B5" w14:textId="77777777" w:rsidR="00131CA5" w:rsidRDefault="00131CA5" w:rsidP="00131CA5">
      <w:pPr>
        <w:pStyle w:val="ListParagraph"/>
        <w:rPr>
          <w:rFonts w:ascii="Arial" w:hAnsi="Arial" w:cs="Arial"/>
          <w:sz w:val="22"/>
          <w:szCs w:val="22"/>
        </w:rPr>
      </w:pPr>
    </w:p>
    <w:p w14:paraId="0878F5C4" w14:textId="77777777" w:rsidR="00ED4D53" w:rsidRPr="00131CA5" w:rsidRDefault="002B651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T</w:t>
      </w:r>
      <w:r w:rsidR="00ED4D53" w:rsidRPr="00131CA5">
        <w:rPr>
          <w:rFonts w:ascii="Arial" w:hAnsi="Arial" w:cs="Arial"/>
          <w:sz w:val="22"/>
          <w:szCs w:val="22"/>
        </w:rPr>
        <w:t xml:space="preserve">he project may interfere with </w:t>
      </w:r>
      <w:r w:rsidR="00C711DF">
        <w:rPr>
          <w:rFonts w:ascii="Arial" w:hAnsi="Arial" w:cs="Arial"/>
          <w:sz w:val="22"/>
          <w:szCs w:val="22"/>
        </w:rPr>
        <w:t>wildlife</w:t>
      </w:r>
      <w:r w:rsidR="00ED4D53" w:rsidRPr="00131CA5">
        <w:rPr>
          <w:rFonts w:ascii="Arial" w:hAnsi="Arial" w:cs="Arial"/>
          <w:sz w:val="22"/>
          <w:szCs w:val="22"/>
        </w:rPr>
        <w:t xml:space="preserve"> habitat.  Information regarding wil</w:t>
      </w:r>
      <w:r w:rsidR="00AF3378" w:rsidRPr="00131CA5">
        <w:rPr>
          <w:rFonts w:ascii="Arial" w:hAnsi="Arial" w:cs="Arial"/>
          <w:sz w:val="22"/>
          <w:szCs w:val="22"/>
        </w:rPr>
        <w:t>dlife protection measures shall</w:t>
      </w:r>
      <w:r w:rsidR="00ED4D53" w:rsidRPr="00131CA5">
        <w:rPr>
          <w:rFonts w:ascii="Arial" w:hAnsi="Arial" w:cs="Arial"/>
          <w:sz w:val="22"/>
          <w:szCs w:val="22"/>
        </w:rPr>
        <w:t xml:space="preserve"> be provided including fencing require</w:t>
      </w:r>
      <w:r w:rsidR="00AF3378" w:rsidRPr="00131CA5">
        <w:rPr>
          <w:rFonts w:ascii="Arial" w:hAnsi="Arial" w:cs="Arial"/>
          <w:sz w:val="22"/>
          <w:szCs w:val="22"/>
        </w:rPr>
        <w:t xml:space="preserve">ments, garbage containment, </w:t>
      </w:r>
      <w:r w:rsidR="00ED4D53" w:rsidRPr="00131CA5">
        <w:rPr>
          <w:rFonts w:ascii="Arial" w:hAnsi="Arial" w:cs="Arial"/>
          <w:sz w:val="22"/>
          <w:szCs w:val="22"/>
        </w:rPr>
        <w:t>and riparian/wetland protection/buffer zones</w:t>
      </w:r>
      <w:r w:rsidR="00AF3378" w:rsidRPr="00131CA5">
        <w:rPr>
          <w:rFonts w:ascii="Arial" w:hAnsi="Arial" w:cs="Arial"/>
          <w:sz w:val="22"/>
          <w:szCs w:val="22"/>
        </w:rPr>
        <w:t>,</w:t>
      </w:r>
      <w:r w:rsidR="00ED4D53" w:rsidRPr="00131CA5">
        <w:rPr>
          <w:rFonts w:ascii="Arial" w:hAnsi="Arial" w:cs="Arial"/>
          <w:sz w:val="22"/>
          <w:szCs w:val="22"/>
        </w:rPr>
        <w:t xml:space="preserve"> as appropriate.  Info</w:t>
      </w:r>
      <w:r w:rsidR="00A536DC" w:rsidRPr="00131CA5">
        <w:rPr>
          <w:rFonts w:ascii="Arial" w:hAnsi="Arial" w:cs="Arial"/>
          <w:sz w:val="22"/>
          <w:szCs w:val="22"/>
        </w:rPr>
        <w:t>rmation can be obtained from</w:t>
      </w:r>
      <w:r w:rsidR="00ED4D53" w:rsidRPr="00131CA5">
        <w:rPr>
          <w:rFonts w:ascii="Arial" w:hAnsi="Arial" w:cs="Arial"/>
          <w:sz w:val="22"/>
          <w:szCs w:val="22"/>
        </w:rPr>
        <w:t xml:space="preserve"> Colorado </w:t>
      </w:r>
      <w:r w:rsidR="00A536DC" w:rsidRPr="00131CA5">
        <w:rPr>
          <w:rFonts w:ascii="Arial" w:hAnsi="Arial" w:cs="Arial"/>
          <w:sz w:val="22"/>
          <w:szCs w:val="22"/>
        </w:rPr>
        <w:t>Parks and</w:t>
      </w:r>
      <w:r w:rsidR="00ED4D53" w:rsidRPr="00131CA5">
        <w:rPr>
          <w:rFonts w:ascii="Arial" w:hAnsi="Arial" w:cs="Arial"/>
          <w:sz w:val="22"/>
          <w:szCs w:val="22"/>
        </w:rPr>
        <w:t xml:space="preserve"> Wildlife.</w:t>
      </w:r>
    </w:p>
    <w:p w14:paraId="23791016" w14:textId="77777777" w:rsidR="00ED4D53" w:rsidRPr="00131CA5" w:rsidRDefault="00ED4D53" w:rsidP="00ED4D53">
      <w:pPr>
        <w:ind w:left="360"/>
        <w:jc w:val="both"/>
        <w:rPr>
          <w:rFonts w:ascii="Arial" w:hAnsi="Arial" w:cs="Arial"/>
          <w:sz w:val="22"/>
          <w:szCs w:val="22"/>
        </w:rPr>
      </w:pPr>
    </w:p>
    <w:p w14:paraId="766AD216" w14:textId="6DC67065" w:rsidR="00ED4D53" w:rsidRPr="00131CA5" w:rsidRDefault="007F023C"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lastRenderedPageBreak/>
        <w:t xml:space="preserve">It is the applicant’s responsibility, and not El Paso County’s, to ensure compliance with all applicable laws and regulations, including but not limited to the Colorado Noxious Weed Act and the El Paso County Weed Management Plan.  </w:t>
      </w:r>
    </w:p>
    <w:p w14:paraId="7B0A9BBC" w14:textId="77777777" w:rsidR="00ED4D53" w:rsidRPr="00131CA5" w:rsidRDefault="00ED4D53" w:rsidP="00ED4D53">
      <w:pPr>
        <w:tabs>
          <w:tab w:val="num" w:pos="720"/>
        </w:tabs>
        <w:ind w:left="720" w:hanging="360"/>
        <w:jc w:val="both"/>
        <w:rPr>
          <w:rFonts w:ascii="Arial" w:hAnsi="Arial" w:cs="Arial"/>
          <w:sz w:val="22"/>
          <w:szCs w:val="22"/>
        </w:rPr>
      </w:pPr>
    </w:p>
    <w:p w14:paraId="61058457" w14:textId="77777777" w:rsidR="00ED4D53" w:rsidRPr="00131CA5" w:rsidRDefault="007F023C" w:rsidP="00ED4D53">
      <w:pPr>
        <w:ind w:left="360"/>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14:paraId="2BB2DFFD" w14:textId="77777777" w:rsidR="00ED4D53" w:rsidRPr="00131CA5" w:rsidRDefault="00ED4D53" w:rsidP="00ED4D53">
      <w:pPr>
        <w:ind w:left="360"/>
        <w:jc w:val="both"/>
        <w:rPr>
          <w:rFonts w:ascii="Arial" w:hAnsi="Arial" w:cs="Arial"/>
          <w:sz w:val="22"/>
          <w:szCs w:val="22"/>
        </w:rPr>
      </w:pPr>
    </w:p>
    <w:p w14:paraId="0847B359" w14:textId="27AEDBAE" w:rsidR="00ED4D53" w:rsidRPr="00131CA5" w:rsidRDefault="00ED4D53" w:rsidP="00ED4D53">
      <w:pPr>
        <w:ind w:left="360"/>
        <w:rPr>
          <w:sz w:val="22"/>
          <w:szCs w:val="22"/>
        </w:rPr>
      </w:pPr>
      <w:r w:rsidRPr="00131CA5">
        <w:rPr>
          <w:rFonts w:ascii="Arial" w:hAnsi="Arial" w:cs="Arial"/>
          <w:sz w:val="22"/>
          <w:szCs w:val="22"/>
        </w:rPr>
        <w:t xml:space="preserve">We appreciate the opportunity to comment on this project.  If you have any questions or concerns, please contact me at (719) </w:t>
      </w:r>
      <w:r w:rsidR="00520E8F">
        <w:rPr>
          <w:rFonts w:ascii="Arial" w:hAnsi="Arial" w:cs="Arial"/>
          <w:sz w:val="22"/>
          <w:szCs w:val="22"/>
        </w:rPr>
        <w:t>520-</w:t>
      </w:r>
      <w:r w:rsidR="004F15C0">
        <w:rPr>
          <w:rFonts w:ascii="Arial" w:hAnsi="Arial" w:cs="Arial"/>
          <w:sz w:val="22"/>
          <w:szCs w:val="22"/>
        </w:rPr>
        <w:t>7846</w:t>
      </w:r>
      <w:r w:rsidRPr="00131CA5">
        <w:rPr>
          <w:sz w:val="22"/>
          <w:szCs w:val="22"/>
        </w:rPr>
        <w:t>.</w:t>
      </w:r>
    </w:p>
    <w:p w14:paraId="41B806EB" w14:textId="77777777" w:rsidR="00EB5F7D" w:rsidRDefault="00E53FBF" w:rsidP="00E53FBF">
      <w:pPr>
        <w:tabs>
          <w:tab w:val="left" w:pos="4005"/>
        </w:tabs>
      </w:pPr>
      <w:r>
        <w:tab/>
      </w:r>
    </w:p>
    <w:p w14:paraId="4BEE37F1" w14:textId="77777777" w:rsidR="00EB5F7D" w:rsidRDefault="00EB5F7D" w:rsidP="002514D7">
      <w:pPr>
        <w:tabs>
          <w:tab w:val="left" w:pos="990"/>
        </w:tabs>
      </w:pPr>
    </w:p>
    <w:p w14:paraId="0CE4F8D6" w14:textId="77777777" w:rsidR="00BC38A7" w:rsidRDefault="00BC38A7" w:rsidP="002514D7">
      <w:pPr>
        <w:tabs>
          <w:tab w:val="left" w:pos="990"/>
        </w:tabs>
      </w:pPr>
    </w:p>
    <w:p w14:paraId="472AECE1" w14:textId="77777777" w:rsidR="00BC38A7" w:rsidRPr="00BA007C" w:rsidRDefault="00BC38A7" w:rsidP="002514D7">
      <w:pPr>
        <w:tabs>
          <w:tab w:val="left" w:pos="990"/>
        </w:tabs>
      </w:pP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C7EE" w14:textId="77777777" w:rsidR="00231274" w:rsidRDefault="00231274">
      <w:r>
        <w:separator/>
      </w:r>
    </w:p>
  </w:endnote>
  <w:endnote w:type="continuationSeparator" w:id="0">
    <w:p w14:paraId="0B426841"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1F25" w14:textId="77777777" w:rsidR="00AE4C79" w:rsidRDefault="00AE4C79" w:rsidP="00AE4C79">
    <w:pPr>
      <w:pStyle w:val="Header"/>
    </w:pPr>
    <w:r>
      <w:tab/>
    </w:r>
  </w:p>
  <w:p w14:paraId="75A59134" w14:textId="77777777"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4E1E3E6B" wp14:editId="794D5B25">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90D594"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27AE9733" wp14:editId="6FEB43A2">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address">
                            <w:smartTag w:uri="urn:schemas-microsoft-com:office:smarttags" w:element="Street">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9733"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" filled="f" stroked="f">
              <v:textbo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address">
                      <w:smartTag w:uri="urn:schemas-microsoft-com:office:smarttags" w:element="Street">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CC812" w14:textId="77777777" w:rsidR="00231274" w:rsidRDefault="00231274">
      <w:r>
        <w:separator/>
      </w:r>
    </w:p>
  </w:footnote>
  <w:footnote w:type="continuationSeparator" w:id="0">
    <w:p w14:paraId="6A0C814B"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67F5"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67DD22EE" wp14:editId="299203D7">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2CF4F480" w14:textId="77777777" w:rsidR="005409C0" w:rsidRDefault="005409C0" w:rsidP="00567510">
    <w:pPr>
      <w:pStyle w:val="Header"/>
    </w:pPr>
  </w:p>
  <w:p w14:paraId="4C54ABD0" w14:textId="77777777"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14:anchorId="61AA20DA" wp14:editId="56BB2B8D">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A253" w14:textId="77777777"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20DA"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VM7w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" filled="f" stroked="f">
              <v:textbox>
                <w:txbxContent>
                  <w:p w14:paraId="2F8EA253" w14:textId="77777777"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582B0B0" wp14:editId="61C1426D">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8FA2" w14:textId="77777777"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B0B0"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" filled="f" stroked="f">
              <v:textbox>
                <w:txbxContent>
                  <w:p w14:paraId="379E8FA2" w14:textId="77777777" w:rsidR="005409C0" w:rsidRPr="00D06ED3" w:rsidRDefault="005409C0" w:rsidP="00621C73">
                    <w:pPr>
                      <w:pStyle w:val="Header"/>
                      <w:jc w:val="right"/>
                      <w:rPr>
                        <w:b/>
                        <w:smallCaps/>
                        <w:noProof/>
                        <w:sz w:val="16"/>
                        <w:szCs w:val="16"/>
                      </w:rPr>
                    </w:pPr>
                  </w:p>
                </w:txbxContent>
              </v:textbox>
            </v:shape>
          </w:pict>
        </mc:Fallback>
      </mc:AlternateContent>
    </w:r>
  </w:p>
  <w:p w14:paraId="6750382E" w14:textId="77777777" w:rsidR="005409C0" w:rsidRDefault="005409C0" w:rsidP="00567510">
    <w:pPr>
      <w:pStyle w:val="Header"/>
    </w:pPr>
  </w:p>
  <w:p w14:paraId="0B8832F4"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1CA5"/>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B6513"/>
    <w:rsid w:val="00326477"/>
    <w:rsid w:val="00354B6C"/>
    <w:rsid w:val="00361029"/>
    <w:rsid w:val="00363F08"/>
    <w:rsid w:val="00365C85"/>
    <w:rsid w:val="00374B2B"/>
    <w:rsid w:val="00386666"/>
    <w:rsid w:val="00387EB3"/>
    <w:rsid w:val="003A31B6"/>
    <w:rsid w:val="003B113B"/>
    <w:rsid w:val="003B25FD"/>
    <w:rsid w:val="003C0FE3"/>
    <w:rsid w:val="003C52A3"/>
    <w:rsid w:val="003E2FF1"/>
    <w:rsid w:val="003E5F4B"/>
    <w:rsid w:val="00403EB3"/>
    <w:rsid w:val="00434D73"/>
    <w:rsid w:val="00443462"/>
    <w:rsid w:val="0045061A"/>
    <w:rsid w:val="00457C6C"/>
    <w:rsid w:val="00467D81"/>
    <w:rsid w:val="004A060E"/>
    <w:rsid w:val="004B19EF"/>
    <w:rsid w:val="004B2060"/>
    <w:rsid w:val="004B7C48"/>
    <w:rsid w:val="004E466F"/>
    <w:rsid w:val="004F15C0"/>
    <w:rsid w:val="004F1AE8"/>
    <w:rsid w:val="004F2CF4"/>
    <w:rsid w:val="00520E8F"/>
    <w:rsid w:val="00527561"/>
    <w:rsid w:val="005362B8"/>
    <w:rsid w:val="005409C0"/>
    <w:rsid w:val="00540FAA"/>
    <w:rsid w:val="00552537"/>
    <w:rsid w:val="00556B76"/>
    <w:rsid w:val="005627EB"/>
    <w:rsid w:val="00567510"/>
    <w:rsid w:val="00585127"/>
    <w:rsid w:val="005963E0"/>
    <w:rsid w:val="005B6AAD"/>
    <w:rsid w:val="005C5D74"/>
    <w:rsid w:val="005E2687"/>
    <w:rsid w:val="005E6674"/>
    <w:rsid w:val="005E7E3C"/>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2708B"/>
    <w:rsid w:val="00737A7C"/>
    <w:rsid w:val="00746E10"/>
    <w:rsid w:val="00765D86"/>
    <w:rsid w:val="00767F34"/>
    <w:rsid w:val="00786E68"/>
    <w:rsid w:val="00795B09"/>
    <w:rsid w:val="007A4DF9"/>
    <w:rsid w:val="007B4923"/>
    <w:rsid w:val="007D35BA"/>
    <w:rsid w:val="007D6F5F"/>
    <w:rsid w:val="007F023C"/>
    <w:rsid w:val="007F377F"/>
    <w:rsid w:val="00834D45"/>
    <w:rsid w:val="0085138A"/>
    <w:rsid w:val="008A35FD"/>
    <w:rsid w:val="008C0817"/>
    <w:rsid w:val="008C0CA1"/>
    <w:rsid w:val="008D234A"/>
    <w:rsid w:val="008E1A15"/>
    <w:rsid w:val="008F0C0B"/>
    <w:rsid w:val="008F7FD8"/>
    <w:rsid w:val="009554F2"/>
    <w:rsid w:val="009756A4"/>
    <w:rsid w:val="00976AA9"/>
    <w:rsid w:val="009A2309"/>
    <w:rsid w:val="009A5D03"/>
    <w:rsid w:val="009C1CA8"/>
    <w:rsid w:val="009C773B"/>
    <w:rsid w:val="009E74EF"/>
    <w:rsid w:val="009F6748"/>
    <w:rsid w:val="00A01007"/>
    <w:rsid w:val="00A150AD"/>
    <w:rsid w:val="00A16121"/>
    <w:rsid w:val="00A34B02"/>
    <w:rsid w:val="00A35E24"/>
    <w:rsid w:val="00A536DC"/>
    <w:rsid w:val="00A65D62"/>
    <w:rsid w:val="00AC164C"/>
    <w:rsid w:val="00AC4CA0"/>
    <w:rsid w:val="00AE4C79"/>
    <w:rsid w:val="00AF3378"/>
    <w:rsid w:val="00B14663"/>
    <w:rsid w:val="00B26BB3"/>
    <w:rsid w:val="00B54E76"/>
    <w:rsid w:val="00B7700E"/>
    <w:rsid w:val="00B8239C"/>
    <w:rsid w:val="00BA007C"/>
    <w:rsid w:val="00BB6F45"/>
    <w:rsid w:val="00BC0FC1"/>
    <w:rsid w:val="00BC38A7"/>
    <w:rsid w:val="00BC7115"/>
    <w:rsid w:val="00BC7D3F"/>
    <w:rsid w:val="00BE50C3"/>
    <w:rsid w:val="00BE6D2E"/>
    <w:rsid w:val="00C1079A"/>
    <w:rsid w:val="00C5645F"/>
    <w:rsid w:val="00C569ED"/>
    <w:rsid w:val="00C60F04"/>
    <w:rsid w:val="00C6222E"/>
    <w:rsid w:val="00C711DF"/>
    <w:rsid w:val="00C80726"/>
    <w:rsid w:val="00C828D1"/>
    <w:rsid w:val="00C93FD6"/>
    <w:rsid w:val="00CD63C6"/>
    <w:rsid w:val="00CE4EF4"/>
    <w:rsid w:val="00CE5866"/>
    <w:rsid w:val="00CE7884"/>
    <w:rsid w:val="00D06E68"/>
    <w:rsid w:val="00D06ED3"/>
    <w:rsid w:val="00D17423"/>
    <w:rsid w:val="00D33D9B"/>
    <w:rsid w:val="00D41587"/>
    <w:rsid w:val="00D7001D"/>
    <w:rsid w:val="00D80464"/>
    <w:rsid w:val="00D97A51"/>
    <w:rsid w:val="00DB0628"/>
    <w:rsid w:val="00DE1DAC"/>
    <w:rsid w:val="00DF7FD9"/>
    <w:rsid w:val="00E4616B"/>
    <w:rsid w:val="00E53FBF"/>
    <w:rsid w:val="00E71ABE"/>
    <w:rsid w:val="00E77C17"/>
    <w:rsid w:val="00E8072A"/>
    <w:rsid w:val="00E84EDC"/>
    <w:rsid w:val="00E869A1"/>
    <w:rsid w:val="00EA1775"/>
    <w:rsid w:val="00EA2835"/>
    <w:rsid w:val="00EA291A"/>
    <w:rsid w:val="00EB5AA1"/>
    <w:rsid w:val="00EB5F7D"/>
    <w:rsid w:val="00EC0211"/>
    <w:rsid w:val="00ED4D53"/>
    <w:rsid w:val="00EE4B32"/>
    <w:rsid w:val="00EE70D0"/>
    <w:rsid w:val="00F0601F"/>
    <w:rsid w:val="00F063CA"/>
    <w:rsid w:val="00F120DC"/>
    <w:rsid w:val="00F35F02"/>
    <w:rsid w:val="00F71002"/>
    <w:rsid w:val="00F76A33"/>
    <w:rsid w:val="00FA2E34"/>
    <w:rsid w:val="00FA5ADA"/>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3009"/>
    <o:shapelayout v:ext="edit">
      <o:idmap v:ext="edit" data="1"/>
    </o:shapelayout>
  </w:shapeDefaults>
  <w:decimalSymbol w:val="."/>
  <w:listSeparator w:val=","/>
  <w14:docId w14:val="68A8943B"/>
  <w15:docId w15:val="{6743DD6F-822B-496A-9705-BA4EDCF5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082F9-C4A3-4C7A-B54C-9E7A8E75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9</TotalTime>
  <Pages>2</Pages>
  <Words>387</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Mike Bonar</cp:lastModifiedBy>
  <cp:revision>4</cp:revision>
  <cp:lastPrinted>2016-10-19T20:10:00Z</cp:lastPrinted>
  <dcterms:created xsi:type="dcterms:W3CDTF">2021-11-04T21:35:00Z</dcterms:created>
  <dcterms:modified xsi:type="dcterms:W3CDTF">2021-11-04T21:42:00Z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