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101" w14:textId="77777777" w:rsidR="00D06E68" w:rsidRDefault="00891C54" w:rsidP="002514D7">
      <w:pPr>
        <w:tabs>
          <w:tab w:val="left" w:pos="990"/>
        </w:tabs>
      </w:pPr>
      <w:r>
        <w:rPr>
          <w:noProof/>
        </w:rPr>
        <w:pict w14:anchorId="278E81E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3.1pt;margin-top:12.75pt;width:612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tU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" filled="f" stroked="f">
            <v:textbox>
              <w:txbxContent>
                <w:p w14:paraId="0C091319" w14:textId="77777777" w:rsidR="008D79F3" w:rsidRPr="00ED025C" w:rsidRDefault="00E53FBF" w:rsidP="008D79F3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>
                    <w:rPr>
                      <w:b/>
                      <w:smallCaps/>
                      <w:sz w:val="28"/>
                      <w:szCs w:val="28"/>
                    </w:rPr>
                    <w:br/>
                  </w:r>
                  <w:r w:rsidR="008D79F3" w:rsidRPr="00ED025C">
                    <w:rPr>
                      <w:b/>
                      <w:smallCaps/>
                      <w:sz w:val="32"/>
                      <w:szCs w:val="32"/>
                    </w:rPr>
                    <w:t xml:space="preserve">Community Services Department </w:t>
                  </w:r>
                </w:p>
                <w:p w14:paraId="339BFB38" w14:textId="2E16C199" w:rsidR="008D79F3" w:rsidRPr="00ED025C" w:rsidRDefault="002E5B62" w:rsidP="008D79F3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Environmental</w:t>
                  </w:r>
                  <w:r w:rsidR="008D79F3" w:rsidRPr="00ED025C">
                    <w:rPr>
                      <w:smallCaps/>
                      <w:sz w:val="18"/>
                      <w:szCs w:val="18"/>
                    </w:rPr>
                    <w:t xml:space="preserve"> </w:t>
                  </w:r>
                </w:p>
                <w:p w14:paraId="020158BB" w14:textId="77777777" w:rsidR="008D79F3" w:rsidRPr="00E921D0" w:rsidRDefault="008D79F3" w:rsidP="008D79F3">
                  <w:pPr>
                    <w:jc w:val="center"/>
                    <w:rPr>
                      <w:sz w:val="18"/>
                    </w:rPr>
                  </w:pPr>
                  <w:r w:rsidRPr="00E921D0">
                    <w:rPr>
                      <w:sz w:val="18"/>
                    </w:rPr>
                    <w:t xml:space="preserve"> </w:t>
                  </w:r>
                </w:p>
                <w:p w14:paraId="08B5B90E" w14:textId="77777777" w:rsidR="00E53FBF" w:rsidRPr="004245EA" w:rsidRDefault="00E53FBF" w:rsidP="00E53FBF">
                  <w:pPr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904F6E1" w14:textId="77777777" w:rsidR="00A35E24" w:rsidRDefault="00A35E24" w:rsidP="002514D7">
      <w:pPr>
        <w:tabs>
          <w:tab w:val="left" w:pos="990"/>
        </w:tabs>
      </w:pPr>
    </w:p>
    <w:p w14:paraId="3E7FD7B7" w14:textId="77777777" w:rsidR="00A35E24" w:rsidRDefault="00A35E24" w:rsidP="002514D7">
      <w:pPr>
        <w:tabs>
          <w:tab w:val="left" w:pos="990"/>
        </w:tabs>
      </w:pPr>
    </w:p>
    <w:p w14:paraId="49834BA1" w14:textId="77777777" w:rsidR="00A35E24" w:rsidRDefault="00A35E24" w:rsidP="002514D7">
      <w:pPr>
        <w:tabs>
          <w:tab w:val="left" w:pos="990"/>
        </w:tabs>
      </w:pPr>
    </w:p>
    <w:p w14:paraId="4CF92DDD" w14:textId="77777777" w:rsidR="00A35E24" w:rsidRDefault="00A35E24" w:rsidP="002514D7">
      <w:pPr>
        <w:tabs>
          <w:tab w:val="left" w:pos="990"/>
        </w:tabs>
      </w:pPr>
    </w:p>
    <w:p w14:paraId="0E6150FA" w14:textId="77777777" w:rsidR="00EB5F7D" w:rsidRDefault="00E53FBF" w:rsidP="00E53FBF">
      <w:pPr>
        <w:tabs>
          <w:tab w:val="left" w:pos="4005"/>
        </w:tabs>
      </w:pPr>
      <w:r>
        <w:tab/>
      </w:r>
    </w:p>
    <w:p w14:paraId="466C4A8E" w14:textId="77777777" w:rsidR="00EB5F7D" w:rsidRDefault="00EB5F7D" w:rsidP="002514D7">
      <w:pPr>
        <w:tabs>
          <w:tab w:val="left" w:pos="990"/>
        </w:tabs>
      </w:pPr>
    </w:p>
    <w:p w14:paraId="64E2DA57" w14:textId="719258E6" w:rsidR="003C02E2" w:rsidRPr="00131CA5" w:rsidRDefault="003C02E2" w:rsidP="003C02E2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891C54">
        <w:rPr>
          <w:rFonts w:ascii="Arial" w:hAnsi="Arial" w:cs="Arial"/>
          <w:sz w:val="22"/>
          <w:szCs w:val="22"/>
        </w:rPr>
        <w:t>April 28, 2022</w:t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14:paraId="6DDF3AAE" w14:textId="77777777" w:rsidR="003C02E2" w:rsidRPr="00131CA5" w:rsidRDefault="003C02E2" w:rsidP="003C02E2">
      <w:pPr>
        <w:jc w:val="both"/>
        <w:rPr>
          <w:rFonts w:ascii="Arial" w:hAnsi="Arial" w:cs="Arial"/>
          <w:sz w:val="22"/>
          <w:szCs w:val="22"/>
        </w:rPr>
      </w:pPr>
    </w:p>
    <w:p w14:paraId="27DB27D0" w14:textId="77777777" w:rsidR="003C02E2" w:rsidRPr="00131CA5" w:rsidRDefault="003C02E2" w:rsidP="003C02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Kari Parsons</w:t>
      </w:r>
      <w:r w:rsidRPr="00131CA5">
        <w:rPr>
          <w:rFonts w:ascii="Arial" w:hAnsi="Arial" w:cs="Arial"/>
          <w:bCs/>
          <w:sz w:val="22"/>
          <w:szCs w:val="22"/>
        </w:rPr>
        <w:t>, 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14:paraId="1D93211E" w14:textId="77777777" w:rsidR="003C02E2" w:rsidRPr="00131CA5" w:rsidRDefault="003C02E2" w:rsidP="003C02E2">
      <w:pPr>
        <w:jc w:val="both"/>
        <w:rPr>
          <w:rFonts w:ascii="Arial" w:hAnsi="Arial" w:cs="Arial"/>
          <w:sz w:val="22"/>
          <w:szCs w:val="22"/>
        </w:rPr>
      </w:pPr>
    </w:p>
    <w:p w14:paraId="306A4B79" w14:textId="77777777" w:rsidR="003C02E2" w:rsidRPr="00131CA5" w:rsidRDefault="003C02E2" w:rsidP="003C02E2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Nancy Prieve</w:t>
      </w:r>
      <w:r w:rsidRPr="00131CA5">
        <w:rPr>
          <w:rFonts w:ascii="Arial" w:hAnsi="Arial" w:cs="Arial"/>
          <w:bCs/>
          <w:sz w:val="22"/>
          <w:szCs w:val="22"/>
        </w:rPr>
        <w:t>, Environmental Division, Community Services Department</w:t>
      </w:r>
    </w:p>
    <w:p w14:paraId="78DE370C" w14:textId="77777777" w:rsidR="003C02E2" w:rsidRPr="00131CA5" w:rsidRDefault="003C02E2" w:rsidP="003C02E2">
      <w:pPr>
        <w:jc w:val="both"/>
        <w:rPr>
          <w:rFonts w:ascii="Arial" w:hAnsi="Arial" w:cs="Arial"/>
          <w:sz w:val="22"/>
          <w:szCs w:val="22"/>
        </w:rPr>
      </w:pPr>
    </w:p>
    <w:p w14:paraId="7FF2BC3E" w14:textId="4A48CD8E" w:rsidR="003C02E2" w:rsidRPr="00131CA5" w:rsidRDefault="003C02E2" w:rsidP="003C02E2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Falcon Meadows at Bent Grass </w:t>
      </w:r>
      <w:r w:rsidR="00891C54">
        <w:rPr>
          <w:rFonts w:ascii="Arial" w:hAnsi="Arial" w:cs="Arial"/>
          <w:bCs/>
          <w:sz w:val="22"/>
          <w:szCs w:val="22"/>
        </w:rPr>
        <w:t>Fil. No. 3 SF2216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C02E2" w:rsidRPr="006C507C" w14:paraId="31B01786" w14:textId="77777777" w:rsidTr="003B175F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2CA484" w14:textId="77777777" w:rsidR="003C02E2" w:rsidRDefault="003C02E2" w:rsidP="003B175F">
            <w:pPr>
              <w:tabs>
                <w:tab w:val="left" w:pos="6910"/>
              </w:tabs>
            </w:pPr>
          </w:p>
        </w:tc>
      </w:tr>
    </w:tbl>
    <w:p w14:paraId="4B8332AA" w14:textId="77777777" w:rsidR="003C02E2" w:rsidRDefault="003C02E2" w:rsidP="003C02E2"/>
    <w:p w14:paraId="033B8C70" w14:textId="3E38E2A0" w:rsidR="003C02E2" w:rsidRPr="00131CA5" w:rsidRDefault="003C02E2" w:rsidP="003C02E2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El Paso County Environmental Division has completed its review of the </w:t>
      </w:r>
      <w:r>
        <w:rPr>
          <w:rFonts w:ascii="Arial" w:hAnsi="Arial" w:cs="Arial"/>
          <w:sz w:val="22"/>
          <w:szCs w:val="22"/>
        </w:rPr>
        <w:t>Falcon Meadows at Bent Grass Fil</w:t>
      </w:r>
      <w:r w:rsidR="00891C54">
        <w:rPr>
          <w:rFonts w:ascii="Arial" w:hAnsi="Arial" w:cs="Arial"/>
          <w:sz w:val="22"/>
          <w:szCs w:val="22"/>
        </w:rPr>
        <w:t>. No 3</w:t>
      </w:r>
      <w:r>
        <w:rPr>
          <w:rFonts w:ascii="Arial" w:hAnsi="Arial" w:cs="Arial"/>
          <w:sz w:val="22"/>
          <w:szCs w:val="22"/>
        </w:rPr>
        <w:t xml:space="preserve"> SF2</w:t>
      </w:r>
      <w:r w:rsidR="00891C54">
        <w:rPr>
          <w:rFonts w:ascii="Arial" w:hAnsi="Arial" w:cs="Arial"/>
          <w:sz w:val="22"/>
          <w:szCs w:val="22"/>
        </w:rPr>
        <w:t>216</w:t>
      </w:r>
      <w:r w:rsidRPr="00131CA5">
        <w:rPr>
          <w:rFonts w:ascii="Arial" w:hAnsi="Arial" w:cs="Arial"/>
          <w:sz w:val="22"/>
          <w:szCs w:val="22"/>
        </w:rPr>
        <w:t>.  Our review consisted of the following items: wetlands, federal and state listed threatened or endangered species, general wildlife resources and noxious weeds.</w:t>
      </w:r>
    </w:p>
    <w:p w14:paraId="1E874EA6" w14:textId="77777777" w:rsidR="003C02E2" w:rsidRPr="00131CA5" w:rsidRDefault="003C02E2" w:rsidP="003C02E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7E1055B" w14:textId="77777777" w:rsidR="003C02E2" w:rsidRPr="00131CA5" w:rsidRDefault="003C02E2" w:rsidP="003C02E2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project may interfere with </w:t>
      </w:r>
      <w:r>
        <w:rPr>
          <w:rFonts w:ascii="Arial" w:hAnsi="Arial" w:cs="Arial"/>
          <w:sz w:val="22"/>
          <w:szCs w:val="22"/>
        </w:rPr>
        <w:t>pronghorn, mule deer and swift fox habitat</w:t>
      </w:r>
      <w:r w:rsidRPr="00131CA5">
        <w:rPr>
          <w:rFonts w:ascii="Arial" w:hAnsi="Arial" w:cs="Arial"/>
          <w:sz w:val="22"/>
          <w:szCs w:val="22"/>
        </w:rPr>
        <w:t xml:space="preserve">.  Information regarding wildlife protection measures </w:t>
      </w:r>
      <w:r>
        <w:rPr>
          <w:rFonts w:ascii="Arial" w:hAnsi="Arial" w:cs="Arial"/>
          <w:sz w:val="22"/>
          <w:szCs w:val="22"/>
        </w:rPr>
        <w:t xml:space="preserve">such as </w:t>
      </w:r>
      <w:r w:rsidRPr="00131CA5">
        <w:rPr>
          <w:rFonts w:ascii="Arial" w:hAnsi="Arial" w:cs="Arial"/>
          <w:sz w:val="22"/>
          <w:szCs w:val="22"/>
        </w:rPr>
        <w:t>fencing requirements</w:t>
      </w:r>
      <w:r>
        <w:rPr>
          <w:rFonts w:ascii="Arial" w:hAnsi="Arial" w:cs="Arial"/>
          <w:sz w:val="22"/>
          <w:szCs w:val="22"/>
        </w:rPr>
        <w:t xml:space="preserve"> shall be provided.  </w:t>
      </w:r>
      <w:r w:rsidRPr="00131CA5">
        <w:rPr>
          <w:rFonts w:ascii="Arial" w:hAnsi="Arial" w:cs="Arial"/>
          <w:sz w:val="22"/>
          <w:szCs w:val="22"/>
        </w:rPr>
        <w:t xml:space="preserve">  Information can be obtained from Colorado Parks and Wildlife.</w:t>
      </w:r>
    </w:p>
    <w:p w14:paraId="1E9756BE" w14:textId="77777777" w:rsidR="003C02E2" w:rsidRPr="00131CA5" w:rsidRDefault="003C02E2" w:rsidP="003C02E2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2EE772F8" w14:textId="77777777" w:rsidR="003C02E2" w:rsidRPr="00131CA5" w:rsidRDefault="003C02E2" w:rsidP="003C02E2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It is strongly recommended that the applicant obtain the necessary approvals from all federal, state and county agencies as a part of their planning process.  </w:t>
      </w:r>
    </w:p>
    <w:p w14:paraId="00325390" w14:textId="77777777" w:rsidR="003C02E2" w:rsidRPr="00131CA5" w:rsidRDefault="003C02E2" w:rsidP="003C02E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5BC6905" w14:textId="77777777" w:rsidR="003C02E2" w:rsidRPr="00131CA5" w:rsidRDefault="003C02E2" w:rsidP="003C02E2">
      <w:pPr>
        <w:rPr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We appreciate the opportunity to comment on this project.  If you have any questions or concerns, please contact me at (719) </w:t>
      </w:r>
      <w:r>
        <w:rPr>
          <w:rFonts w:ascii="Arial" w:hAnsi="Arial" w:cs="Arial"/>
          <w:sz w:val="22"/>
          <w:szCs w:val="22"/>
        </w:rPr>
        <w:t>520-7845</w:t>
      </w:r>
      <w:r w:rsidRPr="00131CA5">
        <w:rPr>
          <w:sz w:val="22"/>
          <w:szCs w:val="22"/>
        </w:rPr>
        <w:t>.</w:t>
      </w:r>
    </w:p>
    <w:p w14:paraId="4815B704" w14:textId="77777777" w:rsidR="003C02E2" w:rsidRPr="00BA007C" w:rsidRDefault="003C02E2" w:rsidP="003C02E2">
      <w:pPr>
        <w:tabs>
          <w:tab w:val="left" w:pos="4005"/>
        </w:tabs>
      </w:pPr>
      <w:r>
        <w:tab/>
      </w:r>
    </w:p>
    <w:p w14:paraId="43750B38" w14:textId="77777777" w:rsidR="00BC38A7" w:rsidRDefault="00BC38A7" w:rsidP="002514D7">
      <w:pPr>
        <w:tabs>
          <w:tab w:val="left" w:pos="990"/>
        </w:tabs>
      </w:pPr>
    </w:p>
    <w:p w14:paraId="7C3C30D1" w14:textId="77777777" w:rsidR="00BC38A7" w:rsidRDefault="00BC38A7" w:rsidP="002514D7">
      <w:pPr>
        <w:tabs>
          <w:tab w:val="left" w:pos="990"/>
        </w:tabs>
      </w:pPr>
    </w:p>
    <w:p w14:paraId="2C29BB16" w14:textId="77777777" w:rsidR="00E358AE" w:rsidRPr="00E358AE" w:rsidRDefault="00E358AE" w:rsidP="00E358AE"/>
    <w:p w14:paraId="57FB09E4" w14:textId="77777777" w:rsidR="00E358AE" w:rsidRPr="00E358AE" w:rsidRDefault="00E358AE" w:rsidP="00E358AE"/>
    <w:p w14:paraId="54B753EE" w14:textId="77777777" w:rsidR="00E358AE" w:rsidRPr="00E358AE" w:rsidRDefault="00E358AE" w:rsidP="00E358AE"/>
    <w:p w14:paraId="181BC514" w14:textId="77777777" w:rsidR="00E358AE" w:rsidRDefault="00E358AE" w:rsidP="00E358AE"/>
    <w:p w14:paraId="7C644E27" w14:textId="77777777" w:rsidR="00E358AE" w:rsidRDefault="00E358AE" w:rsidP="00E358AE"/>
    <w:p w14:paraId="2F172FB8" w14:textId="77777777" w:rsidR="00E358AE" w:rsidRPr="00E358AE" w:rsidRDefault="00E358AE" w:rsidP="00E358AE">
      <w:pPr>
        <w:tabs>
          <w:tab w:val="left" w:pos="3135"/>
        </w:tabs>
      </w:pPr>
      <w:r>
        <w:tab/>
      </w:r>
    </w:p>
    <w:sectPr w:rsidR="00E358AE" w:rsidRPr="00E358AE" w:rsidSect="00EB5F7D">
      <w:headerReference w:type="first" r:id="rId8"/>
      <w:footerReference w:type="first" r:id="rId9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095F" w14:textId="77777777" w:rsidR="00892370" w:rsidRDefault="00892370">
      <w:r>
        <w:separator/>
      </w:r>
    </w:p>
  </w:endnote>
  <w:endnote w:type="continuationSeparator" w:id="0">
    <w:p w14:paraId="235438EF" w14:textId="77777777" w:rsidR="00892370" w:rsidRDefault="0089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7A3B" w14:textId="77777777" w:rsidR="005409C0" w:rsidRDefault="00891C54">
    <w:pPr>
      <w:pStyle w:val="Footer"/>
    </w:pPr>
    <w:r>
      <w:rPr>
        <w:noProof/>
      </w:rPr>
      <w:pict w14:anchorId="5575A10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5pt;margin-top:18.3pt;width:3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" filled="f" stroked="f">
          <v:textbox>
            <w:txbxContent>
              <w:p w14:paraId="44552DD8" w14:textId="77777777" w:rsidR="005409C0" w:rsidRPr="00540FAA" w:rsidRDefault="00FE3676" w:rsidP="008F7FD8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smallCaps/>
                    <w:sz w:val="20"/>
                    <w:szCs w:val="20"/>
                  </w:rPr>
                  <w:t xml:space="preserve">  </w:t>
                </w:r>
                <w:r w:rsidR="005409C0">
                  <w:rPr>
                    <w:smallCaps/>
                    <w:sz w:val="20"/>
                    <w:szCs w:val="20"/>
                  </w:rPr>
                  <w:t xml:space="preserve"> </w:t>
                </w:r>
                <w:r w:rsidR="00DC0F25">
                  <w:rPr>
                    <w:smallCaps/>
                    <w:sz w:val="20"/>
                    <w:szCs w:val="20"/>
                  </w:rPr>
                  <w:t xml:space="preserve">              </w:t>
                </w:r>
                <w:r w:rsidR="009804E4">
                  <w:rPr>
                    <w:smallCaps/>
                    <w:sz w:val="20"/>
                    <w:szCs w:val="20"/>
                  </w:rPr>
                  <w:t xml:space="preserve">     </w:t>
                </w:r>
                <w:r w:rsidR="00DC0F25">
                  <w:rPr>
                    <w:smallCaps/>
                    <w:sz w:val="16"/>
                    <w:szCs w:val="16"/>
                  </w:rPr>
                  <w:t xml:space="preserve">  </w:t>
                </w:r>
                <w:r w:rsidR="005409C0">
                  <w:rPr>
                    <w:smallCaps/>
                    <w:sz w:val="20"/>
                    <w:szCs w:val="20"/>
                  </w:rPr>
                  <w:t xml:space="preserve">                </w:t>
                </w:r>
                <w:r w:rsidR="005409C0" w:rsidRPr="008F7FD8">
                  <w:rPr>
                    <w:smallCaps/>
                    <w:sz w:val="20"/>
                    <w:szCs w:val="20"/>
                  </w:rPr>
                  <w:t xml:space="preserve">      </w:t>
                </w:r>
                <w:r w:rsidR="005409C0">
                  <w:rPr>
                    <w:smallCaps/>
                    <w:sz w:val="20"/>
                    <w:szCs w:val="20"/>
                  </w:rPr>
                  <w:t xml:space="preserve">                 </w:t>
                </w:r>
                <w:r w:rsidR="005409C0">
                  <w:rPr>
                    <w:smallCaps/>
                    <w:sz w:val="20"/>
                    <w:szCs w:val="20"/>
                  </w:rPr>
                  <w:tab/>
                </w:r>
              </w:p>
              <w:p w14:paraId="12CC8C24" w14:textId="77777777" w:rsidR="00F164C5" w:rsidRPr="00EE70D0" w:rsidRDefault="005409C0" w:rsidP="00F164C5">
                <w:pPr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20"/>
                    <w:szCs w:val="20"/>
                  </w:rPr>
                  <w:t xml:space="preserve">                </w:t>
                </w:r>
                <w:r w:rsidR="00FE3676">
                  <w:rPr>
                    <w:smallCaps/>
                    <w:sz w:val="20"/>
                    <w:szCs w:val="20"/>
                  </w:rPr>
                  <w:t xml:space="preserve">  </w:t>
                </w:r>
                <w:r>
                  <w:rPr>
                    <w:smallCaps/>
                    <w:sz w:val="20"/>
                    <w:szCs w:val="20"/>
                  </w:rPr>
                  <w:t xml:space="preserve"> </w:t>
                </w:r>
                <w:r w:rsidR="00FE3676">
                  <w:rPr>
                    <w:smallCaps/>
                    <w:sz w:val="20"/>
                    <w:szCs w:val="20"/>
                  </w:rPr>
                  <w:t xml:space="preserve">  </w:t>
                </w:r>
                <w:r>
                  <w:rPr>
                    <w:smallCaps/>
                    <w:sz w:val="20"/>
                    <w:szCs w:val="20"/>
                  </w:rPr>
                  <w:t xml:space="preserve">  </w:t>
                </w:r>
              </w:p>
              <w:p w14:paraId="4C28FE4B" w14:textId="77777777" w:rsidR="005409C0" w:rsidRPr="00EE70D0" w:rsidRDefault="005409C0" w:rsidP="008F7FD8">
                <w:pPr>
                  <w:rPr>
                    <w:smallCaps/>
                    <w:sz w:val="16"/>
                    <w:szCs w:val="16"/>
                  </w:rPr>
                </w:pPr>
              </w:p>
            </w:txbxContent>
          </v:textbox>
        </v:shape>
      </w:pict>
    </w:r>
    <w:r w:rsidR="00EB5F7D">
      <w:rPr>
        <w:noProof/>
      </w:rPr>
      <w:drawing>
        <wp:anchor distT="0" distB="0" distL="114300" distR="114300" simplePos="0" relativeHeight="251660288" behindDoc="1" locked="0" layoutInCell="1" allowOverlap="1" wp14:anchorId="1CB08881" wp14:editId="3B717E5A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437C" w14:textId="77777777" w:rsidR="00892370" w:rsidRDefault="00892370">
      <w:r>
        <w:separator/>
      </w:r>
    </w:p>
  </w:footnote>
  <w:footnote w:type="continuationSeparator" w:id="0">
    <w:p w14:paraId="41B2579E" w14:textId="77777777" w:rsidR="00892370" w:rsidRDefault="0089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B64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5DA0D3CE" wp14:editId="7DEA654B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3534CC" w14:textId="77777777" w:rsidR="005409C0" w:rsidRDefault="005409C0" w:rsidP="00567510">
    <w:pPr>
      <w:pStyle w:val="Header"/>
    </w:pPr>
  </w:p>
  <w:p w14:paraId="46375C29" w14:textId="77777777" w:rsidR="005409C0" w:rsidRDefault="00891C54" w:rsidP="00567510">
    <w:pPr>
      <w:pStyle w:val="Header"/>
    </w:pPr>
    <w:r>
      <w:rPr>
        <w:noProof/>
      </w:rPr>
      <w:pict w14:anchorId="243CD7D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" filled="f" stroked="f">
          <v:textbox>
            <w:txbxContent>
              <w:p w14:paraId="6DB7342E" w14:textId="1091C942" w:rsidR="005409C0" w:rsidRPr="00D06ED3" w:rsidRDefault="005409C0" w:rsidP="00B8239C">
                <w:pPr>
                  <w:pStyle w:val="Header"/>
                  <w:rPr>
                    <w:b/>
                    <w:smallCaps/>
                    <w:noProof/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4D306A94">
        <v:shape id="_x0000_s2050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" filled="f" stroked="f">
          <v:textbox>
            <w:txbxContent>
              <w:p w14:paraId="21D23AF1" w14:textId="43E29F73" w:rsidR="005718D3" w:rsidRPr="00711985" w:rsidRDefault="005718D3" w:rsidP="00621C73">
                <w:pPr>
                  <w:pStyle w:val="Header"/>
                  <w:jc w:val="right"/>
                  <w:rPr>
                    <w:smallCaps/>
                    <w:noProof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54D779DE" w14:textId="77777777" w:rsidR="005409C0" w:rsidRDefault="005409C0" w:rsidP="00567510">
    <w:pPr>
      <w:pStyle w:val="Header"/>
    </w:pPr>
  </w:p>
  <w:p w14:paraId="696B25D8" w14:textId="77777777"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 w16cid:durableId="15260937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0633"/>
    <w:rsid w:val="0007275D"/>
    <w:rsid w:val="00087716"/>
    <w:rsid w:val="000B16CE"/>
    <w:rsid w:val="000D52F9"/>
    <w:rsid w:val="000E0DBF"/>
    <w:rsid w:val="00104BF1"/>
    <w:rsid w:val="001329D9"/>
    <w:rsid w:val="00133255"/>
    <w:rsid w:val="001379EB"/>
    <w:rsid w:val="00177743"/>
    <w:rsid w:val="00186061"/>
    <w:rsid w:val="00186F90"/>
    <w:rsid w:val="00194E05"/>
    <w:rsid w:val="001A71E2"/>
    <w:rsid w:val="001B51AA"/>
    <w:rsid w:val="001C0680"/>
    <w:rsid w:val="001D75D4"/>
    <w:rsid w:val="00222B76"/>
    <w:rsid w:val="002253E8"/>
    <w:rsid w:val="0024685C"/>
    <w:rsid w:val="002514D7"/>
    <w:rsid w:val="00260EB7"/>
    <w:rsid w:val="00280B4A"/>
    <w:rsid w:val="002E5B62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25FD"/>
    <w:rsid w:val="003C02E2"/>
    <w:rsid w:val="003C0FE3"/>
    <w:rsid w:val="003C52A3"/>
    <w:rsid w:val="003E2FF1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7561"/>
    <w:rsid w:val="005362B8"/>
    <w:rsid w:val="005409C0"/>
    <w:rsid w:val="00540FAA"/>
    <w:rsid w:val="0054367F"/>
    <w:rsid w:val="00556B76"/>
    <w:rsid w:val="005627EB"/>
    <w:rsid w:val="00567510"/>
    <w:rsid w:val="005718D3"/>
    <w:rsid w:val="00585127"/>
    <w:rsid w:val="005963E0"/>
    <w:rsid w:val="005C5D74"/>
    <w:rsid w:val="005C7022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F0663"/>
    <w:rsid w:val="006F1DDE"/>
    <w:rsid w:val="007048F0"/>
    <w:rsid w:val="00711985"/>
    <w:rsid w:val="00721342"/>
    <w:rsid w:val="0072708B"/>
    <w:rsid w:val="00737A7C"/>
    <w:rsid w:val="00746E10"/>
    <w:rsid w:val="00765D86"/>
    <w:rsid w:val="00786E68"/>
    <w:rsid w:val="00795B09"/>
    <w:rsid w:val="007A4DF9"/>
    <w:rsid w:val="007B1F20"/>
    <w:rsid w:val="007B4923"/>
    <w:rsid w:val="007D35BA"/>
    <w:rsid w:val="007D6F5F"/>
    <w:rsid w:val="007F377F"/>
    <w:rsid w:val="00803971"/>
    <w:rsid w:val="00834D45"/>
    <w:rsid w:val="0085138A"/>
    <w:rsid w:val="00891C54"/>
    <w:rsid w:val="00892370"/>
    <w:rsid w:val="008A35FD"/>
    <w:rsid w:val="008C0817"/>
    <w:rsid w:val="008C0CA1"/>
    <w:rsid w:val="008D79F3"/>
    <w:rsid w:val="008E1A15"/>
    <w:rsid w:val="008F7FD8"/>
    <w:rsid w:val="00911739"/>
    <w:rsid w:val="009554F2"/>
    <w:rsid w:val="009756A4"/>
    <w:rsid w:val="00976AA9"/>
    <w:rsid w:val="009804E4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34B02"/>
    <w:rsid w:val="00A35E24"/>
    <w:rsid w:val="00A56203"/>
    <w:rsid w:val="00A65D62"/>
    <w:rsid w:val="00AC164C"/>
    <w:rsid w:val="00B049D8"/>
    <w:rsid w:val="00B065DF"/>
    <w:rsid w:val="00B14663"/>
    <w:rsid w:val="00B26BB3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E50C3"/>
    <w:rsid w:val="00C1079A"/>
    <w:rsid w:val="00C3394B"/>
    <w:rsid w:val="00C5645F"/>
    <w:rsid w:val="00C569ED"/>
    <w:rsid w:val="00C60F04"/>
    <w:rsid w:val="00C828D1"/>
    <w:rsid w:val="00C93FD6"/>
    <w:rsid w:val="00CC7B46"/>
    <w:rsid w:val="00CD63C6"/>
    <w:rsid w:val="00CE5866"/>
    <w:rsid w:val="00CE7884"/>
    <w:rsid w:val="00D06E68"/>
    <w:rsid w:val="00D06ED3"/>
    <w:rsid w:val="00D35FB2"/>
    <w:rsid w:val="00D41587"/>
    <w:rsid w:val="00D7001D"/>
    <w:rsid w:val="00D80464"/>
    <w:rsid w:val="00D97A51"/>
    <w:rsid w:val="00DB0628"/>
    <w:rsid w:val="00DC0F25"/>
    <w:rsid w:val="00DE1DAC"/>
    <w:rsid w:val="00DF7FD9"/>
    <w:rsid w:val="00E358AE"/>
    <w:rsid w:val="00E359D6"/>
    <w:rsid w:val="00E4616B"/>
    <w:rsid w:val="00E53FBF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B32"/>
    <w:rsid w:val="00EE70D0"/>
    <w:rsid w:val="00F0601F"/>
    <w:rsid w:val="00F063CA"/>
    <w:rsid w:val="00F120DC"/>
    <w:rsid w:val="00F164C5"/>
    <w:rsid w:val="00F35F02"/>
    <w:rsid w:val="00F47881"/>
    <w:rsid w:val="00F71002"/>
    <w:rsid w:val="00F76A33"/>
    <w:rsid w:val="00FA2E34"/>
    <w:rsid w:val="00FB3E9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E967699"/>
  <w15:docId w15:val="{E21E6B87-627B-45F7-ABB9-F5E19B4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customStyle="1" w:styleId="apple-style-span">
    <w:name w:val="apple-style-span"/>
    <w:basedOn w:val="DefaultParagraphFont"/>
    <w:rsid w:val="003C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B885-8980-4722-9294-9BAF2DA4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6</cp:revision>
  <cp:lastPrinted>2022-04-28T18:31:00Z</cp:lastPrinted>
  <dcterms:created xsi:type="dcterms:W3CDTF">2019-01-09T15:35:00Z</dcterms:created>
  <dcterms:modified xsi:type="dcterms:W3CDTF">2022-04-28T18:37:00Z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