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B324" w14:textId="5E99505F" w:rsidR="00547561" w:rsidRDefault="00547561" w:rsidP="00133CC8">
      <w:pPr>
        <w:rPr>
          <w:rFonts w:ascii="Monotype Corsiva" w:hAnsi="Monotype Corsiva" w:cs="Times New Roman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AB591E" wp14:editId="1F305292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3390900" cy="1714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C72D" w14:textId="77777777" w:rsidR="00547561" w:rsidRPr="00FF5EA6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E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Black Forest Fire Rescue Protection District</w:t>
                            </w:r>
                          </w:p>
                          <w:p w14:paraId="0DDCC478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11445 Teachout Road</w:t>
                            </w:r>
                          </w:p>
                          <w:p w14:paraId="6969EF21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Colorado Springs, Colorado 80908</w:t>
                            </w:r>
                          </w:p>
                          <w:p w14:paraId="2007C664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Ph-719.495.4300</w:t>
                            </w:r>
                          </w:p>
                          <w:p w14:paraId="6552B867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Fax 719.495.7504</w:t>
                            </w:r>
                          </w:p>
                          <w:p w14:paraId="31792B99" w14:textId="6A648C02" w:rsidR="00547561" w:rsidRDefault="00547561" w:rsidP="00133CC8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Web- </w:t>
                            </w:r>
                            <w:hyperlink r:id="rId9" w:history="1">
                              <w:r w:rsidR="00133CC8" w:rsidRPr="00133CC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18"/>
                                </w:rPr>
                                <w:t>www.bffire.org</w:t>
                              </w:r>
                            </w:hyperlink>
                          </w:p>
                          <w:p w14:paraId="2E5C2170" w14:textId="64FC1E9C" w:rsidR="009F3CE2" w:rsidRDefault="009F3CE2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72F37F7" w14:textId="2E186D53" w:rsidR="002317A2" w:rsidRPr="002317A2" w:rsidRDefault="002317A2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 w:rsidRPr="002317A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  <w:t>Office of the Fire Marshal</w:t>
                            </w:r>
                          </w:p>
                          <w:p w14:paraId="40BD3DA2" w14:textId="77777777" w:rsidR="00133CC8" w:rsidRPr="00133CC8" w:rsidRDefault="00133CC8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3066BC2" w14:textId="4A9486DC" w:rsidR="00133CC8" w:rsidRPr="00133CC8" w:rsidRDefault="00133CC8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“Always Ready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Always Forward, Always Learning.”</w:t>
                            </w:r>
                          </w:p>
                          <w:p w14:paraId="108A60CE" w14:textId="77777777" w:rsidR="00547561" w:rsidRPr="00965DE5" w:rsidRDefault="00547561" w:rsidP="005475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5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.75pt;width:267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" stroked="f" strokeweight="1.5pt">
                <v:stroke linestyle="thickBetweenThin"/>
                <v:textbox>
                  <w:txbxContent>
                    <w:p w14:paraId="0B63C72D" w14:textId="77777777" w:rsidR="00547561" w:rsidRPr="00FF5EA6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EA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Black Forest Fire Rescue Protection District</w:t>
                      </w:r>
                    </w:p>
                    <w:p w14:paraId="0DDCC478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11445 Teachout Road</w:t>
                      </w:r>
                    </w:p>
                    <w:p w14:paraId="6969EF21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Colorado Springs, Colorado 80908</w:t>
                      </w:r>
                    </w:p>
                    <w:p w14:paraId="2007C664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Ph-719.495.4300</w:t>
                      </w:r>
                    </w:p>
                    <w:p w14:paraId="6552B867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Fax 719.495.7504</w:t>
                      </w:r>
                    </w:p>
                    <w:p w14:paraId="31792B99" w14:textId="6A648C02" w:rsidR="00547561" w:rsidRDefault="00547561" w:rsidP="00133CC8">
                      <w:pPr>
                        <w:pStyle w:val="NoSpacing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Web- </w:t>
                      </w:r>
                      <w:hyperlink r:id="rId10" w:history="1">
                        <w:r w:rsidR="00133CC8" w:rsidRPr="00133CC8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18"/>
                          </w:rPr>
                          <w:t>www.bffire.org</w:t>
                        </w:r>
                      </w:hyperlink>
                    </w:p>
                    <w:p w14:paraId="2E5C2170" w14:textId="64FC1E9C" w:rsidR="009F3CE2" w:rsidRDefault="009F3CE2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</w:p>
                    <w:p w14:paraId="372F37F7" w14:textId="2E186D53" w:rsidR="002317A2" w:rsidRPr="002317A2" w:rsidRDefault="002317A2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szCs w:val="24"/>
                        </w:rPr>
                      </w:pPr>
                      <w:r w:rsidRPr="002317A2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szCs w:val="24"/>
                        </w:rPr>
                        <w:t>Office of the Fire Marshal</w:t>
                      </w:r>
                    </w:p>
                    <w:p w14:paraId="40BD3DA2" w14:textId="77777777" w:rsidR="00133CC8" w:rsidRPr="00133CC8" w:rsidRDefault="00133CC8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</w:p>
                    <w:p w14:paraId="33066BC2" w14:textId="4A9486DC" w:rsidR="00133CC8" w:rsidRPr="00133CC8" w:rsidRDefault="00133CC8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“Always Ready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,</w:t>
                      </w:r>
                      <w:r w:rsidRPr="00133C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Always Forward, Always Learning.”</w:t>
                      </w:r>
                    </w:p>
                    <w:p w14:paraId="108A60CE" w14:textId="77777777" w:rsidR="00547561" w:rsidRPr="00965DE5" w:rsidRDefault="00547561" w:rsidP="005475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851732" wp14:editId="1961BD79">
            <wp:extent cx="1143000" cy="11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tc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94" cy="114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sz w:val="40"/>
        </w:rPr>
        <w:t xml:space="preserve">       </w:t>
      </w:r>
    </w:p>
    <w:p w14:paraId="22961B20" w14:textId="77777777" w:rsidR="00793539" w:rsidRDefault="00133CC8" w:rsidP="00133CC8">
      <w:pPr>
        <w:pStyle w:val="NoSpacing"/>
        <w:pBdr>
          <w:bottom w:val="single" w:sz="4" w:space="1" w:color="auto"/>
        </w:pBdr>
        <w:rPr>
          <w:sz w:val="24"/>
          <w:szCs w:val="14"/>
        </w:rPr>
      </w:pPr>
      <w:r>
        <w:rPr>
          <w:sz w:val="24"/>
          <w:szCs w:val="14"/>
        </w:rPr>
        <w:tab/>
      </w:r>
    </w:p>
    <w:p w14:paraId="19A59618" w14:textId="77777777" w:rsidR="00900DEF" w:rsidRDefault="00900DEF" w:rsidP="00133CC8">
      <w:pPr>
        <w:pStyle w:val="NoSpacing"/>
        <w:pBdr>
          <w:bottom w:val="single" w:sz="4" w:space="1" w:color="auto"/>
        </w:pBdr>
        <w:rPr>
          <w:sz w:val="24"/>
          <w:szCs w:val="14"/>
        </w:rPr>
      </w:pPr>
    </w:p>
    <w:p w14:paraId="790E74FF" w14:textId="2F9C48E7" w:rsidR="007235F7" w:rsidRDefault="00133CC8" w:rsidP="00133CC8">
      <w:pPr>
        <w:pStyle w:val="NoSpacing"/>
        <w:pBdr>
          <w:bottom w:val="single" w:sz="4" w:space="1" w:color="auto"/>
        </w:pBdr>
        <w:rPr>
          <w:sz w:val="24"/>
          <w:szCs w:val="14"/>
        </w:rPr>
      </w:pPr>
      <w:r>
        <w:rPr>
          <w:sz w:val="24"/>
          <w:szCs w:val="14"/>
        </w:rPr>
        <w:tab/>
        <w:t xml:space="preserve">                        </w:t>
      </w:r>
      <w:r w:rsidRPr="00133CC8">
        <w:t xml:space="preserve">  </w:t>
      </w:r>
    </w:p>
    <w:p w14:paraId="72979D31" w14:textId="0271671F" w:rsidR="00805376" w:rsidRPr="000D3DD6" w:rsidRDefault="00805376" w:rsidP="00805376">
      <w:pPr>
        <w:rPr>
          <w:sz w:val="10"/>
          <w:szCs w:val="2"/>
        </w:rPr>
      </w:pPr>
    </w:p>
    <w:p w14:paraId="538DD113" w14:textId="50D56278" w:rsidR="000D3DD6" w:rsidRPr="000D3DD6" w:rsidRDefault="000D3DD6" w:rsidP="000D3DD6">
      <w:pPr>
        <w:jc w:val="center"/>
        <w:rPr>
          <w:rFonts w:ascii="Times New Roman" w:hAnsi="Times New Roman" w:cs="Times New Roman"/>
          <w:b/>
          <w:bCs/>
          <w:sz w:val="32"/>
          <w:szCs w:val="18"/>
        </w:rPr>
      </w:pPr>
      <w:r w:rsidRPr="000D3DD6">
        <w:rPr>
          <w:rFonts w:ascii="Times New Roman" w:hAnsi="Times New Roman" w:cs="Times New Roman"/>
          <w:b/>
          <w:bCs/>
          <w:sz w:val="32"/>
          <w:szCs w:val="18"/>
        </w:rPr>
        <w:t>FIRE COMMITMENT LETTER</w:t>
      </w:r>
    </w:p>
    <w:p w14:paraId="53358DAE" w14:textId="398B7999" w:rsidR="00227F2B" w:rsidRPr="00741E2B" w:rsidRDefault="00227F2B" w:rsidP="00805376">
      <w:pPr>
        <w:rPr>
          <w:rFonts w:ascii="Times New Roman" w:hAnsi="Times New Roman" w:cs="Times New Roman"/>
          <w:sz w:val="24"/>
          <w:szCs w:val="14"/>
        </w:rPr>
      </w:pPr>
      <w:r w:rsidRPr="00741E2B">
        <w:rPr>
          <w:rFonts w:ascii="Times New Roman" w:hAnsi="Times New Roman" w:cs="Times New Roman"/>
          <w:sz w:val="24"/>
          <w:szCs w:val="14"/>
        </w:rPr>
        <w:fldChar w:fldCharType="begin"/>
      </w:r>
      <w:r w:rsidRPr="00741E2B">
        <w:rPr>
          <w:rFonts w:ascii="Times New Roman" w:hAnsi="Times New Roman" w:cs="Times New Roman"/>
          <w:sz w:val="24"/>
          <w:szCs w:val="14"/>
        </w:rPr>
        <w:instrText xml:space="preserve"> DATE \@ "dddd, MMMM d, yyyy" </w:instrText>
      </w:r>
      <w:r w:rsidRPr="00741E2B">
        <w:rPr>
          <w:rFonts w:ascii="Times New Roman" w:hAnsi="Times New Roman" w:cs="Times New Roman"/>
          <w:sz w:val="24"/>
          <w:szCs w:val="14"/>
        </w:rPr>
        <w:fldChar w:fldCharType="separate"/>
      </w:r>
      <w:r w:rsidR="008B03B7">
        <w:rPr>
          <w:rFonts w:ascii="Times New Roman" w:hAnsi="Times New Roman" w:cs="Times New Roman"/>
          <w:noProof/>
          <w:sz w:val="24"/>
          <w:szCs w:val="14"/>
        </w:rPr>
        <w:t>Monday, November 16, 2020</w:t>
      </w:r>
      <w:r w:rsidRPr="00741E2B">
        <w:rPr>
          <w:rFonts w:ascii="Times New Roman" w:hAnsi="Times New Roman" w:cs="Times New Roman"/>
          <w:sz w:val="24"/>
          <w:szCs w:val="14"/>
        </w:rPr>
        <w:fldChar w:fldCharType="end"/>
      </w:r>
    </w:p>
    <w:p w14:paraId="6121D758" w14:textId="48817BEC" w:rsidR="00C9239E" w:rsidRPr="00C9239E" w:rsidRDefault="00C9239E" w:rsidP="00C923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39E">
        <w:rPr>
          <w:rFonts w:ascii="Times New Roman" w:hAnsi="Times New Roman" w:cs="Times New Roman"/>
          <w:sz w:val="24"/>
          <w:szCs w:val="24"/>
        </w:rPr>
        <w:t xml:space="preserve">Mr. </w:t>
      </w:r>
      <w:r w:rsidR="00F03300">
        <w:rPr>
          <w:rFonts w:ascii="Times New Roman" w:hAnsi="Times New Roman" w:cs="Times New Roman"/>
          <w:sz w:val="24"/>
          <w:szCs w:val="24"/>
        </w:rPr>
        <w:t>Douglas H. Barber</w:t>
      </w:r>
      <w:r w:rsidRPr="00C92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F421B" w14:textId="008F5F0D" w:rsidR="00C9239E" w:rsidRPr="00C9239E" w:rsidRDefault="00C9239E" w:rsidP="00C923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39E">
        <w:rPr>
          <w:rFonts w:ascii="Times New Roman" w:hAnsi="Times New Roman" w:cs="Times New Roman"/>
          <w:sz w:val="24"/>
          <w:szCs w:val="24"/>
        </w:rPr>
        <w:t xml:space="preserve">The Black Forest Fire Rescue Protection District currently provides fire protection services to </w:t>
      </w:r>
      <w:r w:rsidR="00DB1DCD">
        <w:rPr>
          <w:rFonts w:ascii="Times New Roman" w:hAnsi="Times New Roman" w:cs="Times New Roman"/>
          <w:sz w:val="24"/>
          <w:szCs w:val="24"/>
        </w:rPr>
        <w:t>Bridle Bit Ranch Sub</w:t>
      </w:r>
      <w:r w:rsidR="00C927D8">
        <w:rPr>
          <w:rFonts w:ascii="Times New Roman" w:hAnsi="Times New Roman" w:cs="Times New Roman"/>
          <w:sz w:val="24"/>
          <w:szCs w:val="24"/>
        </w:rPr>
        <w:t>-</w:t>
      </w:r>
      <w:r w:rsidR="00DB1DCD">
        <w:rPr>
          <w:rFonts w:ascii="Times New Roman" w:hAnsi="Times New Roman" w:cs="Times New Roman"/>
          <w:sz w:val="24"/>
          <w:szCs w:val="24"/>
        </w:rPr>
        <w:t>Division,</w:t>
      </w:r>
      <w:r w:rsidRPr="00C9239E">
        <w:rPr>
          <w:rFonts w:ascii="Times New Roman" w:hAnsi="Times New Roman" w:cs="Times New Roman"/>
          <w:sz w:val="24"/>
          <w:szCs w:val="24"/>
        </w:rPr>
        <w:t xml:space="preserve"> as they are in our primary response area. We will continue to provide fire protection services to the </w:t>
      </w:r>
      <w:r w:rsidR="00C927D8">
        <w:rPr>
          <w:rFonts w:ascii="Times New Roman" w:hAnsi="Times New Roman" w:cs="Times New Roman"/>
          <w:sz w:val="24"/>
          <w:szCs w:val="24"/>
        </w:rPr>
        <w:t xml:space="preserve">Bridle Bit </w:t>
      </w:r>
      <w:r w:rsidR="00FB742F">
        <w:rPr>
          <w:rFonts w:ascii="Times New Roman" w:hAnsi="Times New Roman" w:cs="Times New Roman"/>
          <w:sz w:val="24"/>
          <w:szCs w:val="24"/>
        </w:rPr>
        <w:t>Ranch</w:t>
      </w:r>
      <w:r w:rsidRPr="00C9239E">
        <w:rPr>
          <w:rFonts w:ascii="Times New Roman" w:hAnsi="Times New Roman" w:cs="Times New Roman"/>
          <w:sz w:val="24"/>
          <w:szCs w:val="24"/>
        </w:rPr>
        <w:t xml:space="preserve"> Sub</w:t>
      </w:r>
      <w:r w:rsidR="00762635">
        <w:rPr>
          <w:rFonts w:ascii="Times New Roman" w:hAnsi="Times New Roman" w:cs="Times New Roman"/>
          <w:sz w:val="24"/>
          <w:szCs w:val="24"/>
        </w:rPr>
        <w:t>,</w:t>
      </w:r>
      <w:r w:rsidR="00FB742F">
        <w:rPr>
          <w:rFonts w:ascii="Times New Roman" w:hAnsi="Times New Roman" w:cs="Times New Roman"/>
          <w:sz w:val="24"/>
          <w:szCs w:val="24"/>
        </w:rPr>
        <w:t xml:space="preserve"> </w:t>
      </w:r>
      <w:r w:rsidR="00476ABC">
        <w:rPr>
          <w:rFonts w:ascii="Times New Roman" w:hAnsi="Times New Roman" w:cs="Times New Roman"/>
          <w:sz w:val="24"/>
          <w:szCs w:val="24"/>
        </w:rPr>
        <w:t xml:space="preserve">Lot 10 (no. 62100-01-001 and the two adjoining lots </w:t>
      </w:r>
      <w:r w:rsidR="00B05E5D">
        <w:rPr>
          <w:rFonts w:ascii="Times New Roman" w:hAnsi="Times New Roman" w:cs="Times New Roman"/>
          <w:sz w:val="24"/>
          <w:szCs w:val="24"/>
        </w:rPr>
        <w:t>No. 62000-00-461.</w:t>
      </w:r>
      <w:r w:rsidRPr="00C92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E6B0" w14:textId="4F492A7C" w:rsidR="00C9239E" w:rsidRPr="00C9239E" w:rsidRDefault="00C9239E" w:rsidP="00C923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39E">
        <w:rPr>
          <w:rFonts w:ascii="Times New Roman" w:hAnsi="Times New Roman" w:cs="Times New Roman"/>
          <w:sz w:val="24"/>
          <w:szCs w:val="24"/>
        </w:rPr>
        <w:t xml:space="preserve">Black Forest is currently an ISO </w:t>
      </w:r>
      <w:r w:rsidR="00B05E5D">
        <w:rPr>
          <w:rFonts w:ascii="Times New Roman" w:hAnsi="Times New Roman" w:cs="Times New Roman"/>
          <w:sz w:val="24"/>
          <w:szCs w:val="24"/>
        </w:rPr>
        <w:t>5</w:t>
      </w:r>
      <w:r w:rsidRPr="00C9239E">
        <w:rPr>
          <w:rFonts w:ascii="Times New Roman" w:hAnsi="Times New Roman" w:cs="Times New Roman"/>
          <w:sz w:val="24"/>
          <w:szCs w:val="24"/>
        </w:rPr>
        <w:t xml:space="preserve"> in areas serviced by a </w:t>
      </w:r>
      <w:r w:rsidR="0082566B">
        <w:rPr>
          <w:rFonts w:ascii="Times New Roman" w:hAnsi="Times New Roman" w:cs="Times New Roman"/>
          <w:sz w:val="24"/>
          <w:szCs w:val="24"/>
        </w:rPr>
        <w:t>h</w:t>
      </w:r>
      <w:r w:rsidR="00A2737F">
        <w:rPr>
          <w:rFonts w:ascii="Times New Roman" w:hAnsi="Times New Roman" w:cs="Times New Roman"/>
          <w:sz w:val="24"/>
          <w:szCs w:val="24"/>
        </w:rPr>
        <w:t>auled water system.</w:t>
      </w:r>
      <w:r w:rsidRPr="00C9239E">
        <w:rPr>
          <w:rFonts w:ascii="Times New Roman" w:hAnsi="Times New Roman" w:cs="Times New Roman"/>
          <w:sz w:val="24"/>
          <w:szCs w:val="24"/>
        </w:rPr>
        <w:t xml:space="preserve"> Black Forest Fire Rescue provides structural and wildland fire suppression services from each station within the district. </w:t>
      </w:r>
    </w:p>
    <w:p w14:paraId="2D49E8D2" w14:textId="1F296D37" w:rsidR="00C9239E" w:rsidRPr="00C9239E" w:rsidRDefault="00C9239E" w:rsidP="00C923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39E">
        <w:rPr>
          <w:rFonts w:ascii="Times New Roman" w:hAnsi="Times New Roman" w:cs="Times New Roman"/>
          <w:sz w:val="24"/>
          <w:szCs w:val="24"/>
        </w:rPr>
        <w:t xml:space="preserve">The primary station servicing this subdivision is Black Forest station 1, located at 11445 Teachout Road, Colorado Springs, Co 80908 which is approximately </w:t>
      </w:r>
      <w:r w:rsidR="00EA0A62">
        <w:rPr>
          <w:rFonts w:ascii="Times New Roman" w:hAnsi="Times New Roman" w:cs="Times New Roman"/>
          <w:sz w:val="24"/>
          <w:szCs w:val="24"/>
        </w:rPr>
        <w:t>5.6</w:t>
      </w:r>
      <w:r w:rsidRPr="00C9239E">
        <w:rPr>
          <w:rFonts w:ascii="Times New Roman" w:hAnsi="Times New Roman" w:cs="Times New Roman"/>
          <w:sz w:val="24"/>
          <w:szCs w:val="24"/>
        </w:rPr>
        <w:t xml:space="preserve"> miles from the subdivision. </w:t>
      </w:r>
    </w:p>
    <w:p w14:paraId="0E7B525A" w14:textId="1ABCDD39" w:rsidR="0026491F" w:rsidRPr="00247ECF" w:rsidRDefault="0026491F" w:rsidP="0026491F">
      <w:pPr>
        <w:pStyle w:val="NoSpacing"/>
        <w:spacing w:line="360" w:lineRule="auto"/>
        <w:rPr>
          <w:rFonts w:ascii="Times New Roman" w:hAnsi="Times New Roman" w:cs="Times New Roman"/>
        </w:rPr>
      </w:pPr>
      <w:r w:rsidRPr="00247ECF">
        <w:rPr>
          <w:rFonts w:ascii="Times New Roman" w:hAnsi="Times New Roman" w:cs="Times New Roman"/>
        </w:rPr>
        <w:t xml:space="preserve">Any Questions may be directed to the Fire Chief </w:t>
      </w:r>
      <w:r w:rsidR="005547AC">
        <w:rPr>
          <w:rFonts w:ascii="Times New Roman" w:hAnsi="Times New Roman" w:cs="Times New Roman"/>
        </w:rPr>
        <w:t xml:space="preserve">or Deputy Fire Chief </w:t>
      </w:r>
      <w:r w:rsidRPr="00247ECF">
        <w:rPr>
          <w:rFonts w:ascii="Times New Roman" w:hAnsi="Times New Roman" w:cs="Times New Roman"/>
        </w:rPr>
        <w:t>at 719-495-4300</w:t>
      </w:r>
      <w:r w:rsidR="007350E0">
        <w:rPr>
          <w:rFonts w:ascii="Times New Roman" w:hAnsi="Times New Roman" w:cs="Times New Roman"/>
        </w:rPr>
        <w:t xml:space="preserve"> or deputychief@bffire.org</w:t>
      </w:r>
      <w:r w:rsidRPr="00247ECF">
        <w:rPr>
          <w:rFonts w:ascii="Times New Roman" w:hAnsi="Times New Roman" w:cs="Times New Roman"/>
        </w:rPr>
        <w:t>.</w:t>
      </w:r>
    </w:p>
    <w:p w14:paraId="2C130DCE" w14:textId="77777777" w:rsidR="0026491F" w:rsidRDefault="0026491F" w:rsidP="0026491F">
      <w:pPr>
        <w:pStyle w:val="NoSpacing"/>
        <w:spacing w:line="360" w:lineRule="auto"/>
        <w:rPr>
          <w:sz w:val="24"/>
        </w:rPr>
      </w:pPr>
    </w:p>
    <w:p w14:paraId="720559C5" w14:textId="48BE4085" w:rsidR="0026491F" w:rsidRDefault="002F7804" w:rsidP="0026491F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Sincerely, </w:t>
      </w:r>
    </w:p>
    <w:p w14:paraId="45BE0B27" w14:textId="54E519E7" w:rsidR="00A800C2" w:rsidRDefault="003339E3" w:rsidP="0026491F">
      <w:pPr>
        <w:pStyle w:val="NoSpacing"/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196BCB92" wp14:editId="741F838A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2499360" cy="589280"/>
                <wp:effectExtent l="57150" t="38100" r="53340" b="584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99360" cy="5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158F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0;margin-top:-2.9pt;width:199.6pt;height:49.2pt;z-index:251665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">
                <v:imagedata r:id="rId13" o:title=""/>
                <w10:wrap anchorx="margin"/>
              </v:shape>
            </w:pict>
          </mc:Fallback>
        </mc:AlternateContent>
      </w:r>
    </w:p>
    <w:p w14:paraId="607EA536" w14:textId="1D07F23F" w:rsidR="00A800C2" w:rsidRDefault="00A800C2" w:rsidP="0026491F">
      <w:pPr>
        <w:pStyle w:val="NoSpacing"/>
        <w:spacing w:line="360" w:lineRule="auto"/>
        <w:rPr>
          <w:sz w:val="24"/>
        </w:rPr>
      </w:pPr>
    </w:p>
    <w:p w14:paraId="577CC31E" w14:textId="0BBFA76C" w:rsidR="0026491F" w:rsidRPr="005547AC" w:rsidRDefault="005547AC" w:rsidP="005547AC">
      <w:pPr>
        <w:pStyle w:val="NoSpacing"/>
        <w:rPr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</w:rPr>
        <w:t>James Rebitski</w:t>
      </w:r>
      <w:r>
        <w:rPr>
          <w:rFonts w:ascii="Times New Roman" w:hAnsi="Times New Roman" w:cs="Times New Roman"/>
        </w:rPr>
        <w:t>,</w:t>
      </w:r>
    </w:p>
    <w:p w14:paraId="623567E4" w14:textId="536B7EEB" w:rsidR="005547AC" w:rsidRPr="005547AC" w:rsidRDefault="005547AC" w:rsidP="005547AC">
      <w:pPr>
        <w:pStyle w:val="NoSpacing"/>
        <w:rPr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</w:rPr>
        <w:t xml:space="preserve">Deputy </w:t>
      </w:r>
      <w:r w:rsidR="002F7804">
        <w:rPr>
          <w:rFonts w:ascii="Times New Roman" w:hAnsi="Times New Roman" w:cs="Times New Roman"/>
        </w:rPr>
        <w:t xml:space="preserve">Fire </w:t>
      </w:r>
      <w:r w:rsidRPr="005547AC">
        <w:rPr>
          <w:rFonts w:ascii="Times New Roman" w:hAnsi="Times New Roman" w:cs="Times New Roman"/>
        </w:rPr>
        <w:t xml:space="preserve">Chief </w:t>
      </w:r>
    </w:p>
    <w:p w14:paraId="67E33778" w14:textId="2851C0BF" w:rsidR="005547AC" w:rsidRPr="005547AC" w:rsidRDefault="005547AC" w:rsidP="005547AC">
      <w:pPr>
        <w:pStyle w:val="NoSpacing"/>
        <w:rPr>
          <w:rFonts w:ascii="Times New Roman" w:hAnsi="Times New Roman" w:cs="Times New Roman"/>
        </w:rPr>
      </w:pPr>
      <w:r w:rsidRPr="005547AC">
        <w:rPr>
          <w:rFonts w:ascii="Times New Roman" w:hAnsi="Times New Roman" w:cs="Times New Roman"/>
        </w:rPr>
        <w:t xml:space="preserve">Black Forest Fire Rescue </w:t>
      </w:r>
    </w:p>
    <w:p w14:paraId="49CEB309" w14:textId="19B73205" w:rsidR="00741E2B" w:rsidRPr="005547AC" w:rsidRDefault="00741E2B" w:rsidP="005547AC">
      <w:pPr>
        <w:pStyle w:val="NoSpacing"/>
        <w:rPr>
          <w:rFonts w:ascii="Times New Roman" w:hAnsi="Times New Roman" w:cs="Times New Roman"/>
          <w:szCs w:val="14"/>
        </w:rPr>
      </w:pPr>
    </w:p>
    <w:sectPr w:rsidR="00741E2B" w:rsidRPr="005547AC" w:rsidSect="00133CC8">
      <w:footerReference w:type="default" r:id="rId14"/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1E00" w14:textId="77777777" w:rsidR="001F3727" w:rsidRDefault="001F3727">
      <w:pPr>
        <w:spacing w:after="0" w:line="240" w:lineRule="auto"/>
      </w:pPr>
      <w:r>
        <w:separator/>
      </w:r>
    </w:p>
  </w:endnote>
  <w:endnote w:type="continuationSeparator" w:id="0">
    <w:p w14:paraId="1B936896" w14:textId="77777777" w:rsidR="001F3727" w:rsidRDefault="001F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B42B" w14:textId="5B7F530B" w:rsidR="0065532B" w:rsidRPr="00133CC8" w:rsidRDefault="00547561" w:rsidP="0065532B">
    <w:pPr>
      <w:rPr>
        <w:rFonts w:ascii="Monotype Corsiva" w:hAnsi="Monotype Corsiva" w:cs="Times New Roman"/>
        <w:b/>
        <w:sz w:val="40"/>
      </w:rPr>
    </w:pPr>
    <w:r>
      <w:rPr>
        <w:rFonts w:ascii="Monotype Corsiva" w:hAnsi="Monotype Corsiva" w:cs="Times New Roman"/>
        <w:b/>
        <w:sz w:val="40"/>
      </w:rPr>
      <w:t xml:space="preserve">                    </w:t>
    </w:r>
    <w:r w:rsidRPr="00965DE5">
      <w:rPr>
        <w:rFonts w:ascii="Monotype Corsiva" w:hAnsi="Monotype Corsiva" w:cs="Times New Roman"/>
        <w:b/>
        <w:sz w:val="40"/>
      </w:rPr>
      <w:t>“</w:t>
    </w:r>
    <w:r w:rsidRPr="0007546C">
      <w:rPr>
        <w:rFonts w:ascii="Monotype Corsiva" w:hAnsi="Monotype Corsiva" w:cs="Times New Roman"/>
        <w:b/>
        <w:sz w:val="30"/>
        <w:szCs w:val="30"/>
      </w:rPr>
      <w:t>Serving the citizens of Black Forest since 1945”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3D8FB" w14:textId="77777777" w:rsidR="001F3727" w:rsidRDefault="001F3727">
      <w:pPr>
        <w:spacing w:after="0" w:line="240" w:lineRule="auto"/>
      </w:pPr>
      <w:r>
        <w:separator/>
      </w:r>
    </w:p>
  </w:footnote>
  <w:footnote w:type="continuationSeparator" w:id="0">
    <w:p w14:paraId="605DF069" w14:textId="77777777" w:rsidR="001F3727" w:rsidRDefault="001F3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8"/>
    <w:rsid w:val="00012B9C"/>
    <w:rsid w:val="00046B3C"/>
    <w:rsid w:val="000A5361"/>
    <w:rsid w:val="000B1E95"/>
    <w:rsid w:val="000B290C"/>
    <w:rsid w:val="000D3DD6"/>
    <w:rsid w:val="000F2955"/>
    <w:rsid w:val="00133CC8"/>
    <w:rsid w:val="00136A5C"/>
    <w:rsid w:val="001A1E69"/>
    <w:rsid w:val="001D61ED"/>
    <w:rsid w:val="001F3727"/>
    <w:rsid w:val="00227F2B"/>
    <w:rsid w:val="002317A2"/>
    <w:rsid w:val="0023338F"/>
    <w:rsid w:val="00247ECF"/>
    <w:rsid w:val="0026491F"/>
    <w:rsid w:val="00284BCB"/>
    <w:rsid w:val="00286A0F"/>
    <w:rsid w:val="002B1513"/>
    <w:rsid w:val="002D64F1"/>
    <w:rsid w:val="002F7804"/>
    <w:rsid w:val="003339E3"/>
    <w:rsid w:val="004155FD"/>
    <w:rsid w:val="00422050"/>
    <w:rsid w:val="00441228"/>
    <w:rsid w:val="00476ABC"/>
    <w:rsid w:val="004A1750"/>
    <w:rsid w:val="004D5DB5"/>
    <w:rsid w:val="004D65EF"/>
    <w:rsid w:val="004D6FBA"/>
    <w:rsid w:val="004E242D"/>
    <w:rsid w:val="004F45D6"/>
    <w:rsid w:val="004F65D5"/>
    <w:rsid w:val="005329E6"/>
    <w:rsid w:val="00547561"/>
    <w:rsid w:val="005534BD"/>
    <w:rsid w:val="005547AC"/>
    <w:rsid w:val="005B57B1"/>
    <w:rsid w:val="005B5800"/>
    <w:rsid w:val="005D1955"/>
    <w:rsid w:val="00600BA6"/>
    <w:rsid w:val="006044A0"/>
    <w:rsid w:val="00626699"/>
    <w:rsid w:val="006862A6"/>
    <w:rsid w:val="006D487F"/>
    <w:rsid w:val="007303EC"/>
    <w:rsid w:val="007350E0"/>
    <w:rsid w:val="007416E1"/>
    <w:rsid w:val="00741E2B"/>
    <w:rsid w:val="00751356"/>
    <w:rsid w:val="00762635"/>
    <w:rsid w:val="00792801"/>
    <w:rsid w:val="00793539"/>
    <w:rsid w:val="007D6BEB"/>
    <w:rsid w:val="007E0743"/>
    <w:rsid w:val="007E11D2"/>
    <w:rsid w:val="007E3A6C"/>
    <w:rsid w:val="00805376"/>
    <w:rsid w:val="0082566B"/>
    <w:rsid w:val="008B03B7"/>
    <w:rsid w:val="00900DEF"/>
    <w:rsid w:val="00985811"/>
    <w:rsid w:val="0098772B"/>
    <w:rsid w:val="00995AAA"/>
    <w:rsid w:val="009F3CE2"/>
    <w:rsid w:val="00A2737F"/>
    <w:rsid w:val="00A64A6A"/>
    <w:rsid w:val="00A735DC"/>
    <w:rsid w:val="00A800C2"/>
    <w:rsid w:val="00AA15C7"/>
    <w:rsid w:val="00AB3C70"/>
    <w:rsid w:val="00AC1360"/>
    <w:rsid w:val="00AE3F51"/>
    <w:rsid w:val="00B05E5D"/>
    <w:rsid w:val="00B46B39"/>
    <w:rsid w:val="00BD3B3E"/>
    <w:rsid w:val="00C9239E"/>
    <w:rsid w:val="00C927D8"/>
    <w:rsid w:val="00C952F3"/>
    <w:rsid w:val="00CF6E12"/>
    <w:rsid w:val="00D13B3A"/>
    <w:rsid w:val="00D2035E"/>
    <w:rsid w:val="00D752DA"/>
    <w:rsid w:val="00D93BBD"/>
    <w:rsid w:val="00D97E5B"/>
    <w:rsid w:val="00DB1DCD"/>
    <w:rsid w:val="00DE000B"/>
    <w:rsid w:val="00DF7EA0"/>
    <w:rsid w:val="00E03950"/>
    <w:rsid w:val="00E1271B"/>
    <w:rsid w:val="00E155E2"/>
    <w:rsid w:val="00E721D3"/>
    <w:rsid w:val="00EA0A62"/>
    <w:rsid w:val="00EA78FA"/>
    <w:rsid w:val="00EB453C"/>
    <w:rsid w:val="00ED3387"/>
    <w:rsid w:val="00F03300"/>
    <w:rsid w:val="00F03BD5"/>
    <w:rsid w:val="00F35BF3"/>
    <w:rsid w:val="00FB742F"/>
    <w:rsid w:val="00FD4577"/>
    <w:rsid w:val="00FD4B38"/>
    <w:rsid w:val="00FD7CD2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4833"/>
  <w15:docId w15:val="{46E34576-2FF9-45AE-BC9A-429D167A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6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61"/>
  </w:style>
  <w:style w:type="paragraph" w:styleId="BalloonText">
    <w:name w:val="Balloon Text"/>
    <w:basedOn w:val="Normal"/>
    <w:link w:val="BalloonTextChar"/>
    <w:uiPriority w:val="99"/>
    <w:semiHidden/>
    <w:unhideWhenUsed/>
    <w:rsid w:val="0054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C8"/>
  </w:style>
  <w:style w:type="paragraph" w:customStyle="1" w:styleId="Default">
    <w:name w:val="Default"/>
    <w:rsid w:val="007E074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ffire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ffire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ffire-my.sharepoint.com/personal/james_rebitski_bffire_org/Documents/From%20Surface/Documents/BFFR/Office%20templates/2014%20letterhead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21:15:49.219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326 909 3840,'15'-7'2949,"-15"7"-1717,0 0-155,-4 17 1425,4-16-2403,-1-1 1,0 1-1,0-1 1,1 1-1,-1-1 1,0 1-1,0-1 1,0 0-1,1 0 1,-1 1-1,0-1 1,0 0-1,0 0 1,0 0-1,0 0 1,0 0-1,1 0 1,-1 0-1,0 0 1,0 0-1,0 0 1,0 0-1,0-1 1,0 1-1,1 0 1,-1-1-1,0 1 1,0-1-1,0 1-99,-25-19 824,17 12-533,-22-16-92,1-2 1,1 0-1,1-2 1,1-2-1,-1-3-199,15 16 17,1-2-1,0 1 1,1-2-1,1 1 1,1-2-1,1 1 1,0-1-1,2 0 1,0 0-1,1-3-16,4 15-17,0 1 0,0-1 0,1 1 0,0 0 0,0-1 0,1 1 1,0 0-1,1-1 0,-1 1 0,1 0 0,1 0 0,-1 0 0,1 0 0,0 1 0,1-1 0,0 1 0,0-1 0,0 1 0,1 1 0,-1-1 0,1 1 0,1-1 0,2-1 17,7-5-43,0 0 0,1 1 0,1 1-1,0 1 1,0 0 0,0 1-1,1 1 1,9-2 43,21-5-34,1 2-1,1 2 1,-1 2 0,2 3-1,-1 1 1,0 3 0,1 2-1,-1 2 1,24 6 34,-46-5-25,-1 1 1,1 2-1,-1 0 1,0 2 0,-1 0-1,2 3 25,-20-8-22,0 1 0,0 0 0,-1 0 0,0 0 0,1 1-1,-2 0 1,1 0 0,-1 1 0,3 4 22,-5-6-20,-1 1-1,0-1 0,1 1 1,-2 0-1,1 0 0,-1 0 1,0 1-1,0-1 0,-1 1 1,0-1-1,0 1 0,0-1 1,-1 1-1,0 0 21,0 6-13,-1 1 0,-1 0 0,-1 0 0,1-1 0,-2 1 0,0-1-1,-1 0 1,-2 4 13,-8 14-49,-1 0 1,-17 22 48,-13 14-33,-3-3 0,-4 1 33,-115 119 418,-284 251 344,413-400-2868,-29 35 2106,67-69-162,-11 15-1675,11-15 1708,1-1 0,0 1 0,-1-1 0,1 1 0,0-1 0,0 1 0,-1-1 0,1 1 0,0-1 0,0 1 0,0-1 0,0 1 0,0-1 0,0 1 0,0-1 0,0 1 0,0 0 0,0-1 0,0 1 0,0-1 0,0 1 0,0-1 0,0 1 0,1-1 0,-1 1 0,0-1 0,0 1 0,1 0 129,0-1-263,0 1 0,-1-1 0,1 1 0,0-1 0,0 1-1,0-1 1,0 0 0,0 1 0,0-1 0,0 0 0,0 0 0,1 0 263</inkml:trace>
  <inkml:trace contextRef="#ctx0" brushRef="#br0" timeOffset="1968.64">1430 830 5632,'2'-22'2612,"-1"16"-2247,0-1 1,-1 0-1,0 0 1,0 0-1,0-1-365,-1 6 6,1 1 1,0 0-1,0-1 0,-1 1 1,1-1-1,0 1 0,-1 0 0,0 0 1,1-1-1,-1 1 0,0 0 0,0 0 1,1 0-1,-1 0 0,0 0 1,0 0-1,0 0 0,0 0 0,0 0 1,-1 0-1,1 0 0,0 1 1,0-1-1,0 0 0,-1 1 0,0-1-6,-5-1-12,1 1 0,-1 0-1,1 1 1,-1-1-1,1 1 1,-1 0 0,0 1-1,1-1 1,-1 1 0,1 1-1,0-1 1,-1 1-1,1 0 1,0 1 0,0-1-1,0 1 1,-3 2 12,-6 4 40,0 1 0,1 1 0,-1 0 0,2 1 0,-11 12-40,14-14 49,1 1-1,0 0 1,1 1 0,1 0 0,-4 7-49,7-11 24,0 0 1,1 0-1,0 0 1,0 0-1,1 1 0,0-1 1,1 1-1,0-1 1,0 6-25,0-12 14,1 0 1,0 0 0,1-1 0,-1 1-1,0 0 1,1 0 0,-1-1 0,1 1-1,-1 0 1,1-1 0,-1 1 0,1-1-1,0 1 1,0-1 0,0 1 0,0-1-1,0 1 1,0-1 0,2 1-15,-1 0 11,0-1 0,0 0 0,0 1 0,1-1-1,-1 0 1,0-1 0,1 1 0,-1 0 0,0-1 0,1 1 0,-1-1 0,1 0 0,-1 0-11,8 0 38,-1 0 0,1-1 0,-1 0 0,1-1 0,-1 0 0,7-2-38,4-3-45,0-1-1,-1 0 1,0-1-1,4-4 46,69-46-367,-6 4-76,-80 51 389,1 1-1,-1 0 0,8-3 55,-13 6-7,1-1-1,-1 1 1,1 0-1,0 0 1,-1-1-1,1 1 0,0 0 1,-1 0-1,1 0 1,0 1 7,-2-1-3,1 0 0,-1 0 0,1 0 0,-1 0 0,1 1 0,-1-1 0,1 0 0,-1 0 0,1 1 0,-1-1 0,0 0 0,1 1 0,-1-1 0,1 0 0,-1 1 0,0-1 0,1 1 0,-1-1 0,0 1 0,0-1 0,1 1 0,-1-1 0,0 1 0,0-1 0,0 1 0,0-1 0,1 1 3,-1 9 18,0 1-1,0-1 0,-1 0 1,0 1-1,-1-1 0,0 0 1,-1 0-1,0 0-17,-2 7 25,-1-1-1,-6 13-24,-9 24 202,21-53-197,0 0 0,0 0 0,0 0-1,0 0 1,0 0 0,-1 0 0,1 0 0,0 1 0,0-1 0,0 0 0,0 0 0,0 0 0,0 0 0,0 0 0,0 0 0,0 0 0,0 1 0,0-1 0,0 0 0,0 0 0,0 0 0,0 0-1,0 0 1,0 0 0,0 1 0,0-1 0,1 0 0,-1 0 0,0 0 0,0 0 0,0 0 0,0 0 0,0 0 0,0 0 0,0 0 0,0 1 0,0-1 0,0 0 0,0 0 0,1 0 0,-1 0-1,0 0 1,0 0 0,0 0 0,0 0 0,0 0 0,0 0 0,1 0 0,-1 0 0,0 0 0,0 0 0,0 0 0,0 0 0,0 0 0,0 0-5,10-4 72,11-11-22,43-56-239,22-23-374,-67 76 481,0 1-1,0 1 0,2 1 1,0 0 82,-14 11 69,0 0-1,1 0 1,4-1-69,-10 4 22,0 0-1,0 1 1,1-1-1,-1 1 0,0-1 1,0 1-1,0 0 1,1 0-22,-3 0 6,1 0 0,0 0 0,-1 0 0,1 0 0,0 1 0,-1-1 0,1 0 0,0 0 0,-1 1 0,1-1 0,0 0 0,-1 1 0,1-1 0,-1 0 1,1 1-1,-1-1 0,1 1 0,-1-1 0,1 1 0,-1-1 0,0 1 0,1-1 0,-1 1-6,2 2 55,-1 0 1,0 0-1,0 1 0,0-1 1,-1 0-1,1 0 0,-1 1 0,0-1 1,0 0-1,0 0 0,0 2-55,-7 39 348,4-29-323,-2 15 30,2-6 162,-7 21-217,10-45 10,-1 1 0,1-1 0,0 1-1,0-1 1,0 0 0,0 1 0,0-1-1,-1 1 1,1-1 0,0 0 0,0 1-1,0-1 1,0 1 0,0-1 0,0 0-1,0 1 1,0-1 0,1 1 0,-1-1-1,0 0 1,0 1 0,0-1 0,0 0 0,1 1-1,-1-1 1,0 1-10,9-3 181,11-14-171,-19 15-33,49-46-1747,0-5 1770,45-42-486,-84 84 432,-5 7 104,-4 5-6,-3 2 65,-12 55 518,8-42-532,1 0 0,1 1 0,0 4-95,3-15 40,0 0 0,0 1 0,0-1 1,1 0-1,0 0 0,0 0 0,1 0 0,0 0 0,0-1 0,1 1 0,1 3-40,-3-7 20,1 0 0,0 0 0,0 0 0,0 0-1,1 0 1,-1-1 0,0 1 0,1-1-1,0 1 1,0-1 0,0 0 0,0 0-1,0 0 1,0 0 0,0-1 0,0 1-1,1-1 1,-1 0 0,1 0 0,-1 0-1,1-1 1,-1 1 0,4-1-20,1 0-28,1 0 0,0-1 0,0 0-1,0 0 1,-1-1 0,1 0 0,-1-1 0,1 0 0,-1 0-1,0-1 1,0 0 0,0-1 0,-1 1 0,0-2 0,0 1-1,0-1 1,4-3 28,6-9-103,-1 0-1,0 0 0,-1-2 0,-1 0 1,10-20 103,-22 36 4,3-4 101,0-1 0,0 0 1,1-7-106,-6 16 6,0 0 0,0 0 0,0 0 0,0 0 0,0 0 0,0-1 1,0 1-1,0 0 0,0 0 0,0 0 0,0 0 0,0 0 0,0 0 0,0 0 1,0 0-1,0 0 0,0 0 0,0-1 0,0 1 0,0 0 0,0 0 0,0 0 1,0 0-1,0 0 0,0 0 0,0 0 0,0 0 0,0 0 0,0 0 0,0 0 1,0 0-1,0-1 0,0 1 0,0 0 0,0 0 0,-1 0 0,1 0 0,0 0 1,0 0-1,0 0 0,0 0 0,0 0 0,0 0 0,0 0 0,0 0 0,0 0 1,0 0-1,0 0 0,-1 0 0,1 0 0,0 0 0,0 0 0,0 0 0,0 0 1,0 0-1,0 0 0,0 0 0,0 0 0,0 0 0,0 0 0,-1 0 0,1 0 1,0 0-1,0 0 0,0 0 0,0 1 0,0-1 0,0 0 0,0 0-6,0 0 1,-1 0 1,1 0-1,0 1 0,-1-1 0,1 0 0,0 1 0,-1-1 0,1 0 0,0 1 0,0-1 0,0 0 1,-1 1-1,1-1 0,0 1 0,0-1 0,0 0 0,0 1 0,0-1 0,-1 1 0,1-1 0,0 0 1,0 1-1,0-1-1,0 2 0,0-1 1,0 1-1,1 0 1,-1-1-1,0 1 1,1-1-1,-1 1 0,0-1 1,1 1-1,0-1 1,-1 0-1,1 1 1,0-1-1,0 0 1,0 1-1,0-1 1,0 0-1,0 0 1,0 0-1,0 0 1,0 0-1,1 0 1,-1 0-1,0 0 1,1 0-1,-1-1 1,0 1-1,1 0 0,-1-1 1,1 0-1,0 1 0,6 1-147,1-1-1,-1 0 0,1 0 0,0 0 0,4-2 148,20 3-625,-30-1 599,0-1 1,0 1-1,0 0 0,0 0 0,0 0 0,-1 0 0,1 0 0,0 1 1,0-1-1,-1 1 0,1 0 0,-1 0 0,0 0 0,1 0 0,-1 0 1,0 1-1,0-1 0,0 0 0,0 2 26,-1-2 50,0 1 0,0-1-1,0 0 1,-1 1 0,1-1 0,-1 1 0,0-1-1,1 1 1,-1-1 0,0 1 0,0-1 0,-1 0-1,1 1 1,0-1 0,-1 1 0,0-1 0,1 0-1,-1 1 1,0-1 0,0 0 0,-1 0 0,1 1 0,0-1-1,-1 1-49,-5 6 199,0 1-1,0-1 0,-1 0 1,0 0-1,0-1 1,-1 0-1,0-1 0,-1 0 1,-2 1-199,6-4-98,0-1 0,-1 0 0,1 0-1,-1 0 1,0-1 0,0 0 0,0 0 0,0-1 0,0 0 0,0 0 0,0-1 0,0 0 0,-1 0 0,1-1 0,-5 0 98,-7-2-2299,0 0-639</inkml:trace>
  <inkml:trace contextRef="#ctx0" brushRef="#br0" timeOffset="2692.72">3400 468 4736,'2'-8'994,"0"9"-292,5 1 1138,-7 6-944,0-3-789,-1 0 0,1 1 0,-1-1 0,-1 0-1,1 0 1,-1 0 0,0 0 0,0 1-107,-23 41 366,11-22-121,-34 67 289,-5-2-1,-59 77-533,6-18-64,91-128-293,-6 9-2129,20-22-516</inkml:trace>
  <inkml:trace contextRef="#ctx0" brushRef="#br0" timeOffset="3251.75">2697 205 3968,'-39'-10'3690,"57"14"-3565,0-1 0,0-1 0,0-1 0,0 0 0,0-2 0,8-1-125,35-5-236,14-6 236,-22 4 4,71-10-119,1 6 0,27 3 115,-105 10 32,-1 2-1,0 2 0,35 8-31,-54-7-19,-1 2 0,1 0 1,-2 2-1,1 1 0,-1 1 1,-1 1-1,2 3 19,-13-7-32,0 1-1,0 1 1,-1 0-1,0 1 1,4 5 32,-10-10-5,-1 1 1,1 0-1,-1 1 0,0-1 1,-1 1-1,1 0 1,-2 0-1,1 0 1,-1 0-1,0 3 5,-2-7-7,0 0 0,-1 0 0,0 0 0,1 0-1,-2 1 1,1-1 0,0 0 0,-1 0 0,0 0 0,0 0 0,0 0-1,0 0 1,-1 0 0,1 0 0,-1-1 0,0 1 0,0 0 0,0-1 0,-1 0-1,0 1 1,1-1 0,-1 0 0,-1 0 7,-9 9-23,-1 0 0,0-1 0,-1-1 0,-13 8 23,10-7-5,-67 42 114,-6 2 151,4 4 0,-28 27-260,105-78 55,-19 17 116,1 0 0,-9 12-171,30-29 35,1-1 0,0 1-1,0 0 1,1 0 0,0 1-1,0-1 1,1 1 0,0 0-1,0 1 1,1-1 0,-1 7-35,4-13-50,-1 0 0,1 0 1,0 0-1,0 0 0,1 0 1,-1 0-1,0 0 0,1 0 1,0 0-1,0 0 0,0 1 50,0-1-411,1 0-1,-1 0 1,1 0-1,0 0 1,0-1-1,0 1 1,0-1 0,0 1-1,1-1 1,0 1 411,11 7-2363</inkml:trace>
  <inkml:trace contextRef="#ctx0" brushRef="#br0" timeOffset="5519.09">3422 1091 2304,'6'2'179,"0"0"-1,1-1 1,-1 0-1,0 0 1,0-1-1,0 0 1,1 0 0,-1 0-1,0-1 1,0 0-1,1 0-178,8-2-7,0-1 0,-1 0 0,1-1 0,0-1 7,-2 0 42,1-1 0,-1-1 0,0 0 0,0-1 1,-1-1-1,10-9-42,1-4 215,-1-1 0,15-20-215,-36 43 40,-1 0 1,1 0-1,0 0 1,-1 1-1,1-1 1,-1 0-1,1 0 1,-1 0-1,1 0 1,-1 0-1,0 0 1,0 0-1,1-1 1,-1 1-1,0 0-40,0 1 32,0 0 0,0-1 0,0 1 0,0 0 0,-1 0 0,1-1 0,0 1 0,0 0 0,0 0 0,0-1 0,0 1 0,-1 0 0,1 0 0,0-1 0,0 1 0,-1 0 0,1 0 0,0 0 0,0 0 0,-1-1 0,1 1 0,0 0 0,0 0 0,-1 0 0,1 0 0,0 0 0,0 0 0,-1 0 0,1 0 0,0 0 0,-1 0 0,1 0-32,-2 0 89,0 0 0,0 0 0,0 0-1,0 1 1,0-1 0,0 1 0,0 0-1,0-1 1,0 1 0,0 0 0,0 0 0,0 0-1,0 0 1,0 1-89,-6 5 145,1-1-1,0 1 1,1 0 0,-6 7-145,10-12 30,0 1 0,1-1 0,-1 1 1,0-1-1,1 1 0,0 0 1,0-1-1,0 1 0,0 0 0,0 0 1,0 0-1,1 0 0,-1 0 1,1 0-1,0 0 0,0 0 0,0 2-30,0-4 10,1 0-1,-1 0 0,1 0 1,-1 0-1,1 0 0,-1 0 1,1 0-1,0 0 0,0 0 1,-1 0-1,1-1 0,0 1 1,0 0-1,0 0 0,0-1 1,0 1-1,0-1 0,0 1 1,0 0-1,0-1 0,0 0 1,0 1-1,0-1 0,1 0 1,-1 0-1,0 1 0,0-1-9,5 0 30,-1 1 0,0-1-1,1 0 1,-1 0-1,3-1-29,7-1-26,0-1-1,-1 0 0,1-1 1,-1-1-1,0-1 0,0 0 1,7-4 26,7-6-84,0-1 1,-1-1-1,2-5 84,46-38-522,-4-3 0,-2-4 0,15-23 522,24-39-1026,40-67 1026,-134 177 203,0-1-1,0-5-202,-7 10 224,-8 14 27,-4 4-158,-4 8-5,-29 38 351,-27 47-439,45-64 15,-20 32 346,3 2 0,2 1-1,4 2 1,3 1 0,2 2 0,-6 36-361,31-102 50,-1 2 49,0-1 0,1 1 0,0 0 0,0 0 0,1 3-99,-1-9 17,1 0-1,0 0 1,0 0 0,1 0 0,-1 0 0,0 0 0,0 0 0,0 0 0,1 0 0,-1 0 0,0 0 0,1 0 0,-1 0 0,1-1 0,-1 1 0,1 0 0,-1 0 0,1 0-1,0-1 1,-1 1 0,1 0 0,0-1 0,0 1 0,0-1 0,-1 1 0,1-1 0,0 1 0,0-1 0,0 1 0,0-1 0,0 0 0,0 1 0,0-1 0,0 0 0,0 0-1,0 0 1,0 0 0,0 0 0,0 0-17,4 0-20,0-1 0,-1 0 0,1 0 0,0 0 0,-1-1 0,1 1 0,-1-1 0,1 0 0,-1-1 0,0 1 0,1-1 20,13-9-525,15-14 525,-21 16-124,32-27-276,-2-2 0,4-10 400,-33 39 162,-12 10-148,-1 0 0,0 0 1,0 0-1,0 0 0,0 0 0,0 0 1,1 0-1,-1 0 0,0 0 0,0 0 1,0 0-1,0 0 0,0 0 1,0 0-1,1 0 0,-1 1 0,0-1 1,0 0-1,0 0 0,0 0 1,0 0-1,0 0 0,0 0 0,0 0 1,0 0-1,1 1 0,-1-1 0,0 0 1,0 0-1,0 0 0,0 0 1,0 0-1,0 0 0,0 1 0,0-1 1,0 0-1,0 0 0,0 0 0,0 0 1,0 0-1,0 1 0,0-1 1,0 0-1,0 0 0,0 0 0,0 0 1,0 0-1,0 1 0,-1-1-14,-7 28 910,8-28-910,-3 10 62,0 0 0,0 0 0,1 0 0,1 0 0,-1 1 0,2-1 1,-1 0-1,1 1 0,1-1-62,-1-6 14,1-1 0,-1 1 0,1-1 0,-1 0 0,1 1 0,1-1 0,-1 0 0,0 0 0,1 0 0,-1 0 0,1 0 0,0 0 0,0 0 0,0-1 0,0 1 0,1 0 0,-1-1 0,1 0 0,-1 0 0,1 0 0,0 0 0,0 0 0,0 0 0,0-1 0,0 1 0,0-1 0,1 0 0,-1 0 0,0 0-14,5 0 31,-1 0-1,0-1 1,1 1 0,-1-2-1,1 1 1,-1-1 0,1 0-1,-1 0 1,0-1 0,0 0-1,0-1 1,7-2-31,6-4-98,-1-1 0,0 0 1,15-12 97,-1-1-521,-1-1 1,-1-1-1,-1-2 1,-2 0-1,17-22 521,-39 35-25,-5 8 164,-1 6-131,0 0 1,0 0-1,0 0 0,0 0 1,0 0-1,0 0 0,0 0 1,0 0-1,0 0 0,0 0 0,0 0 1,0-1-1,0 1 0,0 0 1,0 0-1,0 0 0,0 0 1,-1 0-1,1 0 0,0 0 1,0 0-1,0 0 0,0 0 1,0 0-1,0 0 0,0 0 1,0 0-1,0 0 0,0 0 1,0 0-1,0 0 0,0 0 1,0 0-1,0 0 0,-1 0 1,1 0-1,0 0 0,0 0 1,0 0-1,0 0 0,0 0 1,0 0-1,0 0 0,0 0 0,0 0 1,0 0-1,0 0 0,0 0 1,0 0-1,0 0 0,0 0 1,0 1-1,-1-1 0,1 0 1,0 0-1,0 0 0,0 0 1,0 0-1,0 0 0,0 0-8,-6 5 149,0 1-1,0 0 1,0 0-1,1 1 1,0-1-1,0 1 1,1 0-1,-1 1 0,-1 6-148,4-11 19,1 0 0,0 0 0,0 1 0,0-1 0,0 1 0,1-1 1,-1 1-1,1-1 0,0 1 0,0-1 0,0 4-19,1-6 13,-1 1 1,1 0 0,-1 0 0,1 0-1,0 0 1,0 0 0,0-1 0,0 1 0,0 0-1,0-1 1,0 1 0,0-1 0,1 1-1,-1-1 1,1 0 0,-1 0 0,1 1 0,0-1-1,-1 0 1,1 0 0,1 0-14,1 1 22,0-1-1,0 0 1,0 0 0,0 0 0,0 0-1,0-1 1,0 1 0,1-1 0,-1 0-1,0-1 1,0 1 0,0-1 0,0 1-1,0-1 1,1 0 0,2-2-22,7-2 47,-1-1 1,-1 0 0,1-1 0,5-4-48,37-26-179,-2-3 1,-1-2-1,9-12 179,137-145-706,-83 81-308,-61 64 687,28-26 339,32-47-12,-93 98 224,-20 28-217,-1 1 1,0 0-1,1-1 1,-1 1-1,0-1 1,0 1-1,1-1 0,-1 1 1,0-1-1,0 1 1,0-1-1,0 1 1,0-1-1,0 1 0,0-1 1,0 1-1,0-1 1,0 1-1,0-1 1,0 1-1,0-1 0,0 1 1,0-1-1,0 1 1,0-1-1,-1 1 0,1 0 1,0-1-1,-1 0-7,1 1 14,-1 0 0,1 0 1,-1-1-1,0 1 0,1 0 0,-1 0 0,1 0 0,-1 0 0,0 0 0,1 0 0,-1 0 0,0 0 0,1 0 0,-1 0 0,1 1 0,-1-1 0,0 0 0,1 0 0,-1 0 0,1 1 1,-1-1-1,1 0 0,-1 1-14,-6 3 94,0 1 0,0 1 0,1-1 0,-1 1 0,2 0 0,-1 1 0,0-1 0,0 3-94,-5 4 106,-81 98 750,6 3 0,0 9-856,34-36 846,3 1-1,-27 71-845,70-143 284,0 0 0,1 0 0,1 1 0,-2 10-284,6-26 34,0 1 1,-1-1 0,1 0-1,0 0 1,0 1 0,0-1-1,0 0 1,0 1-1,0-1 1,1 0 0,-1 0-1,0 1 1,1-1 0,-1 0-1,0 0 1,1 0-1,0 1 1,-1-1 0,2 1-35,-2-2 15,1 1 1,0-1 0,-1 1 0,1-1-1,0 0 1,0 1 0,0-1 0,-1 0-1,1 0 1,0 1 0,0-1 0,0 0-1,0 0 1,0 0 0,-1 0 0,1 0-1,0 0 1,0 0 0,0 0 0,0 0-1,0-1-15,5-1-31,-1 1-1,1-2 1,-1 1-1,1-1 1,-1 0-1,0 0 1,2-2 31,24-18-1628,-2-2 1,24-26 1627,20-18-3033,116-85-1257,-182 149 4393,-5 2-152,1 1 261,-1 0 1,1 0-1,0 0 0,0 0 1,0 0-1,0 0 1,0 1-1,0 0-212,-3 1 35,0 0 1,0 0-1,1 0 0,-1 0 1,0 0-1,0 0 0,0 0 1,1 0-1,-1 0 0,0 0 1,0 0-1,0 0 0,0 0 1,1 0-1,-1 0 0,0 0 1,0 1-1,0-1 0,0 0 0,1 0 1,-1 0-1,0 0 0,0 0 1,0 1-1,0-1 0,0 0 1,0 0-1,0 0 0,1 0 1,-1 1-1,0-1 0,0 0 1,0 0-1,0 0 0,0 1 1,0-1-1,0 0 0,0 0 1,0 0-36,-2 19 796,-65 309 3562,66-323-4264,-10 38 758,11-41-781,-1 1 0,0-1 0,0 1-1,-1-1 1,1 1 0,0-1 0,-1 0-1,1 0 1,-1 1 0,0-1 0,0 0-1,0-1 1,-2 3-71,3-4 17,0 1 1,0-1-1,-1 1 0,1-1 1,0 1-1,-1-1 0,1 0 0,-1 0 1,1 0-1,0 0 0,-1 0 1,1 0-1,-1 0 0,1 0 0,-2-1-17,-23-7-287,3 1-10,7 4 215,-16-2-109,31 5 186,-1 0 0,0 0 1,0 0-1,1 0 1,-1 0-1,0 0 1,0 1-1,1-1 1,-1 0-1,0 1 1,1 0-1,-1-1 1,1 1-1,-1 0 1,0 0 4,2-1 0,0 0 1,0 0 0,0 1-1,-1-1 1,1 0 0,0 0 0,0 1-1,0-1 1,0 0 0,0 0 0,-1 1-1,1-1 1,0 0 0,0 1 0,0-1-1,0 0 1,0 0 0,0 1 0,0-1-1,0 0 1,0 1 0,0-1-1,0 0 1,0 0 0,0 1 0,0-1-1,1 0 1,-1 1 0,0-1 0,0 0-1,0 0 1,0 1 0,0-1 0,1 0-1,-1 0 1,0 1 0,0-1 0,0 0-1,1 0 1,-1 0 0,0 0-1,0 1 1,1-1 0,-1 0 0,0 0-1,0 0 1,1 0 0,-1 0 0,0 0-1,1 1 1,-1-1 0,0 0 0,0 0-1,1 0 0,17 6 30,-8-4-15,0-1 0,-1 0 0,1-1 0,0 0 0,-1-1 0,8-1-15,60-13 18,-63 12-9,20-6 21,-1-1-1,0-2 1,-1-1-1,0-1 1,-1-2-1,-1-2 1,4-3-30,40-30-45,-4-4 1,15-16 44,-10 1-773,-3-3 1,-3-3 0,-4-4 0,-3-2-1,-2-4 773,-44 62-224,0 0 0,-1-1 0,-2 0 0,0-1 0,4-17 224,-16 41-7,-1 1 0,1-1 0,-1 1-1,1-1 1,-1 0 0,0 1 0,0-1-1,1 1 1,-1-1 0,0 0 0,-1 1-1,1-1 1,0 0 0,0 1 0,-1-1-1,1 0 1,-1 1 0,1-1 0,-1 1-1,0-2 8,0 2-4,0 1 0,0-1-1,0 0 1,0 1 0,0-1-1,0 1 1,-1-1 0,1 1-1,0 0 1,0-1-1,0 1 1,0 0 0,-1 0-1,1 0 1,0 0 0,0 0-1,0 0 1,-1 0 0,1 0-1,0 0 1,0 1 0,0-1-1,-1 0 1,1 1 0,0-1-1,0 1 1,0-1 0,0 1 4,-6 2 25,0 1 0,1-1 0,-1 1 1,1 0-1,0 1 0,0 0 0,-1 1-25,-8 10 234,-14 16-234,-13 20 339,3 2 0,2 2 0,-6 16-339,-15 39 1298,-10 33-1298,64-136 71,-51 126 1000,47-111-729,1 0 1,1 1-1,1-1 1,-2 21-343,7-39 90,-1 0 0,1 0 0,1 0 0,-1-1 0,0 1 0,1 0 0,0 0-90,-1-4 13,1 0 0,-1 0 0,0 0 1,1 0-1,-1 0 0,1 0 0,0 0 1,-1 0-1,1 0 0,0 0 0,-1 0 0,1 0 1,0 0-1,0-1 0,0 1 0,0 0 1,0-1-1,0 1 0,0 0 0,0-1 1,0 1-1,0-1 0,0 1 0,0-1 0,0 0 1,0 0-1,0 1 0,0-1 0,1 0 1,-1 0-1,1 0-13,2 0-97,-1-1 1,1 1 0,0-1-1,0 0 1,-1 0 0,1 0-1,0-1 1,-1 1 0,1-1-1,-1 0 1,0 0-1,3-2 97,6-5-812,0-1-1,7-7 813,-8 6-487,-3 4 176,206-195-10163,-111 99 7852,-7 0 5613,-85 91-508,-13 14-471,-13 16-401,-7 7-1142,2 1-1,0 1 0,2 1 0,1 1 0,2 0 0,0 1 0,2 0 0,2 2 1,-4 14-469,12-35 202,1 1 1,0-1 0,0 0 0,1 1-1,1-1 1,0 0 0,1 1 0,0 5-203,0-13 51,0 1 1,0-1 0,0 1-1,0-1 1,1 0-1,0 1 1,0-1 0,0 0-1,0 0 1,1 0-1,0-1 1,-1 1-1,1 0 1,1-1 0,-1 0-1,0 0 1,1 0-1,0 0 1,-1 0 0,1-1-1,0 0 1,1 1-52,6 1-111,-1-1 1,1 1-1,0-2 1,0 1-1,0-2 1,0 1 0,0-1-1,0-1 1,0 0-1,0-1 1,4 0 110,9-3-950,0-1 1,-1 0-1,1-2 1,14-6 949,-33 11-200,30-13-1028,-33 14 1122,0 0 0,0 0-1,0-1 1,0 1-1,0-1 1,0 1 0,-1-1-1,1 0 1,0 1-1,-1-1 1,0 0-1,1 0 1,-1-1 106,-1 3-6,1-1-1,-1 0 1,0 1 0,0-1-1,0 0 1,0 1 0,0-1-1,0 0 1,0 1-1,0-1 1,0 1 0,0-1-1,0 0 1,0 1 0,-1-1-1,1 0 1,0 1 0,0-1-1,-1 1 1,1-1-1,0 1 1,-1-1 0,1 0-1,0 1 1,-1-1 0,1 1-1,-1 0 1,1-1 0,-1 1-1,1-1 1,-1 1-1,1 0 1,-1-1 0,0 1 6,-22-11 330,23 11-327,-36-11 535,0 2-1,0 1 1,-19 0-538,-20-5 787,-206-50 1910,167 36-1799,-844-219 3171,679 161-3728,196 57-95,81 27-199,-1 0 0,1-1 1,0 1-1,-1 0 0,1-1 0,0 1 1,0-1-1,0 0-47,2 2 10,-1 0-1,1-1 1,0 1 0,0 0-1,-1 0 1,1-1-1,0 1 1,0 0 0,0 0-1,0-1 1,-1 1 0,1 0-1,0-1 1,0 1 0,0 0-1,0-1 1,0 1-1,0 0 1,0-1 0,0 1-1,0 0 1,0-1 0,0 1-1,0 0 1,0-1 0,0 1-1,0 0 1,1 0-1,-1-1 1,0 1 0,0 0-1,0-1 1,0 1-10,3-2 34,-1 1-1,0-1 1,1 1 0,-1-1-1,1 1 1,-1 0 0,1 0-1,0 0 1,0 0 0,-1 0-1,3 0-33,43-7 71,-1 1-1,1 3 1,16 1-71,-43 2-4,164-7-81,783-42-2886,-732 32-628,-39 7-956,-33 4 486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7F15C6487DA47AD0DBCC92297D4C2" ma:contentTypeVersion="10" ma:contentTypeDescription="Create a new document." ma:contentTypeScope="" ma:versionID="616fc4307508fa0d7cd5d868036a298f">
  <xsd:schema xmlns:xsd="http://www.w3.org/2001/XMLSchema" xmlns:xs="http://www.w3.org/2001/XMLSchema" xmlns:p="http://schemas.microsoft.com/office/2006/metadata/properties" xmlns:ns3="767add96-c97e-4e89-8e83-60c0cce90a35" targetNamespace="http://schemas.microsoft.com/office/2006/metadata/properties" ma:root="true" ma:fieldsID="b276d7835d34259a64b805a0b9eb4d91" ns3:_="">
    <xsd:import namespace="767add96-c97e-4e89-8e83-60c0cce9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add96-c97e-4e89-8e83-60c0cce90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CD3B7-ABAF-49E5-84B0-A1C77C83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FC691-70AF-4230-B047-6E15C176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add96-c97e-4e89-8e83-60c0cce9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3E66F-63BF-4AF4-8800-AF3B0156C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2014%20letterhead.dotx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Rebitski</dc:creator>
  <cp:lastModifiedBy>James Rebitski</cp:lastModifiedBy>
  <cp:revision>12</cp:revision>
  <cp:lastPrinted>2019-10-16T20:56:00Z</cp:lastPrinted>
  <dcterms:created xsi:type="dcterms:W3CDTF">2020-11-16T16:28:00Z</dcterms:created>
  <dcterms:modified xsi:type="dcterms:W3CDTF">2020-11-16T16:34:00Z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0x01010097B7F15C6487DA47AD0DBCC92297D4C2</vt:lpwstr>
  </property>
</Properties>
</file>