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53" w:lineRule="auto"/>
        <w:ind w:left="4265" w:right="419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  <w:b/>
          <w:bCs/>
        </w:rPr>
        <w:t>BYLAWS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217" w:right="114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b/>
          <w:bCs/>
        </w:rPr>
        <w:t>CORNERSTONE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b/>
          <w:bCs/>
        </w:rPr>
        <w:t>ESTATE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HOMEOWNER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  <w:b/>
          <w:bCs/>
        </w:rPr>
        <w:t>INC.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91" w:right="414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40" w:lineRule="auto"/>
        <w:ind w:left="3476" w:right="347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NAM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99"/>
          <w:u w:val="single" w:color="0000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99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39" w:right="54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1.1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b/>
          <w:bCs/>
        </w:rPr>
        <w:t>CORNERSTONE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  <w:b/>
          <w:bCs/>
        </w:rPr>
        <w:t>ESTATES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HOMEOWNER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INC.,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"A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9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ciation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9"/>
          <w:w w:val="102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Colorad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non-profit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Articl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rence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7"/>
          <w:w w:val="145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8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13"/>
        </w:rPr>
        <w:t>").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3" w:right="8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1.2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initiall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3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2" w:after="0" w:line="256" w:lineRule="auto"/>
        <w:ind w:left="139" w:right="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2520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Aviatio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Colorad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Springs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80916,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ometim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99"/>
        </w:rPr>
        <w:t>Board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9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34" w:right="412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96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2" w:after="0" w:line="240" w:lineRule="auto"/>
        <w:ind w:left="2160" w:right="215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</w:rPr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u w:val="single" w:color="000000"/>
        </w:rPr>
        <w:t>DEFINITION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  <w:u w:val="single" w:color="000000"/>
        </w:rPr>
        <w:t>DOCUMENTS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124" w:right="76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Definitions.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Covenants,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Restriction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Cornerstone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Subdivisio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"Declaration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incorpo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2"/>
        </w:rPr>
        <w:t>ence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Colorad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Revise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-11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R.S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7-121-101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"Nonpr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Act"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7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in.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24" w:right="73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2.2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Exemptio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CCIOA.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Colorado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.R.S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4545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5"/>
          <w:szCs w:val="25"/>
          <w:color w:val="54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-3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"C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")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38-33.3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-116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CCIO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38-33.3-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53" w:right="893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118.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124" w:right="8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2.3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Documents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99"/>
        </w:rPr>
        <w:t>tenan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9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vitee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promptl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Association's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Association'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2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collectivel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"Associatio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Documen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4"/>
        </w:rPr>
        <w:t>s").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3422" w:right="3447" w:firstLine="1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24" w:right="9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  <w:t>Membershi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  <w:t>Votin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Membership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Decla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apply: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660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0"/>
        </w:rPr>
        <w:t>T:\legai\L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2"/>
          <w:w w:val="9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12"/>
          <w:w w:val="90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0"/>
        </w:rPr>
        <w:t>Comerstone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96969"/>
          <w:spacing w:val="0"/>
          <w:w w:val="89"/>
        </w:rPr>
        <w:t>Estates\</w:t>
      </w:r>
      <w:r>
        <w:rPr>
          <w:rFonts w:ascii="Times New Roman" w:hAnsi="Times New Roman" w:cs="Times New Roman" w:eastAsia="Times New Roman"/>
          <w:sz w:val="17"/>
          <w:szCs w:val="17"/>
          <w:color w:val="696969"/>
          <w:spacing w:val="0"/>
          <w:w w:val="9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696969"/>
          <w:spacing w:val="-6"/>
          <w:w w:val="9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92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-17"/>
          <w:w w:val="9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696969"/>
          <w:spacing w:val="0"/>
          <w:w w:val="99"/>
        </w:rPr>
        <w:t>s2</w:t>
      </w:r>
      <w:r>
        <w:rPr>
          <w:rFonts w:ascii="Times New Roman" w:hAnsi="Times New Roman" w:cs="Times New Roman" w:eastAsia="Times New Roman"/>
          <w:sz w:val="17"/>
          <w:szCs w:val="17"/>
          <w:color w:val="696969"/>
          <w:spacing w:val="-24"/>
          <w:w w:val="99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5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5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6" w:lineRule="exact"/>
        <w:ind w:left="124" w:right="740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45454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54545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45454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5454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45454"/>
          <w:spacing w:val="0"/>
          <w:w w:val="99"/>
        </w:rPr>
        <w:t>145</w:t>
      </w:r>
      <w:r>
        <w:rPr>
          <w:rFonts w:ascii="Times New Roman" w:hAnsi="Times New Roman" w:cs="Times New Roman" w:eastAsia="Times New Roman"/>
          <w:sz w:val="16"/>
          <w:szCs w:val="16"/>
          <w:color w:val="545454"/>
          <w:spacing w:val="-12"/>
          <w:w w:val="9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97979"/>
          <w:spacing w:val="0"/>
          <w:w w:val="102"/>
        </w:rPr>
        <w:t>.0</w:t>
      </w:r>
      <w:r>
        <w:rPr>
          <w:rFonts w:ascii="Times New Roman" w:hAnsi="Times New Roman" w:cs="Times New Roman" w:eastAsia="Times New Roman"/>
          <w:sz w:val="16"/>
          <w:szCs w:val="16"/>
          <w:color w:val="797979"/>
          <w:spacing w:val="-11"/>
          <w:w w:val="10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545454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49" w:lineRule="exact"/>
        <w:ind w:left="163" w:right="1479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142"/>
        </w:rPr>
        <w:t>2007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-22"/>
          <w:w w:val="14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3"/>
          <w:w w:val="85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-7"/>
          <w:w w:val="8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5"/>
        </w:rPr>
        <w:t>Asso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-6"/>
          <w:w w:val="85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3"/>
          <w:w w:val="85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5"/>
        </w:rPr>
        <w:t>lio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13"/>
          <w:w w:val="8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90"/>
        </w:rPr>
        <w:t>Documents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5"/>
          <w:w w:val="90"/>
        </w:rPr>
        <w:t>.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90"/>
        </w:rPr>
        <w:t>In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90"/>
        </w:rPr>
        <w:t>c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90"/>
        </w:rPr>
        <w:t>  </w:t>
      </w:r>
      <w:r>
        <w:rPr>
          <w:rFonts w:ascii="Arial" w:hAnsi="Arial" w:cs="Arial" w:eastAsia="Arial"/>
          <w:sz w:val="11"/>
          <w:szCs w:val="11"/>
          <w:color w:val="545454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8"/>
        </w:rPr>
        <w:t>All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1"/>
          <w:w w:val="7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1"/>
          <w:w w:val="84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8"/>
        </w:rPr>
        <w:t>ght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-6"/>
          <w:w w:val="91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92"/>
        </w:rPr>
        <w:t>pan</w:t>
      </w:r>
      <w:r>
        <w:rPr>
          <w:rFonts w:ascii="Arial" w:hAnsi="Arial" w:cs="Arial" w:eastAsia="Arial"/>
          <w:sz w:val="12"/>
          <w:szCs w:val="12"/>
          <w:color w:val="545454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6"/>
        </w:rPr>
        <w:t>thi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3"/>
          <w:w w:val="8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7"/>
        </w:rPr>
        <w:t>ocument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"/>
          <w:w w:val="8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0"/>
          <w:w w:val="8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7"/>
        </w:rPr>
        <w:t>eproduoe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-7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54545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5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4"/>
          <w:w w:val="8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5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5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96"/>
        </w:rPr>
        <w:t>\\ithoutthc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3"/>
        </w:rPr>
        <w:t>prio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3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2"/>
          <w:w w:val="8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87"/>
        </w:rPr>
        <w:t>wt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5"/>
          <w:w w:val="112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2"/>
          <w:w w:val="101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0"/>
          <w:w w:val="86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-3"/>
          <w:w w:val="86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6"/>
        </w:rPr>
        <w:t>nsent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-1"/>
          <w:w w:val="106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5"/>
          <w:w w:val="9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97979"/>
          <w:spacing w:val="-10"/>
          <w:w w:val="116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7"/>
        </w:rPr>
        <w:t>op)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6"/>
        </w:rPr>
        <w:t>'fight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1"/>
          <w:pgMar w:footer="868" w:top="1260" w:bottom="1060" w:left="1320" w:right="1380"/>
          <w:footerReference w:type="default" r:id="rId5"/>
          <w:type w:val="continuous"/>
          <w:pgSz w:w="12240" w:h="15840"/>
        </w:sectPr>
      </w:pPr>
      <w:rPr/>
    </w:p>
    <w:p>
      <w:pPr>
        <w:spacing w:before="70" w:after="0" w:line="266" w:lineRule="auto"/>
        <w:ind w:left="142" w:right="48" w:firstLine="14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  <w:u w:val="single" w:color="000000"/>
        </w:rPr>
        <w:t>Membe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  <w:u w:val="single" w:color="000000"/>
        </w:rPr>
        <w:t>hip.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acquiri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entit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automatically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becomin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27"/>
        </w:rPr>
        <w:t>ofthe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6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Associatio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ubject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duti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forth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Declaration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7"/>
          <w:w w:val="1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3"/>
        </w:rPr>
        <w:t>tatutes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1"/>
        </w:rPr>
        <w:t>prov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1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1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3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6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Declaratio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Byla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5"/>
          <w:w w:val="10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duly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7"/>
          <w:w w:val="10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bmitte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Membe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1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and/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vacant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8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ector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7"/>
          <w:w w:val="109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1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1"/>
          <w:w w:val="11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2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1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16"/>
        </w:rPr>
        <w:t>in</w:t>
      </w:r>
      <w:r>
        <w:rPr>
          <w:rFonts w:ascii="Arial" w:hAnsi="Arial" w:cs="Arial" w:eastAsia="Arial"/>
          <w:sz w:val="23"/>
          <w:szCs w:val="23"/>
          <w:color w:val="363636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Associatio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Documents.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fferent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obligation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eclar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tio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controllin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7-127-202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otherw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Membe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1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5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5"/>
          <w:w w:val="109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therefrom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Declaratio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6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therewit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5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0"/>
        </w:rPr>
        <w:t>Associatio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0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tetmination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expulsio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suspensio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0"/>
        </w:rPr>
        <w:t>subj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eclara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8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np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6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ofit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ind w:left="14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6464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5"/>
          <w:szCs w:val="25"/>
          <w:color w:val="4646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7-126-303).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20" w:right="61" w:firstLine="14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  <w:u w:val="single" w:color="000000"/>
        </w:rPr>
        <w:t>Contin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8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  <w:u w:val="single" w:color="0000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1"/>
          <w:w w:val="10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Terminatio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Membership.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1"/>
        </w:rPr>
        <w:t>Member'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Byla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tenninate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wheneve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cea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te1minatio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lieve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bilit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obligatio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curr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mem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1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shi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5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tetmi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impai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thereto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resig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Asso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iatio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4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expelled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7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6"/>
          <w:w w:val="10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mbershi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erm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Association's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C.R.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5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7-126-30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2"/>
          <w:w w:val="107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55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rema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asses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5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8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charges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sums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expul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1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7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suspensio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ermin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ocate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Associ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obligatio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Asso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7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8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8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offic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4"/>
          <w:w w:val="10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membershi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2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7"/>
          <w:w w:val="11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0"/>
        </w:rPr>
        <w:t>cle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4"/>
        </w:rPr>
        <w:t>Incorporatio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D6D6D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6D6D6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Bylaws.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8" w:lineRule="auto"/>
        <w:ind w:left="113" w:right="100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Transfe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  <w:u w:val="single" w:color="000000"/>
        </w:rPr>
        <w:t>Membership.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1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ig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1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ncumbered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transferre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appurtenance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4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membershi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4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5"/>
          <w:w w:val="10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4"/>
        </w:rPr>
        <w:t>howeve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1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9"/>
          <w:w w:val="104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assigne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mortga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15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7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7"/>
          <w:w w:val="10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Lot.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tom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pertain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4"/>
          <w:w w:val="10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5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rul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2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6"/>
        </w:rPr>
        <w:t>Asso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7"/>
          <w:w w:val="10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2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7"/>
          <w:w w:val="10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6D6D6D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6D6D6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3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nable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ireme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5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4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nsfer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Association.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7" w:lineRule="auto"/>
        <w:ind w:left="106" w:right="10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5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Declaratio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6"/>
          <w:w w:val="10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affirmative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Membe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1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7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1"/>
          <w:w w:val="11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3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4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7"/>
        </w:rPr>
        <w:t>xy,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Corpor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8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4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Association'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eclar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9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5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2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7"/>
          <w:w w:val="10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llo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1"/>
          <w:w w:val="10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Lot.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4"/>
        </w:rPr>
        <w:t>Alternativel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4"/>
          <w:w w:val="105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6"/>
          <w:w w:val="11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co­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xy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Lot.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4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5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Owners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jor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5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11"/>
          <w:w w:val="9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-11"/>
          <w:w w:val="9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93"/>
        </w:rPr>
        <w:t>\legal\L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12"/>
          <w:w w:val="9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93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-11"/>
          <w:w w:val="9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1"/>
          <w:w w:val="9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-6"/>
          <w:w w:val="9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-7"/>
          <w:w w:val="9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6"/>
          <w:w w:val="9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88"/>
        </w:rPr>
        <w:t>Estates\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89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-6"/>
          <w:w w:val="89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92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9"/>
          <w:w w:val="9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11"/>
          <w:w w:val="96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94"/>
        </w:rPr>
        <w:t>doc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7" w:lineRule="exact"/>
        <w:ind w:left="113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64646"/>
          <w:spacing w:val="0"/>
          <w:w w:val="100"/>
          <w:i/>
        </w:rPr>
        <w:t>05</w:t>
      </w:r>
      <w:r>
        <w:rPr>
          <w:rFonts w:ascii="Times New Roman" w:hAnsi="Times New Roman" w:cs="Times New Roman" w:eastAsia="Times New Roman"/>
          <w:sz w:val="15"/>
          <w:szCs w:val="15"/>
          <w:color w:val="46464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6"/>
          <w:w w:val="8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92"/>
        </w:rPr>
        <w:t>450.000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49" w:lineRule="exact"/>
        <w:ind w:left="10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6D6D6D"/>
          <w:spacing w:val="0"/>
          <w:w w:val="100"/>
          <w:b/>
          <w:bCs/>
        </w:rPr>
        <w:t>©20</w:t>
      </w:r>
      <w:r>
        <w:rPr>
          <w:rFonts w:ascii="Arial" w:hAnsi="Arial" w:cs="Arial" w:eastAsia="Arial"/>
          <w:sz w:val="11"/>
          <w:szCs w:val="11"/>
          <w:color w:val="6D6D6D"/>
          <w:spacing w:val="-10"/>
          <w:w w:val="100"/>
          <w:b/>
          <w:bCs/>
        </w:rPr>
        <w:t>0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1"/>
          <w:szCs w:val="11"/>
          <w:color w:val="46464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6D6D6D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8"/>
          <w:b/>
          <w:bCs/>
        </w:rPr>
        <w:t>Associatio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8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18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8"/>
          <w:b/>
          <w:bCs/>
        </w:rPr>
        <w:t>Documents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8"/>
          <w:b/>
          <w:bCs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-5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96"/>
          <w:b/>
          <w:bCs/>
        </w:rPr>
        <w:t>All</w:t>
      </w:r>
      <w:r>
        <w:rPr>
          <w:rFonts w:ascii="Arial" w:hAnsi="Arial" w:cs="Arial" w:eastAsia="Arial"/>
          <w:sz w:val="11"/>
          <w:szCs w:val="11"/>
          <w:color w:val="46464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7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3"/>
          <w:w w:val="70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1"/>
          <w:b/>
          <w:bCs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13"/>
          <w:w w:val="91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107"/>
          <w:b/>
          <w:bCs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71"/>
          <w:b/>
          <w:bCs/>
        </w:rPr>
        <w:t>reSCJVe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71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71"/>
          <w:b/>
          <w:bCs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19"/>
          <w:w w:val="71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100"/>
          <w:b/>
          <w:bCs/>
        </w:rPr>
        <w:t>pan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92"/>
          <w:b/>
          <w:bCs/>
        </w:rPr>
        <w:t>ofth1s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9"/>
          <w:b/>
          <w:bCs/>
        </w:rPr>
        <w:t>documen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9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B5B5B"/>
          <w:spacing w:val="0"/>
          <w:w w:val="91"/>
          <w:b/>
          <w:bCs/>
        </w:rPr>
        <w:t>my</w:t>
      </w:r>
      <w:r>
        <w:rPr>
          <w:rFonts w:ascii="Arial" w:hAnsi="Arial" w:cs="Arial" w:eastAsia="Arial"/>
          <w:sz w:val="11"/>
          <w:szCs w:val="11"/>
          <w:color w:val="5B5B5B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D6D6D"/>
          <w:spacing w:val="0"/>
          <w:w w:val="86"/>
          <w:b/>
          <w:bCs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color w:val="6D6D6D"/>
          <w:spacing w:val="0"/>
          <w:w w:val="86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6D6D6D"/>
          <w:spacing w:val="-1"/>
          <w:w w:val="86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-8"/>
          <w:w w:val="86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6"/>
          <w:b/>
          <w:bCs/>
        </w:rPr>
        <w:t>epr</w:t>
      </w:r>
      <w:r>
        <w:rPr>
          <w:rFonts w:ascii="Arial" w:hAnsi="Arial" w:cs="Arial" w:eastAsia="Arial"/>
          <w:sz w:val="11"/>
          <w:szCs w:val="11"/>
          <w:color w:val="6D6D6D"/>
          <w:spacing w:val="-8"/>
          <w:w w:val="86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86"/>
          <w:b/>
          <w:bCs/>
        </w:rPr>
        <w:t>du</w:t>
      </w:r>
      <w:r>
        <w:rPr>
          <w:rFonts w:ascii="Arial" w:hAnsi="Arial" w:cs="Arial" w:eastAsia="Arial"/>
          <w:sz w:val="11"/>
          <w:szCs w:val="11"/>
          <w:color w:val="464646"/>
          <w:spacing w:val="-4"/>
          <w:w w:val="86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6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6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6D6D6D"/>
          <w:spacing w:val="17"/>
          <w:w w:val="86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67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66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464646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5"/>
          <w:b/>
          <w:bCs/>
        </w:rPr>
        <w:t>an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5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95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6D6D6D"/>
          <w:spacing w:val="-5"/>
          <w:w w:val="94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97"/>
          <w:b/>
          <w:bCs/>
        </w:rPr>
        <w:t>rm</w:t>
      </w:r>
      <w:r>
        <w:rPr>
          <w:rFonts w:ascii="Arial" w:hAnsi="Arial" w:cs="Arial" w:eastAsia="Arial"/>
          <w:sz w:val="11"/>
          <w:szCs w:val="11"/>
          <w:color w:val="46464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B5B5B"/>
          <w:spacing w:val="0"/>
          <w:w w:val="90"/>
          <w:b/>
          <w:bCs/>
        </w:rPr>
        <w:t>v.itho</w:t>
      </w:r>
      <w:r>
        <w:rPr>
          <w:rFonts w:ascii="Arial" w:hAnsi="Arial" w:cs="Arial" w:eastAsia="Arial"/>
          <w:sz w:val="11"/>
          <w:szCs w:val="11"/>
          <w:color w:val="5B5B5B"/>
          <w:spacing w:val="-9"/>
          <w:w w:val="90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262626"/>
          <w:spacing w:val="0"/>
          <w:w w:val="9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262626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79"/>
          <w:b/>
          <w:bCs/>
        </w:rPr>
        <w:t>rh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79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363636"/>
          <w:spacing w:val="-3"/>
          <w:w w:val="79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94"/>
          <w:b/>
          <w:bCs/>
        </w:rPr>
        <w:t>pri</w:t>
      </w:r>
      <w:r>
        <w:rPr>
          <w:rFonts w:ascii="Arial" w:hAnsi="Arial" w:cs="Arial" w:eastAsia="Arial"/>
          <w:sz w:val="11"/>
          <w:szCs w:val="11"/>
          <w:color w:val="6D6D6D"/>
          <w:spacing w:val="-10"/>
          <w:w w:val="94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94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464646"/>
          <w:spacing w:val="-7"/>
          <w:w w:val="94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90"/>
          <w:b/>
          <w:bCs/>
        </w:rPr>
        <w:t>written</w:t>
      </w:r>
      <w:r>
        <w:rPr>
          <w:rFonts w:ascii="Arial" w:hAnsi="Arial" w:cs="Arial" w:eastAsia="Arial"/>
          <w:sz w:val="11"/>
          <w:szCs w:val="11"/>
          <w:color w:val="464646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6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6D6D6D"/>
          <w:spacing w:val="-10"/>
          <w:w w:val="86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464646"/>
          <w:spacing w:val="-8"/>
          <w:w w:val="86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6"/>
          <w:b/>
          <w:bCs/>
        </w:rPr>
        <w:t>sen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6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D6D6D"/>
          <w:spacing w:val="-1"/>
          <w:w w:val="86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B5B5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B5B5B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5B5B5B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87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464646"/>
          <w:spacing w:val="-9"/>
          <w:w w:val="87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7"/>
          <w:b/>
          <w:bCs/>
        </w:rPr>
        <w:t>copyrigh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7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D6D6D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00"/>
          <w:b/>
          <w:bCs/>
        </w:rPr>
        <w:t>owner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68" w:top="1260" w:bottom="1100" w:left="1320" w:right="1360"/>
          <w:pgSz w:w="12240" w:h="15840"/>
        </w:sectPr>
      </w:pPr>
      <w:rPr/>
    </w:p>
    <w:p>
      <w:pPr>
        <w:spacing w:before="69" w:after="0" w:line="256" w:lineRule="auto"/>
        <w:ind w:left="145" w:right="4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abstaine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27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retai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Cumulative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prohibited.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31" w:right="46" w:firstLine="2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3.2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Meetings.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fourt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quarte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time,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detem1in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C0C0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(for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example,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quarterl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semi-annually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3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2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16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"regular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meetings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32"/>
          <w:w w:val="105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5" w:right="507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9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-16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position w:val="1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position w:val="1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3"/>
          <w:position w:val="1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0"/>
          <w:w w:val="104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8"/>
          <w:position w:val="1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5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0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1"/>
          <w:w w:val="12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14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131" w:right="78" w:firstLine="214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authorized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olutio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ctor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meeting;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17" w:right="72" w:firstLine="215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statin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(20%)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2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09" w:right="94" w:firstLine="145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otherw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fixe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1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R.S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7-127-103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7-127-10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8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1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99"/>
        </w:rPr>
        <w:t>cord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deman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uant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paragraph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earliest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9"/>
          <w:w w:val="104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lle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sixt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8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3"/>
        </w:rPr>
        <w:t>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6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whicheve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later.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09" w:right="77" w:firstLine="144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demande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)(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C.R.S.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7-127-104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written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deman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regardles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signin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deman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7-127-104.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09" w:right="80" w:firstLine="144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fixe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3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9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12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4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4"/>
          <w:w w:val="104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-1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fixe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Assoc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-3"/>
          <w:w w:val="9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6"/>
          <w:w w:val="221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offic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1"/>
          <w:w w:val="10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75757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02" w:right="110" w:firstLine="145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7-127-104(3)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Members.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6639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-19"/>
          <w:w w:val="12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6E6E6E"/>
          <w:spacing w:val="0"/>
          <w:w w:val="105"/>
        </w:rPr>
        <w:t>:\leg</w:t>
      </w:r>
      <w:r>
        <w:rPr>
          <w:rFonts w:ascii="Times New Roman" w:hAnsi="Times New Roman" w:cs="Times New Roman" w:eastAsia="Times New Roman"/>
          <w:sz w:val="15"/>
          <w:szCs w:val="15"/>
          <w:color w:val="6E6E6E"/>
          <w:spacing w:val="-13"/>
          <w:w w:val="105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-2"/>
          <w:w w:val="8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0"/>
          <w:w w:val="110"/>
        </w:rPr>
        <w:t>\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-6"/>
          <w:w w:val="11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6E6E6E"/>
          <w:spacing w:val="0"/>
          <w:w w:val="104"/>
        </w:rPr>
        <w:t>\C</w:t>
      </w:r>
      <w:r>
        <w:rPr>
          <w:rFonts w:ascii="Times New Roman" w:hAnsi="Times New Roman" w:cs="Times New Roman" w:eastAsia="Times New Roman"/>
          <w:sz w:val="15"/>
          <w:szCs w:val="15"/>
          <w:color w:val="6E6E6E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-14"/>
          <w:w w:val="10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-5"/>
          <w:w w:val="107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-6"/>
          <w:w w:val="11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-10"/>
          <w:w w:val="112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01"/>
        </w:rPr>
        <w:t>tate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-9"/>
          <w:w w:val="102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6E6E6E"/>
          <w:spacing w:val="-7"/>
          <w:w w:val="120"/>
        </w:rPr>
        <w:t>\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-6"/>
          <w:w w:val="106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0C0C0C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-8"/>
          <w:w w:val="102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-12"/>
          <w:w w:val="126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7"/>
        </w:rPr>
        <w:t>2.d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-11"/>
          <w:w w:val="107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0"/>
          <w:w w:val="126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240" w:lineRule="auto"/>
        <w:ind w:left="102" w:right="745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-7"/>
          <w:w w:val="11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-17"/>
          <w:w w:val="10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00"/>
        </w:rPr>
        <w:t>              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04"/>
        </w:rPr>
        <w:t>145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-3"/>
          <w:w w:val="104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0"/>
          <w:w w:val="101"/>
        </w:rPr>
        <w:t>.0</w:t>
      </w:r>
      <w:r>
        <w:rPr>
          <w:rFonts w:ascii="Times New Roman" w:hAnsi="Times New Roman" w:cs="Times New Roman" w:eastAsia="Times New Roman"/>
          <w:sz w:val="15"/>
          <w:szCs w:val="15"/>
          <w:color w:val="575757"/>
          <w:spacing w:val="-5"/>
          <w:w w:val="10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40" w:lineRule="auto"/>
        <w:ind w:left="102" w:right="1600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E6E6E"/>
          <w:w w:val="89"/>
        </w:rPr>
        <w:t>11'2007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-2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75757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57575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3"/>
        </w:rPr>
        <w:t>Associ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93"/>
        </w:rPr>
        <w:t>io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Docume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-1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100"/>
        </w:rPr>
        <w:t>!J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85"/>
        </w:rPr>
        <w:t>All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1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eserve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4"/>
          <w:w w:val="100"/>
        </w:rPr>
        <w:t>\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1"/>
        </w:rPr>
        <w:t>ill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4"/>
          <w:w w:val="9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91"/>
        </w:rPr>
        <w:t>ocument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3"/>
          <w:w w:val="9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2"/>
        </w:rPr>
        <w:t>produce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2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575757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57575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3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fonn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11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1"/>
          <w:w w:val="13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3"/>
          <w:w w:val="8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5"/>
          <w:w w:val="9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3"/>
        </w:rPr>
        <w:t>rio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-8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90"/>
        </w:rPr>
        <w:t>consent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94"/>
        </w:rPr>
        <w:t>copyri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12"/>
          <w:szCs w:val="12"/>
          <w:color w:val="57575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68" w:top="1240" w:bottom="1080" w:left="1320" w:right="1340"/>
          <w:pgSz w:w="12240" w:h="15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3.4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Meetings.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141" w:right="43" w:firstLine="143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fai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manner.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41" w:right="43" w:firstLine="142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fair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nab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fai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considered.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57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fai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9"/>
          <w:w w:val="109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42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27" w:right="55" w:firstLine="214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(i)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notifie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7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7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5"/>
        </w:rPr>
        <w:t>annua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fewe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8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maile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fewe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sixt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(60)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newspape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7-121-402(2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publicatio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sixt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8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1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publicatio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fewe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6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1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Board.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27" w:right="60" w:firstLine="213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criptio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8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3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R.S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7-128-50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9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7-129-110,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7-130-103,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7-130-201,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3"/>
        </w:rPr>
        <w:t>7-131-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8" w:lineRule="exact"/>
        <w:ind w:left="14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2"/>
          <w:w w:val="12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23"/>
        </w:rPr>
        <w:t>nd§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3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5"/>
        </w:rPr>
        <w:t>7-134-10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5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20" w:right="89" w:firstLine="142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otherw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93"/>
        </w:rPr>
        <w:t>ru1icle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137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16"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16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criptio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purpo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called.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3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7-12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5"/>
          <w:w w:val="10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1"/>
          <w:w w:val="12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3"/>
        </w:rPr>
        <w:t>105.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13" w:right="75" w:firstLine="143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5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tim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3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4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9"/>
          <w:w w:val="108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8"/>
          <w:w w:val="108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8"/>
        </w:rPr>
        <w:t>ac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9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5"/>
          <w:w w:val="10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plac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5"/>
        </w:rPr>
        <w:t>tim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3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4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announce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fixe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C.R.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9"/>
          <w:w w:val="10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7-127-10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8"/>
          <w:w w:val="104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4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7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"/>
          <w:w w:val="10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weve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1"/>
          <w:w w:val="10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7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3" w:lineRule="auto"/>
        <w:ind w:left="113" w:right="90" w:firstLine="143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ivin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annua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4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1"/>
          <w:w w:val="10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6"/>
        </w:rPr>
        <w:t>Mem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7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9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7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1"/>
        </w:rPr>
        <w:t>if: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6B6B6B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30"/>
          <w:w w:val="97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86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-2"/>
          <w:w w:val="86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89"/>
        </w:rPr>
        <w:t>eg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5"/>
          <w:w w:val="89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-4"/>
          <w:w w:val="9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91"/>
        </w:rPr>
        <w:t>\LR\Co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7"/>
          <w:w w:val="9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-7"/>
          <w:w w:val="11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-15"/>
          <w:w w:val="89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11"/>
          <w:w w:val="12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6"/>
          <w:w w:val="9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5"/>
          <w:w w:val="9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0"/>
        </w:rPr>
        <w:t>ate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7"/>
          <w:w w:val="9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08080"/>
          <w:spacing w:val="-6"/>
          <w:w w:val="105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-7"/>
          <w:w w:val="99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7"/>
          <w:w w:val="95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50505"/>
          <w:spacing w:val="7"/>
          <w:w w:val="7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7"/>
          <w:w w:val="8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0"/>
        </w:rPr>
        <w:t>ws2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15"/>
          <w:w w:val="9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3"/>
          <w:w w:val="89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5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27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-9"/>
          <w:w w:val="98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8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6"/>
          <w:w w:val="8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94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3"/>
        </w:rPr>
        <w:t>50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8"/>
          <w:w w:val="9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-5"/>
          <w:w w:val="98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12"/>
          <w:w w:val="98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108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42" w:lineRule="exact"/>
        <w:ind w:left="11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808080"/>
          <w:w w:val="99"/>
        </w:rPr>
        <w:t>©200</w:t>
      </w:r>
      <w:r>
        <w:rPr>
          <w:rFonts w:ascii="Times New Roman" w:hAnsi="Times New Roman" w:cs="Times New Roman" w:eastAsia="Times New Roman"/>
          <w:sz w:val="12"/>
          <w:szCs w:val="12"/>
          <w:color w:val="80808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80808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7"/>
        </w:rPr>
        <w:t>Associatio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8"/>
        </w:rPr>
        <w:t>Document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-11"/>
          <w:w w:val="89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80808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80808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2"/>
          <w:w w:val="86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6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6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14"/>
          <w:w w:val="86"/>
        </w:rPr>
        <w:t> </w:t>
      </w:r>
      <w:r>
        <w:rPr>
          <w:rFonts w:ascii="Arial" w:hAnsi="Arial" w:cs="Arial" w:eastAsia="Arial"/>
          <w:sz w:val="12"/>
          <w:szCs w:val="12"/>
          <w:color w:val="6B6B6B"/>
          <w:spacing w:val="0"/>
          <w:w w:val="126"/>
          <w:i/>
        </w:rPr>
        <w:t>Nl</w:t>
      </w:r>
      <w:r>
        <w:rPr>
          <w:rFonts w:ascii="Arial" w:hAnsi="Arial" w:cs="Arial" w:eastAsia="Arial"/>
          <w:sz w:val="12"/>
          <w:szCs w:val="12"/>
          <w:color w:val="6B6B6B"/>
          <w:spacing w:val="-9"/>
          <w:w w:val="126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2"/>
        </w:rPr>
        <w:t>right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100"/>
        </w:rPr>
        <w:t>eserve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5"/>
        </w:rPr>
        <w:t>No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5"/>
        </w:rPr>
        <w:t>part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-4"/>
          <w:w w:val="8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-3"/>
          <w:w w:val="8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0"/>
          <w:w w:val="84"/>
        </w:rPr>
        <w:t>lu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3"/>
          <w:w w:val="9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-4"/>
          <w:w w:val="9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0"/>
          <w:w w:val="9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5"/>
          <w:w w:val="9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90"/>
        </w:rPr>
        <w:t>ent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-1"/>
          <w:w w:val="90"/>
        </w:rPr>
        <w:t> </w:t>
      </w:r>
      <w:r>
        <w:rPr>
          <w:rFonts w:ascii="Arial" w:hAnsi="Arial" w:cs="Arial" w:eastAsia="Arial"/>
          <w:sz w:val="9"/>
          <w:szCs w:val="9"/>
          <w:color w:val="6B6B6B"/>
          <w:spacing w:val="0"/>
          <w:w w:val="132"/>
        </w:rPr>
        <w:t>ffi}</w:t>
      </w:r>
      <w:r>
        <w:rPr>
          <w:rFonts w:ascii="Arial" w:hAnsi="Arial" w:cs="Arial" w:eastAsia="Arial"/>
          <w:sz w:val="9"/>
          <w:szCs w:val="9"/>
          <w:color w:val="6B6B6B"/>
          <w:spacing w:val="-1"/>
          <w:w w:val="132"/>
        </w:rPr>
        <w:t> </w:t>
      </w:r>
      <w:r>
        <w:rPr>
          <w:rFonts w:ascii="Arial" w:hAnsi="Arial" w:cs="Arial" w:eastAsia="Arial"/>
          <w:sz w:val="13"/>
          <w:szCs w:val="13"/>
          <w:color w:val="6B6B6B"/>
          <w:spacing w:val="0"/>
          <w:w w:val="88"/>
        </w:rPr>
        <w:t>be</w:t>
      </w:r>
      <w:r>
        <w:rPr>
          <w:rFonts w:ascii="Arial" w:hAnsi="Arial" w:cs="Arial" w:eastAsia="Arial"/>
          <w:sz w:val="13"/>
          <w:szCs w:val="13"/>
          <w:color w:val="6B6B6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93"/>
        </w:rPr>
        <w:t>re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-5"/>
          <w:w w:val="94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11"/>
          <w:w w:val="99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100"/>
        </w:rPr>
        <w:t>oduced'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101"/>
        </w:rPr>
        <w:t>"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6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10"/>
          <w:w w:val="8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6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-7"/>
          <w:w w:val="8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98"/>
        </w:rPr>
        <w:t>mthoutthe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-10"/>
          <w:w w:val="8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7"/>
        </w:rPr>
        <w:t>rio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7"/>
        </w:rPr>
        <w:t>writt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-4"/>
          <w:w w:val="8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3D3D3D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7"/>
        </w:rPr>
        <w:t>consent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-8"/>
          <w:w w:val="8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808080"/>
          <w:spacing w:val="-9"/>
          <w:w w:val="102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99"/>
        </w:rPr>
        <w:t>fthe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83"/>
        </w:rPr>
        <w:t>copyright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5"/>
          <w:w w:val="8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68" w:top="1480" w:bottom="1080" w:left="1360" w:right="13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81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meeting;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pecial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68" w:top="1480" w:bottom="1060" w:left="1320" w:right="1320"/>
          <w:pgSz w:w="12240" w:h="15840"/>
          <w:cols w:num="2" w:equalWidth="0">
            <w:col w:w="1388" w:space="934"/>
            <w:col w:w="7278"/>
          </w:cols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2322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60" w:right="52" w:firstLine="143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(h)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1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lawful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uant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7-127-106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otherwise.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7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sevent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(70)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requirin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5"/>
        </w:rPr>
        <w:t>occurs.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6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list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11"/>
        </w:rPr>
        <w:t>ofname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2525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5"/>
          <w:szCs w:val="25"/>
          <w:color w:val="52525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7-127-201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1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1"/>
        </w:rPr>
        <w:t>3.5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u w:val="single" w:color="000000"/>
          <w:position w:val="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  <w:t>Withou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u w:val="single" w:color="0000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u w:val="single" w:color="0000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8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  <w:u w:val="single" w:color="000000"/>
          <w:position w:val="0"/>
        </w:rPr>
        <w:t>Ballot.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45" w:right="75" w:firstLine="143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Notwithstandin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contrary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1"/>
          <w:w w:val="10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unanimousl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writing;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7-127-107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Act.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45" w:right="76" w:firstLine="142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thereto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A2A"/>
          <w:spacing w:val="0"/>
          <w:w w:val="112"/>
        </w:rPr>
        <w:t>§</w:t>
      </w:r>
      <w:r>
        <w:rPr>
          <w:rFonts w:ascii="Times New Roman" w:hAnsi="Times New Roman" w:cs="Times New Roman" w:eastAsia="Times New Roman"/>
          <w:sz w:val="25"/>
          <w:szCs w:val="25"/>
          <w:color w:val="2A2A2A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12"/>
        </w:rPr>
        <w:t>7-127-109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Act.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5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3.6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  <w:position w:val="1"/>
        </w:rPr>
        <w:t>Quorum.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1" w:right="85" w:firstLine="143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proxies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cas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(30%)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99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represente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thereat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adjour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announcement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aforesai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represente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24" w:right="84" w:firstLine="142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represente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9"/>
        </w:rPr>
        <w:t>exist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2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46464"/>
          <w:spacing w:val="-23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purposes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remainde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646464"/>
          <w:w w:val="90"/>
        </w:rPr>
        <w:t>T:\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-9"/>
          <w:w w:val="9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11"/>
          <w:w w:val="11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86"/>
        </w:rPr>
        <w:t>gal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0"/>
        </w:rPr>
        <w:t>\L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1"/>
          <w:w w:val="9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90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10"/>
          <w:w w:val="9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0"/>
          <w:w w:val="90"/>
        </w:rPr>
        <w:t>omer</w:t>
      </w:r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0"/>
        </w:rPr>
        <w:t>Estate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11"/>
          <w:w w:val="9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-12"/>
          <w:w w:val="129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8"/>
          <w:w w:val="9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1"/>
          <w:w w:val="78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91"/>
        </w:rPr>
        <w:t>laws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3"/>
          <w:w w:val="92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-7"/>
          <w:w w:val="11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1"/>
        </w:rPr>
        <w:t>doc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7" w:lineRule="exact"/>
        <w:ind w:left="131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3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0"/>
          <w:w w:val="100"/>
        </w:rPr>
        <w:t>450.000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0"/>
          <w:w w:val="89"/>
          <w:b/>
          <w:bCs/>
        </w:rPr>
        <w:t>ct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4"/>
          <w:w w:val="89"/>
          <w:b/>
          <w:bCs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89"/>
          <w:b/>
          <w:bCs/>
        </w:rPr>
        <w:t>2007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2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9"/>
          <w:b/>
          <w:bCs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8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9"/>
          <w:b/>
          <w:bCs/>
        </w:rPr>
        <w:t>Associa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4"/>
          <w:w w:val="90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3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2"/>
          <w:w w:val="89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9"/>
          <w:b/>
          <w:bCs/>
        </w:rPr>
        <w:t>ocum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7"/>
          <w:w w:val="89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9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1"/>
          <w:w w:val="89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9"/>
          <w:b/>
          <w:bCs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15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-5"/>
          <w:w w:val="69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9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94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85"/>
          <w:b/>
          <w:bCs/>
        </w:rPr>
        <w:t>All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6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5"/>
          <w:b/>
          <w:bCs/>
        </w:rPr>
        <w:t>right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5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2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100"/>
          <w:b/>
          <w:bCs/>
        </w:rPr>
        <w:t>reserve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color w:val="525252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10"/>
          <w:szCs w:val="10"/>
          <w:color w:val="52525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0"/>
          <w:szCs w:val="10"/>
          <w:color w:val="52525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79"/>
          <w:b/>
          <w:bCs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2"/>
          <w:w w:val="78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115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85"/>
          <w:b/>
          <w:bCs/>
        </w:rPr>
        <w:t>documen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14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5"/>
          <w:b/>
          <w:bCs/>
        </w:rPr>
        <w:t>my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3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85"/>
          <w:b/>
          <w:bCs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85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3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5"/>
          <w:w w:val="85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5"/>
          <w:b/>
          <w:bCs/>
        </w:rPr>
        <w:t>eproduce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5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22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85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8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-7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95"/>
          <w:b/>
          <w:bCs/>
        </w:rPr>
        <w:t>an}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17"/>
          <w:w w:val="106"/>
          <w:b/>
          <w:bCs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106"/>
          <w:b/>
          <w:bCs/>
        </w:rPr>
        <w:t>onn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7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2"/>
          <w:b/>
          <w:bCs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2"/>
          <w:b/>
          <w:bCs/>
        </w:rPr>
        <w:t>thout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20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2"/>
          <w:w w:val="8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82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82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14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2"/>
          <w:b/>
          <w:bCs/>
        </w:rPr>
        <w:t>prior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2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2"/>
          <w:b/>
          <w:bCs/>
        </w:rPr>
        <w:t>\Vlit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2"/>
          <w:w w:val="8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2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2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3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9"/>
          <w:b/>
          <w:bCs/>
        </w:rPr>
        <w:t>sen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90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9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128"/>
          <w:b/>
          <w:bCs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1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85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0"/>
          <w:w w:val="85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646464"/>
          <w:spacing w:val="-7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5"/>
          <w:b/>
          <w:bCs/>
        </w:rPr>
        <w:t>copyrigh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9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60" w:bottom="1060" w:left="1320" w:right="1320"/>
        </w:sectPr>
      </w:pPr>
      <w:rPr/>
    </w:p>
    <w:p>
      <w:pPr>
        <w:spacing w:before="60" w:after="0" w:line="240" w:lineRule="auto"/>
        <w:ind w:left="159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3.7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  <w:position w:val="1"/>
        </w:rPr>
        <w:t>Proxies.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145" w:right="55" w:firstLine="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allocate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Proxie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Association'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commencement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23" w:right="54" w:firstLine="145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allocate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allocate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1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9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expressl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allocated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promptl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Lot.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16" w:right="71" w:firstLine="144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allocate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register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castin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15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proxy.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revocation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presidin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Association.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purport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evoca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terminate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eleve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otherwise.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09" w:right="72" w:firstLine="144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transmtttm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9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xy,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xy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"/>
          <w:w w:val="10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7"/>
        </w:rPr>
        <w:t>cito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4"/>
          <w:w w:val="10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organizatio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2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Association;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transmitte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transmitte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3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transmitte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transm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ssio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appointment.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1550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revocable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  <w:position w:val="-1"/>
        </w:rPr>
        <w:t>Member.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868" w:top="1280" w:bottom="1060" w:left="1360" w:right="13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0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  <w:position w:val="-1"/>
        </w:rPr>
        <w:t>person: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B3B3B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60" w:bottom="1060" w:left="1360" w:right="1320"/>
          <w:cols w:num="2" w:equalWidth="0">
            <w:col w:w="1247" w:space="302"/>
            <w:col w:w="8011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2252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person;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02" w:right="76" w:firstLine="215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tabulate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tatin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1"/>
          <w:w w:val="11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form.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02" w:right="105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3.8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  <w:u w:val="single" w:color="000000"/>
        </w:rPr>
        <w:t>Members.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"majorit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Members"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east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fifty-o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(51%)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99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quorum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Documen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6626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-12"/>
          <w:w w:val="107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6D6D6D"/>
          <w:spacing w:val="-14"/>
          <w:w w:val="107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7"/>
        </w:rPr>
        <w:t>\leg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-5"/>
          <w:w w:val="107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050505"/>
          <w:spacing w:val="-12"/>
          <w:w w:val="107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7"/>
        </w:rPr>
        <w:t>\L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-6"/>
          <w:w w:val="107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828282"/>
          <w:spacing w:val="-13"/>
          <w:w w:val="107"/>
        </w:rPr>
        <w:t>\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7"/>
        </w:rPr>
        <w:t>Come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-7"/>
          <w:w w:val="107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6D6D6D"/>
          <w:spacing w:val="-9"/>
          <w:w w:val="107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-5"/>
          <w:w w:val="107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6D6D6D"/>
          <w:spacing w:val="-1"/>
          <w:w w:val="107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D6D6D"/>
          <w:spacing w:val="-19"/>
          <w:w w:val="117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4"/>
        </w:rPr>
        <w:t>stale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-7"/>
          <w:w w:val="105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828282"/>
          <w:spacing w:val="-6"/>
          <w:w w:val="119"/>
        </w:rPr>
        <w:t>\</w:t>
      </w:r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-6"/>
          <w:w w:val="102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3"/>
        </w:rPr>
        <w:t>yla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-16"/>
          <w:w w:val="104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color w:val="6D6D6D"/>
          <w:spacing w:val="-14"/>
          <w:w w:val="14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6"/>
        </w:rPr>
        <w:t>2.doc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102" w:right="7441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6D6D6D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0"/>
          <w:w w:val="100"/>
        </w:rPr>
        <w:t>              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0"/>
          <w:w w:val="106"/>
        </w:rPr>
        <w:t>!450.000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" w:after="0" w:line="240" w:lineRule="auto"/>
        <w:ind w:left="102" w:right="156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9"/>
          <w:b/>
          <w:bCs/>
        </w:rPr>
        <w:t>©20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3"/>
          <w:w w:val="99"/>
          <w:b/>
          <w:bCs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99"/>
          <w:b/>
          <w:bCs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1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7"/>
          <w:b/>
          <w:bCs/>
        </w:rPr>
        <w:t>Asso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6"/>
          <w:w w:val="96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3"/>
          <w:w w:val="85"/>
          <w:b/>
          <w:bCs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4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85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1"/>
          <w:w w:val="85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4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8"/>
          <w:w w:val="92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64"/>
          <w:b/>
          <w:bCs/>
        </w:rPr>
        <w:t>OO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5"/>
          <w:w w:val="65"/>
          <w:b/>
          <w:bCs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7"/>
          <w:w w:val="93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7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3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2"/>
          <w:w w:val="82"/>
          <w:b/>
          <w:bCs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0"/>
          <w:w w:val="97"/>
          <w:b/>
          <w:bCs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1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9"/>
          <w:b/>
          <w:bCs/>
        </w:rPr>
        <w:t>All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4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7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4"/>
          <w:w w:val="70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7"/>
          <w:w w:val="107"/>
          <w:b/>
          <w:bCs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91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6"/>
          <w:w w:val="90"/>
          <w:b/>
          <w:bCs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34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14"/>
          <w:w w:val="106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7"/>
          <w:b/>
          <w:bCs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9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1"/>
          <w:w w:val="6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5"/>
          <w:b/>
          <w:bCs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8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79"/>
          <w:b/>
          <w:bCs/>
        </w:rPr>
        <w:t>J'\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79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4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79"/>
          <w:b/>
          <w:bCs/>
        </w:rPr>
        <w:t>par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79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14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2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95"/>
          <w:b/>
          <w:bCs/>
        </w:rPr>
        <w:t>ftl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96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0"/>
          <w:w w:val="84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0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6"/>
          <w:w w:val="84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84"/>
          <w:b/>
          <w:bCs/>
        </w:rPr>
        <w:t>oc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1"/>
          <w:w w:val="84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4"/>
          <w:b/>
          <w:bCs/>
        </w:rPr>
        <w:t>men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4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8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4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4"/>
          <w:b/>
          <w:bCs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7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4"/>
          <w:b/>
          <w:bCs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4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1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6"/>
          <w:w w:val="9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12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2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-5"/>
          <w:w w:val="75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10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9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0"/>
          <w:b/>
          <w:bCs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1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4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4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7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84"/>
          <w:b/>
          <w:bCs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9"/>
          <w:w w:val="84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4"/>
          <w:b/>
          <w:bCs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15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17"/>
          <w:w w:val="112"/>
          <w:b/>
          <w:bCs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4"/>
          <w:w w:val="126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78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79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92"/>
          <w:b/>
          <w:bCs/>
        </w:rPr>
        <w:t>wit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6"/>
          <w:w w:val="92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2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6"/>
          <w:w w:val="92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9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8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5"/>
          <w:w w:val="7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5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5"/>
          <w:b/>
          <w:bCs/>
        </w:rPr>
        <w:t>pr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5"/>
          <w:w w:val="85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10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75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90"/>
          <w:b/>
          <w:bCs/>
        </w:rPr>
        <w:t>wrine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91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3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2"/>
          <w:w w:val="93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7"/>
          <w:w w:val="93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3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6"/>
          <w:w w:val="93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93"/>
          <w:b/>
          <w:bCs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1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8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-6"/>
          <w:w w:val="88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0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-6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88"/>
          <w:b/>
          <w:bCs/>
        </w:rPr>
        <w:t>copyr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4"/>
          <w:w w:val="88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8"/>
          <w:b/>
          <w:bCs/>
        </w:rPr>
        <w:t>ght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6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5"/>
          <w:b/>
          <w:bCs/>
        </w:rPr>
        <w:t>o'M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4"/>
          <w:w w:val="85"/>
          <w:b/>
          <w:bCs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7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75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260" w:bottom="1060" w:left="1360" w:right="1320"/>
        </w:sectPr>
      </w:pPr>
      <w:rPr/>
    </w:p>
    <w:p>
      <w:pPr>
        <w:spacing w:before="64" w:after="0" w:line="260" w:lineRule="auto"/>
        <w:ind w:left="151" w:right="5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affirmative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proxy,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transact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vali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bindin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Members.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43" w:right="61" w:firstLine="7"/>
        <w:jc w:val="left"/>
        <w:tabs>
          <w:tab w:pos="1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3.9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ofbusines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5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12" w:right="408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98"/>
        </w:rPr>
        <w:t>IV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40" w:lineRule="auto"/>
        <w:ind w:left="1776" w:right="175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DIRECTORS: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99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22" w:right="76" w:firstLine="73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4.1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affair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15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Declarant.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otwit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tandin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contrar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Documen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Januar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9"/>
          <w:w w:val="103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termination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termination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righ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affirmative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nual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99"/>
        </w:rPr>
        <w:t>uch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6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tandin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3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5"/>
          <w:w w:val="10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9"/>
          <w:w w:val="102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8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" w:right="649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4.2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5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u w:val="single" w:color="000000"/>
          <w:position w:val="1"/>
        </w:rPr>
        <w:t>ffic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position w:val="1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22" w:right="76" w:firstLine="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Declaran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04"/>
        </w:rPr>
        <w:t>'s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emove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one-thir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one-yea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one-thir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(113)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two-yea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one-thir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3"/>
          <w:szCs w:val="23"/>
          <w:color w:val="77777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three-yea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thereafter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expiring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fillin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vacanc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expire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unexpire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3"/>
          <w:w w:val="12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99"/>
        </w:rPr>
        <w:t>uch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filling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Vacancie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fille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6"/>
          <w:w w:val="104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777777"/>
          <w:spacing w:val="-16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5"/>
          <w:w w:val="119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5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99"/>
        </w:rPr>
        <w:t>-1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99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</w:rPr>
        <w:t>Act.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15" w:right="90" w:firstLine="144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Declarant,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successor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6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5"/>
          <w:w w:val="12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talled.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piratio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9"/>
        </w:rPr>
        <w:t>director'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7"/>
        </w:rPr>
        <w:t>director's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lected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</w:rPr>
        <w:t>appointe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5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35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qualifies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2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55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standin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2" w:after="0" w:line="240" w:lineRule="auto"/>
        <w:ind w:left="108" w:right="467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3"/>
        </w:rPr>
        <w:t>Directors.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15" w:right="74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Resignation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resig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3"/>
          <w:w w:val="12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99"/>
        </w:rPr>
        <w:t>uch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ignatio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Secretary.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ifie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notic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resig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officer.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661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2"/>
        </w:rPr>
        <w:t>T:\le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16"/>
          <w:w w:val="92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0"/>
          <w:w w:val="92"/>
        </w:rPr>
        <w:t>ai\L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6"/>
          <w:w w:val="9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-6"/>
          <w:w w:val="92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2"/>
        </w:rPr>
        <w:t>Comerst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6"/>
          <w:w w:val="9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7"/>
          <w:w w:val="8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89"/>
        </w:rPr>
        <w:t>tate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13"/>
          <w:w w:val="9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1"/>
          <w:w w:val="105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89"/>
        </w:rPr>
        <w:t>bylaws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13"/>
          <w:w w:val="9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-7"/>
          <w:w w:val="11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91"/>
        </w:rPr>
        <w:t>doc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22" w:right="742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93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6"/>
          <w:w w:val="8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2"/>
        </w:rPr>
        <w:t>450.000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42" w:lineRule="exact"/>
        <w:ind w:left="108" w:right="1564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777777"/>
          <w:spacing w:val="1"/>
          <w:w w:val="103"/>
          <w:b/>
          <w:bCs/>
        </w:rPr>
        <w:t>©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90"/>
          <w:b/>
          <w:bCs/>
        </w:rPr>
        <w:t>2007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3"/>
          <w:b/>
          <w:bCs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3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3"/>
          <w:b/>
          <w:bCs/>
        </w:rPr>
        <w:t>Associatio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3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3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D2D2D"/>
          <w:spacing w:val="-8"/>
          <w:w w:val="83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83"/>
          <w:b/>
          <w:bCs/>
        </w:rPr>
        <w:t>ocuments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83"/>
          <w:b/>
          <w:bCs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23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-6"/>
          <w:w w:val="64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8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87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0"/>
          <w:b/>
          <w:bCs/>
        </w:rPr>
        <w:t>All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22"/>
          <w:w w:val="7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0"/>
          <w:b/>
          <w:bCs/>
        </w:rPr>
        <w:t>nght&amp;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2"/>
          <w:w w:val="7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9"/>
          <w:b/>
          <w:bCs/>
        </w:rPr>
        <w:t>reserve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9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8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9"/>
          <w:b/>
          <w:bCs/>
        </w:rPr>
        <w:t>No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1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9"/>
          <w:b/>
          <w:bCs/>
        </w:rPr>
        <w:t>p3!t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6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9"/>
          <w:b/>
          <w:bCs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77777"/>
          <w:spacing w:val="2"/>
          <w:w w:val="72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7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5"/>
          <w:w w:val="76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777777"/>
          <w:spacing w:val="0"/>
          <w:w w:val="106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77777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8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9"/>
          <w:w w:val="88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777777"/>
          <w:spacing w:val="-6"/>
          <w:w w:val="88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8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6"/>
          <w:w w:val="88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777777"/>
          <w:spacing w:val="-6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8"/>
          <w:b/>
          <w:bCs/>
        </w:rPr>
        <w:t>nt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1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88"/>
          <w:b/>
          <w:bCs/>
        </w:rPr>
        <w:t>my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7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8"/>
          <w:b/>
          <w:bCs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3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8"/>
          <w:b/>
          <w:bCs/>
        </w:rPr>
        <w:t>reproduce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9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676767"/>
          <w:spacing w:val="0"/>
          <w:w w:val="87"/>
          <w:b/>
          <w:bCs/>
        </w:rPr>
        <w:t>in</w:t>
      </w:r>
      <w:r>
        <w:rPr>
          <w:rFonts w:ascii="Arial" w:hAnsi="Arial" w:cs="Arial" w:eastAsia="Arial"/>
          <w:sz w:val="13"/>
          <w:szCs w:val="13"/>
          <w:color w:val="676767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77777"/>
          <w:spacing w:val="0"/>
          <w:w w:val="76"/>
          <w:b/>
          <w:bCs/>
        </w:rPr>
        <w:t>any</w:t>
      </w:r>
      <w:r>
        <w:rPr>
          <w:rFonts w:ascii="Times New Roman" w:hAnsi="Times New Roman" w:cs="Times New Roman" w:eastAsia="Times New Roman"/>
          <w:sz w:val="13"/>
          <w:szCs w:val="13"/>
          <w:color w:val="777777"/>
          <w:spacing w:val="9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76"/>
          <w:b/>
          <w:bCs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76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14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6"/>
          <w:b/>
          <w:bCs/>
        </w:rPr>
        <w:t>withour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11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0"/>
          <w:w w:val="76"/>
          <w:b/>
          <w:bCs/>
        </w:rPr>
        <w:t>th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0"/>
          <w:w w:val="76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14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0"/>
          <w:w w:val="76"/>
          <w:b/>
          <w:bCs/>
        </w:rPr>
        <w:t>poo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0"/>
          <w:w w:val="76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0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13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6"/>
          <w:b/>
          <w:bCs/>
        </w:rPr>
        <w:t>v.'line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6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76"/>
          <w:b/>
          <w:bCs/>
        </w:rPr>
        <w:t>consen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76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8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7"/>
          <w:b/>
          <w:bCs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5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7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7"/>
          <w:w w:val="87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777777"/>
          <w:spacing w:val="0"/>
          <w:w w:val="87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777777"/>
          <w:spacing w:val="-9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87"/>
          <w:b/>
          <w:bCs/>
          <w:i/>
        </w:rPr>
        <w:t>cop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87"/>
          <w:b/>
          <w:bCs/>
        </w:rPr>
        <w:t>Tigh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87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545454"/>
          <w:spacing w:val="7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87"/>
          <w:b/>
          <w:bCs/>
        </w:rPr>
        <w:t>owner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7"/>
          <w:pgMar w:footer="825" w:header="0" w:top="1300" w:bottom="1020" w:left="1340" w:right="1340"/>
          <w:footerReference w:type="default" r:id="rId6"/>
          <w:pgSz w:w="12240" w:h="15840"/>
        </w:sectPr>
      </w:pPr>
      <w:rPr/>
    </w:p>
    <w:p>
      <w:pPr>
        <w:spacing w:before="66" w:after="0" w:line="265" w:lineRule="auto"/>
        <w:ind w:left="174" w:right="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resignatio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successo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selecte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8"/>
        </w:rPr>
        <w:t>ofthe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remainin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unexpire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6"/>
        </w:rPr>
        <w:t>predecessor.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4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  <w:position w:val="1"/>
        </w:rPr>
        <w:t>Sectio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  <w:position w:val="1"/>
        </w:rPr>
        <w:t>4.4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6"/>
          <w:position w:val="0"/>
        </w:rPr>
        <w:t>Removal.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145" w:right="43" w:firstLine="143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Notwithstandin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2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s1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7"/>
        </w:rPr>
        <w:t>Declaratio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Byla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contrary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11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0"/>
        </w:rPr>
        <w:t>ixty-seve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proxy,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0"/>
        </w:rPr>
        <w:t>meetin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Members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3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9" w:lineRule="auto"/>
        <w:ind w:left="145" w:right="46" w:firstLine="21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rem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7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cause.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requestin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giving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7"/>
        </w:rPr>
        <w:t>Association.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4" w:lineRule="auto"/>
        <w:ind w:left="138" w:right="59" w:firstLine="21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2424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5"/>
          <w:szCs w:val="25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7-127-208(3),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sufficient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directors.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9" w:lineRule="auto"/>
        <w:ind w:left="131" w:right="64" w:firstLine="21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voting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removin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director.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subsequent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13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2"/>
          <w:w w:val="10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8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ial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7"/>
        </w:rPr>
        <w:t>repla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1"/>
          <w:w w:val="10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7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"/>
          <w:w w:val="10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4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(s)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1"/>
          <w:w w:val="10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bsectio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auto"/>
        <w:ind w:left="116" w:right="66" w:firstLine="21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9"/>
          <w:w w:val="10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9"/>
        </w:rPr>
        <w:t>gra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3"/>
          <w:w w:val="109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66666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66666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replacement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candidates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Directors.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7" w:lineRule="auto"/>
        <w:ind w:left="116" w:right="80" w:firstLine="21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(v)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11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66666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6666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6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byla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1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lecte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11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vacanc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Membe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11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9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Directors.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35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Notwithstandin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foregoin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7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4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9"/>
          <w:w w:val="10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14"/>
          <w:w w:val="14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4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8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12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7"/>
        </w:rPr>
        <w:t>Documen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3"/>
          <w:w w:val="10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7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Declarant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rem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11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7"/>
        </w:rPr>
        <w:t>Declarant.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90" w:firstLine="14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beginnin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8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10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8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666666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666666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9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2"/>
        </w:rPr>
        <w:t>resigne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failin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tings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failin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specified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11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-11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11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obligation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4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confirme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12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66666"/>
          <w:spacing w:val="-12"/>
          <w:w w:val="115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0"/>
          <w:w w:val="83"/>
        </w:rPr>
        <w:t>\Jegal\L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1"/>
          <w:w w:val="8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-13"/>
          <w:w w:val="105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1"/>
          <w:w w:val="96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7"/>
          <w:w w:val="9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2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7"/>
          <w:w w:val="9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5"/>
          <w:w w:val="7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66666"/>
          <w:spacing w:val="-7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1"/>
          <w:w w:val="100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666666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1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-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2424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42424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24242"/>
          <w:spacing w:val="-1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6666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66666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6666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66666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D2D2D"/>
          <w:spacing w:val="-9"/>
          <w:w w:val="10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101"/>
        </w:rPr>
        <w:t>450.000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7C7C7C"/>
          <w:w w:val="94"/>
        </w:rPr>
        <w:t>©</w:t>
      </w:r>
      <w:r>
        <w:rPr>
          <w:rFonts w:ascii="Times New Roman" w:hAnsi="Times New Roman" w:cs="Times New Roman" w:eastAsia="Times New Roman"/>
          <w:sz w:val="13"/>
          <w:szCs w:val="13"/>
          <w:color w:val="7C7C7C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-8"/>
          <w:w w:val="7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7C7C7C"/>
          <w:spacing w:val="0"/>
          <w:w w:val="95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7C7C7C"/>
          <w:spacing w:val="-9"/>
          <w:w w:val="95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106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3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-7"/>
          <w:w w:val="8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-2"/>
          <w:w w:val="83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3"/>
        </w:rPr>
        <w:t>soci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5"/>
          <w:w w:val="83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3"/>
        </w:rPr>
        <w:t>tio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3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14"/>
          <w:w w:val="8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3"/>
        </w:rPr>
        <w:t>Document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-12"/>
          <w:w w:val="83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8E8E8E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8E8E8E"/>
          <w:spacing w:val="19"/>
          <w:w w:val="8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100"/>
        </w:rPr>
        <w:t>!n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4"/>
        </w:rPr>
        <w:t>All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-3"/>
          <w:w w:val="8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4"/>
        </w:rPr>
        <w:t>nght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4"/>
        </w:rPr>
        <w:t>reserve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4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4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1"/>
          <w:w w:val="8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100"/>
        </w:rPr>
        <w:t>l'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-1"/>
          <w:w w:val="92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3"/>
        </w:rPr>
        <w:t>thi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-7"/>
          <w:w w:val="8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3"/>
        </w:rPr>
        <w:t>document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26"/>
          <w:w w:val="8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-1"/>
          <w:w w:val="83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3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9"/>
          <w:w w:val="8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3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3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5"/>
          <w:w w:val="8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3"/>
        </w:rPr>
        <w:t>reproduce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20"/>
          <w:w w:val="83"/>
        </w:rPr>
        <w:t> </w:t>
      </w:r>
      <w:r>
        <w:rPr>
          <w:rFonts w:ascii="Arial" w:hAnsi="Arial" w:cs="Arial" w:eastAsia="Arial"/>
          <w:sz w:val="11"/>
          <w:szCs w:val="11"/>
          <w:color w:val="424242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42424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1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1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7"/>
          <w:w w:val="8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-11"/>
          <w:w w:val="81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1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1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25"/>
          <w:w w:val="8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1"/>
        </w:rPr>
        <w:t>Without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-5"/>
          <w:w w:val="8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1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1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1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4"/>
          <w:w w:val="8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1"/>
        </w:rPr>
        <w:t>prio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1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11"/>
          <w:w w:val="8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91"/>
        </w:rPr>
        <w:t>writte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85"/>
        </w:rPr>
        <w:t>consent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-2"/>
          <w:w w:val="85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8"/>
          <w:w w:val="8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6"/>
          <w:w w:val="85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5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-7"/>
          <w:w w:val="8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84"/>
        </w:rPr>
        <w:t>copyrig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-2"/>
          <w:w w:val="85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666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25" w:top="1300" w:bottom="1040" w:left="1360" w:right="1340"/>
          <w:pgSz w:w="12240" w:h="15840"/>
        </w:sectPr>
      </w:pPr>
      <w:rPr/>
    </w:p>
    <w:p>
      <w:pPr>
        <w:spacing w:before="65" w:after="0" w:line="254" w:lineRule="auto"/>
        <w:ind w:left="180" w:right="60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affirmative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5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9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resignatio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board.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80" w:right="5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2"/>
          <w:w w:val="97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777777"/>
          <w:spacing w:val="-15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13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Compensation.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compensatio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rende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1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-3"/>
          <w:w w:val="10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Howeve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1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15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reimburse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5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ofhi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duties.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65" w:right="68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4.6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Withou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  <w:u w:val="single" w:color="0000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6"/>
          <w:w w:val="102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6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6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6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obtainin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complie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0"/>
        </w:rPr>
        <w:t>7-128-202.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2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thoug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directors.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65" w:right="414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6"/>
        </w:rPr>
        <w:t>ARTICLEV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60" w:lineRule="exact"/>
        <w:ind w:left="2276" w:right="227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94949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u w:val="single" w:color="000000"/>
          <w:position w:val="-1"/>
        </w:rPr>
        <w:t>NOMINATIO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u w:val="single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u w:val="single" w:color="000000"/>
          <w:position w:val="-1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  <w:position w:val="-1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825" w:top="1280" w:bottom="1040" w:left="1300" w:right="1320"/>
          <w:pgSz w:w="12240" w:h="15840"/>
        </w:sectPr>
      </w:pPr>
      <w:rPr/>
    </w:p>
    <w:p>
      <w:pPr>
        <w:spacing w:before="30" w:after="0" w:line="260" w:lineRule="exact"/>
        <w:ind w:left="165" w:right="-74"/>
        <w:jc w:val="left"/>
        <w:tabs>
          <w:tab w:pos="1580" w:val="left"/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position w:val="-1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  <w:position w:val="-1"/>
        </w:rPr>
        <w:t>5.1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  <w:position w:val="-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01"/>
          <w:w w:val="101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01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  <w:position w:val="-1"/>
        </w:rPr>
        <w:t>ination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terminatio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Declarant'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  <w:position w:val="-1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5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60" w:bottom="1060" w:left="1300" w:right="1320"/>
          <w:cols w:num="2" w:equalWidth="0">
            <w:col w:w="2759" w:space="103"/>
            <w:col w:w="6758"/>
          </w:cols>
        </w:sectPr>
      </w:pPr>
      <w:rPr/>
    </w:p>
    <w:p>
      <w:pPr>
        <w:spacing w:before="28" w:after="0" w:line="257" w:lineRule="auto"/>
        <w:ind w:left="144" w:right="81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nominatio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Nominatin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Committee.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Nominatio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Nominatin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airman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Nominatin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announce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natin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1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nomination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determine.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37" w:right="106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0"/>
        </w:rPr>
        <w:t>5.2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9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Election.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Declarant'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3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7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proxie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5"/>
        </w:rPr>
        <w:t>cas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99"/>
        </w:rPr>
        <w:t>vacanc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elected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Cumulative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pe1mitted.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Association'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held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candidate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equalin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elected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favo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5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Conteste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3"/>
        </w:rPr>
        <w:t>secret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ballots.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recto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9"/>
        </w:rPr>
        <w:t>upo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8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9"/>
          <w:w w:val="10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affirmative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constit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Directors.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93" w:right="413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VI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3296" w:right="332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7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15" w:right="129" w:firstLine="2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3131"/>
          <w:spacing w:val="-6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626262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1313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313131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Meetings.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directors.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9494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2" w:right="665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12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-13"/>
          <w:w w:val="154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84"/>
        </w:rPr>
        <w:t>\Je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9"/>
          <w:w w:val="85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6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0"/>
          <w:w w:val="88"/>
        </w:rPr>
        <w:t>l\L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6"/>
          <w:w w:val="90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92"/>
        </w:rPr>
        <w:t>Comerstone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1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90"/>
        </w:rPr>
        <w:t>state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6"/>
          <w:w w:val="9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6"/>
          <w:w w:val="105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90"/>
        </w:rPr>
        <w:t>bylaws2.doc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7" w:lineRule="exact"/>
        <w:ind w:left="122" w:right="74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5"/>
          <w:w w:val="9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7"/>
          <w:w w:val="9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91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91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0"/>
          <w:w w:val="94"/>
        </w:rPr>
        <w:t>1450.000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40" w:lineRule="auto"/>
        <w:ind w:left="122" w:right="158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777777"/>
          <w:spacing w:val="0"/>
          <w:w w:val="100"/>
          <w:b/>
          <w:bCs/>
        </w:rPr>
        <w:t>®2007</w:t>
      </w:r>
      <w:r>
        <w:rPr>
          <w:rFonts w:ascii="Times New Roman" w:hAnsi="Times New Roman" w:cs="Times New Roman" w:eastAsia="Times New Roman"/>
          <w:sz w:val="12"/>
          <w:szCs w:val="12"/>
          <w:color w:val="77777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82"/>
          <w:b/>
          <w:bCs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10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77777"/>
          <w:spacing w:val="0"/>
          <w:w w:val="82"/>
          <w:b/>
          <w:bCs/>
        </w:rPr>
        <w:t>AssOCia</w:t>
      </w:r>
      <w:r>
        <w:rPr>
          <w:rFonts w:ascii="Times New Roman" w:hAnsi="Times New Roman" w:cs="Times New Roman" w:eastAsia="Times New Roman"/>
          <w:sz w:val="12"/>
          <w:szCs w:val="12"/>
          <w:color w:val="777777"/>
          <w:spacing w:val="3"/>
          <w:w w:val="8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82"/>
          <w:b/>
          <w:bCs/>
        </w:rPr>
        <w:t>io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82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6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5"/>
          <w:b/>
          <w:bCs/>
        </w:rPr>
        <w:t>oc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8"/>
          <w:w w:val="96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7"/>
          <w:w w:val="93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6"/>
          <w:w w:val="124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8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3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0"/>
          <w:w w:val="115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7"/>
          <w:b/>
          <w:bCs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85"/>
          <w:b/>
          <w:bCs/>
        </w:rPr>
        <w:t>All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2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0"/>
          <w:w w:val="85"/>
          <w:b/>
          <w:bCs/>
        </w:rPr>
        <w:t>right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0"/>
          <w:w w:val="86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b/>
          <w:bCs/>
        </w:rPr>
        <w:t>reserve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0"/>
          <w:w w:val="79"/>
          <w:b/>
          <w:bCs/>
        </w:rPr>
        <w:t>par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0"/>
          <w:w w:val="79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2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1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20"/>
          <w:b/>
          <w:bCs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4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74"/>
          <w:b/>
          <w:bCs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6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6"/>
          <w:w w:val="92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777777"/>
          <w:spacing w:val="0"/>
          <w:w w:val="92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777777"/>
          <w:spacing w:val="-6"/>
          <w:w w:val="92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2"/>
          <w:b/>
          <w:bCs/>
        </w:rPr>
        <w:t>umen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3"/>
          <w:b/>
          <w:bCs/>
          <w:i/>
        </w:rPr>
        <w:t>my</w:t>
      </w:r>
      <w:r>
        <w:rPr>
          <w:rFonts w:ascii="Arial" w:hAnsi="Arial" w:cs="Arial" w:eastAsia="Arial"/>
          <w:sz w:val="12"/>
          <w:szCs w:val="12"/>
          <w:color w:val="626262"/>
          <w:spacing w:val="14"/>
          <w:w w:val="7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0"/>
          <w:b/>
          <w:bCs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5"/>
          <w:w w:val="9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"/>
          <w:w w:val="90"/>
          <w:b/>
          <w:bCs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4"/>
          <w:w w:val="9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0"/>
          <w:b/>
          <w:bCs/>
        </w:rPr>
        <w:t>oduc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7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494949"/>
          <w:spacing w:val="0"/>
          <w:w w:val="95"/>
          <w:b/>
          <w:bCs/>
        </w:rPr>
        <w:t>in</w:t>
      </w:r>
      <w:r>
        <w:rPr>
          <w:rFonts w:ascii="Arial" w:hAnsi="Arial" w:cs="Arial" w:eastAsia="Arial"/>
          <w:sz w:val="12"/>
          <w:szCs w:val="12"/>
          <w:color w:val="494949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3"/>
          <w:b/>
          <w:bCs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9"/>
          <w:w w:val="93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3"/>
          <w:b/>
          <w:bCs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4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7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b/>
          <w:bCs/>
        </w:rPr>
        <w:t>nn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0"/>
          <w:w w:val="94"/>
          <w:b/>
          <w:bCs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4"/>
          <w:b/>
          <w:bCs/>
        </w:rPr>
        <w:t>it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7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8"/>
          <w:w w:val="94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4"/>
          <w:b/>
          <w:bCs/>
        </w:rPr>
        <w:t>ut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-7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1"/>
          <w:b/>
          <w:bCs/>
        </w:rPr>
        <w:t>pno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1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5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1"/>
          <w:b/>
          <w:bCs/>
        </w:rPr>
        <w:t>wn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"/>
          <w:w w:val="91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1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1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6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1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"/>
          <w:w w:val="91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-6"/>
          <w:w w:val="91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1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7"/>
          <w:w w:val="91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1"/>
          <w:b/>
          <w:bCs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7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7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7"/>
          <w:w w:val="78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8"/>
          <w:w w:val="108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9"/>
          <w:w w:val="126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6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84"/>
          <w:b/>
          <w:bCs/>
        </w:rPr>
        <w:t>yri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7"/>
          <w:w w:val="85"/>
          <w:b/>
          <w:bCs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2"/>
          <w:b/>
          <w:bCs/>
        </w:rPr>
        <w:t>ht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7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20"/>
          <w:w w:val="107"/>
          <w:b/>
          <w:bCs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8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3"/>
          <w:b/>
          <w:bCs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260" w:bottom="1060" w:left="1300" w:right="1320"/>
        </w:sectPr>
      </w:pPr>
      <w:rPr/>
    </w:p>
    <w:p>
      <w:pPr>
        <w:spacing w:before="70" w:after="0" w:line="253" w:lineRule="auto"/>
        <w:ind w:left="156" w:right="82" w:firstLine="-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3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22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facsimile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6"/>
        </w:rPr>
        <w:t>Ac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6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95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2"/>
        </w:rPr>
        <w:t>ea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1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sev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2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134" w:right="54" w:firstLine="2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6.2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u w:val="single" w:color="000000"/>
        </w:rPr>
        <w:t>Organizationa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u w:val="single" w:color="000000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8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2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fixe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legall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2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present.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127" w:right="79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  <w:u w:val="single" w:color="000000"/>
        </w:rPr>
        <w:t>Specia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  <w:u w:val="single" w:color="000000"/>
        </w:rPr>
        <w:t>Meetings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99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2"/>
        </w:rPr>
        <w:t>each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facsimile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" w:right="608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6.4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  <w:position w:val="1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6"/>
          <w:position w:val="1"/>
        </w:rPr>
        <w:t>ofMeeting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7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15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113" w:right="73" w:firstLine="144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137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6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6"/>
        </w:rPr>
        <w:t>time,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6"/>
        </w:rPr>
        <w:t>plac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7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1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16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81"/>
          <w:i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31"/>
          <w:w w:val="81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2"/>
        </w:rPr>
        <w:t>7-128-201.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113" w:right="84" w:firstLine="144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precede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4"/>
          <w:w w:val="12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7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5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11"/>
        </w:rPr>
        <w:t>2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238"/>
        </w:rPr>
        <w:t>I</w:t>
      </w:r>
      <w:r>
        <w:rPr>
          <w:rFonts w:ascii="Arial" w:hAnsi="Arial" w:cs="Arial" w:eastAsia="Arial"/>
          <w:sz w:val="22"/>
          <w:szCs w:val="22"/>
          <w:color w:val="2D2D2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8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Byla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3"/>
          <w:w w:val="105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8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7" w:right="627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6.5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8"/>
          <w:w w:val="1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u w:val="single" w:color="000000"/>
          <w:position w:val="1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  <w:u w:val="single" w:color="0000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3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7"/>
          <w:u w:val="single" w:color="000000"/>
          <w:position w:val="1"/>
        </w:rPr>
        <w:t>ofNotice.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7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13" w:right="81" w:firstLine="143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3"/>
        </w:rPr>
        <w:t>waiver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fili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2"/>
        </w:rPr>
        <w:t>filing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effectivenes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3"/>
        </w:rPr>
        <w:t>waiver.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13" w:right="110" w:firstLine="143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tor'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participatio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1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13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13" w:right="93" w:firstLine="213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1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innin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prompt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2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32"/>
        </w:rPr>
        <w:t>'s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5"/>
        </w:rPr>
        <w:t>arriva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transactin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busine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1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defective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assent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meeting;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51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rticula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113" w:right="1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w w:val="103"/>
        </w:rPr>
        <w:t>C.R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13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11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76"/>
          <w:i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40"/>
          <w:w w:val="76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6"/>
          <w:w w:val="106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2"/>
          <w:w w:val="10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6"/>
        </w:rPr>
        <w:t>128-203(2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11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objec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transactin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660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10"/>
          <w:w w:val="9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91"/>
        </w:rPr>
        <w:t>:\lega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2"/>
          <w:w w:val="9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0"/>
          <w:w w:val="91"/>
        </w:rPr>
        <w:t>\L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-12"/>
          <w:w w:val="9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91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11"/>
          <w:w w:val="9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0"/>
          <w:w w:val="91"/>
        </w:rPr>
        <w:t>omersto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7"/>
          <w:w w:val="8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0"/>
          <w:w w:val="84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5"/>
          <w:w w:val="8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08080"/>
          <w:spacing w:val="1"/>
          <w:w w:val="90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6"/>
          <w:w w:val="9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13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1"/>
          <w:w w:val="9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1"/>
        </w:rPr>
        <w:t>ws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4"/>
          <w:w w:val="9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808080"/>
          <w:spacing w:val="-15"/>
          <w:w w:val="11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3"/>
          <w:w w:val="89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95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6" w:lineRule="exact"/>
        <w:ind w:left="113" w:right="740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7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0"/>
          <w:w w:val="100"/>
          <w:i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424242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0"/>
          <w:w w:val="89"/>
        </w:rPr>
        <w:t>14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3"/>
        </w:rPr>
        <w:t>50.000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0" w:lineRule="auto"/>
        <w:ind w:left="153" w:right="1530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134"/>
          <w:b/>
          <w:bCs/>
        </w:rPr>
        <w:t>2007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16"/>
          <w:w w:val="13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90"/>
          <w:b/>
          <w:bCs/>
        </w:rPr>
        <w:t>Associa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4"/>
          <w:w w:val="90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0"/>
          <w:w w:val="90"/>
          <w:b/>
          <w:bCs/>
        </w:rPr>
        <w:t>io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0"/>
          <w:w w:val="9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1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-10"/>
          <w:w w:val="107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2"/>
          <w:b/>
          <w:bCs/>
        </w:rPr>
        <w:t>ocuments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3"/>
          <w:b/>
          <w:bCs/>
        </w:rPr>
        <w:t>_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1"/>
          <w:b/>
          <w:bCs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1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1"/>
          <w:b/>
          <w:bCs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13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0"/>
          <w:w w:val="81"/>
          <w:b/>
          <w:bCs/>
        </w:rPr>
        <w:t>AD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-3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0"/>
          <w:w w:val="81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-3"/>
          <w:w w:val="81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1"/>
          <w:b/>
          <w:bCs/>
        </w:rPr>
        <w:t>ghts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6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100"/>
          <w:b/>
          <w:bCs/>
        </w:rPr>
        <w:t>eserve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1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2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7"/>
          <w:b/>
          <w:bCs/>
        </w:rPr>
        <w:t>hi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8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8"/>
          <w:b/>
          <w:bCs/>
        </w:rPr>
        <w:t>documen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2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8"/>
          <w:b/>
          <w:bCs/>
        </w:rPr>
        <w:t>my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8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6"/>
          <w:b/>
          <w:bCs/>
        </w:rPr>
        <w:t>reproduc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7"/>
          <w:w w:val="86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0"/>
          <w:w w:val="86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11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3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91"/>
          <w:b/>
          <w:bCs/>
        </w:rPr>
        <w:t>any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1"/>
          <w:b/>
          <w:bCs/>
        </w:rPr>
        <w:t>fonn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90"/>
          <w:b/>
          <w:bCs/>
        </w:rPr>
        <w:t>"1thout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9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2"/>
          <w:w w:val="90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90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2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0"/>
          <w:w w:val="75"/>
          <w:b/>
          <w:bCs/>
        </w:rPr>
        <w:t>pr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-4"/>
          <w:w w:val="75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11"/>
          <w:w w:val="126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0"/>
          <w:w w:val="75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8"/>
          <w:b/>
          <w:bCs/>
        </w:rPr>
        <w:t>wriue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8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5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8"/>
          <w:b/>
          <w:bCs/>
        </w:rPr>
        <w:t>consen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8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1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9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-7"/>
          <w:w w:val="92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7"/>
          <w:b/>
          <w:bCs/>
        </w:rPr>
        <w:t>copyrigh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7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5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  <w:b/>
          <w:bCs/>
        </w:rPr>
        <w:t>owner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25" w:top="1320" w:bottom="1040" w:left="1360" w:right="1340"/>
          <w:pgSz w:w="12240" w:h="15840"/>
        </w:sectPr>
      </w:pPr>
      <w:rPr/>
    </w:p>
    <w:p>
      <w:pPr>
        <w:spacing w:before="64" w:after="0" w:line="260" w:lineRule="auto"/>
        <w:ind w:left="159" w:right="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pecial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assent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taken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purpose.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9" w:right="708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4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7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2"/>
        </w:rPr>
        <w:t>Ouomm.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45" w:right="54" w:firstLine="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titute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quomm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transactio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quomm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beginnin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adjour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0"/>
          <w:w w:val="10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2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transacte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originall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transacte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1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quomm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beginnin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1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presume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5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31" w:right="49" w:firstLine="144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determini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particular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proposa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gran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9"/>
          <w:w w:val="106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4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2"/>
          <w:w w:val="10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4"/>
          <w:w w:val="12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cribed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specificit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proxy.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ragrap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07-128-202,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6"/>
        </w:rPr>
        <w:t>pro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6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2"/>
        </w:rPr>
        <w:t>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31" w:right="90" w:firstLine="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when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orpora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13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23" w:right="67" w:firstLine="215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ginni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prompt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3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7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7"/>
          <w:w w:val="10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5"/>
          <w:w w:val="107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"/>
          <w:w w:val="10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7"/>
        </w:rPr>
        <w:t>'s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arr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"/>
          <w:w w:val="103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3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727272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727272"/>
          <w:spacing w:val="-5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nsactin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1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eti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9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1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23" w:right="98" w:firstLine="214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mporaneousl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8"/>
        </w:rPr>
        <w:t>ctor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4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abstentio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pecific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5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5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16" w:right="66" w:firstLine="215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writt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7"/>
          <w:w w:val="10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"/>
          <w:w w:val="10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7"/>
        </w:rPr>
        <w:t>recto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7"/>
        </w:rPr>
        <w:t>'s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tentio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pecific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idi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offi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0"/>
          <w:w w:val="11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fore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promptl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adjournn1ent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dissent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abs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pecific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favo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taken.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16" w:right="83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4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4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Voting.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purpo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7"/>
        </w:rPr>
        <w:t>prop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6"/>
          <w:w w:val="10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2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7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4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3"/>
          <w:w w:val="12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7"/>
        </w:rPr>
        <w:t>ig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2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prop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onable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pecificit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26"/>
        </w:rPr>
        <w:t>in</w:t>
      </w:r>
      <w:r>
        <w:rPr>
          <w:rFonts w:ascii="Arial" w:hAnsi="Arial" w:cs="Arial" w:eastAsia="Arial"/>
          <w:sz w:val="23"/>
          <w:szCs w:val="23"/>
          <w:color w:val="28282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660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11"/>
          <w:w w:val="9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2"/>
        </w:rPr>
        <w:t>:\legai\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5"/>
          <w:w w:val="9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1"/>
          <w:w w:val="9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E8E8E"/>
          <w:spacing w:val="-12"/>
          <w:w w:val="92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727272"/>
          <w:spacing w:val="-11"/>
          <w:w w:val="92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2"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7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2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5"/>
          <w:w w:val="9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6"/>
          <w:w w:val="9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1"/>
        </w:rPr>
        <w:t>Est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6"/>
          <w:w w:val="9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13"/>
          <w:w w:val="86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727272"/>
          <w:spacing w:val="-8"/>
          <w:w w:val="11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2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6"/>
          <w:w w:val="9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70707"/>
          <w:spacing w:val="-1"/>
          <w:w w:val="9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8"/>
          <w:w w:val="9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4"/>
        </w:rPr>
        <w:t>ws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13"/>
          <w:w w:val="94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727272"/>
          <w:spacing w:val="-7"/>
          <w:w w:val="11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12"/>
          <w:w w:val="95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727272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16" w:right="741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sr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4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6"/>
          <w:w w:val="8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6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10"/>
          <w:w w:val="96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12"/>
          <w:w w:val="108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5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4"/>
          <w:w w:val="95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98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42" w:lineRule="exact"/>
        <w:ind w:left="116" w:right="1560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100"/>
          <w:b/>
          <w:bCs/>
        </w:rPr>
        <w:t>020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1"/>
          <w:b/>
          <w:bCs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8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1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2"/>
          <w:w w:val="81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81"/>
          <w:b/>
          <w:bCs/>
        </w:rPr>
        <w:t>soc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2"/>
          <w:w w:val="81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2"/>
          <w:w w:val="81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3"/>
          <w:w w:val="81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1"/>
          <w:b/>
          <w:bCs/>
        </w:rPr>
        <w:t>io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1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1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-8"/>
          <w:w w:val="81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81"/>
          <w:b/>
          <w:bCs/>
        </w:rPr>
        <w:t>oc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-7"/>
          <w:w w:val="81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1"/>
          <w:b/>
          <w:bCs/>
        </w:rPr>
        <w:t>men1s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1"/>
          <w:b/>
          <w:bCs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26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-6"/>
          <w:w w:val="64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7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9"/>
          <w:b/>
          <w:bCs/>
        </w:rPr>
        <w:t>All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5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9"/>
          <w:b/>
          <w:bCs/>
        </w:rPr>
        <w:t>rig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9"/>
          <w:w w:val="79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79"/>
          <w:b/>
          <w:bCs/>
        </w:rPr>
        <w:t>ts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7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5"/>
          <w:w w:val="69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0"/>
          <w:b/>
          <w:bCs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9"/>
          <w:w w:val="80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-13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7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8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"/>
          <w:w w:val="94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94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-8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2"/>
          <w:b/>
          <w:bCs/>
        </w:rPr>
        <w:t>par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6"/>
          <w:b/>
          <w:bCs/>
        </w:rPr>
        <w:t>thi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6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4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6"/>
          <w:w w:val="87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87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-6"/>
          <w:w w:val="87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7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6"/>
          <w:w w:val="87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87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-10"/>
          <w:w w:val="87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7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3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3"/>
          <w:w w:val="86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92"/>
          <w:b/>
          <w:bCs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3"/>
          <w:b/>
          <w:bCs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83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9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3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3"/>
          <w:w w:val="83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-7"/>
          <w:w w:val="83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3"/>
          <w:b/>
          <w:bCs/>
        </w:rPr>
        <w:t>ro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2"/>
          <w:w w:val="83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83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3"/>
          <w:b/>
          <w:bCs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3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7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3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3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6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79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-8"/>
          <w:w w:val="79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122"/>
          <w:b/>
          <w:bCs/>
        </w:rPr>
        <w:t>}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0"/>
          <w:b/>
          <w:bCs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0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1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0"/>
          <w:b/>
          <w:bCs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3"/>
          <w:w w:val="8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2"/>
          <w:w w:val="8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0"/>
          <w:b/>
          <w:bCs/>
        </w:rPr>
        <w:t>hout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5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5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-8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5"/>
          <w:b/>
          <w:bCs/>
        </w:rPr>
        <w:t>pno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4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4"/>
          <w:b/>
          <w:bCs/>
        </w:rPr>
        <w:t>"vri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8"/>
          <w:w w:val="75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-9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5"/>
          <w:b/>
          <w:bCs/>
        </w:rPr>
        <w:t>con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8"/>
          <w:w w:val="85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-6"/>
          <w:w w:val="85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85"/>
          <w:b/>
          <w:bCs/>
        </w:rPr>
        <w:t>nt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101"/>
          <w:b/>
          <w:bCs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9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-8"/>
          <w:w w:val="79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7"/>
          <w:b/>
          <w:bCs/>
        </w:rPr>
        <w:t>copyrigh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7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15"/>
          <w:w w:val="7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77"/>
          <w:b/>
          <w:bCs/>
        </w:rPr>
        <w:t>o"vner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25" w:top="1300" w:bottom="1040" w:left="1360" w:right="1320"/>
          <w:pgSz w:w="12240" w:h="15840"/>
        </w:sectPr>
      </w:pPr>
      <w:rPr/>
    </w:p>
    <w:p>
      <w:pPr>
        <w:spacing w:before="72" w:after="0" w:line="257" w:lineRule="auto"/>
        <w:ind w:left="156" w:right="5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pennitte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3131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</w:rPr>
        <w:t>7-128-202</w:t>
      </w:r>
      <w:r>
        <w:rPr>
          <w:rFonts w:ascii="Arial" w:hAnsi="Arial" w:cs="Arial" w:eastAsia="Arial"/>
          <w:sz w:val="21"/>
          <w:szCs w:val="21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2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proxy.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65" w:right="442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99"/>
        </w:rPr>
        <w:t>VII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2" w:after="0" w:line="240" w:lineRule="auto"/>
        <w:ind w:left="184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41" w:right="53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</w:rPr>
        <w:t>7.1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</w:rPr>
        <w:t>     </w:t>
      </w:r>
      <w:r>
        <w:rPr>
          <w:rFonts w:ascii="Arial" w:hAnsi="Arial" w:cs="Arial" w:eastAsia="Arial"/>
          <w:sz w:val="21"/>
          <w:szCs w:val="21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u w:val="single" w:color="000000"/>
        </w:rPr>
        <w:t>Powers.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powers: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41" w:right="67" w:firstLine="140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3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corporations;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27" w:right="58" w:firstLine="141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publis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penaltie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infractio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Bylaws.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maile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adoptio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County;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127" w:right="69" w:firstLine="141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suspen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Member'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non-payment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levie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Association.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suspende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98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infractio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rul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99"/>
        </w:rPr>
        <w:t>regulation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27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27" w:right="68" w:firstLine="141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veste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provisions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Byla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Articl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tratio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affai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ociatio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maintenan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operat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3"/>
        </w:rPr>
        <w:t>enforc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5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8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applicabl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detentio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Paso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98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3"/>
          <w:w w:val="9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27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113" w:right="73" w:firstLine="141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incu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nec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ruy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perfom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Association'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98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6"/>
          <w:w w:val="9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3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98"/>
        </w:rPr>
        <w:t>limitatio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detentio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facilitie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7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1"/>
        </w:rPr>
        <w:t>any;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13" w:right="96" w:firstLine="141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vacant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herein;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825" w:top="1280" w:bottom="1040" w:left="1360" w:right="1340"/>
          <w:pgSz w:w="12240" w:h="15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1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  <w:position w:val="-1"/>
        </w:rPr>
        <w:t>Declaration;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(g)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60" w:bottom="1060" w:left="1360" w:right="1340"/>
          <w:cols w:num="2" w:equalWidth="0">
            <w:col w:w="1248" w:space="280"/>
            <w:col w:w="8012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-1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12"/>
          <w:w w:val="115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78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2"/>
          <w:w w:val="7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10"/>
          <w:w w:val="95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85"/>
        </w:rPr>
        <w:t>aN..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2"/>
          <w:w w:val="8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92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12"/>
          <w:w w:val="92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6"/>
          <w:w w:val="9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15"/>
          <w:w w:val="89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11"/>
          <w:w w:val="12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0"/>
          <w:w w:val="92"/>
        </w:rPr>
        <w:t>tone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19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-3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1"/>
          <w:w w:val="100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-16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00"/>
        </w:rPr>
        <w:t>s2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23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13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0"/>
          <w:w w:val="93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7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1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A0A0A"/>
          <w:spacing w:val="6"/>
          <w:w w:val="8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94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10"/>
          <w:w w:val="98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-12"/>
          <w:w w:val="108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97"/>
        </w:rPr>
        <w:t>000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44" w:lineRule="exact"/>
        <w:ind w:left="113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797979"/>
          <w:w w:val="89"/>
          <w:b/>
          <w:bCs/>
        </w:rPr>
        <w:t>©200</w:t>
      </w:r>
      <w:r>
        <w:rPr>
          <w:rFonts w:ascii="Arial" w:hAnsi="Arial" w:cs="Arial" w:eastAsia="Arial"/>
          <w:sz w:val="12"/>
          <w:szCs w:val="12"/>
          <w:color w:val="797979"/>
          <w:w w:val="90"/>
          <w:b/>
          <w:bCs/>
        </w:rPr>
        <w:t>7</w:t>
      </w:r>
      <w:r>
        <w:rPr>
          <w:rFonts w:ascii="Arial" w:hAnsi="Arial" w:cs="Arial" w:eastAsia="Arial"/>
          <w:sz w:val="12"/>
          <w:szCs w:val="12"/>
          <w:color w:val="797979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81"/>
          <w:b/>
          <w:bCs/>
        </w:rPr>
        <w:t>b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81"/>
          <w:b/>
          <w:bCs/>
        </w:rPr>
        <w:t>y</w:t>
      </w:r>
      <w:r>
        <w:rPr>
          <w:rFonts w:ascii="Arial" w:hAnsi="Arial" w:cs="Arial" w:eastAsia="Arial"/>
          <w:sz w:val="12"/>
          <w:szCs w:val="12"/>
          <w:color w:val="626262"/>
          <w:spacing w:val="-7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69"/>
          <w:b/>
          <w:bCs/>
        </w:rPr>
        <w:t>A.!SOC1atJo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2"/>
          <w:b/>
          <w:bCs/>
        </w:rPr>
        <w:t>Docume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1"/>
          <w:w w:val="92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1"/>
          <w:w w:val="9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0"/>
          <w:w w:val="92"/>
          <w:b/>
          <w:bCs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11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-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464646"/>
          <w:spacing w:val="0"/>
          <w:w w:val="82"/>
          <w:b/>
          <w:bCs/>
        </w:rPr>
        <w:t>AD</w:t>
      </w:r>
      <w:r>
        <w:rPr>
          <w:rFonts w:ascii="Arial" w:hAnsi="Arial" w:cs="Arial" w:eastAsia="Arial"/>
          <w:sz w:val="12"/>
          <w:szCs w:val="12"/>
          <w:color w:val="464646"/>
          <w:spacing w:val="-7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82"/>
          <w:b/>
          <w:bCs/>
        </w:rPr>
        <w:t>nghts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22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b/>
          <w:bCs/>
        </w:rPr>
        <w:t>reser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79797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626262"/>
          <w:spacing w:val="0"/>
          <w:w w:val="78"/>
          <w:b/>
          <w:bCs/>
        </w:rPr>
        <w:t>pan</w:t>
      </w:r>
      <w:r>
        <w:rPr>
          <w:rFonts w:ascii="Times New Roman" w:hAnsi="Times New Roman" w:cs="Times New Roman" w:eastAsia="Times New Roman"/>
          <w:sz w:val="14"/>
          <w:szCs w:val="14"/>
          <w:color w:val="626262"/>
          <w:spacing w:val="2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5"/>
          <w:b/>
          <w:bCs/>
        </w:rPr>
        <w:t>oftlu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5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1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-7"/>
          <w:w w:val="95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5"/>
          <w:b/>
          <w:bCs/>
        </w:rPr>
        <w:t>oc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"/>
          <w:w w:val="95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95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-7"/>
          <w:w w:val="95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5"/>
          <w:w w:val="9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0"/>
          <w:w w:val="95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-10"/>
          <w:w w:val="9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83"/>
          <w:b/>
          <w:bCs/>
        </w:rPr>
        <w:t>my</w:t>
      </w:r>
      <w:r>
        <w:rPr>
          <w:rFonts w:ascii="Arial" w:hAnsi="Arial" w:cs="Arial" w:eastAsia="Arial"/>
          <w:sz w:val="12"/>
          <w:szCs w:val="12"/>
          <w:color w:val="626262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89"/>
          <w:b/>
          <w:bCs/>
        </w:rPr>
        <w:t>b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62626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83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626262"/>
          <w:spacing w:val="-10"/>
          <w:w w:val="83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464646"/>
          <w:spacing w:val="-9"/>
          <w:w w:val="83"/>
          <w:b/>
          <w:bCs/>
        </w:rPr>
        <w:t>p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83"/>
          <w:b/>
          <w:bCs/>
        </w:rPr>
        <w:t>ro</w:t>
      </w:r>
      <w:r>
        <w:rPr>
          <w:rFonts w:ascii="Arial" w:hAnsi="Arial" w:cs="Arial" w:eastAsia="Arial"/>
          <w:sz w:val="12"/>
          <w:szCs w:val="12"/>
          <w:color w:val="626262"/>
          <w:spacing w:val="-5"/>
          <w:w w:val="83"/>
          <w:b/>
          <w:bCs/>
        </w:rPr>
        <w:t>d</w:t>
      </w:r>
      <w:r>
        <w:rPr>
          <w:rFonts w:ascii="Arial" w:hAnsi="Arial" w:cs="Arial" w:eastAsia="Arial"/>
          <w:sz w:val="12"/>
          <w:szCs w:val="12"/>
          <w:color w:val="464646"/>
          <w:spacing w:val="-11"/>
          <w:w w:val="83"/>
          <w:b/>
          <w:bCs/>
        </w:rPr>
        <w:t>u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83"/>
          <w:b/>
          <w:bCs/>
        </w:rPr>
        <w:t>ce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83"/>
          <w:b/>
          <w:bCs/>
        </w:rPr>
        <w:t>d</w:t>
      </w:r>
      <w:r>
        <w:rPr>
          <w:rFonts w:ascii="Arial" w:hAnsi="Arial" w:cs="Arial" w:eastAsia="Arial"/>
          <w:sz w:val="12"/>
          <w:szCs w:val="12"/>
          <w:color w:val="626262"/>
          <w:spacing w:val="3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9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9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5"/>
          <w:w w:val="7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9"/>
          <w:b/>
          <w:bCs/>
        </w:rPr>
        <w:t>an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9"/>
          <w:b/>
          <w:bCs/>
        </w:rPr>
        <w:t>y</w:t>
      </w:r>
      <w:r>
        <w:rPr>
          <w:rFonts w:ascii="Arial" w:hAnsi="Arial" w:cs="Arial" w:eastAsia="Arial"/>
          <w:sz w:val="12"/>
          <w:szCs w:val="12"/>
          <w:color w:val="626262"/>
          <w:spacing w:val="-3"/>
          <w:w w:val="7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9"/>
          <w:b/>
          <w:bCs/>
        </w:rPr>
        <w:t>fonn</w:t>
      </w:r>
      <w:r>
        <w:rPr>
          <w:rFonts w:ascii="Arial" w:hAnsi="Arial" w:cs="Arial" w:eastAsia="Arial"/>
          <w:sz w:val="12"/>
          <w:szCs w:val="12"/>
          <w:color w:val="626262"/>
          <w:spacing w:val="12"/>
          <w:w w:val="7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9"/>
          <w:b/>
          <w:bCs/>
        </w:rPr>
        <w:t>v.itho</w:t>
      </w:r>
      <w:r>
        <w:rPr>
          <w:rFonts w:ascii="Arial" w:hAnsi="Arial" w:cs="Arial" w:eastAsia="Arial"/>
          <w:sz w:val="12"/>
          <w:szCs w:val="12"/>
          <w:color w:val="626262"/>
          <w:spacing w:val="-8"/>
          <w:w w:val="79"/>
          <w:b/>
          <w:bCs/>
        </w:rPr>
        <w:t>u</w:t>
      </w:r>
      <w:r>
        <w:rPr>
          <w:rFonts w:ascii="Arial" w:hAnsi="Arial" w:cs="Arial" w:eastAsia="Arial"/>
          <w:sz w:val="12"/>
          <w:szCs w:val="12"/>
          <w:color w:val="464646"/>
          <w:spacing w:val="0"/>
          <w:w w:val="79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464646"/>
          <w:spacing w:val="4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-4"/>
          <w:w w:val="79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9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9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20"/>
          <w:w w:val="7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464646"/>
          <w:spacing w:val="-9"/>
          <w:w w:val="79"/>
          <w:b/>
          <w:bCs/>
        </w:rPr>
        <w:t>p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9"/>
          <w:b/>
          <w:bCs/>
        </w:rPr>
        <w:t>rio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9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626262"/>
          <w:spacing w:val="15"/>
          <w:w w:val="7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81"/>
          <w:b/>
          <w:bCs/>
        </w:rPr>
        <w:t>\\'</w:t>
      </w:r>
      <w:r>
        <w:rPr>
          <w:rFonts w:ascii="Arial" w:hAnsi="Arial" w:cs="Arial" w:eastAsia="Arial"/>
          <w:sz w:val="12"/>
          <w:szCs w:val="12"/>
          <w:color w:val="626262"/>
          <w:spacing w:val="-3"/>
          <w:w w:val="81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464646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464646"/>
          <w:spacing w:val="-5"/>
          <w:w w:val="93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797979"/>
          <w:spacing w:val="0"/>
          <w:w w:val="84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797979"/>
          <w:spacing w:val="0"/>
          <w:w w:val="83"/>
          <w:b/>
          <w:bCs/>
        </w:rPr>
        <w:t>n</w:t>
      </w:r>
      <w:r>
        <w:rPr>
          <w:rFonts w:ascii="Arial" w:hAnsi="Arial" w:cs="Arial" w:eastAsia="Arial"/>
          <w:sz w:val="12"/>
          <w:szCs w:val="12"/>
          <w:color w:val="797979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797979"/>
          <w:spacing w:val="0"/>
          <w:w w:val="75"/>
          <w:b/>
          <w:bCs/>
        </w:rPr>
        <w:t>consen</w:t>
      </w:r>
      <w:r>
        <w:rPr>
          <w:rFonts w:ascii="Arial" w:hAnsi="Arial" w:cs="Arial" w:eastAsia="Arial"/>
          <w:sz w:val="12"/>
          <w:szCs w:val="12"/>
          <w:color w:val="797979"/>
          <w:spacing w:val="0"/>
          <w:w w:val="75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797979"/>
          <w:spacing w:val="-1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-5"/>
          <w:w w:val="88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464646"/>
          <w:spacing w:val="0"/>
          <w:w w:val="135"/>
          <w:b/>
          <w:bCs/>
        </w:rPr>
        <w:t>f</w:t>
      </w:r>
      <w:r>
        <w:rPr>
          <w:rFonts w:ascii="Arial" w:hAnsi="Arial" w:cs="Arial" w:eastAsia="Arial"/>
          <w:sz w:val="12"/>
          <w:szCs w:val="12"/>
          <w:color w:val="464646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313131"/>
          <w:spacing w:val="-2"/>
          <w:w w:val="77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7"/>
          <w:b/>
          <w:bCs/>
        </w:rPr>
        <w:t>h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7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626262"/>
          <w:spacing w:val="-3"/>
          <w:w w:val="7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7"/>
          <w:b/>
          <w:bCs/>
        </w:rPr>
        <w:t>copyrigh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7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626262"/>
          <w:spacing w:val="-3"/>
          <w:w w:val="7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464646"/>
          <w:spacing w:val="4"/>
          <w:w w:val="88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78"/>
          <w:b/>
          <w:bCs/>
        </w:rPr>
        <w:t>wner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60" w:bottom="1060" w:left="1360" w:right="1340"/>
        </w:sectPr>
      </w:pPr>
      <w:rPr/>
    </w:p>
    <w:p>
      <w:pPr>
        <w:spacing w:before="78" w:after="0" w:line="240" w:lineRule="auto"/>
        <w:ind w:left="1577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(h)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merge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lutio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Act;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exact"/>
        <w:ind w:left="151" w:right="45" w:firstLine="141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borrow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99"/>
        </w:rPr>
        <w:t>mone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encumbe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pledge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asset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2"/>
        </w:rPr>
        <w:t>C.R.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8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B4B4B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5"/>
          <w:szCs w:val="25"/>
          <w:color w:val="4B4B4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7-132-101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02;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136" w:right="83" w:firstLine="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indepen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contracto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2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duties;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22" w:right="85" w:firstLine="144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(k)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affair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requeste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one-fift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2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vote;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55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383838"/>
          <w:spacing w:val="0"/>
          <w:w w:val="82"/>
          <w:b/>
          <w:bCs/>
        </w:rPr>
        <w:t>(1)</w:t>
      </w:r>
      <w:r>
        <w:rPr>
          <w:rFonts w:ascii="Arial" w:hAnsi="Arial" w:cs="Arial" w:eastAsia="Arial"/>
          <w:sz w:val="22"/>
          <w:szCs w:val="22"/>
          <w:color w:val="38383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38383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supervisio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employ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2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2" w:after="0" w:line="514" w:lineRule="auto"/>
        <w:ind w:left="1555" w:right="2844" w:firstLine="-1433"/>
        <w:jc w:val="left"/>
        <w:tabs>
          <w:tab w:pos="2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appropriate;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13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57" w:lineRule="auto"/>
        <w:ind w:left="122" w:right="84" w:firstLine="213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1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8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3"/>
        </w:rPr>
        <w:t>ea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15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period;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rumual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collecte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monthl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4"/>
          <w:w w:val="10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27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115" w:right="85" w:firstLine="214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ubject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1"/>
        </w:rPr>
        <w:t>annu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period;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08" w:right="94" w:firstLine="215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forecl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1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obligate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both.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08" w:right="91" w:firstLine="214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9"/>
          <w:w w:val="104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4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82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certificat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2"/>
        </w:rPr>
        <w:t>setting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ethe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uance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8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certificates.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certifica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98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3"/>
          <w:w w:val="12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3"/>
        </w:rPr>
        <w:t>uch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conclusive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payment;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08" w:right="109" w:firstLine="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(n)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procu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hazar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urable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0"/>
          <w:w w:val="106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7"/>
          <w:w w:val="11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99"/>
        </w:rPr>
        <w:t>operty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faciliti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deemed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advis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6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108" w:right="111" w:firstLine="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ponsibilitie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furnish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fidelit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bonds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Declaration.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2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bonds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color w:val="4B4B4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6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83838"/>
          <w:spacing w:val="-11"/>
          <w:w w:val="9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92"/>
        </w:rPr>
        <w:t>:\le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-9"/>
          <w:w w:val="92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38383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83838"/>
          <w:spacing w:val="-1"/>
          <w:w w:val="9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92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2"/>
          <w:w w:val="9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-6"/>
          <w:w w:val="92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0"/>
          <w:w w:val="92"/>
        </w:rPr>
        <w:t>Come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-6"/>
          <w:w w:val="9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-2"/>
          <w:w w:val="9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-12"/>
          <w:w w:val="9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100"/>
        </w:rPr>
        <w:t>\byl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83838"/>
          <w:spacing w:val="-16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00"/>
        </w:rPr>
        <w:t>s2.doc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1" w:lineRule="exact"/>
        <w:ind w:left="108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B4B4B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5"/>
          <w:szCs w:val="15"/>
          <w:color w:val="4B4B4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4B4B4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0"/>
          <w:w w:val="100"/>
        </w:rPr>
        <w:t>50.</w:t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1" w:lineRule="exact"/>
        <w:ind w:left="108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E6E6E"/>
          <w:w w:val="75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-2"/>
          <w:w w:val="74"/>
          <w:b/>
          <w:bCs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98"/>
          <w:b/>
          <w:bCs/>
        </w:rPr>
        <w:t>2007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81"/>
          <w:b/>
          <w:bCs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17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81"/>
          <w:b/>
          <w:bCs/>
        </w:rPr>
        <w:t>Associatio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81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-2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0"/>
          <w:w w:val="81"/>
          <w:b/>
          <w:bCs/>
        </w:rPr>
        <w:t>Doetmlen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-5"/>
          <w:w w:val="82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6E6E6E"/>
          <w:spacing w:val="-10"/>
          <w:w w:val="106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939393"/>
          <w:spacing w:val="0"/>
          <w:w w:val="119"/>
          <w:b/>
          <w:bCs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93939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83838"/>
          <w:spacing w:val="1"/>
          <w:w w:val="81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81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81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81"/>
          <w:b/>
          <w:bCs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4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72"/>
          <w:b/>
          <w:bCs/>
        </w:rPr>
        <w:t>AJI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0"/>
          <w:w w:val="59"/>
          <w:b/>
          <w:bCs/>
        </w:rPr>
        <w:t>risJrt</w:t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0"/>
          <w:w w:val="6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0"/>
          <w:w w:val="81"/>
          <w:b/>
          <w:bCs/>
        </w:rPr>
        <w:t>reser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-4"/>
          <w:w w:val="81"/>
          <w:b/>
          <w:bCs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color w:val="6E6E6E"/>
          <w:spacing w:val="0"/>
          <w:w w:val="81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6E6E6E"/>
          <w:spacing w:val="0"/>
          <w:w w:val="81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6E6E6E"/>
          <w:spacing w:val="0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E6E6E"/>
          <w:spacing w:val="24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103"/>
          <w:b/>
          <w:bCs/>
        </w:rPr>
        <w:t>No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6E6E6E"/>
          <w:spacing w:val="0"/>
          <w:w w:val="80"/>
          <w:b/>
          <w:bCs/>
        </w:rPr>
        <w:t>pan</w:t>
      </w:r>
      <w:r>
        <w:rPr>
          <w:rFonts w:ascii="Arial" w:hAnsi="Arial" w:cs="Arial" w:eastAsia="Arial"/>
          <w:sz w:val="13"/>
          <w:szCs w:val="13"/>
          <w:color w:val="6E6E6E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7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83"/>
          <w:b/>
          <w:bCs/>
        </w:rPr>
        <w:t>thi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84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0"/>
          <w:w w:val="82"/>
          <w:b/>
          <w:bCs/>
        </w:rPr>
        <w:t>documen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0"/>
          <w:w w:val="82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4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0"/>
          <w:w w:val="70"/>
          <w:b/>
          <w:bCs/>
        </w:rPr>
        <w:t>m}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0"/>
          <w:w w:val="70"/>
          <w:b/>
          <w:bCs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2"/>
          <w:w w:val="7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77"/>
          <w:b/>
          <w:bCs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77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16"/>
          <w:w w:val="7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E6E6E"/>
          <w:spacing w:val="0"/>
          <w:w w:val="77"/>
          <w:b/>
          <w:bCs/>
        </w:rPr>
        <w:t>re</w:t>
      </w:r>
      <w:r>
        <w:rPr>
          <w:rFonts w:ascii="Times New Roman" w:hAnsi="Times New Roman" w:cs="Times New Roman" w:eastAsia="Times New Roman"/>
          <w:sz w:val="13"/>
          <w:szCs w:val="13"/>
          <w:color w:val="6E6E6E"/>
          <w:spacing w:val="-1"/>
          <w:w w:val="77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0"/>
          <w:w w:val="77"/>
          <w:b/>
          <w:bCs/>
        </w:rPr>
        <w:t>rodu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-7"/>
          <w:w w:val="77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6E6E6E"/>
          <w:spacing w:val="0"/>
          <w:w w:val="77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6E6E6E"/>
          <w:spacing w:val="0"/>
          <w:w w:val="77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6E6E6E"/>
          <w:spacing w:val="20"/>
          <w:w w:val="7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0"/>
          <w:w w:val="77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0"/>
          <w:w w:val="77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-5"/>
          <w:w w:val="77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6"/>
          <w:b/>
          <w:bCs/>
        </w:rPr>
        <w:t>any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8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6"/>
          <w:b/>
          <w:bCs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6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-5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86"/>
          <w:b/>
          <w:bCs/>
        </w:rPr>
        <w:t>\\lthou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86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8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88"/>
          <w:b/>
          <w:bCs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87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88"/>
          <w:b/>
          <w:bCs/>
        </w:rPr>
        <w:t>pr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-4"/>
          <w:w w:val="88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8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8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2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75"/>
          <w:b/>
          <w:bCs/>
        </w:rPr>
        <w:t>\tvritte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7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-1"/>
          <w:w w:val="7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-1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8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93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1"/>
          <w:w w:val="92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71"/>
          <w:b/>
          <w:bCs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-10"/>
          <w:w w:val="126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112"/>
          <w:b/>
          <w:bCs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88"/>
          <w:b/>
          <w:bCs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0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B4B4B"/>
          <w:spacing w:val="1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8"/>
          <w:b/>
          <w:bCs/>
        </w:rPr>
        <w:t>copyngh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0"/>
          <w:w w:val="8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B5B5B"/>
          <w:spacing w:val="3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E6E6E"/>
          <w:spacing w:val="0"/>
          <w:w w:val="100"/>
          <w:b/>
          <w:bCs/>
        </w:rPr>
        <w:t>owner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25" w:top="1300" w:bottom="1020" w:left="1340" w:right="1340"/>
          <w:pgSz w:w="12240" w:h="15840"/>
        </w:sectPr>
      </w:pPr>
      <w:rPr/>
    </w:p>
    <w:p>
      <w:pPr>
        <w:spacing w:before="78" w:after="0" w:line="253" w:lineRule="auto"/>
        <w:ind w:left="176" w:right="55" w:firstLine="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(p)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fulfill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obliga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F0F0F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3"/>
          <w:szCs w:val="23"/>
          <w:color w:val="0F0F0F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repairs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F0F0F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3"/>
          <w:szCs w:val="23"/>
          <w:color w:val="0F0F0F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6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48" w:right="52" w:firstLine="145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83838"/>
          <w:spacing w:val="-6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q)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     </w:t>
      </w:r>
      <w:r>
        <w:rPr>
          <w:rFonts w:ascii="Arial" w:hAnsi="Arial" w:cs="Arial" w:eastAsia="Arial"/>
          <w:sz w:val="23"/>
          <w:szCs w:val="23"/>
          <w:color w:val="38383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treasur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receipts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disbursement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99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accountin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managin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accountant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ce1tifie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accountant.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Managin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2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Managin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Association;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88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(r)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appropriate.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40" w:right="82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7.2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ubject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Decla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Colorad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statute.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3"/>
        </w:rPr>
        <w:t>duties: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33" w:right="89" w:firstLine="144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duti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Priva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Detentio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managing,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operatin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9"/>
          <w:w w:val="102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cleaning,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maintainin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airing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F0F0F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ention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Basins;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admini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enforcin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covenants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trictions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8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727272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72727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reservation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ements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conta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recorded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"Private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Detention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asin/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tom1water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4"/>
          <w:w w:val="9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5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Easement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evy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collectin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enforcin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sments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charg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9"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Detentio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Agreement;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67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40" w:lineRule="auto"/>
        <w:ind w:left="133" w:right="286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6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2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33-B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"/>
          <w:w w:val="105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5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3"/>
          <w:w w:val="105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-B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5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33" w:right="104" w:firstLine="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2"/>
          <w:w w:val="10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1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8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quirements.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26" w:right="106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7.3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omissio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2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5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4"/>
        </w:rPr>
        <w:t>triction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72727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727272"/>
          <w:spacing w:val="1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easements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99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limitatio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5"/>
        </w:rPr>
        <w:t>wavie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2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F0F0F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ereof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2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9"/>
        </w:rPr>
        <w:t>reafter.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63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11"/>
          <w:w w:val="9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727272"/>
          <w:spacing w:val="0"/>
          <w:w w:val="93"/>
        </w:rPr>
        <w:t>:\l</w:t>
      </w:r>
      <w:r>
        <w:rPr>
          <w:rFonts w:ascii="Times New Roman" w:hAnsi="Times New Roman" w:cs="Times New Roman" w:eastAsia="Times New Roman"/>
          <w:sz w:val="17"/>
          <w:szCs w:val="17"/>
          <w:color w:val="727272"/>
          <w:spacing w:val="-9"/>
          <w:w w:val="9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7"/>
          <w:w w:val="9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0"/>
          <w:w w:val="93"/>
        </w:rPr>
        <w:t>ai\L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93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-4"/>
          <w:w w:val="9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383838"/>
          <w:spacing w:val="0"/>
          <w:w w:val="93"/>
        </w:rPr>
        <w:t>ome</w:t>
      </w:r>
      <w:r>
        <w:rPr>
          <w:rFonts w:ascii="Times New Roman" w:hAnsi="Times New Roman" w:cs="Times New Roman" w:eastAsia="Times New Roman"/>
          <w:sz w:val="17"/>
          <w:szCs w:val="17"/>
          <w:color w:val="383838"/>
          <w:spacing w:val="-14"/>
          <w:w w:val="9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93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-6"/>
          <w:w w:val="9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89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2"/>
          <w:w w:val="89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38383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83838"/>
          <w:spacing w:val="-13"/>
          <w:w w:val="9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91"/>
        </w:rPr>
        <w:t>cs\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-6"/>
          <w:w w:val="92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F0F0F"/>
          <w:spacing w:val="-1"/>
          <w:w w:val="9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83838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87"/>
        </w:rPr>
        <w:t>ws2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-15"/>
          <w:w w:val="8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83838"/>
          <w:spacing w:val="-6"/>
          <w:w w:val="99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5E5E5E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33" w:right="743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4D4D4D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4D4D4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4D4D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4D4D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4D4D4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4D4D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4D4D4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D4D4D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color w:val="4D4D4D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16"/>
          <w:szCs w:val="16"/>
          <w:color w:val="4D4D4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62626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D4D4D"/>
          <w:spacing w:val="0"/>
          <w:w w:val="100"/>
        </w:rPr>
        <w:t>450.000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auto"/>
        <w:ind w:left="119" w:right="1570"/>
        <w:jc w:val="both"/>
        <w:rPr>
          <w:rFonts w:ascii="Arial" w:hAnsi="Arial" w:cs="Arial" w:eastAsia="Arial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100"/>
          <w:b/>
          <w:bCs/>
          <w:i/>
        </w:rPr>
        <w:t>©2007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90"/>
          <w:b/>
          <w:bCs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4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90"/>
          <w:b/>
          <w:bCs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-9"/>
          <w:w w:val="90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90"/>
          <w:b/>
          <w:bCs/>
        </w:rPr>
        <w:t>sociatio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9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10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90"/>
          <w:b/>
          <w:bCs/>
        </w:rPr>
        <w:t>Document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-7"/>
          <w:w w:val="90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0"/>
          <w:w w:val="90"/>
          <w:b/>
          <w:bCs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3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-7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8"/>
          <w:b/>
          <w:bCs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3"/>
          <w:w w:val="88"/>
          <w:b/>
          <w:bCs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88"/>
          <w:b/>
          <w:bCs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-4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88"/>
          <w:b/>
          <w:bCs/>
        </w:rPr>
        <w:t>nghts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13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11"/>
          <w:w w:val="88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88"/>
          <w:b/>
          <w:bCs/>
        </w:rPr>
        <w:t>eserve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88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88"/>
          <w:b/>
          <w:bCs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3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2"/>
          <w:b/>
          <w:bCs/>
        </w:rPr>
        <w:t>par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8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103"/>
          <w:b/>
          <w:bCs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90"/>
          <w:b/>
          <w:bCs/>
        </w:rPr>
        <w:t>tl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91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0"/>
          <w:w w:val="114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828282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8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88"/>
          <w:b/>
          <w:bCs/>
        </w:rPr>
        <w:t>ocum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-4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8"/>
          <w:b/>
          <w:bCs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10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88"/>
          <w:b/>
          <w:bCs/>
        </w:rPr>
        <w:t>my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-8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-13"/>
          <w:w w:val="9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85"/>
          <w:b/>
          <w:bCs/>
        </w:rPr>
        <w:t>eprod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-1"/>
          <w:w w:val="86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5"/>
          <w:w w:val="33"/>
          <w:b/>
          <w:bCs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94"/>
          <w:b/>
          <w:bCs/>
        </w:rPr>
        <w:t>cc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95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E5E5E"/>
          <w:spacing w:val="0"/>
          <w:w w:val="76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5E5E5E"/>
          <w:spacing w:val="0"/>
          <w:w w:val="76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E5E5E"/>
          <w:spacing w:val="-2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88"/>
          <w:b/>
          <w:bCs/>
        </w:rPr>
        <w:t>any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-2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88"/>
          <w:b/>
          <w:bCs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88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-4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88"/>
          <w:b/>
          <w:bCs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-3"/>
          <w:w w:val="88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-4"/>
          <w:w w:val="8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88"/>
          <w:b/>
          <w:bCs/>
        </w:rPr>
        <w:t>ho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1"/>
          <w:w w:val="88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8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18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8"/>
          <w:w w:val="85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4"/>
          <w:b/>
          <w:bCs/>
        </w:rPr>
        <w:t>prior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5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-18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97"/>
          <w:b/>
          <w:bCs/>
        </w:rPr>
        <w:t>.nttc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-7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7"/>
          <w:b/>
          <w:bCs/>
        </w:rPr>
        <w:t>consen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7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2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100"/>
          <w:b/>
          <w:bCs/>
        </w:rPr>
        <w:t>ofth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0"/>
          <w:w w:val="88"/>
          <w:b/>
          <w:bCs/>
        </w:rPr>
        <w:t>copyrig</w:t>
      </w:r>
      <w:r>
        <w:rPr>
          <w:rFonts w:ascii="Times New Roman" w:hAnsi="Times New Roman" w:cs="Times New Roman" w:eastAsia="Times New Roman"/>
          <w:sz w:val="12"/>
          <w:szCs w:val="12"/>
          <w:color w:val="5E5E5E"/>
          <w:spacing w:val="-5"/>
          <w:w w:val="88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8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5E5E5E"/>
          <w:spacing w:val="0"/>
          <w:w w:val="128"/>
          <w:b/>
          <w:bCs/>
        </w:rPr>
        <w:t>O\\ncr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25" w:top="1300" w:bottom="1020" w:left="1300" w:right="1360"/>
          <w:pgSz w:w="12240" w:h="15840"/>
        </w:sectPr>
      </w:pPr>
      <w:rPr/>
    </w:p>
    <w:p>
      <w:pPr>
        <w:spacing w:before="60" w:after="0" w:line="254" w:lineRule="auto"/>
        <w:ind w:left="3182" w:right="3080" w:firstLine="9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VIII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  <w:t>DUTIES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165" w:right="45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-1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Enumer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  <w:t>Offices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Vice-President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Treasurer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6"/>
        </w:rPr>
        <w:t>time,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elect.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Treasure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person.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Treasure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4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eightee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older.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51" w:right="45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1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1"/>
        </w:rPr>
        <w:t>8.2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1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  <w:position w:val="0"/>
        </w:rPr>
        <w:t>Electio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2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9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  <w:position w:val="0"/>
        </w:rPr>
        <w:t>Officers.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initial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sha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terminatio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5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Declarant'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officers;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thereafter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  <w:position w:val="0"/>
        </w:rPr>
        <w:t>Members.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51" w:right="7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8.3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annuall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soone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resign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removed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disqualifie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successor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9"/>
          <w:w w:val="11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6"/>
        </w:rPr>
        <w:t>ected.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37" w:right="71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8.4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Appointments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affair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99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determine.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1" w:right="551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6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-11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5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Resignatio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Removal.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560" w:lineRule="atLeast"/>
        <w:ind w:left="1566" w:right="88" w:firstLine="7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Board.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resig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resignatio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55" w:lineRule="auto"/>
        <w:ind w:left="129" w:right="8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ociation.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resignatio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6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1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resignatio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6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pendin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vacanc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successo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vacancy.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22" w:right="87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-17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  <w:t>Vacancies.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vacanc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fille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Board.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vacanc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remainde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9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replaces.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22" w:right="89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4"/>
          <w:w w:val="118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-16"/>
          <w:w w:val="11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8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18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6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5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6"/>
        </w:rPr>
        <w:t>Ac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5"/>
          <w:w w:val="106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-19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Colorad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</w:rPr>
        <w:t>including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limitatio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following: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66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-10"/>
          <w:w w:val="92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92"/>
        </w:rPr>
        <w:t>\lega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4"/>
          <w:w w:val="9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92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-6"/>
          <w:w w:val="9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92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-6"/>
          <w:w w:val="92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1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92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5"/>
          <w:w w:val="9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-1"/>
          <w:w w:val="9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6"/>
          <w:w w:val="9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89"/>
        </w:rPr>
        <w:t>Estate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1"/>
          <w:w w:val="9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1"/>
          <w:w w:val="90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2B2B2B"/>
          <w:spacing w:val="0"/>
          <w:w w:val="89"/>
        </w:rPr>
        <w:t>bylaws2.doc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7" w:lineRule="exact"/>
        <w:ind w:left="122" w:right="745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93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93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B2B2B"/>
          <w:spacing w:val="0"/>
          <w:w w:val="94"/>
        </w:rPr>
        <w:t>1450.000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52" w:right="1597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6D6D6D"/>
          <w:w w:val="120"/>
          <w:b/>
          <w:bCs/>
        </w:rPr>
        <w:t>2007</w:t>
      </w:r>
      <w:r>
        <w:rPr>
          <w:rFonts w:ascii="Arial" w:hAnsi="Arial" w:cs="Arial" w:eastAsia="Arial"/>
          <w:sz w:val="11"/>
          <w:szCs w:val="11"/>
          <w:color w:val="6D6D6D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9"/>
          <w:b/>
          <w:bCs/>
        </w:rPr>
        <w:t>b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9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94"/>
          <w:b/>
          <w:bCs/>
        </w:rPr>
        <w:t>Asso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-5"/>
          <w:w w:val="93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2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3"/>
          <w:w w:val="95"/>
          <w:b/>
          <w:bCs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8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4"/>
          <w:w w:val="81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10"/>
          <w:w w:val="108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1"/>
          <w:b/>
          <w:bCs/>
        </w:rPr>
        <w:t>oc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2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7"/>
          <w:w w:val="93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8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92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1"/>
          <w:w w:val="9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59"/>
          <w:b/>
          <w:bCs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1"/>
          <w:szCs w:val="11"/>
          <w:color w:val="3F3F3F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80"/>
          <w:b/>
          <w:bCs/>
        </w:rPr>
        <w:t>righ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5"/>
          <w:w w:val="81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134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100"/>
          <w:b/>
          <w:bCs/>
        </w:rPr>
        <w:t>ese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100"/>
          <w:b/>
          <w:bCs/>
        </w:rPr>
        <w:t>rve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87"/>
          <w:b/>
          <w:bCs/>
        </w:rPr>
        <w:t>l'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4"/>
          <w:w w:val="87"/>
          <w:b/>
          <w:bCs/>
        </w:rPr>
        <w:t>\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126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1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77"/>
          <w:b/>
          <w:bCs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7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79"/>
          <w:b/>
          <w:bCs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2"/>
          <w:w w:val="78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15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7"/>
          <w:w w:val="96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96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-13"/>
          <w:w w:val="96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96"/>
          <w:b/>
          <w:bCs/>
        </w:rPr>
        <w:t>um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8"/>
          <w:w w:val="96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4"/>
          <w:w w:val="96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0"/>
          <w:w w:val="96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D5D5D"/>
          <w:spacing w:val="-5"/>
          <w:w w:val="96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-21"/>
          <w:w w:val="100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5D5D5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5D5D5D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-8"/>
          <w:w w:val="100"/>
          <w:b/>
          <w:bCs/>
        </w:rPr>
        <w:t>b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D6D6D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5"/>
          <w:b/>
          <w:bCs/>
        </w:rPr>
        <w:t>re</w:t>
      </w:r>
      <w:r>
        <w:rPr>
          <w:rFonts w:ascii="Arial" w:hAnsi="Arial" w:cs="Arial" w:eastAsia="Arial"/>
          <w:sz w:val="11"/>
          <w:szCs w:val="11"/>
          <w:color w:val="6D6D6D"/>
          <w:spacing w:val="-9"/>
          <w:w w:val="85"/>
          <w:b/>
          <w:bCs/>
        </w:rPr>
        <w:t>p</w:t>
      </w:r>
      <w:r>
        <w:rPr>
          <w:rFonts w:ascii="Arial" w:hAnsi="Arial" w:cs="Arial" w:eastAsia="Arial"/>
          <w:sz w:val="11"/>
          <w:szCs w:val="11"/>
          <w:color w:val="3F3F3F"/>
          <w:spacing w:val="-3"/>
          <w:w w:val="85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D5D5D"/>
          <w:spacing w:val="0"/>
          <w:w w:val="85"/>
          <w:b/>
          <w:bCs/>
        </w:rPr>
        <w:t>oduced</w:t>
      </w:r>
      <w:r>
        <w:rPr>
          <w:rFonts w:ascii="Arial" w:hAnsi="Arial" w:cs="Arial" w:eastAsia="Arial"/>
          <w:sz w:val="11"/>
          <w:szCs w:val="11"/>
          <w:color w:val="5D5D5D"/>
          <w:spacing w:val="17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0"/>
          <w:w w:val="85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0"/>
          <w:w w:val="85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-8"/>
          <w:w w:val="85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5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5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3F3F3F"/>
          <w:spacing w:val="10"/>
          <w:w w:val="85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-15"/>
          <w:w w:val="100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5D5D5D"/>
          <w:spacing w:val="-11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11"/>
          <w:szCs w:val="11"/>
          <w:color w:val="3F3F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D5D5D"/>
          <w:spacing w:val="0"/>
          <w:w w:val="95"/>
          <w:b/>
          <w:bCs/>
        </w:rPr>
        <w:t>w</w:t>
      </w:r>
      <w:r>
        <w:rPr>
          <w:rFonts w:ascii="Arial" w:hAnsi="Arial" w:cs="Arial" w:eastAsia="Arial"/>
          <w:sz w:val="11"/>
          <w:szCs w:val="11"/>
          <w:color w:val="5D5D5D"/>
          <w:spacing w:val="-9"/>
          <w:w w:val="95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3F3F3F"/>
          <w:spacing w:val="-12"/>
          <w:w w:val="95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5D5D5D"/>
          <w:spacing w:val="-11"/>
          <w:w w:val="95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95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3F3F3F"/>
          <w:spacing w:val="6"/>
          <w:w w:val="95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5"/>
          <w:b/>
          <w:bCs/>
        </w:rPr>
        <w:t>th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6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3F3F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6"/>
          <w:b/>
          <w:bCs/>
        </w:rPr>
        <w:t>prio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6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3F3F3F"/>
          <w:spacing w:val="7"/>
          <w:w w:val="86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6"/>
          <w:b/>
          <w:bCs/>
        </w:rPr>
        <w:t>writ</w:t>
      </w:r>
      <w:r>
        <w:rPr>
          <w:rFonts w:ascii="Arial" w:hAnsi="Arial" w:cs="Arial" w:eastAsia="Arial"/>
          <w:sz w:val="11"/>
          <w:szCs w:val="11"/>
          <w:color w:val="3F3F3F"/>
          <w:spacing w:val="3"/>
          <w:w w:val="86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D5D5D"/>
          <w:spacing w:val="-9"/>
          <w:w w:val="86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6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3F3F3F"/>
          <w:spacing w:val="25"/>
          <w:w w:val="86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6"/>
          <w:b/>
          <w:bCs/>
        </w:rPr>
        <w:t>co</w:t>
      </w:r>
      <w:r>
        <w:rPr>
          <w:rFonts w:ascii="Arial" w:hAnsi="Arial" w:cs="Arial" w:eastAsia="Arial"/>
          <w:sz w:val="11"/>
          <w:szCs w:val="11"/>
          <w:color w:val="3F3F3F"/>
          <w:spacing w:val="-2"/>
          <w:w w:val="86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6D6D6D"/>
          <w:spacing w:val="-9"/>
          <w:w w:val="86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6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6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3F3F3F"/>
          <w:spacing w:val="-8"/>
          <w:w w:val="86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97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98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3F3F3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94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3F3F3F"/>
          <w:spacing w:val="-11"/>
          <w:w w:val="94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D6D6D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D5D5D"/>
          <w:spacing w:val="0"/>
          <w:w w:val="94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5D5D5D"/>
          <w:spacing w:val="-3"/>
          <w:w w:val="94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3F3F3F"/>
          <w:spacing w:val="-3"/>
          <w:w w:val="94"/>
          <w:b/>
          <w:bCs/>
        </w:rPr>
        <w:t>p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94"/>
          <w:b/>
          <w:bCs/>
        </w:rPr>
        <w:t>yri</w:t>
      </w:r>
      <w:r>
        <w:rPr>
          <w:rFonts w:ascii="Arial" w:hAnsi="Arial" w:cs="Arial" w:eastAsia="Arial"/>
          <w:sz w:val="11"/>
          <w:szCs w:val="11"/>
          <w:color w:val="6D6D6D"/>
          <w:spacing w:val="-31"/>
          <w:w w:val="94"/>
          <w:b/>
          <w:bCs/>
        </w:rPr>
        <w:t>g</w:t>
      </w:r>
      <w:r>
        <w:rPr>
          <w:rFonts w:ascii="Arial" w:hAnsi="Arial" w:cs="Arial" w:eastAsia="Arial"/>
          <w:sz w:val="11"/>
          <w:szCs w:val="11"/>
          <w:color w:val="3F3F3F"/>
          <w:spacing w:val="-9"/>
          <w:w w:val="94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5D5D5D"/>
          <w:spacing w:val="0"/>
          <w:w w:val="94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D5D5D"/>
          <w:spacing w:val="-7"/>
          <w:w w:val="94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6D6D6D"/>
          <w:spacing w:val="-15"/>
          <w:w w:val="100"/>
          <w:b/>
          <w:bCs/>
        </w:rPr>
        <w:t>w</w:t>
      </w:r>
      <w:r>
        <w:rPr>
          <w:rFonts w:ascii="Arial" w:hAnsi="Arial" w:cs="Arial" w:eastAsia="Arial"/>
          <w:sz w:val="11"/>
          <w:szCs w:val="11"/>
          <w:color w:val="3F3F3F"/>
          <w:spacing w:val="-12"/>
          <w:w w:val="100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5D5D5D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25" w:top="1320" w:bottom="1020" w:left="1300" w:right="1340"/>
          <w:pgSz w:w="12240" w:h="15840"/>
        </w:sectPr>
      </w:pPr>
      <w:rPr/>
    </w:p>
    <w:p>
      <w:pPr>
        <w:spacing w:before="78" w:after="0" w:line="255" w:lineRule="auto"/>
        <w:ind w:left="152" w:right="41" w:firstLine="142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preside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out;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leases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mortgages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trument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co-sig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promi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sory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notes.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usually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veste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presi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4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-7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affair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esta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2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5"/>
          <w:w w:val="8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99"/>
        </w:rPr>
        <w:t>ishe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meetings.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138" w:right="45" w:firstLine="142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Vice-President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inabilit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Board.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31" w:right="60" w:firstLine="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meetings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proceedin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Members;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affi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requirin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seal;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4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02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4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gethe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99"/>
        </w:rPr>
        <w:t>addresse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sha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2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99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16" w:right="76" w:firstLine="14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performe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gin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Treasure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5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1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rnmentall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disburse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esoluti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Directors;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co-sig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98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promissor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22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accou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annu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accountin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2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48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statem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expenditur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regular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delive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managin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collectin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disbursin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funds,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Treasure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managin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calenda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quarter.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09" w:right="93" w:firstLine="142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prepar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execut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Associ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therein.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78" w:right="411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98"/>
        </w:rPr>
        <w:t>IX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40" w:lineRule="auto"/>
        <w:ind w:left="2143" w:right="220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98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OFFI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1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16" w:right="8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Contra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commitmen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3"/>
          <w:w w:val="10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7676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9"/>
          <w:w w:val="102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"/>
          <w:w w:val="102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7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responsibility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commitment.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09" w:right="96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9.2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u w:val="single" w:color="000000"/>
        </w:rPr>
        <w:t>Indemnificatio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5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indemnifie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orporatio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7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3"/>
          <w:w w:val="107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"/>
          <w:w w:val="114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2"/>
          <w:w w:val="106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662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19"/>
          <w:w w:val="10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-13"/>
          <w:w w:val="154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95"/>
        </w:rPr>
        <w:t>\l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10"/>
          <w:w w:val="9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-1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5"/>
          <w:w w:val="9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111111"/>
          <w:spacing w:val="5"/>
          <w:w w:val="7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88"/>
        </w:rPr>
        <w:t>\L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6"/>
          <w:w w:val="8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-6"/>
          <w:w w:val="105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11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-15"/>
          <w:w w:val="10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1"/>
          <w:w w:val="8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7"/>
          <w:w w:val="89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86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-9"/>
          <w:w w:val="8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93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6"/>
          <w:w w:val="9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-19"/>
          <w:w w:val="11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17"/>
          <w:w w:val="12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1"/>
          <w:w w:val="105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89"/>
        </w:rPr>
        <w:t>byla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9"/>
          <w:w w:val="9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-11"/>
          <w:w w:val="11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7" w:lineRule="exact"/>
        <w:ind w:left="116" w:right="74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1"/>
          <w:w w:val="9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42424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42424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92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92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91"/>
        </w:rPr>
        <w:t>1450.000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49" w:lineRule="exact"/>
        <w:ind w:left="102" w:right="1591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96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4"/>
          <w:w w:val="96"/>
          <w:b/>
          <w:bCs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3"/>
          <w:w w:val="96"/>
          <w:b/>
          <w:bCs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10"/>
          <w:w w:val="96"/>
          <w:b/>
          <w:bCs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10"/>
          <w:w w:val="96"/>
          <w:b/>
          <w:bCs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96"/>
          <w:b/>
          <w:bCs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10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1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0"/>
          <w:w w:val="88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-2"/>
          <w:w w:val="88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84"/>
          <w:b/>
          <w:bCs/>
        </w:rPr>
        <w:t>soci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-9"/>
          <w:w w:val="85"/>
          <w:b/>
          <w:bCs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0"/>
          <w:w w:val="66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-4"/>
          <w:w w:val="65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1"/>
          <w:w w:val="69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0"/>
          <w:w w:val="46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10"/>
          <w:w w:val="107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91"/>
          <w:b/>
          <w:bCs/>
        </w:rPr>
        <w:t>ocum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7"/>
          <w:w w:val="91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5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107"/>
          <w:b/>
          <w:bCs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81"/>
          <w:b/>
          <w:bCs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81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81"/>
          <w:b/>
          <w:bCs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6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9"/>
          <w:b/>
          <w:bCs/>
        </w:rPr>
        <w:t>Ali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88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-4"/>
          <w:w w:val="88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0"/>
          <w:w w:val="88"/>
          <w:b/>
          <w:bCs/>
        </w:rPr>
        <w:t>gh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1"/>
          <w:w w:val="88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4"/>
          <w:w w:val="88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88"/>
          <w:b/>
          <w:bCs/>
        </w:rPr>
        <w:t>reserve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88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88"/>
          <w:b/>
          <w:bCs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7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-10"/>
          <w:w w:val="92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92"/>
          <w:b/>
          <w:bCs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-9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92"/>
          <w:b/>
          <w:bCs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-5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63636"/>
          <w:spacing w:val="0"/>
          <w:w w:val="73"/>
          <w:b/>
          <w:bCs/>
        </w:rPr>
        <w:t>th</w:t>
      </w:r>
      <w:r>
        <w:rPr>
          <w:rFonts w:ascii="Times New Roman" w:hAnsi="Times New Roman" w:cs="Times New Roman" w:eastAsia="Times New Roman"/>
          <w:sz w:val="13"/>
          <w:szCs w:val="13"/>
          <w:color w:val="363636"/>
          <w:spacing w:val="2"/>
          <w:w w:val="72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0"/>
          <w:w w:val="106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67676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5"/>
          <w:w w:val="9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90"/>
          <w:b/>
          <w:bCs/>
        </w:rPr>
        <w:t>oc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2"/>
          <w:w w:val="90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1"/>
          <w:w w:val="90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5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90"/>
          <w:b/>
          <w:bCs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3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4D4D4D"/>
          <w:spacing w:val="0"/>
          <w:w w:val="80"/>
          <w:b/>
          <w:bCs/>
        </w:rPr>
        <w:t>Jn)</w:t>
      </w:r>
      <w:r>
        <w:rPr>
          <w:rFonts w:ascii="Times New Roman" w:hAnsi="Times New Roman" w:cs="Times New Roman" w:eastAsia="Times New Roman"/>
          <w:sz w:val="10"/>
          <w:szCs w:val="10"/>
          <w:color w:val="4D4D4D"/>
          <w:spacing w:val="0"/>
          <w:w w:val="80"/>
          <w:b/>
          <w:bCs/>
        </w:rPr>
        <w:t>'</w:t>
      </w:r>
      <w:r>
        <w:rPr>
          <w:rFonts w:ascii="Times New Roman" w:hAnsi="Times New Roman" w:cs="Times New Roman" w:eastAsia="Times New Roman"/>
          <w:sz w:val="10"/>
          <w:szCs w:val="10"/>
          <w:color w:val="4D4D4D"/>
          <w:spacing w:val="-3"/>
          <w:w w:val="8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76767"/>
          <w:spacing w:val="0"/>
          <w:w w:val="90"/>
          <w:b/>
          <w:bCs/>
        </w:rPr>
        <w:t>b</w:t>
      </w:r>
      <w:r>
        <w:rPr>
          <w:rFonts w:ascii="Arial" w:hAnsi="Arial" w:cs="Arial" w:eastAsia="Arial"/>
          <w:sz w:val="12"/>
          <w:szCs w:val="12"/>
          <w:color w:val="676767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676767"/>
          <w:spacing w:val="-9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9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4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9"/>
          <w:w w:val="90"/>
          <w:b/>
          <w:bCs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90"/>
          <w:b/>
          <w:bCs/>
        </w:rPr>
        <w:t>ro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5"/>
          <w:w w:val="9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363636"/>
          <w:spacing w:val="-7"/>
          <w:w w:val="90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7"/>
          <w:w w:val="90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7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9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21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0"/>
          <w:w w:val="76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0"/>
          <w:w w:val="76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4D4D4D"/>
          <w:spacing w:val="5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90"/>
          <w:b/>
          <w:bCs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3"/>
          <w:w w:val="9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90"/>
          <w:b/>
          <w:bCs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4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15"/>
          <w:w w:val="90"/>
          <w:b/>
          <w:bCs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3"/>
          <w:w w:val="90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9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90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9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87"/>
          <w:b/>
          <w:bCs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3"/>
          <w:w w:val="87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7"/>
          <w:b/>
          <w:bCs/>
        </w:rPr>
        <w:t>thout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1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8"/>
          <w:w w:val="85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63636"/>
          <w:spacing w:val="0"/>
          <w:w w:val="90"/>
          <w:b/>
          <w:bCs/>
        </w:rPr>
        <w:t>pr</w:t>
      </w:r>
      <w:r>
        <w:rPr>
          <w:rFonts w:ascii="Times New Roman" w:hAnsi="Times New Roman" w:cs="Times New Roman" w:eastAsia="Times New Roman"/>
          <w:sz w:val="12"/>
          <w:szCs w:val="12"/>
          <w:color w:val="363636"/>
          <w:spacing w:val="-4"/>
          <w:w w:val="90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90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9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6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90"/>
          <w:b/>
          <w:bCs/>
        </w:rPr>
        <w:t>Mitte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9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2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8"/>
          <w:w w:val="108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11"/>
          <w:w w:val="126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7"/>
          <w:w w:val="8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94"/>
          <w:b/>
          <w:bCs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5"/>
          <w:w w:val="9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7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9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6363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36363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5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95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89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7"/>
          <w:w w:val="89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63636"/>
          <w:spacing w:val="-5"/>
          <w:w w:val="89"/>
          <w:b/>
          <w:bCs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89"/>
          <w:b/>
          <w:bCs/>
        </w:rPr>
        <w:t>yrig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-5"/>
          <w:w w:val="89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89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2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12"/>
          <w:szCs w:val="12"/>
          <w:color w:val="4D4D4D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7676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25" w:top="1300" w:bottom="1020" w:left="1360" w:right="1320"/>
          <w:pgSz w:w="12240" w:h="15840"/>
        </w:sectPr>
      </w:pPr>
      <w:rPr/>
    </w:p>
    <w:p>
      <w:pPr>
        <w:spacing w:before="71" w:after="0" w:line="256" w:lineRule="auto"/>
        <w:ind w:left="140" w:right="47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4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1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omitted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neglecte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B2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fullest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allowable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6"/>
        </w:rPr>
        <w:t>statut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5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limitatio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7"/>
          <w:w w:val="10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5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indemnificatio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exclusive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statute,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indemnificatio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impai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coverage.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indemnifie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fullest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6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11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14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7-129-101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107.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25" w:right="64" w:firstLine="2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9.3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  <w:t>Non-liability.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5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9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5"/>
        </w:rPr>
        <w:t>debt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2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Association.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supplemental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Association'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9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referenc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5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broade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indemnit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7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ppl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3"/>
          <w:w w:val="102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125" w:right="70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9.4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Standards.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llowe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</w:rPr>
        <w:t>Act,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7-128-401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9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9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9"/>
        </w:rPr>
        <w:t>7-128-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8" w:lineRule="exact"/>
        <w:ind w:left="125" w:right="478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501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indemnifie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therein.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999" w:right="3998" w:firstLine="-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COMMITTEES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11" w:right="95" w:firstLine="71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carryin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out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8"/>
          <w:w w:val="9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9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4"/>
        </w:rPr>
        <w:t>pmpos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2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9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4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9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2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architectural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committees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pmsuant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C.R.S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7-128-206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Decla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4"/>
        </w:rPr>
        <w:t>Ac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3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8"/>
        </w:rPr>
        <w:t>mle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2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procedme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mmitte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Board.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3496" w:right="3509" w:firstLine="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  <w:u w:val="single" w:color="000000"/>
        </w:rPr>
        <w:t>RECORDS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04" w:right="104" w:firstLine="72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Mortgagees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concernin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books,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Association.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"Available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inspectio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circumstances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Nonprofit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limitatio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C.R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13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7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7-136-101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thoug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106.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minut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books,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4"/>
        </w:rPr>
        <w:t>los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1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destroye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misplaced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1"/>
          <w:w w:val="10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-8"/>
          <w:w w:val="189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replacement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restoratio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restore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documents.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663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-4"/>
          <w:w w:val="9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707070"/>
          <w:spacing w:val="5"/>
          <w:w w:val="9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90"/>
        </w:rPr>
        <w:t>\Jegai\L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07070"/>
          <w:spacing w:val="0"/>
          <w:w w:val="90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707070"/>
          <w:spacing w:val="-10"/>
          <w:w w:val="9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90"/>
        </w:rPr>
        <w:t>ome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6"/>
          <w:w w:val="9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0707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B2B2B"/>
          <w:spacing w:val="-4"/>
          <w:w w:val="9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B2B2B"/>
          <w:spacing w:val="-6"/>
          <w:w w:val="9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7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92"/>
        </w:rPr>
        <w:t>tat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6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-6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89"/>
        </w:rPr>
        <w:t>\bylaws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-11"/>
          <w:w w:val="9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707070"/>
          <w:spacing w:val="-11"/>
          <w:w w:val="15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B2B2B"/>
          <w:spacing w:val="0"/>
          <w:w w:val="94"/>
        </w:rPr>
        <w:t>doc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74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62626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2525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52525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B2B2B"/>
          <w:spacing w:val="0"/>
          <w:w w:val="102"/>
        </w:rPr>
        <w:t>145</w:t>
      </w:r>
      <w:r>
        <w:rPr>
          <w:rFonts w:ascii="Times New Roman" w:hAnsi="Times New Roman" w:cs="Times New Roman" w:eastAsia="Times New Roman"/>
          <w:sz w:val="16"/>
          <w:szCs w:val="16"/>
          <w:color w:val="2B2B2B"/>
          <w:spacing w:val="-3"/>
          <w:w w:val="10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525252"/>
          <w:spacing w:val="0"/>
          <w:w w:val="98"/>
        </w:rPr>
        <w:t>.000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4" w:lineRule="exact"/>
        <w:ind w:left="111" w:right="1593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707070"/>
          <w:spacing w:val="0"/>
          <w:w w:val="100"/>
          <w:b/>
          <w:bCs/>
        </w:rPr>
        <w:t>020</w:t>
      </w:r>
      <w:r>
        <w:rPr>
          <w:rFonts w:ascii="Arial" w:hAnsi="Arial" w:cs="Arial" w:eastAsia="Arial"/>
          <w:sz w:val="11"/>
          <w:szCs w:val="11"/>
          <w:color w:val="707070"/>
          <w:spacing w:val="-11"/>
          <w:w w:val="100"/>
          <w:b/>
          <w:bCs/>
        </w:rPr>
        <w:t>0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1"/>
          <w:szCs w:val="11"/>
          <w:color w:val="3F3F3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83"/>
          <w:b/>
          <w:bCs/>
        </w:rPr>
        <w:t>b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83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626262"/>
          <w:spacing w:val="1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77"/>
          <w:b/>
          <w:bCs/>
        </w:rPr>
        <w:t>A.s.soci: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3"/>
          <w:w w:val="7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3"/>
          <w:w w:val="71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9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10"/>
          <w:w w:val="108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89"/>
          <w:b/>
          <w:bCs/>
        </w:rPr>
        <w:t>ocument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1"/>
          <w:w w:val="90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0"/>
          <w:w w:val="147"/>
          <w:b/>
          <w:bCs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96"/>
          <w:b/>
          <w:bCs/>
        </w:rPr>
        <w:t>All</w:t>
      </w:r>
      <w:r>
        <w:rPr>
          <w:rFonts w:ascii="Arial" w:hAnsi="Arial" w:cs="Arial" w:eastAsia="Arial"/>
          <w:sz w:val="11"/>
          <w:szCs w:val="11"/>
          <w:color w:val="52525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83"/>
          <w:b/>
          <w:bCs/>
        </w:rPr>
        <w:t>righ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3"/>
          <w:w w:val="84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15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6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B2B2B"/>
          <w:spacing w:val="-1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99"/>
          <w:b/>
          <w:bCs/>
        </w:rPr>
        <w:t>oftt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-2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15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92"/>
          <w:b/>
          <w:bCs/>
        </w:rPr>
        <w:t>doc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7"/>
          <w:w w:val="92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1"/>
          <w:w w:val="92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92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5"/>
          <w:w w:val="92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9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91"/>
          <w:b/>
          <w:bCs/>
        </w:rPr>
        <w:t>my</w:t>
      </w:r>
      <w:r>
        <w:rPr>
          <w:rFonts w:ascii="Arial" w:hAnsi="Arial" w:cs="Arial" w:eastAsia="Arial"/>
          <w:sz w:val="11"/>
          <w:szCs w:val="11"/>
          <w:color w:val="52525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07070"/>
          <w:spacing w:val="0"/>
          <w:w w:val="80"/>
          <w:b/>
          <w:bCs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707070"/>
          <w:spacing w:val="0"/>
          <w:w w:val="80"/>
          <w:b/>
          <w:bCs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707070"/>
          <w:spacing w:val="-1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-9"/>
          <w:w w:val="87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707070"/>
          <w:spacing w:val="-10"/>
          <w:w w:val="87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87"/>
          <w:b/>
          <w:bCs/>
        </w:rPr>
        <w:t>pro</w:t>
      </w:r>
      <w:r>
        <w:rPr>
          <w:rFonts w:ascii="Arial" w:hAnsi="Arial" w:cs="Arial" w:eastAsia="Arial"/>
          <w:sz w:val="11"/>
          <w:szCs w:val="11"/>
          <w:color w:val="525252"/>
          <w:spacing w:val="-5"/>
          <w:w w:val="87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707070"/>
          <w:spacing w:val="0"/>
          <w:w w:val="87"/>
          <w:b/>
          <w:bCs/>
        </w:rPr>
        <w:t>uc.W</w:t>
      </w:r>
      <w:r>
        <w:rPr>
          <w:rFonts w:ascii="Arial" w:hAnsi="Arial" w:cs="Arial" w:eastAsia="Arial"/>
          <w:sz w:val="11"/>
          <w:szCs w:val="11"/>
          <w:color w:val="70707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525252"/>
          <w:spacing w:val="0"/>
          <w:w w:val="95"/>
          <w:b/>
          <w:bCs/>
        </w:rPr>
        <w:t>in</w:t>
      </w:r>
      <w:r>
        <w:rPr>
          <w:rFonts w:ascii="Arial" w:hAnsi="Arial" w:cs="Arial" w:eastAsia="Arial"/>
          <w:sz w:val="12"/>
          <w:szCs w:val="12"/>
          <w:color w:val="52525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-10"/>
          <w:w w:val="9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90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90"/>
          <w:b/>
          <w:bCs/>
        </w:rPr>
        <w:t>for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90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3F3F3F"/>
          <w:spacing w:val="-4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25252"/>
          <w:spacing w:val="0"/>
          <w:w w:val="100"/>
          <w:b/>
          <w:bCs/>
        </w:rPr>
        <w:t>withou</w:t>
      </w:r>
      <w:r>
        <w:rPr>
          <w:rFonts w:ascii="Times New Roman" w:hAnsi="Times New Roman" w:cs="Times New Roman" w:eastAsia="Times New Roman"/>
          <w:sz w:val="10"/>
          <w:szCs w:val="10"/>
          <w:color w:val="52525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color w:val="52525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2525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2B2B2B"/>
          <w:spacing w:val="-9"/>
          <w:w w:val="86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98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2525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7"/>
          <w:b/>
          <w:bCs/>
        </w:rPr>
        <w:t>prio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7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3F3F3F"/>
          <w:spacing w:val="2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87"/>
          <w:b/>
          <w:bCs/>
        </w:rPr>
        <w:t>wrinc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87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87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626262"/>
          <w:spacing w:val="-10"/>
          <w:w w:val="87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3F3F3F"/>
          <w:spacing w:val="-2"/>
          <w:w w:val="87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87"/>
          <w:b/>
          <w:bCs/>
        </w:rPr>
        <w:t>se</w:t>
      </w:r>
      <w:r>
        <w:rPr>
          <w:rFonts w:ascii="Arial" w:hAnsi="Arial" w:cs="Arial" w:eastAsia="Arial"/>
          <w:sz w:val="11"/>
          <w:szCs w:val="11"/>
          <w:color w:val="626262"/>
          <w:spacing w:val="-9"/>
          <w:w w:val="87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7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3F3F3F"/>
          <w:spacing w:val="-4"/>
          <w:w w:val="87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87"/>
          <w:b/>
          <w:bCs/>
        </w:rPr>
        <w:t>oft.</w:t>
      </w:r>
      <w:r>
        <w:rPr>
          <w:rFonts w:ascii="Arial" w:hAnsi="Arial" w:cs="Arial" w:eastAsia="Arial"/>
          <w:sz w:val="11"/>
          <w:szCs w:val="11"/>
          <w:color w:val="525252"/>
          <w:spacing w:val="-7"/>
          <w:w w:val="87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707070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707070"/>
          <w:spacing w:val="6"/>
          <w:w w:val="87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87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626262"/>
          <w:spacing w:val="-3"/>
          <w:w w:val="87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3F3F3F"/>
          <w:spacing w:val="0"/>
          <w:w w:val="87"/>
          <w:b/>
          <w:bCs/>
        </w:rPr>
        <w:t>pyrig</w:t>
      </w:r>
      <w:r>
        <w:rPr>
          <w:rFonts w:ascii="Arial" w:hAnsi="Arial" w:cs="Arial" w:eastAsia="Arial"/>
          <w:sz w:val="11"/>
          <w:szCs w:val="11"/>
          <w:color w:val="3F3F3F"/>
          <w:spacing w:val="-7"/>
          <w:w w:val="87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87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26262"/>
          <w:spacing w:val="1"/>
          <w:w w:val="87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0"/>
          <w:b/>
          <w:bCs/>
        </w:rPr>
        <w:t>ov</w:t>
      </w:r>
      <w:r>
        <w:rPr>
          <w:rFonts w:ascii="Arial" w:hAnsi="Arial" w:cs="Arial" w:eastAsia="Arial"/>
          <w:sz w:val="11"/>
          <w:szCs w:val="11"/>
          <w:color w:val="626262"/>
          <w:spacing w:val="-14"/>
          <w:w w:val="100"/>
          <w:b/>
          <w:bCs/>
        </w:rPr>
        <w:t>.</w:t>
      </w:r>
      <w:r>
        <w:rPr>
          <w:rFonts w:ascii="Arial" w:hAnsi="Arial" w:cs="Arial" w:eastAsia="Arial"/>
          <w:sz w:val="11"/>
          <w:szCs w:val="11"/>
          <w:color w:val="3F3F3F"/>
          <w:spacing w:val="-14"/>
          <w:w w:val="100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70707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25" w:top="1280" w:bottom="1020" w:left="1340" w:right="1320"/>
          <w:pgSz w:w="12240" w:h="15840"/>
        </w:sectPr>
      </w:pPr>
      <w:rPr/>
    </w:p>
    <w:p>
      <w:pPr>
        <w:spacing w:before="70" w:after="0" w:line="253" w:lineRule="auto"/>
        <w:ind w:left="3948" w:right="3883" w:firstLine="-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XII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ASSESSMENTS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21" w:right="48" w:firstLine="74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obligate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continuin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9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6"/>
          <w:w w:val="10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delinquent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Postmark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envelop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honore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credite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order: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expenses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oldest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</w:rPr>
        <w:t>recent.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3734" w:right="3676" w:firstLine="-2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99"/>
        </w:rPr>
        <w:t>XIII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  <w:t>CORPORAT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  <w:u w:val="thick" w:color="000000"/>
        </w:rPr>
        <w:t>SEAL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36" w:right="56" w:firstLine="61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circula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fom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circumference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words: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CORNERSTONE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HOMEOWNER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INC.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3912" w:right="3894" w:firstLine="-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XIV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AMENDMENTS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07" w:right="58" w:firstLine="72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quomm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6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4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6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4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3"/>
          <w:w w:val="106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sixty-seve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(67%)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proxy,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howeve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1"/>
          <w:w w:val="10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notwithstandin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foregoin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8"/>
          <w:w w:val="10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4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4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99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anuar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Owners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desirable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Declarant's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typographical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clarification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Declarant'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8"/>
          <w:w w:val="10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1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lende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secondar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lendin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entit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purchas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4"/>
          <w:w w:val="106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3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6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5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Mmigages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acceptin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deed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mortgage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trument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affectin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attorney-in-fact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executin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Owner'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recordin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98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6"/>
        </w:rPr>
        <w:t>dee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mortgage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deed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obligatio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instmment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affectin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acceptance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1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ereo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acknowledgment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reservatio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amendments.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Januar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4"/>
          <w:w w:val="13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0"/>
          <w:w w:val="13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D6D6D"/>
          <w:spacing w:val="-3"/>
          <w:w w:val="13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1"/>
        </w:rPr>
        <w:t>Declarant.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3762" w:right="3764" w:firstLine="-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99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5"/>
        </w:rPr>
        <w:t>XV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MISCELLANEOUS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107" w:right="73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15.1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Fisca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u w:val="single" w:color="000000"/>
        </w:rPr>
        <w:t>Year.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determin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begi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Januar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31s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ecem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begi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D3D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incorporation.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7" w:right="659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-28"/>
          <w:w w:val="92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92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-9"/>
          <w:w w:val="9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-7"/>
          <w:w w:val="92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92"/>
        </w:rPr>
        <w:t>ai\L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2"/>
          <w:w w:val="9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92"/>
        </w:rPr>
        <w:t>\C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-7"/>
          <w:w w:val="9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6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92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5"/>
          <w:w w:val="9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1"/>
          <w:w w:val="9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-9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2"/>
          <w:w w:val="9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87"/>
        </w:rPr>
        <w:t>tes\bylaws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4"/>
          <w:w w:val="88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-15"/>
          <w:w w:val="11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97"/>
        </w:rPr>
        <w:t>doc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21" w:right="739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0"/>
          <w:w w:val="102"/>
        </w:rPr>
        <w:t>145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-12"/>
          <w:w w:val="10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D6D6D"/>
          <w:spacing w:val="0"/>
          <w:w w:val="98"/>
        </w:rPr>
        <w:t>.0</w:t>
      </w:r>
      <w:r>
        <w:rPr>
          <w:rFonts w:ascii="Times New Roman" w:hAnsi="Times New Roman" w:cs="Times New Roman" w:eastAsia="Times New Roman"/>
          <w:sz w:val="16"/>
          <w:szCs w:val="16"/>
          <w:color w:val="6D6D6D"/>
          <w:spacing w:val="-3"/>
          <w:w w:val="9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3D3D3D"/>
          <w:spacing w:val="0"/>
          <w:w w:val="10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44" w:lineRule="exact"/>
        <w:ind w:left="107" w:right="157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878787"/>
          <w:spacing w:val="2"/>
          <w:w w:val="90"/>
          <w:b/>
          <w:bCs/>
        </w:rPr>
        <w:t>@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0"/>
          <w:b/>
          <w:bCs/>
        </w:rPr>
        <w:t>2007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9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0"/>
          <w:b/>
          <w:bCs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4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0"/>
          <w:b/>
          <w:bCs/>
        </w:rPr>
        <w:t>Associatio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2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8"/>
          <w:w w:val="9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0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5"/>
          <w:w w:val="90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-14"/>
          <w:w w:val="90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0"/>
          <w:b/>
          <w:bCs/>
        </w:rPr>
        <w:t>mcms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0"/>
          <w:b/>
          <w:bCs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6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4"/>
          <w:b/>
          <w:bCs/>
        </w:rPr>
        <w:t>All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5"/>
          <w:b/>
          <w:bCs/>
        </w:rPr>
        <w:t>right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6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0"/>
          <w:b/>
          <w:bCs/>
        </w:rPr>
        <w:t>serve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65656"/>
          <w:spacing w:val="0"/>
          <w:w w:val="89"/>
          <w:b/>
          <w:bCs/>
        </w:rPr>
        <w:t>par</w:t>
      </w:r>
      <w:r>
        <w:rPr>
          <w:rFonts w:ascii="Times New Roman" w:hAnsi="Times New Roman" w:cs="Times New Roman" w:eastAsia="Times New Roman"/>
          <w:sz w:val="11"/>
          <w:szCs w:val="11"/>
          <w:color w:val="565656"/>
          <w:spacing w:val="0"/>
          <w:w w:val="89"/>
          <w:b/>
          <w:bCs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565656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9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11"/>
          <w:w w:val="92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76"/>
          <w:b/>
          <w:bCs/>
        </w:rPr>
        <w:t>1s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80"/>
          <w:b/>
          <w:bCs/>
        </w:rPr>
        <w:t>dOO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2"/>
          <w:w w:val="80"/>
          <w:b/>
          <w:bCs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80"/>
          <w:b/>
          <w:bCs/>
        </w:rPr>
        <w:t>mcn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80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1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8"/>
          <w:b/>
          <w:bCs/>
        </w:rPr>
        <w:t>my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65656"/>
          <w:spacing w:val="0"/>
          <w:w w:val="85"/>
          <w:b/>
          <w:bCs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565656"/>
          <w:spacing w:val="0"/>
          <w:w w:val="85"/>
          <w:b/>
          <w:bCs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565656"/>
          <w:spacing w:val="-7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5"/>
          <w:b/>
          <w:bCs/>
        </w:rPr>
        <w:t>reproduce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5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6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4"/>
          <w:w w:val="85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85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5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5"/>
          <w:b/>
          <w:bCs/>
        </w:rPr>
        <w:t>any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2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5"/>
          <w:b/>
          <w:bCs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5"/>
          <w:b/>
          <w:bCs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4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5"/>
          <w:b/>
          <w:bCs/>
        </w:rPr>
        <w:t>withou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16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5"/>
          <w:b/>
          <w:bCs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5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3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8"/>
          <w:w w:val="85"/>
          <w:b/>
          <w:bCs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85"/>
          <w:b/>
          <w:bCs/>
        </w:rPr>
        <w:t>rior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5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6"/>
          <w:b/>
          <w:bCs/>
        </w:rPr>
        <w:t>Y.titt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7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10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8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85"/>
          <w:b/>
          <w:bCs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9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-5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92"/>
          <w:b/>
          <w:bCs/>
        </w:rPr>
        <w:t>copynghl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-5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83"/>
          <w:b/>
          <w:bCs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6D6D6D"/>
          <w:spacing w:val="0"/>
          <w:w w:val="82"/>
          <w:b/>
          <w:bCs/>
        </w:rPr>
        <w:t>\\oner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25" w:top="1320" w:bottom="1020" w:left="1380" w:right="134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auto"/>
        <w:ind w:left="491" w:right="55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15.2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Documents.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Alticle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Incorporatio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between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Byla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control.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491" w:right="58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4"/>
          <w:w w:val="103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-14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7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Interpretation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3"/>
        </w:rPr>
        <w:t>interpret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Association'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pute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interpretatio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thereof;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interpretatio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conclusive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bindin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successor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assigns.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476" w:right="77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15.4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  <w:t>Implie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  <w:t>Rights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6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expressl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5"/>
        </w:rPr>
        <w:t>Association'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5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2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implie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6"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0"/>
          <w:w w:val="106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implie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desirable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fulfill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obligatio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privileg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4"/>
        </w:rPr>
        <w:t>unless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successor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3"/>
        </w:rPr>
        <w:t>assign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5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13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476" w:right="99" w:firstLine="717"/>
        <w:jc w:val="left"/>
        <w:tabs>
          <w:tab w:pos="9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WITNES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1"/>
        </w:rPr>
        <w:t>WHEREO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5"/>
          <w:w w:val="102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CORNERSTONE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HOMEOWNER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"/>
          <w:w w:val="10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7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1"/>
          <w:w w:val="10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hereunt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"/>
          <w:w w:val="100"/>
          <w:u w:val="single" w:color="68686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  <w:u w:val="single" w:color="686868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  <w:u w:val="single" w:color="686868"/>
        </w:rPr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1" w:after="0" w:line="240" w:lineRule="auto"/>
        <w:ind w:left="81" w:right="6428"/>
        <w:jc w:val="center"/>
        <w:tabs>
          <w:tab w:pos="23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23.557373pt;margin-top:55.272724pt;width:187.039813pt;height:.1pt;mso-position-horizontal-relative:page;mso-position-vertical-relative:paragraph;z-index:-599" coordorigin="6471,1105" coordsize="3741,2">
            <v:shape style="position:absolute;left:6471;top:1105;width:3741;height:2" coordorigin="6471,1105" coordsize="3741,0" path="m6471,1105l10212,1105e" filled="f" stroked="t" strokeweight=".7166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49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05"/>
          <w:w w:val="4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49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62"/>
          <w:w w:val="4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58585"/>
          <w:spacing w:val="0"/>
          <w:w w:val="49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858585"/>
          <w:spacing w:val="-194"/>
          <w:w w:val="4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58585"/>
          <w:spacing w:val="-276"/>
          <w:w w:val="6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0"/>
          <w:w w:val="6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-208"/>
          <w:w w:val="6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40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405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3"/>
        </w:rPr>
        <w:t>2008.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6" w:right="378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23.557373pt;margin-top:-57.626163pt;width:187.039813pt;height:.1pt;mso-position-horizontal-relative:page;mso-position-vertical-relative:paragraph;z-index:-598" coordorigin="6471,-1153" coordsize="3741,2">
            <v:shape style="position:absolute;left:6471;top:-1153;width:3741;height:2" coordorigin="6471,-1153" coordsize="3741,0" path="m6471,-1153l10212,-1153e" filled="f" stroked="t" strokeweight=".716628pt" strokecolor="#000000">
              <v:path arrowok="t"/>
            </v:shape>
          </v:group>
          <w10:wrap type="none"/>
        </w:pict>
      </w:r>
      <w:r>
        <w:rPr/>
        <w:pict>
          <v:group style="position:absolute;margin-left:323.557373pt;margin-top:-29.276365pt;width:187.039813pt;height:.1pt;mso-position-horizontal-relative:page;mso-position-vertical-relative:paragraph;z-index:-597" coordorigin="6471,-586" coordsize="3741,2">
            <v:shape style="position:absolute;left:6471;top:-586;width:3741;height:2" coordorigin="6471,-586" coordsize="3741,0" path="m6471,-586l10212,-586e" filled="f" stroked="t" strokeweight=".7166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  <w:b/>
          <w:bCs/>
        </w:rPr>
        <w:t>CERTIFICATION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99"/>
        </w:rPr>
        <w:t>undersigne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97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97"/>
        </w:rPr>
        <w:t>ereb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</w:rPr>
        <w:t>certify: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462" w:right="90" w:firstLine="71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etar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b/>
          <w:bCs/>
        </w:rPr>
        <w:t>CORNERSTONE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  <w:b/>
          <w:bCs/>
        </w:rPr>
        <w:t>ESTATES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b/>
          <w:bCs/>
        </w:rPr>
        <w:t>HOMEOWNER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b/>
          <w:bCs/>
        </w:rPr>
        <w:t>ASSOCIATION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9696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Colorad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non-profit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2"/>
        </w:rPr>
        <w:t>and,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462" w:right="92" w:firstLine="717"/>
        <w:jc w:val="left"/>
        <w:tabs>
          <w:tab w:pos="9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foregoin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tute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duly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5" w:after="0" w:line="240" w:lineRule="auto"/>
        <w:ind w:left="200" w:right="6465"/>
        <w:jc w:val="center"/>
        <w:tabs>
          <w:tab w:pos="23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858585"/>
          <w:spacing w:val="52"/>
          <w:w w:val="47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858585"/>
          <w:spacing w:val="0"/>
          <w:w w:val="47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858585"/>
          <w:spacing w:val="-143"/>
          <w:w w:val="47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47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272"/>
          <w:w w:val="47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47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23"/>
          <w:w w:val="47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89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2008.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WITNES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WHEREOF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hereunt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subscribe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affixe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1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2" w:after="0" w:line="240" w:lineRule="auto"/>
        <w:ind w:left="448" w:right="253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4"/>
        </w:rPr>
        <w:t>2008.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93" w:right="493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50.461365pt;margin-top:-1.105995pt;width:269.810305pt;height:.1pt;mso-position-horizontal-relative:page;mso-position-vertical-relative:paragraph;z-index:-596" coordorigin="5009,-22" coordsize="5396,2">
            <v:shape style="position:absolute;left:5009;top:-22;width:5396;height:2" coordorigin="5009,-22" coordsize="5396,0" path="m5009,-22l10405,-22e" filled="f" stroked="t" strokeweight=".7166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2B2B2B"/>
          <w:spacing w:val="0"/>
          <w:w w:val="103"/>
        </w:rPr>
        <w:t>Secretary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5" w:right="663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-1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858585"/>
          <w:spacing w:val="-12"/>
          <w:w w:val="122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95"/>
        </w:rPr>
        <w:t>\legal\L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-6"/>
          <w:w w:val="9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0"/>
          <w:w w:val="99"/>
        </w:rPr>
        <w:t>\Com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-7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-7"/>
          <w:w w:val="9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7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91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-7"/>
          <w:w w:val="9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0"/>
          <w:w w:val="97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-9"/>
          <w:w w:val="9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B2B2B"/>
          <w:spacing w:val="-6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95"/>
        </w:rPr>
        <w:t>es\bylaws2.doc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auto"/>
        <w:ind w:left="462" w:right="743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B2B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B2B2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-1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100"/>
        </w:rPr>
        <w:t>145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auto"/>
        <w:ind w:left="448" w:right="1584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858585"/>
          <w:spacing w:val="-8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100"/>
          <w:b/>
          <w:bCs/>
        </w:rPr>
        <w:t>2007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9"/>
          <w:b/>
          <w:bCs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2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89"/>
          <w:b/>
          <w:bCs/>
        </w:rPr>
        <w:t>Associatio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89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-2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9"/>
          <w:w w:val="89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89"/>
          <w:b/>
          <w:bCs/>
        </w:rPr>
        <w:t>ocumenls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89"/>
          <w:b/>
          <w:bCs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80"/>
          <w:b/>
          <w:bCs/>
        </w:rPr>
        <w:t>I.rn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80"/>
          <w:b/>
          <w:bCs/>
        </w:rPr>
        <w:t>:</w:t>
      </w:r>
      <w:r>
        <w:rPr>
          <w:rFonts w:ascii="Arial" w:hAnsi="Arial" w:cs="Arial" w:eastAsia="Arial"/>
          <w:sz w:val="12"/>
          <w:szCs w:val="12"/>
          <w:color w:val="696969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96969"/>
          <w:spacing w:val="1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80"/>
          <w:b/>
          <w:bCs/>
        </w:rPr>
        <w:t>All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21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80"/>
          <w:b/>
          <w:bCs/>
        </w:rPr>
        <w:t>rights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9"/>
          <w:w w:val="8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565656"/>
          <w:spacing w:val="0"/>
          <w:w w:val="108"/>
          <w:b/>
          <w:bCs/>
        </w:rPr>
        <w:t>rcSCI'</w:t>
      </w:r>
      <w:r>
        <w:rPr>
          <w:rFonts w:ascii="Arial" w:hAnsi="Arial" w:cs="Arial" w:eastAsia="Arial"/>
          <w:sz w:val="8"/>
          <w:szCs w:val="8"/>
          <w:color w:val="565656"/>
          <w:spacing w:val="-5"/>
          <w:w w:val="108"/>
          <w:b/>
          <w:bCs/>
        </w:rPr>
        <w:t>\</w:t>
      </w:r>
      <w:r>
        <w:rPr>
          <w:rFonts w:ascii="Arial" w:hAnsi="Arial" w:cs="Arial" w:eastAsia="Arial"/>
          <w:sz w:val="8"/>
          <w:szCs w:val="8"/>
          <w:color w:val="858585"/>
          <w:spacing w:val="-8"/>
          <w:w w:val="108"/>
          <w:b/>
          <w:bCs/>
        </w:rPr>
        <w:t>'</w:t>
      </w:r>
      <w:r>
        <w:rPr>
          <w:rFonts w:ascii="Arial" w:hAnsi="Arial" w:cs="Arial" w:eastAsia="Arial"/>
          <w:sz w:val="8"/>
          <w:szCs w:val="8"/>
          <w:color w:val="696969"/>
          <w:spacing w:val="0"/>
          <w:w w:val="108"/>
          <w:b/>
          <w:bCs/>
        </w:rPr>
        <w:t>ed</w:t>
      </w:r>
      <w:r>
        <w:rPr>
          <w:rFonts w:ascii="Arial" w:hAnsi="Arial" w:cs="Arial" w:eastAsia="Arial"/>
          <w:sz w:val="8"/>
          <w:szCs w:val="8"/>
          <w:color w:val="696969"/>
          <w:spacing w:val="0"/>
          <w:w w:val="108"/>
          <w:b/>
          <w:bCs/>
        </w:rPr>
        <w:t>  </w:t>
      </w:r>
      <w:r>
        <w:rPr>
          <w:rFonts w:ascii="Arial" w:hAnsi="Arial" w:cs="Arial" w:eastAsia="Arial"/>
          <w:sz w:val="8"/>
          <w:szCs w:val="8"/>
          <w:color w:val="696969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2"/>
          <w:b/>
          <w:bCs/>
        </w:rPr>
        <w:t>par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2"/>
          <w:b/>
          <w:bCs/>
        </w:rPr>
        <w:t>ofth1s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8"/>
          <w:b/>
          <w:bCs/>
        </w:rPr>
        <w:t>documen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8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10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8"/>
          <w:b/>
          <w:bCs/>
        </w:rPr>
        <w:t>my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4"/>
          <w:b/>
          <w:bCs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3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5"/>
          <w:w w:val="91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91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-9"/>
          <w:w w:val="91"/>
          <w:b/>
          <w:bCs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91"/>
          <w:b/>
          <w:bCs/>
        </w:rPr>
        <w:t>rod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91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91"/>
          <w:b/>
          <w:bCs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91"/>
          <w:b/>
          <w:bCs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4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78"/>
          <w:b/>
          <w:bCs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78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5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78"/>
          <w:b/>
          <w:bCs/>
        </w:rPr>
        <w:t>any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9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78"/>
          <w:b/>
          <w:bCs/>
        </w:rPr>
        <w:t>fonn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17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73"/>
          <w:b/>
          <w:bCs/>
        </w:rPr>
        <w:t>Y.'lthou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73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-3"/>
          <w:w w:val="7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0"/>
          <w:w w:val="84"/>
          <w:b/>
          <w:bCs/>
        </w:rPr>
        <w:t>th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0"/>
          <w:w w:val="84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-2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4"/>
          <w:b/>
          <w:bCs/>
        </w:rPr>
        <w:t>prior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5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4"/>
          <w:b/>
          <w:bCs/>
        </w:rPr>
        <w:t>v.riue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84"/>
          <w:b/>
          <w:bCs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22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84"/>
          <w:b/>
          <w:bCs/>
        </w:rPr>
        <w:t>cons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-7"/>
          <w:w w:val="84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84"/>
          <w:b/>
          <w:bCs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1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2"/>
          <w:b/>
          <w:bCs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92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8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92"/>
          <w:b/>
          <w:bCs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-13"/>
          <w:w w:val="92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13"/>
          <w:w w:val="92"/>
          <w:b/>
          <w:bCs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92"/>
          <w:b/>
          <w:bCs/>
        </w:rPr>
        <w:t>yrigh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92"/>
          <w:b/>
          <w:bCs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1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-6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0"/>
          <w:w w:val="95"/>
          <w:b/>
          <w:bCs/>
        </w:rPr>
        <w:t>wn</w:t>
      </w:r>
      <w:r>
        <w:rPr>
          <w:rFonts w:ascii="Times New Roman" w:hAnsi="Times New Roman" w:cs="Times New Roman" w:eastAsia="Times New Roman"/>
          <w:sz w:val="12"/>
          <w:szCs w:val="12"/>
          <w:color w:val="3F3F3F"/>
          <w:spacing w:val="-7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75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sectPr>
      <w:pgMar w:header="0" w:footer="825" w:top="1480" w:bottom="1040" w:left="100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71.018845" w:lineRule="exact"/>
      <w:jc w:val="left"/>
      <w:rPr>
        <w:sz w:val="17.101563"/>
        <w:szCs w:val="17.10156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05597pt;margin-top:734.849915pt;width:15.602914pt;height:15.478017pt;mso-position-horizontal-relative:page;mso-position-vertical-relative:page;z-index:-599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color w:val="545454"/>
                    <w:spacing w:val="5"/>
                    <w:w w:val="113"/>
                  </w:rPr>
                  <w:t>-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2A2A2A"/>
                    <w:spacing w:val="-11"/>
                    <w:w w:val="103"/>
                  </w:rPr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696969"/>
                    <w:spacing w:val="0"/>
                    <w:w w:val="113"/>
                  </w:rPr>
                  <w:t>-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7.101563"/>
        <w:szCs w:val="17.101563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82.17672" w:lineRule="exact"/>
      <w:jc w:val="left"/>
      <w:rPr>
        <w:sz w:val="18.216797"/>
        <w:szCs w:val="18.21679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275696pt;margin-top:736.56781pt;width:21.602451pt;height:15.556859pt;mso-position-horizontal-relative:page;mso-position-vertical-relative:page;z-index:-59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color w:val="313131"/>
                    <w:spacing w:val="0"/>
                    <w:w w:val="10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313131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12-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8.216797"/>
        <w:szCs w:val="18.216797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2021-10-13T10:59:35Z</dcterms:created>
  <dcterms:modified xsi:type="dcterms:W3CDTF">2021-10-13T10:59:35Z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