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135C" w14:textId="77777777" w:rsidR="00C738AD" w:rsidRDefault="00050416" w:rsidP="0005041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738AD">
        <w:rPr>
          <w:rFonts w:ascii="Arial" w:hAnsi="Arial" w:cs="Arial"/>
          <w:b/>
          <w:bCs/>
          <w:sz w:val="20"/>
          <w:szCs w:val="20"/>
          <w:u w:val="single"/>
        </w:rPr>
        <w:t>LAND DESCRIPTION:</w:t>
      </w:r>
    </w:p>
    <w:p w14:paraId="75079FC3" w14:textId="1555F469" w:rsidR="00050416" w:rsidRPr="00C738AD" w:rsidRDefault="00050416" w:rsidP="0005041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0"/>
          <w:szCs w:val="20"/>
        </w:rPr>
      </w:pPr>
      <w:r w:rsidRPr="00C738A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9533AA" w14:textId="27017C5A" w:rsidR="00DA5294" w:rsidRPr="0063267B" w:rsidRDefault="0063267B" w:rsidP="00632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267B">
        <w:rPr>
          <w:rFonts w:ascii="Arial" w:hAnsi="Arial" w:cs="Arial"/>
        </w:rPr>
        <w:t>Lot 2, Falcon Highlands Market Place Filing No. 1B, County of El Paso, State of Colorado.</w:t>
      </w:r>
      <w:bookmarkStart w:id="0" w:name="_GoBack"/>
      <w:bookmarkEnd w:id="0"/>
    </w:p>
    <w:sectPr w:rsidR="00DA5294" w:rsidRPr="0063267B" w:rsidSect="009F79E1">
      <w:headerReference w:type="default" r:id="rId7"/>
      <w:pgSz w:w="12240" w:h="15840"/>
      <w:pgMar w:top="2160" w:right="1440" w:bottom="144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A0DD1" w14:textId="77777777" w:rsidR="00050416" w:rsidRDefault="00050416" w:rsidP="00F2499B">
      <w:pPr>
        <w:spacing w:after="0" w:line="240" w:lineRule="auto"/>
      </w:pPr>
      <w:r>
        <w:separator/>
      </w:r>
    </w:p>
  </w:endnote>
  <w:endnote w:type="continuationSeparator" w:id="0">
    <w:p w14:paraId="34A73CDC" w14:textId="77777777" w:rsidR="00050416" w:rsidRDefault="00050416" w:rsidP="00F2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 Sans Pro">
    <w:altName w:val="Calibri"/>
    <w:panose1 w:val="00000000000000000000"/>
    <w:charset w:val="00"/>
    <w:family w:val="swiss"/>
    <w:notTrueType/>
    <w:pitch w:val="variable"/>
    <w:sig w:usb0="60000287" w:usb1="00000003" w:usb2="00000000" w:usb3="00000000" w:csb0="0000019F" w:csb1="00000000"/>
  </w:font>
  <w:font w:name="Fira Sans Light">
    <w:altName w:val="Calibri"/>
    <w:panose1 w:val="00000000000000000000"/>
    <w:charset w:val="00"/>
    <w:family w:val="swiss"/>
    <w:notTrueType/>
    <w:pitch w:val="variable"/>
    <w:sig w:usb0="00000287" w:usb1="02000001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AE03" w14:textId="77777777" w:rsidR="00050416" w:rsidRDefault="00050416" w:rsidP="00F2499B">
      <w:pPr>
        <w:spacing w:after="0" w:line="240" w:lineRule="auto"/>
      </w:pPr>
      <w:r>
        <w:separator/>
      </w:r>
    </w:p>
  </w:footnote>
  <w:footnote w:type="continuationSeparator" w:id="0">
    <w:p w14:paraId="30E50722" w14:textId="77777777" w:rsidR="00050416" w:rsidRDefault="00050416" w:rsidP="00F2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4000" w14:textId="77777777" w:rsidR="00B33D17" w:rsidRPr="00D055AA" w:rsidRDefault="00B33D17" w:rsidP="00B33D17">
    <w:pPr>
      <w:pStyle w:val="Header"/>
      <w:tabs>
        <w:tab w:val="clear" w:pos="9360"/>
        <w:tab w:val="right" w:pos="9720"/>
      </w:tabs>
      <w:spacing w:before="200"/>
      <w:contextualSpacing/>
      <w:rPr>
        <w:rFonts w:ascii="Hypatia Sans Pro" w:hAnsi="Hypatia Sans Pro" w:cs="Segoe UI"/>
        <w:color w:val="252E2F"/>
        <w:spacing w:val="20"/>
        <w:kern w:val="40"/>
        <w:sz w:val="40"/>
        <w:szCs w:val="36"/>
      </w:rPr>
    </w:pPr>
    <w:r w:rsidRPr="00D055AA">
      <w:rPr>
        <w:rFonts w:ascii="Hypatia Sans Pro" w:hAnsi="Hypatia Sans Pro" w:cs="Segoe UI"/>
        <w:noProof/>
        <w:spacing w:val="20"/>
        <w:sz w:val="40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615A" wp14:editId="0E327EB5">
              <wp:simplePos x="0" y="0"/>
              <wp:positionH relativeFrom="margin">
                <wp:align>left</wp:align>
              </wp:positionH>
              <wp:positionV relativeFrom="paragraph">
                <wp:posOffset>72044</wp:posOffset>
              </wp:positionV>
              <wp:extent cx="403761" cy="0"/>
              <wp:effectExtent l="0" t="1905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3761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90003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60E61F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3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" strokecolor="#690003" strokeweight="3pt">
              <v:stroke joinstyle="miter"/>
              <w10:wrap anchorx="margin"/>
            </v:line>
          </w:pict>
        </mc:Fallback>
      </mc:AlternateContent>
    </w:r>
    <w:r w:rsidRPr="00D055AA">
      <w:rPr>
        <w:rFonts w:ascii="Hypatia Sans Pro" w:hAnsi="Hypatia Sans Pro" w:cs="Segoe UI"/>
        <w:color w:val="252E2F"/>
        <w:spacing w:val="20"/>
        <w:kern w:val="40"/>
        <w:sz w:val="40"/>
        <w:szCs w:val="36"/>
      </w:rPr>
      <w:t>HAMILTON</w:t>
    </w:r>
  </w:p>
  <w:p w14:paraId="43AE1797" w14:textId="77777777" w:rsidR="00B33D17" w:rsidRPr="00D055AA" w:rsidRDefault="00B33D17" w:rsidP="00B33D17">
    <w:pPr>
      <w:pStyle w:val="Header"/>
      <w:tabs>
        <w:tab w:val="clear" w:pos="9360"/>
        <w:tab w:val="right" w:pos="9720"/>
      </w:tabs>
      <w:rPr>
        <w:rFonts w:ascii="Hypatia Sans Pro" w:hAnsi="Hypatia Sans Pro" w:cs="Segoe UI"/>
        <w:color w:val="690003"/>
        <w:spacing w:val="20"/>
        <w:kern w:val="40"/>
        <w:sz w:val="40"/>
        <w:szCs w:val="36"/>
      </w:rPr>
    </w:pPr>
    <w:r w:rsidRPr="00D055AA">
      <w:rPr>
        <w:rFonts w:ascii="Hypatia Sans Pro" w:hAnsi="Hypatia Sans Pro" w:cs="Segoe UI"/>
        <w:color w:val="690003"/>
        <w:spacing w:val="20"/>
        <w:kern w:val="40"/>
        <w:sz w:val="40"/>
        <w:szCs w:val="36"/>
      </w:rPr>
      <w:t>DESIGNS</w:t>
    </w:r>
  </w:p>
  <w:p w14:paraId="08CBE2A9" w14:textId="73CF7BA6" w:rsidR="00B33D17" w:rsidRPr="00CE7641" w:rsidRDefault="00B33D17" w:rsidP="00B33D17">
    <w:pPr>
      <w:pStyle w:val="Header"/>
      <w:tabs>
        <w:tab w:val="clear" w:pos="9360"/>
        <w:tab w:val="right" w:pos="9720"/>
      </w:tabs>
      <w:spacing w:before="120"/>
      <w:ind w:right="-360"/>
      <w:rPr>
        <w:rFonts w:ascii="Fira Sans Light" w:hAnsi="Fira Sans Light" w:cs="Segoe UI Semilight"/>
        <w:color w:val="0F1313"/>
        <w:sz w:val="16"/>
        <w:szCs w:val="36"/>
      </w:rPr>
    </w:pPr>
    <w:r w:rsidRPr="00CE7641">
      <w:rPr>
        <w:rFonts w:ascii="Fira Sans Light" w:hAnsi="Fira Sans Light" w:cs="Segoe UI Semilight"/>
        <w:color w:val="0F1313"/>
        <w:sz w:val="16"/>
        <w:szCs w:val="36"/>
      </w:rPr>
      <w:t>11</w:t>
    </w:r>
    <w:r w:rsidR="0063267B">
      <w:rPr>
        <w:rFonts w:ascii="Fira Sans Light" w:hAnsi="Fira Sans Light" w:cs="Segoe UI Semilight"/>
        <w:color w:val="0F1313"/>
        <w:sz w:val="16"/>
        <w:szCs w:val="36"/>
      </w:rPr>
      <w:t xml:space="preserve"> Municipal </w:t>
    </w:r>
    <w:r w:rsidRPr="00CE7641">
      <w:rPr>
        <w:rFonts w:ascii="Fira Sans Light" w:hAnsi="Fira Sans Light" w:cs="Segoe UI Semilight"/>
        <w:color w:val="0F1313"/>
        <w:sz w:val="16"/>
        <w:szCs w:val="36"/>
      </w:rPr>
      <w:t xml:space="preserve">Drive, Suite </w:t>
    </w:r>
    <w:r w:rsidR="0063267B">
      <w:rPr>
        <w:rFonts w:ascii="Fira Sans Light" w:hAnsi="Fira Sans Light" w:cs="Segoe UI Semilight"/>
        <w:color w:val="0F1313"/>
        <w:sz w:val="16"/>
        <w:szCs w:val="36"/>
      </w:rPr>
      <w:t>300</w:t>
    </w:r>
  </w:p>
  <w:p w14:paraId="10C328F7" w14:textId="77777777" w:rsidR="00B33D17" w:rsidRPr="00CE7641" w:rsidRDefault="00B33D17" w:rsidP="00B33D17">
    <w:pPr>
      <w:pStyle w:val="Header"/>
      <w:tabs>
        <w:tab w:val="clear" w:pos="9360"/>
        <w:tab w:val="right" w:pos="9720"/>
      </w:tabs>
      <w:spacing w:after="60"/>
      <w:ind w:right="-360"/>
      <w:rPr>
        <w:rFonts w:ascii="Fira Sans Light" w:hAnsi="Fira Sans Light" w:cs="Segoe UI Semilight"/>
        <w:color w:val="0F1313"/>
        <w:sz w:val="16"/>
        <w:szCs w:val="36"/>
      </w:rPr>
    </w:pPr>
    <w:r w:rsidRPr="00CE7641">
      <w:rPr>
        <w:rFonts w:ascii="Fira Sans Light" w:hAnsi="Fira Sans Light" w:cs="Segoe UI Semilight"/>
        <w:color w:val="0F1313"/>
        <w:sz w:val="16"/>
        <w:szCs w:val="36"/>
      </w:rPr>
      <w:t>Fishers, Indiana 46038</w:t>
    </w:r>
  </w:p>
  <w:p w14:paraId="2A074EB8" w14:textId="77777777" w:rsidR="002F689A" w:rsidRPr="00B33D17" w:rsidRDefault="00B33D17" w:rsidP="00B33D17">
    <w:pPr>
      <w:pStyle w:val="Header"/>
      <w:tabs>
        <w:tab w:val="clear" w:pos="9360"/>
        <w:tab w:val="left" w:pos="1800"/>
        <w:tab w:val="right" w:pos="9720"/>
      </w:tabs>
      <w:ind w:right="-360"/>
      <w:rPr>
        <w:rFonts w:ascii="Fira Sans Light" w:hAnsi="Fira Sans Light" w:cs="Segoe UI Semilight"/>
        <w:color w:val="0F1313"/>
        <w:sz w:val="16"/>
        <w:szCs w:val="36"/>
      </w:rPr>
    </w:pPr>
    <w:r w:rsidRPr="00CE7641">
      <w:rPr>
        <w:rFonts w:ascii="Fira Sans Light" w:hAnsi="Fira Sans Light" w:cs="Segoe UI"/>
        <w:color w:val="0F1313"/>
        <w:sz w:val="16"/>
        <w:szCs w:val="36"/>
      </w:rPr>
      <w:t>P.</w:t>
    </w:r>
    <w:r w:rsidRPr="00CE7641">
      <w:rPr>
        <w:rFonts w:ascii="Fira Sans Light" w:hAnsi="Fira Sans Light" w:cs="Segoe UI Semilight"/>
        <w:color w:val="0F1313"/>
        <w:sz w:val="16"/>
        <w:szCs w:val="36"/>
      </w:rPr>
      <w:t xml:space="preserve"> 317-570-8800</w:t>
    </w:r>
    <w:r w:rsidRPr="00CE7641">
      <w:rPr>
        <w:rFonts w:ascii="Fira Sans Light" w:hAnsi="Fira Sans Light" w:cs="Segoe UI Semilight"/>
        <w:color w:val="0F1313"/>
        <w:sz w:val="16"/>
        <w:szCs w:val="36"/>
      </w:rPr>
      <w:tab/>
      <w:t>www.hamilton-designs.com</w:t>
    </w:r>
  </w:p>
  <w:p w14:paraId="7563AB27" w14:textId="77777777" w:rsidR="00F2499B" w:rsidRPr="002F689A" w:rsidRDefault="00F2499B" w:rsidP="00B56B75">
    <w:pPr>
      <w:pStyle w:val="Header"/>
      <w:tabs>
        <w:tab w:val="clear" w:pos="9360"/>
        <w:tab w:val="right" w:pos="7740"/>
      </w:tabs>
      <w:ind w:right="-360"/>
      <w:jc w:val="right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AE"/>
    <w:multiLevelType w:val="hybridMultilevel"/>
    <w:tmpl w:val="B53A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3055"/>
    <w:multiLevelType w:val="hybridMultilevel"/>
    <w:tmpl w:val="8502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49A3"/>
    <w:multiLevelType w:val="multilevel"/>
    <w:tmpl w:val="539CF40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A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i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F976A1C"/>
    <w:multiLevelType w:val="multilevel"/>
    <w:tmpl w:val="8BB670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4301"/>
    <w:multiLevelType w:val="hybridMultilevel"/>
    <w:tmpl w:val="8502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958DC"/>
    <w:multiLevelType w:val="multilevel"/>
    <w:tmpl w:val="082A9C1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83B0C10"/>
    <w:multiLevelType w:val="multilevel"/>
    <w:tmpl w:val="6A0E1D42"/>
    <w:lvl w:ilvl="0">
      <w:start w:val="1"/>
      <w:numFmt w:val="upperRoman"/>
      <w:pStyle w:val="LevelI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Level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pStyle w:val="LevelA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pStyle w:val="Leveli0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0207BA8"/>
    <w:multiLevelType w:val="hybridMultilevel"/>
    <w:tmpl w:val="43D0F3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2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16"/>
    <w:rsid w:val="000121F3"/>
    <w:rsid w:val="00014305"/>
    <w:rsid w:val="00016699"/>
    <w:rsid w:val="00036039"/>
    <w:rsid w:val="000432B2"/>
    <w:rsid w:val="00043E53"/>
    <w:rsid w:val="0004489D"/>
    <w:rsid w:val="00050416"/>
    <w:rsid w:val="00051594"/>
    <w:rsid w:val="000678DC"/>
    <w:rsid w:val="000B7A2A"/>
    <w:rsid w:val="000C0125"/>
    <w:rsid w:val="000C5AB0"/>
    <w:rsid w:val="000F06F6"/>
    <w:rsid w:val="000F77DB"/>
    <w:rsid w:val="00102138"/>
    <w:rsid w:val="00102318"/>
    <w:rsid w:val="00115586"/>
    <w:rsid w:val="00121244"/>
    <w:rsid w:val="00122221"/>
    <w:rsid w:val="00153701"/>
    <w:rsid w:val="00165937"/>
    <w:rsid w:val="00165F53"/>
    <w:rsid w:val="0017350F"/>
    <w:rsid w:val="00186A7F"/>
    <w:rsid w:val="00192384"/>
    <w:rsid w:val="001B1D7D"/>
    <w:rsid w:val="001C1FE6"/>
    <w:rsid w:val="001C3474"/>
    <w:rsid w:val="001C4AF8"/>
    <w:rsid w:val="001C5717"/>
    <w:rsid w:val="001D3241"/>
    <w:rsid w:val="001E4A5E"/>
    <w:rsid w:val="00203249"/>
    <w:rsid w:val="0021089C"/>
    <w:rsid w:val="00212C0C"/>
    <w:rsid w:val="00227A4B"/>
    <w:rsid w:val="00232DE0"/>
    <w:rsid w:val="00235251"/>
    <w:rsid w:val="00276D57"/>
    <w:rsid w:val="002829B8"/>
    <w:rsid w:val="002B5B62"/>
    <w:rsid w:val="002B728B"/>
    <w:rsid w:val="002C1D10"/>
    <w:rsid w:val="002C2A88"/>
    <w:rsid w:val="002C75A8"/>
    <w:rsid w:val="002D6012"/>
    <w:rsid w:val="002E4AB0"/>
    <w:rsid w:val="002E67FF"/>
    <w:rsid w:val="002F0E8B"/>
    <w:rsid w:val="002F2059"/>
    <w:rsid w:val="002F3178"/>
    <w:rsid w:val="002F689A"/>
    <w:rsid w:val="00303B87"/>
    <w:rsid w:val="0030581D"/>
    <w:rsid w:val="00307F5A"/>
    <w:rsid w:val="00312FAE"/>
    <w:rsid w:val="003133E5"/>
    <w:rsid w:val="0031364C"/>
    <w:rsid w:val="0031669A"/>
    <w:rsid w:val="00320E57"/>
    <w:rsid w:val="0035047B"/>
    <w:rsid w:val="00353E13"/>
    <w:rsid w:val="00361B55"/>
    <w:rsid w:val="00387FEE"/>
    <w:rsid w:val="003917BD"/>
    <w:rsid w:val="003A799D"/>
    <w:rsid w:val="003B4A72"/>
    <w:rsid w:val="003B7A86"/>
    <w:rsid w:val="003C1F0B"/>
    <w:rsid w:val="003C69AB"/>
    <w:rsid w:val="003E4611"/>
    <w:rsid w:val="00403847"/>
    <w:rsid w:val="00405E94"/>
    <w:rsid w:val="004100A6"/>
    <w:rsid w:val="0042058B"/>
    <w:rsid w:val="00421BCD"/>
    <w:rsid w:val="00425476"/>
    <w:rsid w:val="0042657B"/>
    <w:rsid w:val="00426C2A"/>
    <w:rsid w:val="00441904"/>
    <w:rsid w:val="004444BD"/>
    <w:rsid w:val="00447A11"/>
    <w:rsid w:val="004612F6"/>
    <w:rsid w:val="00474627"/>
    <w:rsid w:val="00486CDD"/>
    <w:rsid w:val="004915CE"/>
    <w:rsid w:val="00495ABF"/>
    <w:rsid w:val="004A3C32"/>
    <w:rsid w:val="004E5F1F"/>
    <w:rsid w:val="004F2F4F"/>
    <w:rsid w:val="004F748D"/>
    <w:rsid w:val="00501F8C"/>
    <w:rsid w:val="0050755B"/>
    <w:rsid w:val="00523AE5"/>
    <w:rsid w:val="00533057"/>
    <w:rsid w:val="00537F8D"/>
    <w:rsid w:val="00554079"/>
    <w:rsid w:val="0056239A"/>
    <w:rsid w:val="00584192"/>
    <w:rsid w:val="00587265"/>
    <w:rsid w:val="005B7360"/>
    <w:rsid w:val="005C374A"/>
    <w:rsid w:val="005C388D"/>
    <w:rsid w:val="005D54CB"/>
    <w:rsid w:val="005D57C7"/>
    <w:rsid w:val="005E24D9"/>
    <w:rsid w:val="005E37C0"/>
    <w:rsid w:val="005E4B84"/>
    <w:rsid w:val="005E657C"/>
    <w:rsid w:val="005F0DF3"/>
    <w:rsid w:val="005F7C12"/>
    <w:rsid w:val="00611133"/>
    <w:rsid w:val="00622654"/>
    <w:rsid w:val="00630848"/>
    <w:rsid w:val="0063267B"/>
    <w:rsid w:val="00654756"/>
    <w:rsid w:val="0065656B"/>
    <w:rsid w:val="006622F7"/>
    <w:rsid w:val="00691E8E"/>
    <w:rsid w:val="006923DD"/>
    <w:rsid w:val="00696D48"/>
    <w:rsid w:val="006B2F8B"/>
    <w:rsid w:val="006B4A77"/>
    <w:rsid w:val="006C28A0"/>
    <w:rsid w:val="006D4E36"/>
    <w:rsid w:val="006D757E"/>
    <w:rsid w:val="006E1B38"/>
    <w:rsid w:val="006E4554"/>
    <w:rsid w:val="00701C15"/>
    <w:rsid w:val="007115C1"/>
    <w:rsid w:val="00734FB0"/>
    <w:rsid w:val="00737923"/>
    <w:rsid w:val="00740D87"/>
    <w:rsid w:val="00744274"/>
    <w:rsid w:val="00755D6D"/>
    <w:rsid w:val="007656FF"/>
    <w:rsid w:val="0076674A"/>
    <w:rsid w:val="0076737B"/>
    <w:rsid w:val="0077174C"/>
    <w:rsid w:val="0077398A"/>
    <w:rsid w:val="007763F8"/>
    <w:rsid w:val="007764C5"/>
    <w:rsid w:val="007A11AE"/>
    <w:rsid w:val="007B3210"/>
    <w:rsid w:val="007B48FB"/>
    <w:rsid w:val="007C672A"/>
    <w:rsid w:val="007C7392"/>
    <w:rsid w:val="007D05E9"/>
    <w:rsid w:val="007D0F86"/>
    <w:rsid w:val="007D1EE9"/>
    <w:rsid w:val="007D3898"/>
    <w:rsid w:val="007D451E"/>
    <w:rsid w:val="007E0B31"/>
    <w:rsid w:val="007E0DBC"/>
    <w:rsid w:val="007E745B"/>
    <w:rsid w:val="008065D1"/>
    <w:rsid w:val="0081117F"/>
    <w:rsid w:val="008144D9"/>
    <w:rsid w:val="00827699"/>
    <w:rsid w:val="0083370A"/>
    <w:rsid w:val="00847F1C"/>
    <w:rsid w:val="008573B1"/>
    <w:rsid w:val="008763ED"/>
    <w:rsid w:val="0088319E"/>
    <w:rsid w:val="008850BF"/>
    <w:rsid w:val="008850F8"/>
    <w:rsid w:val="0089248B"/>
    <w:rsid w:val="008A7173"/>
    <w:rsid w:val="008C03BD"/>
    <w:rsid w:val="008E3641"/>
    <w:rsid w:val="008F4930"/>
    <w:rsid w:val="0090326C"/>
    <w:rsid w:val="009431A7"/>
    <w:rsid w:val="0094489D"/>
    <w:rsid w:val="0095027C"/>
    <w:rsid w:val="00951494"/>
    <w:rsid w:val="009655EE"/>
    <w:rsid w:val="00972150"/>
    <w:rsid w:val="00991239"/>
    <w:rsid w:val="009922B4"/>
    <w:rsid w:val="00997004"/>
    <w:rsid w:val="009A2555"/>
    <w:rsid w:val="009A3B85"/>
    <w:rsid w:val="009B0B5B"/>
    <w:rsid w:val="009C4DCB"/>
    <w:rsid w:val="009D1AE3"/>
    <w:rsid w:val="009D1C9E"/>
    <w:rsid w:val="009E2CEF"/>
    <w:rsid w:val="009E7D36"/>
    <w:rsid w:val="009F79E1"/>
    <w:rsid w:val="00A00495"/>
    <w:rsid w:val="00A03EC5"/>
    <w:rsid w:val="00A0476F"/>
    <w:rsid w:val="00A075A3"/>
    <w:rsid w:val="00A12AAC"/>
    <w:rsid w:val="00A17346"/>
    <w:rsid w:val="00A257F1"/>
    <w:rsid w:val="00A3181D"/>
    <w:rsid w:val="00A32FAE"/>
    <w:rsid w:val="00A45AA6"/>
    <w:rsid w:val="00A61454"/>
    <w:rsid w:val="00A6508A"/>
    <w:rsid w:val="00A8484A"/>
    <w:rsid w:val="00A90DDD"/>
    <w:rsid w:val="00A94C59"/>
    <w:rsid w:val="00A968C4"/>
    <w:rsid w:val="00A97C4E"/>
    <w:rsid w:val="00AA7585"/>
    <w:rsid w:val="00AB0F5A"/>
    <w:rsid w:val="00AB7DC8"/>
    <w:rsid w:val="00AC636B"/>
    <w:rsid w:val="00AD0E73"/>
    <w:rsid w:val="00AD4143"/>
    <w:rsid w:val="00AD50F5"/>
    <w:rsid w:val="00AF1205"/>
    <w:rsid w:val="00AF589C"/>
    <w:rsid w:val="00B32FE2"/>
    <w:rsid w:val="00B33548"/>
    <w:rsid w:val="00B33D17"/>
    <w:rsid w:val="00B54302"/>
    <w:rsid w:val="00B56B75"/>
    <w:rsid w:val="00B66751"/>
    <w:rsid w:val="00B726E8"/>
    <w:rsid w:val="00B757B7"/>
    <w:rsid w:val="00B77619"/>
    <w:rsid w:val="00B82757"/>
    <w:rsid w:val="00B87FD5"/>
    <w:rsid w:val="00BD1D16"/>
    <w:rsid w:val="00BE4312"/>
    <w:rsid w:val="00BE60EF"/>
    <w:rsid w:val="00BE7161"/>
    <w:rsid w:val="00BF600B"/>
    <w:rsid w:val="00C0070E"/>
    <w:rsid w:val="00C01A45"/>
    <w:rsid w:val="00C03714"/>
    <w:rsid w:val="00C13D9E"/>
    <w:rsid w:val="00C26A9E"/>
    <w:rsid w:val="00C32663"/>
    <w:rsid w:val="00C458C4"/>
    <w:rsid w:val="00C461B2"/>
    <w:rsid w:val="00C47B19"/>
    <w:rsid w:val="00C61340"/>
    <w:rsid w:val="00C62AD4"/>
    <w:rsid w:val="00C738AD"/>
    <w:rsid w:val="00C81586"/>
    <w:rsid w:val="00C82F35"/>
    <w:rsid w:val="00C9579A"/>
    <w:rsid w:val="00CA675A"/>
    <w:rsid w:val="00CB05EC"/>
    <w:rsid w:val="00CB455C"/>
    <w:rsid w:val="00CB488B"/>
    <w:rsid w:val="00CC72DD"/>
    <w:rsid w:val="00CE1D23"/>
    <w:rsid w:val="00CE6E77"/>
    <w:rsid w:val="00CF1075"/>
    <w:rsid w:val="00CF63F6"/>
    <w:rsid w:val="00D012DF"/>
    <w:rsid w:val="00D04A24"/>
    <w:rsid w:val="00D11D5E"/>
    <w:rsid w:val="00D13DCA"/>
    <w:rsid w:val="00D209E4"/>
    <w:rsid w:val="00D21760"/>
    <w:rsid w:val="00D24351"/>
    <w:rsid w:val="00D5074E"/>
    <w:rsid w:val="00D5154B"/>
    <w:rsid w:val="00D55306"/>
    <w:rsid w:val="00D577C3"/>
    <w:rsid w:val="00D57EAE"/>
    <w:rsid w:val="00D6055B"/>
    <w:rsid w:val="00DA36AD"/>
    <w:rsid w:val="00DA407C"/>
    <w:rsid w:val="00DA5294"/>
    <w:rsid w:val="00DA7DD5"/>
    <w:rsid w:val="00DC00F3"/>
    <w:rsid w:val="00DC0620"/>
    <w:rsid w:val="00DC2714"/>
    <w:rsid w:val="00DD18E1"/>
    <w:rsid w:val="00DD24BE"/>
    <w:rsid w:val="00DD6825"/>
    <w:rsid w:val="00DF59EC"/>
    <w:rsid w:val="00DF690B"/>
    <w:rsid w:val="00E209D4"/>
    <w:rsid w:val="00E23ED7"/>
    <w:rsid w:val="00E255BA"/>
    <w:rsid w:val="00E277F9"/>
    <w:rsid w:val="00E365BB"/>
    <w:rsid w:val="00E503C8"/>
    <w:rsid w:val="00E50B3D"/>
    <w:rsid w:val="00E63B8C"/>
    <w:rsid w:val="00E66576"/>
    <w:rsid w:val="00E75851"/>
    <w:rsid w:val="00E77B92"/>
    <w:rsid w:val="00EA282C"/>
    <w:rsid w:val="00EB30F9"/>
    <w:rsid w:val="00EB35C5"/>
    <w:rsid w:val="00EB55E2"/>
    <w:rsid w:val="00EB6E5F"/>
    <w:rsid w:val="00EB7960"/>
    <w:rsid w:val="00EC0271"/>
    <w:rsid w:val="00ED7721"/>
    <w:rsid w:val="00EE2F9A"/>
    <w:rsid w:val="00EF40D9"/>
    <w:rsid w:val="00EF5799"/>
    <w:rsid w:val="00F06974"/>
    <w:rsid w:val="00F11DD4"/>
    <w:rsid w:val="00F219BD"/>
    <w:rsid w:val="00F2499B"/>
    <w:rsid w:val="00F31365"/>
    <w:rsid w:val="00F332BA"/>
    <w:rsid w:val="00F34E42"/>
    <w:rsid w:val="00F40619"/>
    <w:rsid w:val="00F4183E"/>
    <w:rsid w:val="00F81227"/>
    <w:rsid w:val="00F82CCA"/>
    <w:rsid w:val="00F869DA"/>
    <w:rsid w:val="00F871D9"/>
    <w:rsid w:val="00F903C9"/>
    <w:rsid w:val="00FA164A"/>
    <w:rsid w:val="00FA69D3"/>
    <w:rsid w:val="00FB379E"/>
    <w:rsid w:val="00FB4C64"/>
    <w:rsid w:val="00FC51A2"/>
    <w:rsid w:val="00FC7074"/>
    <w:rsid w:val="00FD3D70"/>
    <w:rsid w:val="00FD7027"/>
    <w:rsid w:val="00FE45E7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368AD6"/>
  <w14:defaultImageDpi w14:val="32767"/>
  <w15:chartTrackingRefBased/>
  <w15:docId w15:val="{B9F5F5F3-348F-4FD8-93B1-D6911BB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16"/>
  </w:style>
  <w:style w:type="paragraph" w:styleId="Heading1">
    <w:name w:val="heading 1"/>
    <w:basedOn w:val="ListParagraph"/>
    <w:next w:val="Normal"/>
    <w:link w:val="Heading1Char"/>
    <w:uiPriority w:val="9"/>
    <w:rsid w:val="00403847"/>
    <w:pPr>
      <w:numPr>
        <w:numId w:val="4"/>
      </w:numPr>
      <w:tabs>
        <w:tab w:val="left" w:pos="1440"/>
      </w:tabs>
      <w:spacing w:before="240" w:after="120" w:line="0" w:lineRule="atLeast"/>
      <w:contextualSpacing w:val="0"/>
      <w:outlineLvl w:val="0"/>
    </w:pPr>
    <w:rPr>
      <w:rFonts w:ascii="Tw Cen MT" w:hAnsi="Tw Cen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9B"/>
  </w:style>
  <w:style w:type="paragraph" w:styleId="Footer">
    <w:name w:val="footer"/>
    <w:basedOn w:val="Normal"/>
    <w:link w:val="FooterChar"/>
    <w:uiPriority w:val="99"/>
    <w:unhideWhenUsed/>
    <w:rsid w:val="00F2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9B"/>
  </w:style>
  <w:style w:type="paragraph" w:styleId="ListParagraph">
    <w:name w:val="List Paragraph"/>
    <w:basedOn w:val="Normal"/>
    <w:link w:val="ListParagraphChar"/>
    <w:uiPriority w:val="34"/>
    <w:rsid w:val="00CB488B"/>
    <w:pPr>
      <w:ind w:left="720"/>
      <w:contextualSpacing/>
    </w:pPr>
  </w:style>
  <w:style w:type="paragraph" w:styleId="NoSpacing">
    <w:name w:val="No Spacing"/>
    <w:uiPriority w:val="1"/>
    <w:rsid w:val="002F0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F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2B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3847"/>
    <w:rPr>
      <w:rFonts w:ascii="Tw Cen MT" w:hAnsi="Tw Cen MT"/>
      <w:b/>
    </w:rPr>
  </w:style>
  <w:style w:type="paragraph" w:customStyle="1" w:styleId="A">
    <w:name w:val="A."/>
    <w:basedOn w:val="ListParagraph"/>
    <w:link w:val="AChar"/>
    <w:rsid w:val="003133E5"/>
    <w:pPr>
      <w:numPr>
        <w:ilvl w:val="1"/>
        <w:numId w:val="4"/>
      </w:numPr>
      <w:tabs>
        <w:tab w:val="left" w:pos="1440"/>
      </w:tabs>
      <w:spacing w:before="60" w:after="60" w:line="0" w:lineRule="atLeast"/>
      <w:contextualSpacing w:val="0"/>
    </w:pPr>
    <w:rPr>
      <w:rFonts w:ascii="Tw Cen MT" w:hAnsi="Tw Cen MT"/>
      <w:sz w:val="20"/>
    </w:rPr>
  </w:style>
  <w:style w:type="paragraph" w:customStyle="1" w:styleId="i">
    <w:name w:val="i."/>
    <w:basedOn w:val="ListParagraph"/>
    <w:link w:val="iChar"/>
    <w:rsid w:val="003133E5"/>
    <w:pPr>
      <w:numPr>
        <w:ilvl w:val="2"/>
        <w:numId w:val="4"/>
      </w:numPr>
      <w:tabs>
        <w:tab w:val="left" w:pos="1440"/>
      </w:tabs>
      <w:spacing w:before="60" w:after="60" w:line="0" w:lineRule="atLeast"/>
      <w:ind w:left="2174" w:hanging="187"/>
      <w:contextualSpacing w:val="0"/>
    </w:pPr>
    <w:rPr>
      <w:rFonts w:ascii="Tw Cen MT" w:hAnsi="Tw Cen M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3847"/>
  </w:style>
  <w:style w:type="character" w:customStyle="1" w:styleId="AChar">
    <w:name w:val="A. Char"/>
    <w:basedOn w:val="ListParagraphChar"/>
    <w:link w:val="A"/>
    <w:rsid w:val="003133E5"/>
    <w:rPr>
      <w:rFonts w:ascii="Tw Cen MT" w:hAnsi="Tw Cen MT"/>
      <w:sz w:val="20"/>
    </w:rPr>
  </w:style>
  <w:style w:type="character" w:customStyle="1" w:styleId="iChar">
    <w:name w:val="i. Char"/>
    <w:basedOn w:val="ListParagraphChar"/>
    <w:link w:val="i"/>
    <w:rsid w:val="003133E5"/>
    <w:rPr>
      <w:rFonts w:ascii="Tw Cen MT" w:hAnsi="Tw Cen MT"/>
      <w:sz w:val="20"/>
      <w:szCs w:val="20"/>
    </w:rPr>
  </w:style>
  <w:style w:type="paragraph" w:customStyle="1" w:styleId="LevelI">
    <w:name w:val="Level I"/>
    <w:link w:val="LevelIChar"/>
    <w:qFormat/>
    <w:rsid w:val="002C75A8"/>
    <w:pPr>
      <w:numPr>
        <w:numId w:val="39"/>
      </w:numPr>
      <w:spacing w:before="240" w:after="120" w:line="240" w:lineRule="auto"/>
    </w:pPr>
    <w:rPr>
      <w:rFonts w:ascii="Arial" w:hAnsi="Arial" w:cs="Arial"/>
      <w:b/>
      <w:sz w:val="18"/>
    </w:rPr>
  </w:style>
  <w:style w:type="paragraph" w:customStyle="1" w:styleId="Level1">
    <w:name w:val="Level 1."/>
    <w:link w:val="Level1Char"/>
    <w:qFormat/>
    <w:rsid w:val="00DA5294"/>
    <w:pPr>
      <w:numPr>
        <w:ilvl w:val="1"/>
        <w:numId w:val="39"/>
      </w:numPr>
      <w:spacing w:before="120" w:after="120" w:line="240" w:lineRule="auto"/>
      <w:contextualSpacing/>
    </w:pPr>
    <w:rPr>
      <w:rFonts w:ascii="Arial" w:hAnsi="Arial" w:cs="Arial"/>
      <w:sz w:val="18"/>
    </w:rPr>
  </w:style>
  <w:style w:type="character" w:customStyle="1" w:styleId="LevelIChar">
    <w:name w:val="Level I Char"/>
    <w:basedOn w:val="DefaultParagraphFont"/>
    <w:link w:val="LevelI"/>
    <w:rsid w:val="002C75A8"/>
    <w:rPr>
      <w:rFonts w:ascii="Arial" w:hAnsi="Arial" w:cs="Arial"/>
      <w:b/>
      <w:sz w:val="18"/>
    </w:rPr>
  </w:style>
  <w:style w:type="character" w:customStyle="1" w:styleId="Level1Char">
    <w:name w:val="Level 1. Char"/>
    <w:basedOn w:val="DefaultParagraphFont"/>
    <w:link w:val="Level1"/>
    <w:rsid w:val="00DA5294"/>
    <w:rPr>
      <w:rFonts w:ascii="Arial" w:hAnsi="Arial" w:cs="Arial"/>
      <w:sz w:val="18"/>
    </w:rPr>
  </w:style>
  <w:style w:type="paragraph" w:customStyle="1" w:styleId="LevelA">
    <w:name w:val="Level A"/>
    <w:link w:val="LevelAChar"/>
    <w:qFormat/>
    <w:rsid w:val="00DA5294"/>
    <w:pPr>
      <w:numPr>
        <w:ilvl w:val="2"/>
        <w:numId w:val="39"/>
      </w:numPr>
      <w:spacing w:before="120" w:after="120" w:line="240" w:lineRule="auto"/>
      <w:contextualSpacing/>
    </w:pPr>
    <w:rPr>
      <w:rFonts w:ascii="Arial" w:hAnsi="Arial" w:cs="Arial"/>
      <w:sz w:val="18"/>
    </w:rPr>
  </w:style>
  <w:style w:type="paragraph" w:customStyle="1" w:styleId="Leveli0">
    <w:name w:val="Level i."/>
    <w:link w:val="LeveliChar0"/>
    <w:qFormat/>
    <w:rsid w:val="00DA5294"/>
    <w:pPr>
      <w:numPr>
        <w:ilvl w:val="3"/>
        <w:numId w:val="39"/>
      </w:numPr>
      <w:spacing w:before="120" w:after="120" w:line="240" w:lineRule="auto"/>
      <w:contextualSpacing/>
    </w:pPr>
    <w:rPr>
      <w:rFonts w:ascii="Arial" w:hAnsi="Arial" w:cs="Arial"/>
      <w:sz w:val="18"/>
    </w:rPr>
  </w:style>
  <w:style w:type="character" w:customStyle="1" w:styleId="LevelAChar">
    <w:name w:val="Level A Char"/>
    <w:basedOn w:val="DefaultParagraphFont"/>
    <w:link w:val="LevelA"/>
    <w:rsid w:val="00DA5294"/>
    <w:rPr>
      <w:rFonts w:ascii="Arial" w:hAnsi="Arial" w:cs="Arial"/>
      <w:sz w:val="18"/>
    </w:rPr>
  </w:style>
  <w:style w:type="character" w:customStyle="1" w:styleId="LeveliChar0">
    <w:name w:val="Level i. Char"/>
    <w:basedOn w:val="DefaultParagraphFont"/>
    <w:link w:val="Leveli0"/>
    <w:rsid w:val="00DA5294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Redmon</dc:creator>
  <cp:keywords/>
  <dc:description/>
  <cp:lastModifiedBy>Kyle Blanck</cp:lastModifiedBy>
  <cp:revision>3</cp:revision>
  <cp:lastPrinted>2014-11-21T01:27:00Z</cp:lastPrinted>
  <dcterms:created xsi:type="dcterms:W3CDTF">2020-10-14T16:18:00Z</dcterms:created>
  <dcterms:modified xsi:type="dcterms:W3CDTF">2020-10-14T16:20:00Z</dcterms:modified>
</cp:coreProperties>
</file>