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F6F6B" w14:textId="77777777" w:rsidR="00D06E68" w:rsidRDefault="00EB59C2" w:rsidP="002514D7">
      <w:pPr>
        <w:tabs>
          <w:tab w:val="left" w:pos="9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7E2825" wp14:editId="06D7094F">
                <wp:simplePos x="0" y="0"/>
                <wp:positionH relativeFrom="page">
                  <wp:align>right</wp:align>
                </wp:positionH>
                <wp:positionV relativeFrom="paragraph">
                  <wp:posOffset>13729</wp:posOffset>
                </wp:positionV>
                <wp:extent cx="7772400" cy="533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D4929" w14:textId="77777777" w:rsidR="004E6C4D" w:rsidRPr="00796E92" w:rsidRDefault="004E6C4D" w:rsidP="00302CB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r w:rsidRPr="00796E92">
                              <w:rPr>
                                <w:smallCaps/>
                                <w:sz w:val="22"/>
                                <w:szCs w:val="22"/>
                              </w:rPr>
                              <w:t xml:space="preserve">Planning and Community Development </w:t>
                            </w:r>
                            <w:r>
                              <w:rPr>
                                <w:smallCaps/>
                                <w:sz w:val="22"/>
                                <w:szCs w:val="22"/>
                              </w:rPr>
                              <w:t>Department</w:t>
                            </w:r>
                          </w:p>
                          <w:p w14:paraId="596C9D6F" w14:textId="77777777" w:rsidR="004E6C4D" w:rsidRPr="00A93BAE" w:rsidRDefault="004E6C4D" w:rsidP="00302CB4">
                            <w:pPr>
                              <w:jc w:val="center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Craig Dossey, Executive</w:t>
                            </w:r>
                            <w:r w:rsidRPr="00A93BAE">
                              <w:rPr>
                                <w:smallCaps/>
                              </w:rPr>
                              <w:t xml:space="preserve"> D</w:t>
                            </w:r>
                            <w:r>
                              <w:rPr>
                                <w:smallCaps/>
                              </w:rPr>
                              <w:t>irector</w:t>
                            </w:r>
                          </w:p>
                          <w:p w14:paraId="36E0889C" w14:textId="77777777" w:rsidR="004E6C4D" w:rsidRPr="004245EA" w:rsidRDefault="004E6C4D" w:rsidP="00E53FBF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E28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0.8pt;margin-top:1.1pt;width:612pt;height:42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8KswIAALk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" filled="f" stroked="f">
                <v:textbox>
                  <w:txbxContent>
                    <w:p w14:paraId="587D4929" w14:textId="77777777" w:rsidR="004E6C4D" w:rsidRPr="00796E92" w:rsidRDefault="004E6C4D" w:rsidP="00302CB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  <w:r w:rsidRPr="00796E92">
                        <w:rPr>
                          <w:smallCaps/>
                          <w:sz w:val="22"/>
                          <w:szCs w:val="22"/>
                        </w:rPr>
                        <w:t xml:space="preserve">Planning and Community Development </w:t>
                      </w:r>
                      <w:r>
                        <w:rPr>
                          <w:smallCaps/>
                          <w:sz w:val="22"/>
                          <w:szCs w:val="22"/>
                        </w:rPr>
                        <w:t>Department</w:t>
                      </w:r>
                    </w:p>
                    <w:p w14:paraId="596C9D6F" w14:textId="77777777" w:rsidR="004E6C4D" w:rsidRPr="00A93BAE" w:rsidRDefault="004E6C4D" w:rsidP="00302CB4">
                      <w:pPr>
                        <w:jc w:val="center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Craig Dossey, Executive</w:t>
                      </w:r>
                      <w:r w:rsidRPr="00A93BAE">
                        <w:rPr>
                          <w:smallCaps/>
                        </w:rPr>
                        <w:t xml:space="preserve"> D</w:t>
                      </w:r>
                      <w:r>
                        <w:rPr>
                          <w:smallCaps/>
                        </w:rPr>
                        <w:t>irector</w:t>
                      </w:r>
                    </w:p>
                    <w:p w14:paraId="36E0889C" w14:textId="77777777" w:rsidR="004E6C4D" w:rsidRPr="004245EA" w:rsidRDefault="004E6C4D" w:rsidP="00E53FBF">
                      <w:pPr>
                        <w:jc w:val="center"/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421989" w14:textId="77777777" w:rsidR="00A35E24" w:rsidRDefault="00A35E24" w:rsidP="002514D7">
      <w:pPr>
        <w:tabs>
          <w:tab w:val="left" w:pos="990"/>
        </w:tabs>
      </w:pPr>
    </w:p>
    <w:p w14:paraId="13DA896B" w14:textId="77777777" w:rsidR="00A35E24" w:rsidRDefault="00A35E24" w:rsidP="002514D7">
      <w:pPr>
        <w:tabs>
          <w:tab w:val="left" w:pos="990"/>
        </w:tabs>
      </w:pPr>
    </w:p>
    <w:p w14:paraId="41D69B59" w14:textId="77777777" w:rsidR="00EB5F7D" w:rsidRDefault="00E53FBF" w:rsidP="00E53FBF">
      <w:pPr>
        <w:tabs>
          <w:tab w:val="left" w:pos="4005"/>
        </w:tabs>
      </w:pPr>
      <w:r>
        <w:tab/>
      </w:r>
    </w:p>
    <w:p w14:paraId="61127820" w14:textId="316E37A4" w:rsidR="00EB59C2" w:rsidRPr="000925A0" w:rsidRDefault="001764DF" w:rsidP="00EB59C2">
      <w:pPr>
        <w:rPr>
          <w:rFonts w:ascii="Arial" w:hAnsi="Arial" w:cs="Arial"/>
        </w:rPr>
      </w:pPr>
      <w:r>
        <w:rPr>
          <w:rFonts w:ascii="Arial" w:hAnsi="Arial" w:cs="Arial"/>
        </w:rPr>
        <w:t>February 18, 2020</w:t>
      </w:r>
    </w:p>
    <w:p w14:paraId="1C9758D1" w14:textId="77777777" w:rsidR="00EB59C2" w:rsidRPr="000925A0" w:rsidRDefault="00EB59C2" w:rsidP="00EB59C2">
      <w:pPr>
        <w:rPr>
          <w:rFonts w:ascii="Arial" w:hAnsi="Arial" w:cs="Arial"/>
        </w:rPr>
      </w:pPr>
    </w:p>
    <w:p w14:paraId="753700B2" w14:textId="090F47D8" w:rsidR="00EB59C2" w:rsidRPr="000925A0" w:rsidRDefault="00EB59C2" w:rsidP="00EB59C2">
      <w:pPr>
        <w:rPr>
          <w:rFonts w:ascii="Arial" w:hAnsi="Arial" w:cs="Arial"/>
        </w:rPr>
      </w:pPr>
      <w:r w:rsidRPr="000925A0">
        <w:rPr>
          <w:rFonts w:ascii="Arial" w:hAnsi="Arial" w:cs="Arial"/>
        </w:rPr>
        <w:t xml:space="preserve">County File: </w:t>
      </w:r>
      <w:r w:rsidR="00BC0AB2">
        <w:rPr>
          <w:rFonts w:ascii="Arial" w:hAnsi="Arial" w:cs="Arial"/>
        </w:rPr>
        <w:t>ANX-19-00</w:t>
      </w:r>
      <w:r w:rsidR="008416A4">
        <w:rPr>
          <w:rFonts w:ascii="Arial" w:hAnsi="Arial" w:cs="Arial"/>
        </w:rPr>
        <w:t>4</w:t>
      </w:r>
    </w:p>
    <w:p w14:paraId="5A22A466" w14:textId="39A2745F" w:rsidR="00EB59C2" w:rsidRPr="000925A0" w:rsidRDefault="00EB59C2" w:rsidP="00EB59C2">
      <w:pPr>
        <w:rPr>
          <w:rFonts w:ascii="Arial" w:hAnsi="Arial" w:cs="Arial"/>
        </w:rPr>
      </w:pPr>
      <w:r w:rsidRPr="000925A0">
        <w:rPr>
          <w:rFonts w:ascii="Arial" w:hAnsi="Arial" w:cs="Arial"/>
        </w:rPr>
        <w:t xml:space="preserve">Re: </w:t>
      </w:r>
      <w:proofErr w:type="spellStart"/>
      <w:r w:rsidR="008416A4">
        <w:rPr>
          <w:rFonts w:ascii="Arial" w:hAnsi="Arial" w:cs="Arial"/>
        </w:rPr>
        <w:t>Sorpresa</w:t>
      </w:r>
      <w:proofErr w:type="spellEnd"/>
      <w:r w:rsidR="008416A4">
        <w:rPr>
          <w:rFonts w:ascii="Arial" w:hAnsi="Arial" w:cs="Arial"/>
        </w:rPr>
        <w:t xml:space="preserve"> East Addition No. 1 Annexation</w:t>
      </w:r>
      <w:r w:rsidR="00BC0AB2">
        <w:rPr>
          <w:rFonts w:ascii="Helvetica" w:hAnsi="Helvetica" w:cs="Arial"/>
          <w:color w:val="333333"/>
          <w:sz w:val="21"/>
          <w:szCs w:val="21"/>
        </w:rPr>
        <w:t>- CPC A 19-000</w:t>
      </w:r>
      <w:r w:rsidR="008416A4">
        <w:rPr>
          <w:rFonts w:ascii="Helvetica" w:hAnsi="Helvetica" w:cs="Arial"/>
          <w:color w:val="333333"/>
          <w:sz w:val="21"/>
          <w:szCs w:val="21"/>
        </w:rPr>
        <w:t>68</w:t>
      </w:r>
    </w:p>
    <w:p w14:paraId="7E09C115" w14:textId="4ECD144C" w:rsidR="00EB59C2" w:rsidRDefault="001764DF" w:rsidP="00EB59C2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1764DF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Comments</w:t>
      </w:r>
    </w:p>
    <w:p w14:paraId="2C908B31" w14:textId="77777777" w:rsidR="001764DF" w:rsidRPr="000925A0" w:rsidRDefault="001764DF" w:rsidP="00EB59C2">
      <w:pPr>
        <w:rPr>
          <w:rFonts w:ascii="Arial" w:hAnsi="Arial" w:cs="Arial"/>
        </w:rPr>
      </w:pPr>
    </w:p>
    <w:p w14:paraId="57412F46" w14:textId="77777777" w:rsidR="00EB59C2" w:rsidRPr="000925A0" w:rsidRDefault="00BC0AB2" w:rsidP="00EB59C2">
      <w:pPr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2F0724" w:rsidRPr="000925A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Katie Carleo</w:t>
      </w:r>
    </w:p>
    <w:p w14:paraId="7ABF78F4" w14:textId="77777777" w:rsidR="00EB59C2" w:rsidRPr="000925A0" w:rsidRDefault="00EB59C2" w:rsidP="00EB59C2">
      <w:pPr>
        <w:rPr>
          <w:rFonts w:ascii="Arial" w:hAnsi="Arial" w:cs="Arial"/>
        </w:rPr>
      </w:pPr>
    </w:p>
    <w:p w14:paraId="1E901165" w14:textId="77777777" w:rsidR="00EB59C2" w:rsidRPr="000925A0" w:rsidRDefault="00EB59C2" w:rsidP="00EB59C2">
      <w:pPr>
        <w:rPr>
          <w:rFonts w:ascii="Arial" w:hAnsi="Arial" w:cs="Arial"/>
          <w:b/>
        </w:rPr>
      </w:pPr>
      <w:r w:rsidRPr="000925A0">
        <w:rPr>
          <w:rFonts w:ascii="Arial" w:hAnsi="Arial" w:cs="Arial"/>
          <w:b/>
        </w:rPr>
        <w:t>Planning Division</w:t>
      </w:r>
    </w:p>
    <w:p w14:paraId="17F800C6" w14:textId="0D49A442" w:rsidR="00EB59C2" w:rsidRPr="000925A0" w:rsidRDefault="000925A0" w:rsidP="0090464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416A4">
        <w:rPr>
          <w:rFonts w:ascii="Arial" w:hAnsi="Arial" w:cs="Arial"/>
        </w:rPr>
        <w:t>No comments</w:t>
      </w:r>
    </w:p>
    <w:p w14:paraId="20425E6F" w14:textId="77777777" w:rsidR="0084649C" w:rsidRPr="000925A0" w:rsidRDefault="0084649C" w:rsidP="00EB59C2">
      <w:pPr>
        <w:rPr>
          <w:rFonts w:ascii="Arial" w:hAnsi="Arial" w:cs="Arial"/>
        </w:rPr>
      </w:pPr>
    </w:p>
    <w:p w14:paraId="2D2D8C23" w14:textId="77777777" w:rsidR="00BC0AB2" w:rsidRDefault="00EB59C2" w:rsidP="00BC0AB2">
      <w:pPr>
        <w:rPr>
          <w:rFonts w:ascii="Arial" w:hAnsi="Arial" w:cs="Arial"/>
          <w:b/>
        </w:rPr>
      </w:pPr>
      <w:r w:rsidRPr="000925A0">
        <w:rPr>
          <w:rFonts w:ascii="Arial" w:hAnsi="Arial" w:cs="Arial"/>
          <w:b/>
        </w:rPr>
        <w:t>Engineering Divisio</w:t>
      </w:r>
      <w:r w:rsidR="00BC0AB2">
        <w:rPr>
          <w:rFonts w:ascii="Arial" w:hAnsi="Arial" w:cs="Arial"/>
          <w:b/>
        </w:rPr>
        <w:t>n</w:t>
      </w:r>
    </w:p>
    <w:p w14:paraId="4765DCF4" w14:textId="1E5BAD38" w:rsidR="00BC0AB2" w:rsidRDefault="001764DF" w:rsidP="00BC0AB2">
      <w:pPr>
        <w:rPr>
          <w:rFonts w:ascii="Arial" w:hAnsi="Arial" w:cs="Arial"/>
          <w:b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Engineering Review - Jeff Rice - 719-520-7877: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(Reference previous comments from November 2019)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Note: Please provide the offsite construction easements, access easement(s) and updated drainage report with the future associated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Sorpresa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East projects.</w:t>
      </w:r>
      <w:bookmarkStart w:id="0" w:name="_GoBack"/>
      <w:bookmarkEnd w:id="0"/>
    </w:p>
    <w:p w14:paraId="5CAB5534" w14:textId="77777777" w:rsidR="001764DF" w:rsidRDefault="001764DF" w:rsidP="00BC0AB2">
      <w:pPr>
        <w:rPr>
          <w:rFonts w:ascii="Arial" w:hAnsi="Arial" w:cs="Arial"/>
          <w:b/>
        </w:rPr>
      </w:pPr>
    </w:p>
    <w:p w14:paraId="29DA45FF" w14:textId="403899A3" w:rsidR="004E6C4D" w:rsidRPr="00BC0AB2" w:rsidRDefault="00BC0AB2" w:rsidP="00BC0AB2">
      <w:pPr>
        <w:rPr>
          <w:rFonts w:ascii="Arial" w:hAnsi="Arial" w:cs="Arial"/>
        </w:rPr>
      </w:pPr>
      <w:r>
        <w:rPr>
          <w:rFonts w:ascii="Arial" w:hAnsi="Arial" w:cs="Arial"/>
          <w:b/>
        </w:rPr>
        <w:t>County Engineer</w:t>
      </w:r>
      <w:r w:rsidR="00870B21" w:rsidRPr="00BC0AB2">
        <w:rPr>
          <w:rFonts w:ascii="Helvetica" w:hAnsi="Helvetica" w:cs="Helvetica"/>
          <w:color w:val="333333"/>
        </w:rPr>
        <w:br/>
      </w:r>
    </w:p>
    <w:p w14:paraId="35BC1ACF" w14:textId="77777777" w:rsidR="00EB59C2" w:rsidRPr="000925A0" w:rsidRDefault="00EB59C2" w:rsidP="00EB59C2">
      <w:pPr>
        <w:rPr>
          <w:rFonts w:ascii="Arial" w:hAnsi="Arial" w:cs="Arial"/>
        </w:rPr>
      </w:pPr>
    </w:p>
    <w:p w14:paraId="0C5D4281" w14:textId="19CBB3FC" w:rsidR="00EB59C2" w:rsidRPr="000925A0" w:rsidRDefault="008416A4" w:rsidP="00EB59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Gabe Sevigny, </w:t>
      </w:r>
      <w:r w:rsidR="00BC0AB2">
        <w:rPr>
          <w:rFonts w:ascii="Arial" w:hAnsi="Arial" w:cs="Arial"/>
        </w:rPr>
        <w:t>Planner</w:t>
      </w:r>
      <w:r w:rsidR="00EB59C2" w:rsidRPr="000925A0">
        <w:rPr>
          <w:rFonts w:ascii="Arial" w:hAnsi="Arial" w:cs="Arial"/>
        </w:rPr>
        <w:t xml:space="preserve"> I</w:t>
      </w:r>
      <w:r w:rsidR="00BC0AB2">
        <w:rPr>
          <w:rFonts w:ascii="Arial" w:hAnsi="Arial" w:cs="Arial"/>
        </w:rPr>
        <w:t>I</w:t>
      </w:r>
      <w:r w:rsidR="00EB59C2" w:rsidRPr="000925A0">
        <w:rPr>
          <w:rFonts w:ascii="Arial" w:hAnsi="Arial" w:cs="Arial"/>
        </w:rPr>
        <w:t xml:space="preserve"> </w:t>
      </w:r>
    </w:p>
    <w:p w14:paraId="70CD1764" w14:textId="77777777" w:rsidR="00EB59C2" w:rsidRPr="000925A0" w:rsidRDefault="00EB59C2" w:rsidP="00EB59C2">
      <w:pPr>
        <w:rPr>
          <w:rFonts w:ascii="Arial" w:hAnsi="Arial" w:cs="Arial"/>
        </w:rPr>
      </w:pPr>
      <w:r w:rsidRPr="000925A0">
        <w:rPr>
          <w:rFonts w:ascii="Arial" w:hAnsi="Arial" w:cs="Arial"/>
          <w:iCs/>
        </w:rPr>
        <w:t>El Paso County Development Services</w:t>
      </w:r>
    </w:p>
    <w:p w14:paraId="070750F1" w14:textId="77777777" w:rsidR="00EB59C2" w:rsidRPr="000925A0" w:rsidRDefault="00EB59C2" w:rsidP="00EB59C2">
      <w:pPr>
        <w:rPr>
          <w:rFonts w:ascii="Arial" w:hAnsi="Arial" w:cs="Arial"/>
        </w:rPr>
      </w:pPr>
      <w:r w:rsidRPr="000925A0">
        <w:rPr>
          <w:rFonts w:ascii="Arial" w:hAnsi="Arial" w:cs="Arial"/>
          <w:iCs/>
        </w:rPr>
        <w:t>2880 International Circle, Colorado Springs, CO. 80910</w:t>
      </w:r>
    </w:p>
    <w:p w14:paraId="3EB8D989" w14:textId="02C420FD" w:rsidR="00E358AE" w:rsidRPr="000925A0" w:rsidRDefault="00EB59C2" w:rsidP="00EB59C2">
      <w:pPr>
        <w:rPr>
          <w:rFonts w:ascii="Arial" w:hAnsi="Arial" w:cs="Arial"/>
          <w:iCs/>
        </w:rPr>
      </w:pPr>
      <w:r w:rsidRPr="000925A0">
        <w:rPr>
          <w:rFonts w:ascii="Arial" w:hAnsi="Arial" w:cs="Arial"/>
          <w:iCs/>
        </w:rPr>
        <w:t>(719) 520-</w:t>
      </w:r>
      <w:r w:rsidR="008416A4">
        <w:rPr>
          <w:rFonts w:ascii="Arial" w:hAnsi="Arial" w:cs="Arial"/>
          <w:iCs/>
        </w:rPr>
        <w:t>7943</w:t>
      </w:r>
    </w:p>
    <w:sectPr w:rsidR="00E358AE" w:rsidRPr="000925A0" w:rsidSect="00EB5F7D">
      <w:headerReference w:type="first" r:id="rId8"/>
      <w:footerReference w:type="first" r:id="rId9"/>
      <w:pgSz w:w="12240" w:h="15840" w:code="1"/>
      <w:pgMar w:top="1440" w:right="1440" w:bottom="1440" w:left="1440" w:header="720" w:footer="15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197D6" w14:textId="77777777" w:rsidR="004E6C4D" w:rsidRDefault="004E6C4D">
      <w:r>
        <w:separator/>
      </w:r>
    </w:p>
  </w:endnote>
  <w:endnote w:type="continuationSeparator" w:id="0">
    <w:p w14:paraId="0981FC02" w14:textId="77777777" w:rsidR="004E6C4D" w:rsidRDefault="004E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BBAFB" w14:textId="77777777" w:rsidR="004E6C4D" w:rsidRDefault="004E6C4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73B37C" wp14:editId="2EB98D1E">
              <wp:simplePos x="0" y="0"/>
              <wp:positionH relativeFrom="column">
                <wp:posOffset>-233248</wp:posOffset>
              </wp:positionH>
              <wp:positionV relativeFrom="paragraph">
                <wp:posOffset>232410</wp:posOffset>
              </wp:positionV>
              <wp:extent cx="6371540" cy="7461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1540" cy="746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816E9" w14:textId="77777777" w:rsidR="004E6C4D" w:rsidRDefault="004E6C4D" w:rsidP="00302CB4">
                          <w:pPr>
                            <w:rPr>
                              <w:smallCaps/>
                            </w:rPr>
                          </w:pPr>
                          <w:r>
                            <w:rPr>
                              <w:smallCaps/>
                            </w:rPr>
                            <w:t>2880 International circle, Suite</w:t>
                          </w:r>
                          <w:r w:rsidRPr="00240CF9">
                            <w:rPr>
                              <w:smallCaps/>
                            </w:rPr>
                            <w:t xml:space="preserve"> 110</w:t>
                          </w:r>
                          <w:r w:rsidRPr="008F7FD8">
                            <w:rPr>
                              <w:smallCaps/>
                            </w:rPr>
                            <w:t xml:space="preserve">      </w:t>
                          </w:r>
                          <w:r>
                            <w:rPr>
                              <w:smallCaps/>
                            </w:rPr>
                            <w:t xml:space="preserve">      </w:t>
                          </w:r>
                          <w:r w:rsidRPr="008F7FD8">
                            <w:rPr>
                              <w:smallCaps/>
                            </w:rPr>
                            <w:t xml:space="preserve">                </w:t>
                          </w:r>
                          <w:r>
                            <w:rPr>
                              <w:smallCaps/>
                            </w:rPr>
                            <w:t xml:space="preserve"> </w:t>
                          </w:r>
                          <w:r w:rsidRPr="008F7FD8">
                            <w:rPr>
                              <w:smallCaps/>
                            </w:rPr>
                            <w:t xml:space="preserve"> </w:t>
                          </w:r>
                          <w:r>
                            <w:rPr>
                              <w:smallCaps/>
                            </w:rPr>
                            <w:t xml:space="preserve">    </w:t>
                          </w:r>
                          <w:r w:rsidRPr="008F7FD8">
                            <w:rPr>
                              <w:smallCaps/>
                            </w:rPr>
                            <w:t xml:space="preserve">Colorado Springs, CO </w:t>
                          </w:r>
                          <w:r>
                            <w:rPr>
                              <w:smallCaps/>
                            </w:rPr>
                            <w:t xml:space="preserve">80910-3127      </w:t>
                          </w:r>
                          <w:r>
                            <w:rPr>
                              <w:smallCaps/>
                            </w:rPr>
                            <w:tab/>
                            <w:t xml:space="preserve">                   Phone</w:t>
                          </w:r>
                          <w:r w:rsidRPr="008F7FD8">
                            <w:rPr>
                              <w:smallCaps/>
                            </w:rPr>
                            <w:t>: (719) 520-</w:t>
                          </w:r>
                          <w:r>
                            <w:rPr>
                              <w:smallCaps/>
                            </w:rPr>
                            <w:t xml:space="preserve">6300 </w:t>
                          </w:r>
                          <w:r w:rsidRPr="008F7FD8">
                            <w:rPr>
                              <w:smallCaps/>
                            </w:rPr>
                            <w:t xml:space="preserve">     </w:t>
                          </w:r>
                          <w:r>
                            <w:rPr>
                              <w:smallCaps/>
                            </w:rPr>
                            <w:t xml:space="preserve">    </w:t>
                          </w:r>
                          <w:r w:rsidRPr="008F7FD8">
                            <w:rPr>
                              <w:smallCaps/>
                            </w:rPr>
                            <w:t xml:space="preserve">               </w:t>
                          </w:r>
                          <w:r>
                            <w:rPr>
                              <w:smallCaps/>
                            </w:rPr>
                            <w:t xml:space="preserve">         </w:t>
                          </w:r>
                          <w:r w:rsidRPr="008F7FD8">
                            <w:rPr>
                              <w:smallCaps/>
                            </w:rPr>
                            <w:t>Fax: (719) 520-6</w:t>
                          </w:r>
                          <w:r>
                            <w:rPr>
                              <w:smallCaps/>
                            </w:rPr>
                            <w:t>695</w:t>
                          </w:r>
                          <w:r w:rsidRPr="008F7FD8">
                            <w:rPr>
                              <w:smallCaps/>
                            </w:rPr>
                            <w:t xml:space="preserve">      </w:t>
                          </w:r>
                        </w:p>
                        <w:p w14:paraId="172399A7" w14:textId="77777777" w:rsidR="004E6C4D" w:rsidRPr="00302CB4" w:rsidRDefault="004E6C4D" w:rsidP="00302CB4">
                          <w:pPr>
                            <w:rPr>
                              <w:smallCaps/>
                              <w:sz w:val="10"/>
                              <w:szCs w:val="10"/>
                            </w:rPr>
                          </w:pPr>
                        </w:p>
                        <w:p w14:paraId="4BCA4734" w14:textId="77777777" w:rsidR="004E6C4D" w:rsidRDefault="001764DF" w:rsidP="00302CB4">
                          <w:pPr>
                            <w:jc w:val="center"/>
                            <w:rPr>
                              <w:smallCaps/>
                            </w:rPr>
                          </w:pPr>
                          <w:hyperlink r:id="rId1" w:history="1">
                            <w:r w:rsidR="004E6C4D" w:rsidRPr="009C500C">
                              <w:rPr>
                                <w:rStyle w:val="Hyperlink"/>
                                <w:smallCaps/>
                              </w:rPr>
                              <w:t>www.ELPASOCO.com</w:t>
                            </w:r>
                          </w:hyperlink>
                          <w:r w:rsidR="004E6C4D">
                            <w:rPr>
                              <w:smallCaps/>
                            </w:rPr>
                            <w:t xml:space="preserve">  </w:t>
                          </w:r>
                        </w:p>
                        <w:p w14:paraId="2A1A6953" w14:textId="77777777" w:rsidR="004E6C4D" w:rsidRPr="00EE70D0" w:rsidRDefault="004E6C4D" w:rsidP="008F7FD8">
                          <w:pPr>
                            <w:rPr>
                              <w:smallCap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3B37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18.35pt;margin-top:18.3pt;width:501.7pt;height: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JfuAIAAMA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" filled="f" stroked="f">
              <v:textbox>
                <w:txbxContent>
                  <w:p w14:paraId="00C816E9" w14:textId="77777777" w:rsidR="004E6C4D" w:rsidRDefault="004E6C4D" w:rsidP="00302CB4">
                    <w:pPr>
                      <w:rPr>
                        <w:smallCaps/>
                      </w:rPr>
                    </w:pPr>
                    <w:r>
                      <w:rPr>
                        <w:smallCaps/>
                      </w:rPr>
                      <w:t>2880 International circle, Suite</w:t>
                    </w:r>
                    <w:r w:rsidRPr="00240CF9">
                      <w:rPr>
                        <w:smallCaps/>
                      </w:rPr>
                      <w:t xml:space="preserve"> 110</w:t>
                    </w:r>
                    <w:r w:rsidRPr="008F7FD8">
                      <w:rPr>
                        <w:smallCaps/>
                      </w:rPr>
                      <w:t xml:space="preserve">      </w:t>
                    </w:r>
                    <w:r>
                      <w:rPr>
                        <w:smallCaps/>
                      </w:rPr>
                      <w:t xml:space="preserve">      </w:t>
                    </w:r>
                    <w:r w:rsidRPr="008F7FD8">
                      <w:rPr>
                        <w:smallCaps/>
                      </w:rPr>
                      <w:t xml:space="preserve">                </w:t>
                    </w:r>
                    <w:r>
                      <w:rPr>
                        <w:smallCaps/>
                      </w:rPr>
                      <w:t xml:space="preserve"> </w:t>
                    </w:r>
                    <w:r w:rsidRPr="008F7FD8">
                      <w:rPr>
                        <w:smallCaps/>
                      </w:rPr>
                      <w:t xml:space="preserve"> </w:t>
                    </w:r>
                    <w:r>
                      <w:rPr>
                        <w:smallCaps/>
                      </w:rPr>
                      <w:t xml:space="preserve">    </w:t>
                    </w:r>
                    <w:r w:rsidRPr="008F7FD8">
                      <w:rPr>
                        <w:smallCaps/>
                      </w:rPr>
                      <w:t xml:space="preserve">Colorado Springs, CO </w:t>
                    </w:r>
                    <w:r>
                      <w:rPr>
                        <w:smallCaps/>
                      </w:rPr>
                      <w:t xml:space="preserve">80910-3127      </w:t>
                    </w:r>
                    <w:r>
                      <w:rPr>
                        <w:smallCaps/>
                      </w:rPr>
                      <w:tab/>
                      <w:t xml:space="preserve">                   Phone</w:t>
                    </w:r>
                    <w:r w:rsidRPr="008F7FD8">
                      <w:rPr>
                        <w:smallCaps/>
                      </w:rPr>
                      <w:t>: (719) 520-</w:t>
                    </w:r>
                    <w:r>
                      <w:rPr>
                        <w:smallCaps/>
                      </w:rPr>
                      <w:t xml:space="preserve">6300 </w:t>
                    </w:r>
                    <w:r w:rsidRPr="008F7FD8">
                      <w:rPr>
                        <w:smallCaps/>
                      </w:rPr>
                      <w:t xml:space="preserve">     </w:t>
                    </w:r>
                    <w:r>
                      <w:rPr>
                        <w:smallCaps/>
                      </w:rPr>
                      <w:t xml:space="preserve">    </w:t>
                    </w:r>
                    <w:r w:rsidRPr="008F7FD8">
                      <w:rPr>
                        <w:smallCaps/>
                      </w:rPr>
                      <w:t xml:space="preserve">               </w:t>
                    </w:r>
                    <w:r>
                      <w:rPr>
                        <w:smallCaps/>
                      </w:rPr>
                      <w:t xml:space="preserve">         </w:t>
                    </w:r>
                    <w:r w:rsidRPr="008F7FD8">
                      <w:rPr>
                        <w:smallCaps/>
                      </w:rPr>
                      <w:t>Fax: (719) 520-6</w:t>
                    </w:r>
                    <w:r>
                      <w:rPr>
                        <w:smallCaps/>
                      </w:rPr>
                      <w:t>695</w:t>
                    </w:r>
                    <w:r w:rsidRPr="008F7FD8">
                      <w:rPr>
                        <w:smallCaps/>
                      </w:rPr>
                      <w:t xml:space="preserve">      </w:t>
                    </w:r>
                  </w:p>
                  <w:p w14:paraId="172399A7" w14:textId="77777777" w:rsidR="004E6C4D" w:rsidRPr="00302CB4" w:rsidRDefault="004E6C4D" w:rsidP="00302CB4">
                    <w:pPr>
                      <w:rPr>
                        <w:smallCaps/>
                        <w:sz w:val="10"/>
                        <w:szCs w:val="10"/>
                      </w:rPr>
                    </w:pPr>
                  </w:p>
                  <w:p w14:paraId="4BCA4734" w14:textId="77777777" w:rsidR="004E6C4D" w:rsidRDefault="008416A4" w:rsidP="00302CB4">
                    <w:pPr>
                      <w:jc w:val="center"/>
                      <w:rPr>
                        <w:smallCaps/>
                      </w:rPr>
                    </w:pPr>
                    <w:hyperlink r:id="rId2" w:history="1">
                      <w:r w:rsidR="004E6C4D" w:rsidRPr="009C500C">
                        <w:rPr>
                          <w:rStyle w:val="Hyperlink"/>
                          <w:smallCaps/>
                        </w:rPr>
                        <w:t>www.ELPASOCO.com</w:t>
                      </w:r>
                    </w:hyperlink>
                    <w:r w:rsidR="004E6C4D">
                      <w:rPr>
                        <w:smallCaps/>
                      </w:rPr>
                      <w:t xml:space="preserve">  </w:t>
                    </w:r>
                  </w:p>
                  <w:p w14:paraId="2A1A6953" w14:textId="77777777" w:rsidR="004E6C4D" w:rsidRPr="00EE70D0" w:rsidRDefault="004E6C4D" w:rsidP="008F7FD8">
                    <w:pPr>
                      <w:rPr>
                        <w:smallCap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F677A83" wp14:editId="5FD3B96C">
          <wp:simplePos x="0" y="0"/>
          <wp:positionH relativeFrom="column">
            <wp:posOffset>2552700</wp:posOffset>
          </wp:positionH>
          <wp:positionV relativeFrom="paragraph">
            <wp:posOffset>3810</wp:posOffset>
          </wp:positionV>
          <wp:extent cx="647700" cy="638175"/>
          <wp:effectExtent l="0" t="0" r="12700" b="0"/>
          <wp:wrapNone/>
          <wp:docPr id="6" name="Picture 6" descr="blue_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lue_se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CC477" w14:textId="77777777" w:rsidR="004E6C4D" w:rsidRDefault="004E6C4D">
      <w:r>
        <w:separator/>
      </w:r>
    </w:p>
  </w:footnote>
  <w:footnote w:type="continuationSeparator" w:id="0">
    <w:p w14:paraId="259549D8" w14:textId="77777777" w:rsidR="004E6C4D" w:rsidRDefault="004E6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029D2" w14:textId="77777777" w:rsidR="004E6C4D" w:rsidRDefault="004E6C4D" w:rsidP="00567510">
    <w:pPr>
      <w:pStyle w:val="Header"/>
    </w:pPr>
    <w:r w:rsidRPr="00B7700E">
      <w:rPr>
        <w:noProof/>
      </w:rPr>
      <w:drawing>
        <wp:anchor distT="0" distB="0" distL="114300" distR="114300" simplePos="0" relativeHeight="251655167" behindDoc="0" locked="0" layoutInCell="1" allowOverlap="1" wp14:anchorId="2CF11B12" wp14:editId="38A84068">
          <wp:simplePos x="0" y="0"/>
          <wp:positionH relativeFrom="column">
            <wp:posOffset>1028700</wp:posOffset>
          </wp:positionH>
          <wp:positionV relativeFrom="paragraph">
            <wp:posOffset>-393700</wp:posOffset>
          </wp:positionV>
          <wp:extent cx="3886200" cy="1308100"/>
          <wp:effectExtent l="19050" t="0" r="0" b="0"/>
          <wp:wrapThrough wrapText="bothSides">
            <wp:wrapPolygon edited="0">
              <wp:start x="-106" y="0"/>
              <wp:lineTo x="-106" y="21390"/>
              <wp:lineTo x="21600" y="21390"/>
              <wp:lineTo x="21600" y="0"/>
              <wp:lineTo x="-106" y="0"/>
            </wp:wrapPolygon>
          </wp:wrapThrough>
          <wp:docPr id="3" name="Picture 1" descr="2012 EPC 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EPC Logo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6200" cy="130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C12D3C" w14:textId="77777777" w:rsidR="004E6C4D" w:rsidRDefault="004E6C4D" w:rsidP="00567510">
    <w:pPr>
      <w:pStyle w:val="Header"/>
    </w:pPr>
  </w:p>
  <w:p w14:paraId="27F14FBC" w14:textId="77777777" w:rsidR="004E6C4D" w:rsidRDefault="004E6C4D" w:rsidP="005675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BB9878" wp14:editId="1CD50066">
              <wp:simplePos x="0" y="0"/>
              <wp:positionH relativeFrom="column">
                <wp:posOffset>9525</wp:posOffset>
              </wp:positionH>
              <wp:positionV relativeFrom="paragraph">
                <wp:posOffset>74930</wp:posOffset>
              </wp:positionV>
              <wp:extent cx="2171700" cy="5715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ED0EC0" w14:textId="77777777" w:rsidR="004E6C4D" w:rsidRPr="00D06ED3" w:rsidRDefault="004E6C4D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06ED3"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Commissioners</w:t>
                          </w:r>
                          <w:r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1E5B9EF7" w14:textId="77777777" w:rsidR="004E6C4D" w:rsidRPr="00D06ED3" w:rsidRDefault="004E6C4D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Mark Waller (Chair)</w:t>
                          </w:r>
                        </w:p>
                        <w:p w14:paraId="3BEE1A96" w14:textId="77777777" w:rsidR="004E6C4D" w:rsidRPr="00D06ED3" w:rsidRDefault="004E6C4D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Longinos Gonzalez, Jr. (Vice-Chair)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BB98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.75pt;margin-top:5.9pt;width:171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rk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" filled="f" stroked="f">
              <v:textbox>
                <w:txbxContent>
                  <w:p w14:paraId="21ED0EC0" w14:textId="77777777" w:rsidR="004E6C4D" w:rsidRPr="00D06ED3" w:rsidRDefault="004E6C4D" w:rsidP="00B8239C">
                    <w:pPr>
                      <w:pStyle w:val="Header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r w:rsidRPr="00D06ED3"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Commissioners</w:t>
                    </w:r>
                    <w:r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:</w:t>
                    </w:r>
                  </w:p>
                  <w:p w14:paraId="1E5B9EF7" w14:textId="77777777" w:rsidR="004E6C4D" w:rsidRPr="00D06ED3" w:rsidRDefault="004E6C4D" w:rsidP="00B8239C">
                    <w:pPr>
                      <w:pStyle w:val="Header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Mark Waller (Chair)</w:t>
                    </w:r>
                  </w:p>
                  <w:p w14:paraId="3BEE1A96" w14:textId="77777777" w:rsidR="004E6C4D" w:rsidRPr="00D06ED3" w:rsidRDefault="004E6C4D" w:rsidP="00B8239C">
                    <w:pPr>
                      <w:pStyle w:val="Header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Longinos Gonzalez, Jr. (Vice-Chair)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7D0380" wp14:editId="00FC130E">
              <wp:simplePos x="0" y="0"/>
              <wp:positionH relativeFrom="column">
                <wp:posOffset>4495800</wp:posOffset>
              </wp:positionH>
              <wp:positionV relativeFrom="paragraph">
                <wp:posOffset>87630</wp:posOffset>
              </wp:positionV>
              <wp:extent cx="1466850" cy="4572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42250" w14:textId="77777777" w:rsidR="004E6C4D" w:rsidRPr="00D06ED3" w:rsidRDefault="004E6C4D" w:rsidP="005718D3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  <w:t>Holly Williams</w:t>
                          </w:r>
                        </w:p>
                        <w:p w14:paraId="23E53E8A" w14:textId="77777777" w:rsidR="004E6C4D" w:rsidRDefault="004E6C4D" w:rsidP="00621C73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  <w:t>Stan VanderWerf</w:t>
                          </w:r>
                        </w:p>
                        <w:p w14:paraId="2C9D0821" w14:textId="77777777" w:rsidR="004E6C4D" w:rsidRPr="00711985" w:rsidRDefault="004E6C4D" w:rsidP="00621C73">
                          <w:pPr>
                            <w:pStyle w:val="Header"/>
                            <w:jc w:val="right"/>
                            <w:rPr>
                              <w:smallCaps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  <w:t>Cami Bremer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7D0380" id="_x0000_s1028" type="#_x0000_t202" style="position:absolute;margin-left:354pt;margin-top:6.9pt;width:115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" filled="f" stroked="f">
              <v:textbox>
                <w:txbxContent>
                  <w:p w14:paraId="6F442250" w14:textId="77777777" w:rsidR="004E6C4D" w:rsidRPr="00D06ED3" w:rsidRDefault="004E6C4D" w:rsidP="005718D3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sz w:val="16"/>
                        <w:szCs w:val="16"/>
                      </w:rPr>
                      <w:t>Holly Williams</w:t>
                    </w:r>
                  </w:p>
                  <w:p w14:paraId="23E53E8A" w14:textId="77777777" w:rsidR="004E6C4D" w:rsidRDefault="004E6C4D" w:rsidP="00621C73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sz w:val="16"/>
                        <w:szCs w:val="16"/>
                      </w:rPr>
                      <w:t>Stan VanderWerf</w:t>
                    </w:r>
                  </w:p>
                  <w:p w14:paraId="2C9D0821" w14:textId="77777777" w:rsidR="004E6C4D" w:rsidRPr="00711985" w:rsidRDefault="004E6C4D" w:rsidP="00621C73">
                    <w:pPr>
                      <w:pStyle w:val="Header"/>
                      <w:jc w:val="right"/>
                      <w:rPr>
                        <w:smallCaps/>
                        <w:noProof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sz w:val="16"/>
                        <w:szCs w:val="16"/>
                      </w:rPr>
                      <w:t>Cami Bremer</w:t>
                    </w:r>
                  </w:p>
                </w:txbxContent>
              </v:textbox>
            </v:shape>
          </w:pict>
        </mc:Fallback>
      </mc:AlternateContent>
    </w:r>
  </w:p>
  <w:p w14:paraId="6F8C9937" w14:textId="77777777" w:rsidR="004E6C4D" w:rsidRDefault="004E6C4D" w:rsidP="00567510">
    <w:pPr>
      <w:pStyle w:val="Header"/>
    </w:pPr>
  </w:p>
  <w:p w14:paraId="7FDEBC7A" w14:textId="77777777" w:rsidR="004E6C4D" w:rsidRDefault="004E6C4D" w:rsidP="00567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0404"/>
    <w:multiLevelType w:val="hybridMultilevel"/>
    <w:tmpl w:val="C5AAB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D7FA0"/>
    <w:multiLevelType w:val="hybridMultilevel"/>
    <w:tmpl w:val="2F4CC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915B5"/>
    <w:multiLevelType w:val="hybridMultilevel"/>
    <w:tmpl w:val="CFFA2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B60A0"/>
    <w:multiLevelType w:val="hybridMultilevel"/>
    <w:tmpl w:val="35D47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C1ED2"/>
    <w:multiLevelType w:val="hybridMultilevel"/>
    <w:tmpl w:val="A6FED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41F01"/>
    <w:multiLevelType w:val="hybridMultilevel"/>
    <w:tmpl w:val="A6FED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5F"/>
    <w:rsid w:val="00005C75"/>
    <w:rsid w:val="00010CE0"/>
    <w:rsid w:val="0001702A"/>
    <w:rsid w:val="0003301A"/>
    <w:rsid w:val="0004614F"/>
    <w:rsid w:val="000506D2"/>
    <w:rsid w:val="00070633"/>
    <w:rsid w:val="0007275D"/>
    <w:rsid w:val="00087716"/>
    <w:rsid w:val="000925A0"/>
    <w:rsid w:val="000B16CE"/>
    <w:rsid w:val="000D52F9"/>
    <w:rsid w:val="000E0DBF"/>
    <w:rsid w:val="00104BF1"/>
    <w:rsid w:val="001329D9"/>
    <w:rsid w:val="00133255"/>
    <w:rsid w:val="001379EB"/>
    <w:rsid w:val="001764DF"/>
    <w:rsid w:val="00177743"/>
    <w:rsid w:val="00186061"/>
    <w:rsid w:val="00186F90"/>
    <w:rsid w:val="00194E05"/>
    <w:rsid w:val="001A71E2"/>
    <w:rsid w:val="001B51AA"/>
    <w:rsid w:val="001C0680"/>
    <w:rsid w:val="001D75D4"/>
    <w:rsid w:val="001F6EA1"/>
    <w:rsid w:val="002027FD"/>
    <w:rsid w:val="00216C39"/>
    <w:rsid w:val="00222B76"/>
    <w:rsid w:val="002253E8"/>
    <w:rsid w:val="0024685C"/>
    <w:rsid w:val="002514D7"/>
    <w:rsid w:val="00260EB7"/>
    <w:rsid w:val="002F0724"/>
    <w:rsid w:val="00302CB4"/>
    <w:rsid w:val="00324E3C"/>
    <w:rsid w:val="00326477"/>
    <w:rsid w:val="00354B6C"/>
    <w:rsid w:val="00361029"/>
    <w:rsid w:val="00363F08"/>
    <w:rsid w:val="00365C85"/>
    <w:rsid w:val="00374B2B"/>
    <w:rsid w:val="00386666"/>
    <w:rsid w:val="00387EB3"/>
    <w:rsid w:val="003A31B6"/>
    <w:rsid w:val="003B25FD"/>
    <w:rsid w:val="003C0FE3"/>
    <w:rsid w:val="003C52A3"/>
    <w:rsid w:val="003E2FF1"/>
    <w:rsid w:val="00403EB3"/>
    <w:rsid w:val="00434D73"/>
    <w:rsid w:val="00442579"/>
    <w:rsid w:val="00443462"/>
    <w:rsid w:val="00444245"/>
    <w:rsid w:val="0045061A"/>
    <w:rsid w:val="00457C6C"/>
    <w:rsid w:val="00467D81"/>
    <w:rsid w:val="004A060E"/>
    <w:rsid w:val="004B19EF"/>
    <w:rsid w:val="004B2060"/>
    <w:rsid w:val="004B7C48"/>
    <w:rsid w:val="004E466F"/>
    <w:rsid w:val="004E6C4D"/>
    <w:rsid w:val="004F1AE8"/>
    <w:rsid w:val="004F2CF4"/>
    <w:rsid w:val="00527561"/>
    <w:rsid w:val="005362B8"/>
    <w:rsid w:val="005409C0"/>
    <w:rsid w:val="00540FAA"/>
    <w:rsid w:val="0054367F"/>
    <w:rsid w:val="0055656A"/>
    <w:rsid w:val="00556B76"/>
    <w:rsid w:val="005627EB"/>
    <w:rsid w:val="00567510"/>
    <w:rsid w:val="005718D3"/>
    <w:rsid w:val="00585127"/>
    <w:rsid w:val="005963E0"/>
    <w:rsid w:val="005C5D74"/>
    <w:rsid w:val="005C7022"/>
    <w:rsid w:val="005E6674"/>
    <w:rsid w:val="00621C73"/>
    <w:rsid w:val="00634779"/>
    <w:rsid w:val="0064262C"/>
    <w:rsid w:val="00643014"/>
    <w:rsid w:val="00646DD0"/>
    <w:rsid w:val="00660E03"/>
    <w:rsid w:val="006A0883"/>
    <w:rsid w:val="006B3AD6"/>
    <w:rsid w:val="006C72BC"/>
    <w:rsid w:val="006D1008"/>
    <w:rsid w:val="006F0663"/>
    <w:rsid w:val="006F1DDE"/>
    <w:rsid w:val="006F5B80"/>
    <w:rsid w:val="007048F0"/>
    <w:rsid w:val="00711985"/>
    <w:rsid w:val="00721342"/>
    <w:rsid w:val="0072708B"/>
    <w:rsid w:val="00737A7C"/>
    <w:rsid w:val="007421F8"/>
    <w:rsid w:val="00746E10"/>
    <w:rsid w:val="00765D86"/>
    <w:rsid w:val="00784A07"/>
    <w:rsid w:val="00786E68"/>
    <w:rsid w:val="00795B09"/>
    <w:rsid w:val="007A4DF9"/>
    <w:rsid w:val="007B4923"/>
    <w:rsid w:val="007C7B9F"/>
    <w:rsid w:val="007D35BA"/>
    <w:rsid w:val="007D6F5F"/>
    <w:rsid w:val="007F377F"/>
    <w:rsid w:val="007F3AB9"/>
    <w:rsid w:val="0080298C"/>
    <w:rsid w:val="00803971"/>
    <w:rsid w:val="00834D45"/>
    <w:rsid w:val="008416A4"/>
    <w:rsid w:val="0084649C"/>
    <w:rsid w:val="0085138A"/>
    <w:rsid w:val="00870B21"/>
    <w:rsid w:val="008A35FD"/>
    <w:rsid w:val="008C0817"/>
    <w:rsid w:val="008C0CA1"/>
    <w:rsid w:val="008E1A15"/>
    <w:rsid w:val="008F7FD8"/>
    <w:rsid w:val="00904643"/>
    <w:rsid w:val="00911739"/>
    <w:rsid w:val="00926B4A"/>
    <w:rsid w:val="009554F2"/>
    <w:rsid w:val="009756A4"/>
    <w:rsid w:val="00976AA9"/>
    <w:rsid w:val="009A2309"/>
    <w:rsid w:val="009A5D03"/>
    <w:rsid w:val="009C1CA8"/>
    <w:rsid w:val="009C773B"/>
    <w:rsid w:val="009E74EF"/>
    <w:rsid w:val="009F5F97"/>
    <w:rsid w:val="009F6748"/>
    <w:rsid w:val="00A01007"/>
    <w:rsid w:val="00A150AD"/>
    <w:rsid w:val="00A16121"/>
    <w:rsid w:val="00A17DE1"/>
    <w:rsid w:val="00A34B02"/>
    <w:rsid w:val="00A35E24"/>
    <w:rsid w:val="00A5287A"/>
    <w:rsid w:val="00A65D62"/>
    <w:rsid w:val="00A96157"/>
    <w:rsid w:val="00AC164C"/>
    <w:rsid w:val="00B049D8"/>
    <w:rsid w:val="00B14663"/>
    <w:rsid w:val="00B26BB3"/>
    <w:rsid w:val="00B54E76"/>
    <w:rsid w:val="00B61FD4"/>
    <w:rsid w:val="00B7700E"/>
    <w:rsid w:val="00B8239C"/>
    <w:rsid w:val="00B946EE"/>
    <w:rsid w:val="00BA007C"/>
    <w:rsid w:val="00BB2717"/>
    <w:rsid w:val="00BB6F45"/>
    <w:rsid w:val="00BC0AB2"/>
    <w:rsid w:val="00BC38A7"/>
    <w:rsid w:val="00BC7115"/>
    <w:rsid w:val="00BC7D3F"/>
    <w:rsid w:val="00BE50C3"/>
    <w:rsid w:val="00C1079A"/>
    <w:rsid w:val="00C31843"/>
    <w:rsid w:val="00C3394B"/>
    <w:rsid w:val="00C4595E"/>
    <w:rsid w:val="00C5645F"/>
    <w:rsid w:val="00C569ED"/>
    <w:rsid w:val="00C60F04"/>
    <w:rsid w:val="00C828D1"/>
    <w:rsid w:val="00C93FD6"/>
    <w:rsid w:val="00CD63C6"/>
    <w:rsid w:val="00CE5866"/>
    <w:rsid w:val="00CE7884"/>
    <w:rsid w:val="00CF6E08"/>
    <w:rsid w:val="00D06503"/>
    <w:rsid w:val="00D06E68"/>
    <w:rsid w:val="00D06ED3"/>
    <w:rsid w:val="00D20088"/>
    <w:rsid w:val="00D249B0"/>
    <w:rsid w:val="00D35FB2"/>
    <w:rsid w:val="00D41587"/>
    <w:rsid w:val="00D7001D"/>
    <w:rsid w:val="00D80464"/>
    <w:rsid w:val="00D97A51"/>
    <w:rsid w:val="00DB0628"/>
    <w:rsid w:val="00DE1DAC"/>
    <w:rsid w:val="00DF7FD9"/>
    <w:rsid w:val="00E358AE"/>
    <w:rsid w:val="00E359D6"/>
    <w:rsid w:val="00E4616B"/>
    <w:rsid w:val="00E53FBF"/>
    <w:rsid w:val="00E71ABE"/>
    <w:rsid w:val="00E77C17"/>
    <w:rsid w:val="00E8072A"/>
    <w:rsid w:val="00E84EDC"/>
    <w:rsid w:val="00E869A1"/>
    <w:rsid w:val="00E94FF1"/>
    <w:rsid w:val="00EA1775"/>
    <w:rsid w:val="00EA291A"/>
    <w:rsid w:val="00EB59C2"/>
    <w:rsid w:val="00EB5AA1"/>
    <w:rsid w:val="00EB5F7D"/>
    <w:rsid w:val="00EE4B32"/>
    <w:rsid w:val="00EE70D0"/>
    <w:rsid w:val="00F0601F"/>
    <w:rsid w:val="00F063CA"/>
    <w:rsid w:val="00F120DC"/>
    <w:rsid w:val="00F35F02"/>
    <w:rsid w:val="00F47881"/>
    <w:rsid w:val="00F71002"/>
    <w:rsid w:val="00F72372"/>
    <w:rsid w:val="00F76A33"/>
    <w:rsid w:val="00FA2E34"/>
    <w:rsid w:val="00FD1811"/>
    <w:rsid w:val="00FE3676"/>
    <w:rsid w:val="00FE3DD1"/>
    <w:rsid w:val="00FE4C74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75FAD38"/>
  <w15:docId w15:val="{D6783F7A-39EF-466E-B675-8DCFE753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71A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7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7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7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F7FD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E4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B3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qFormat/>
    <w:rsid w:val="00911739"/>
    <w:pPr>
      <w:spacing w:line="260" w:lineRule="exact"/>
      <w:ind w:right="720"/>
    </w:pPr>
    <w:rPr>
      <w:rFonts w:ascii="Trebuchet MS" w:eastAsiaTheme="minorEastAsia" w:hAnsi="Trebuchet MS"/>
      <w:noProof/>
      <w:color w:val="595959" w:themeColor="text1" w:themeTint="A6"/>
      <w:sz w:val="18"/>
    </w:rPr>
  </w:style>
  <w:style w:type="paragraph" w:styleId="BodyText">
    <w:name w:val="Body Text"/>
    <w:basedOn w:val="Normal"/>
    <w:link w:val="BodyTextChar"/>
    <w:rsid w:val="00EB59C2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B59C2"/>
    <w:rPr>
      <w:sz w:val="22"/>
    </w:rPr>
  </w:style>
  <w:style w:type="paragraph" w:styleId="ListParagraph">
    <w:name w:val="List Paragraph"/>
    <w:basedOn w:val="Normal"/>
    <w:uiPriority w:val="34"/>
    <w:qFormat/>
    <w:rsid w:val="004E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LPASOCO.com" TargetMode="External"/><Relationship Id="rId1" Type="http://schemas.openxmlformats.org/officeDocument/2006/relationships/hyperlink" Target="http://www.ELPASOC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dkole\Local%20Settings\Temporary%20Internet%20Files\OLK10\Admin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39B69-F472-4103-A375-2F6282F8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Admin_Letterhead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Jeff’s</vt:lpstr>
    </vt:vector>
  </TitlesOfParts>
  <Company>El Paso County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Jeff’s</dc:title>
  <dc:creator>admin</dc:creator>
  <cp:lastModifiedBy>Gabe Sevigny</cp:lastModifiedBy>
  <cp:revision>2</cp:revision>
  <cp:lastPrinted>2019-07-25T22:43:00Z</cp:lastPrinted>
  <dcterms:created xsi:type="dcterms:W3CDTF">2020-02-18T14:44:00Z</dcterms:created>
  <dcterms:modified xsi:type="dcterms:W3CDTF">2020-02-18T14:44:00Z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