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D379" w14:textId="77777777" w:rsidR="00D06E68" w:rsidRDefault="00D06E68" w:rsidP="002514D7">
      <w:pPr>
        <w:tabs>
          <w:tab w:val="left" w:pos="990"/>
        </w:tabs>
      </w:pPr>
    </w:p>
    <w:p w14:paraId="64D3A87D" w14:textId="77777777" w:rsidR="00A35E24" w:rsidRDefault="00A35E24" w:rsidP="002514D7">
      <w:pPr>
        <w:tabs>
          <w:tab w:val="left" w:pos="990"/>
        </w:tabs>
      </w:pPr>
    </w:p>
    <w:p w14:paraId="26F3B3F4" w14:textId="77777777" w:rsidR="00A35E24" w:rsidRDefault="00C6222E" w:rsidP="002514D7">
      <w:pPr>
        <w:tabs>
          <w:tab w:val="left" w:pos="990"/>
        </w:tabs>
      </w:pPr>
      <w:r>
        <w:rPr>
          <w:b/>
          <w:smallCaps/>
          <w:noProof/>
          <w:sz w:val="28"/>
          <w:szCs w:val="28"/>
        </w:rPr>
        <w:drawing>
          <wp:inline distT="0" distB="0" distL="0" distR="0" wp14:anchorId="741DDD42" wp14:editId="38BE2F81">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6E4B6ABC" w14:textId="77777777" w:rsidR="00A35E24" w:rsidRDefault="00C6222E" w:rsidP="002514D7">
      <w:pPr>
        <w:tabs>
          <w:tab w:val="left" w:pos="990"/>
        </w:tabs>
      </w:pPr>
      <w:r>
        <w:tab/>
      </w:r>
      <w:r>
        <w:tab/>
      </w:r>
      <w:r>
        <w:tab/>
      </w:r>
    </w:p>
    <w:p w14:paraId="5E4A98FE" w14:textId="77777777" w:rsidR="00A35E24" w:rsidRDefault="00A35E24" w:rsidP="002514D7">
      <w:pPr>
        <w:tabs>
          <w:tab w:val="left" w:pos="990"/>
        </w:tabs>
      </w:pPr>
    </w:p>
    <w:p w14:paraId="6EDC3B49" w14:textId="206CF80D"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FE0144">
        <w:rPr>
          <w:rFonts w:ascii="Arial" w:hAnsi="Arial" w:cs="Arial"/>
          <w:sz w:val="22"/>
          <w:szCs w:val="22"/>
        </w:rPr>
        <w:t>September 4</w:t>
      </w:r>
      <w:bookmarkStart w:id="0" w:name="_GoBack"/>
      <w:bookmarkEnd w:id="0"/>
      <w:r w:rsidR="00703598">
        <w:rPr>
          <w:rFonts w:ascii="Arial" w:hAnsi="Arial" w:cs="Arial"/>
          <w:sz w:val="22"/>
          <w:szCs w:val="22"/>
        </w:rPr>
        <w:t>, 20</w:t>
      </w:r>
      <w:r w:rsidR="003778C1">
        <w:rPr>
          <w:rFonts w:ascii="Arial" w:hAnsi="Arial" w:cs="Arial"/>
          <w:sz w:val="22"/>
          <w:szCs w:val="22"/>
        </w:rPr>
        <w:t>20</w:t>
      </w:r>
      <w:r w:rsidRPr="00F65261">
        <w:rPr>
          <w:rFonts w:ascii="Arial" w:hAnsi="Arial" w:cs="Arial"/>
          <w:sz w:val="22"/>
          <w:szCs w:val="22"/>
        </w:rPr>
        <w:tab/>
      </w:r>
      <w:r w:rsidRPr="00F65261">
        <w:rPr>
          <w:rFonts w:ascii="Arial" w:hAnsi="Arial" w:cs="Arial"/>
          <w:sz w:val="22"/>
          <w:szCs w:val="22"/>
        </w:rPr>
        <w:tab/>
      </w:r>
      <w:r w:rsidRPr="00F65261">
        <w:rPr>
          <w:rFonts w:ascii="Arial" w:hAnsi="Arial" w:cs="Arial"/>
          <w:sz w:val="22"/>
          <w:szCs w:val="22"/>
        </w:rPr>
        <w:tab/>
        <w:t xml:space="preserve"> </w:t>
      </w:r>
    </w:p>
    <w:p w14:paraId="11DB58C2" w14:textId="77777777" w:rsidR="00881E6A" w:rsidRPr="00F65261" w:rsidRDefault="00881E6A" w:rsidP="00881E6A">
      <w:pPr>
        <w:jc w:val="both"/>
        <w:rPr>
          <w:rFonts w:ascii="Arial" w:hAnsi="Arial" w:cs="Arial"/>
          <w:sz w:val="22"/>
          <w:szCs w:val="22"/>
        </w:rPr>
      </w:pPr>
    </w:p>
    <w:p w14:paraId="26E8BA0F" w14:textId="00D65A93"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19001C">
        <w:rPr>
          <w:rFonts w:ascii="Arial" w:hAnsi="Arial" w:cs="Arial"/>
          <w:bCs/>
          <w:sz w:val="22"/>
          <w:szCs w:val="22"/>
        </w:rPr>
        <w:t>Nina Ruiz</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14:paraId="4936920A" w14:textId="77777777" w:rsidR="00881E6A" w:rsidRPr="00F65261" w:rsidRDefault="00881E6A" w:rsidP="00881E6A">
      <w:pPr>
        <w:jc w:val="both"/>
        <w:rPr>
          <w:rFonts w:ascii="Arial" w:hAnsi="Arial" w:cs="Arial"/>
          <w:sz w:val="22"/>
          <w:szCs w:val="22"/>
        </w:rPr>
      </w:pPr>
    </w:p>
    <w:p w14:paraId="4D8D5323" w14:textId="62C48298"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19001C">
        <w:rPr>
          <w:rFonts w:ascii="Arial" w:hAnsi="Arial" w:cs="Arial"/>
          <w:bCs/>
          <w:sz w:val="22"/>
          <w:szCs w:val="22"/>
        </w:rPr>
        <w:t>Nancy Prieve</w:t>
      </w:r>
      <w:r w:rsidRPr="00F65261">
        <w:rPr>
          <w:rFonts w:ascii="Arial" w:hAnsi="Arial" w:cs="Arial"/>
          <w:bCs/>
          <w:sz w:val="22"/>
          <w:szCs w:val="22"/>
        </w:rPr>
        <w:t>, Community Services Department</w:t>
      </w:r>
      <w:r w:rsidR="003A37CE" w:rsidRPr="00F65261">
        <w:rPr>
          <w:rFonts w:ascii="Arial" w:hAnsi="Arial" w:cs="Arial"/>
          <w:bCs/>
          <w:sz w:val="22"/>
          <w:szCs w:val="22"/>
        </w:rPr>
        <w:t>, Environmental Division</w:t>
      </w:r>
      <w:r w:rsidRPr="00F65261">
        <w:rPr>
          <w:rFonts w:ascii="Arial" w:hAnsi="Arial" w:cs="Arial"/>
          <w:bCs/>
          <w:sz w:val="22"/>
          <w:szCs w:val="22"/>
        </w:rPr>
        <w:tab/>
      </w:r>
    </w:p>
    <w:p w14:paraId="41BB46D2" w14:textId="77777777" w:rsidR="00881E6A" w:rsidRPr="00F65261" w:rsidRDefault="00881E6A" w:rsidP="00881E6A">
      <w:pPr>
        <w:jc w:val="both"/>
        <w:rPr>
          <w:rFonts w:ascii="Arial" w:hAnsi="Arial" w:cs="Arial"/>
          <w:sz w:val="22"/>
          <w:szCs w:val="22"/>
        </w:rPr>
      </w:pPr>
    </w:p>
    <w:p w14:paraId="4898CFB7" w14:textId="13FDF55E" w:rsidR="00881E6A" w:rsidRPr="00BA407B" w:rsidRDefault="00881E6A" w:rsidP="00881E6A">
      <w:pPr>
        <w:rPr>
          <w:rStyle w:val="apple-style-span"/>
          <w:rFonts w:ascii="Arial" w:hAnsi="Arial" w:cs="Arial"/>
          <w:b/>
          <w:sz w:val="22"/>
          <w:szCs w:val="22"/>
        </w:rPr>
      </w:pPr>
      <w:r w:rsidRPr="00F65261">
        <w:rPr>
          <w:rFonts w:ascii="Arial" w:hAnsi="Arial" w:cs="Arial"/>
          <w:b/>
          <w:bCs/>
          <w:sz w:val="22"/>
          <w:szCs w:val="22"/>
        </w:rPr>
        <w:t>Subject:</w:t>
      </w:r>
      <w:r w:rsidRPr="00F65261">
        <w:rPr>
          <w:rFonts w:ascii="Arial" w:hAnsi="Arial" w:cs="Arial"/>
          <w:b/>
          <w:bCs/>
          <w:sz w:val="22"/>
          <w:szCs w:val="22"/>
        </w:rPr>
        <w:tab/>
      </w:r>
      <w:r w:rsidR="0019001C" w:rsidRPr="0060558D">
        <w:rPr>
          <w:rFonts w:ascii="Arial" w:hAnsi="Arial" w:cs="Arial"/>
          <w:b/>
          <w:sz w:val="22"/>
          <w:szCs w:val="22"/>
        </w:rPr>
        <w:t xml:space="preserve">Dancing Wolf Estates </w:t>
      </w:r>
      <w:r w:rsidR="00897E70">
        <w:rPr>
          <w:rFonts w:ascii="Arial" w:hAnsi="Arial" w:cs="Arial"/>
          <w:b/>
          <w:sz w:val="22"/>
          <w:szCs w:val="22"/>
        </w:rPr>
        <w:t>Replat VR182</w:t>
      </w:r>
      <w:r w:rsidRPr="00BA407B">
        <w:rPr>
          <w:rFonts w:ascii="Arial" w:hAnsi="Arial" w:cs="Arial"/>
          <w:b/>
          <w:bCs/>
        </w:rPr>
        <w:tab/>
      </w:r>
      <w:r w:rsidRPr="00BA407B">
        <w:rPr>
          <w:rStyle w:val="apple-style-span"/>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881E6A" w:rsidRPr="003275C1" w14:paraId="3270CD0B" w14:textId="77777777" w:rsidTr="001E05D3">
        <w:trPr>
          <w:trHeight w:val="198"/>
        </w:trPr>
        <w:tc>
          <w:tcPr>
            <w:tcW w:w="9468" w:type="dxa"/>
            <w:tcBorders>
              <w:top w:val="nil"/>
              <w:left w:val="nil"/>
              <w:bottom w:val="single" w:sz="12" w:space="0" w:color="auto"/>
              <w:right w:val="nil"/>
            </w:tcBorders>
          </w:tcPr>
          <w:p w14:paraId="296568C3" w14:textId="77777777" w:rsidR="00881E6A" w:rsidRDefault="00881E6A" w:rsidP="001E05D3">
            <w:pPr>
              <w:tabs>
                <w:tab w:val="left" w:pos="6910"/>
              </w:tabs>
            </w:pPr>
          </w:p>
        </w:tc>
      </w:tr>
    </w:tbl>
    <w:p w14:paraId="2C76EE6C" w14:textId="77777777" w:rsidR="00881E6A" w:rsidRDefault="00881E6A" w:rsidP="00881E6A"/>
    <w:p w14:paraId="69A56D63" w14:textId="7A6FCAC7"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the </w:t>
      </w:r>
      <w:r w:rsidR="0019001C">
        <w:rPr>
          <w:rFonts w:ascii="Arial" w:hAnsi="Arial" w:cs="Arial"/>
          <w:sz w:val="22"/>
          <w:szCs w:val="22"/>
        </w:rPr>
        <w:t xml:space="preserve">Dancing Wolf Estates </w:t>
      </w:r>
      <w:r w:rsidR="00897E70">
        <w:rPr>
          <w:rFonts w:ascii="Arial" w:hAnsi="Arial" w:cs="Arial"/>
          <w:sz w:val="22"/>
          <w:szCs w:val="22"/>
        </w:rPr>
        <w:t>Replat VR182</w:t>
      </w:r>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14:paraId="0A626C19" w14:textId="77777777" w:rsidR="00881E6A" w:rsidRPr="00F65261" w:rsidRDefault="00881E6A" w:rsidP="00881E6A">
      <w:pPr>
        <w:rPr>
          <w:rFonts w:ascii="Arial" w:hAnsi="Arial" w:cs="Arial"/>
          <w:sz w:val="22"/>
          <w:szCs w:val="22"/>
        </w:rPr>
      </w:pPr>
    </w:p>
    <w:p w14:paraId="7CD9BB98" w14:textId="77777777"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14:paraId="47FE9F1E" w14:textId="77777777" w:rsidR="00881E6A" w:rsidRPr="00F65261" w:rsidRDefault="00881E6A" w:rsidP="00881E6A">
      <w:pPr>
        <w:jc w:val="both"/>
        <w:rPr>
          <w:rFonts w:ascii="Arial" w:hAnsi="Arial" w:cs="Arial"/>
          <w:sz w:val="22"/>
          <w:szCs w:val="22"/>
        </w:rPr>
      </w:pPr>
    </w:p>
    <w:p w14:paraId="0E2B2721" w14:textId="77777777"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14:paraId="2888DFAD" w14:textId="77777777" w:rsidR="00881E6A" w:rsidRPr="00F65261" w:rsidRDefault="00881E6A" w:rsidP="00881E6A">
      <w:pPr>
        <w:jc w:val="both"/>
        <w:rPr>
          <w:rFonts w:ascii="Arial" w:hAnsi="Arial" w:cs="Arial"/>
          <w:sz w:val="22"/>
          <w:szCs w:val="22"/>
        </w:rPr>
      </w:pPr>
    </w:p>
    <w:p w14:paraId="25F9BCA7" w14:textId="774641A1" w:rsidR="00881E6A" w:rsidRPr="00F65261" w:rsidRDefault="00881E6A" w:rsidP="00881E6A">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19001C">
        <w:rPr>
          <w:rFonts w:ascii="Arial" w:hAnsi="Arial" w:cs="Arial"/>
          <w:sz w:val="22"/>
          <w:szCs w:val="22"/>
        </w:rPr>
        <w:t>7845</w:t>
      </w:r>
      <w:r w:rsidR="004A516E" w:rsidRPr="00F65261">
        <w:rPr>
          <w:rFonts w:ascii="Arial" w:hAnsi="Arial" w:cs="Arial"/>
          <w:sz w:val="22"/>
          <w:szCs w:val="22"/>
        </w:rPr>
        <w:t>.</w:t>
      </w:r>
    </w:p>
    <w:p w14:paraId="78C70D1C" w14:textId="77777777" w:rsidR="00EB5F7D" w:rsidRPr="00F65261" w:rsidRDefault="00E53FBF" w:rsidP="00E53FBF">
      <w:pPr>
        <w:tabs>
          <w:tab w:val="left" w:pos="4005"/>
        </w:tabs>
        <w:rPr>
          <w:rFonts w:ascii="Arial" w:hAnsi="Arial" w:cs="Arial"/>
          <w:sz w:val="22"/>
          <w:szCs w:val="22"/>
        </w:rPr>
      </w:pPr>
      <w:r w:rsidRPr="00F65261">
        <w:rPr>
          <w:rFonts w:ascii="Arial" w:hAnsi="Arial" w:cs="Arial"/>
          <w:sz w:val="22"/>
          <w:szCs w:val="22"/>
        </w:rPr>
        <w:tab/>
      </w:r>
    </w:p>
    <w:p w14:paraId="074EDF17" w14:textId="77777777" w:rsidR="00EB5F7D" w:rsidRPr="00BA407B" w:rsidRDefault="00EB5F7D" w:rsidP="002514D7">
      <w:pPr>
        <w:tabs>
          <w:tab w:val="left" w:pos="990"/>
        </w:tabs>
        <w:rPr>
          <w:rFonts w:ascii="Arial" w:hAnsi="Arial" w:cs="Arial"/>
        </w:rPr>
      </w:pPr>
    </w:p>
    <w:p w14:paraId="77D128D4" w14:textId="77777777" w:rsidR="00BC38A7" w:rsidRDefault="00BC38A7" w:rsidP="002514D7">
      <w:pPr>
        <w:tabs>
          <w:tab w:val="left" w:pos="990"/>
        </w:tabs>
      </w:pPr>
    </w:p>
    <w:p w14:paraId="2E18450D" w14:textId="77777777" w:rsidR="00BC38A7" w:rsidRPr="00BA007C" w:rsidRDefault="00BC38A7" w:rsidP="002514D7">
      <w:pPr>
        <w:tabs>
          <w:tab w:val="left" w:pos="990"/>
        </w:tabs>
      </w:pPr>
    </w:p>
    <w:sectPr w:rsidR="00BC38A7" w:rsidRPr="00BA007C" w:rsidSect="00AE4C79">
      <w:headerReference w:type="first" r:id="rId8"/>
      <w:footerReference w:type="first" r:id="rId9"/>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E2D36" w14:textId="77777777" w:rsidR="00231274" w:rsidRDefault="00231274">
      <w:r>
        <w:separator/>
      </w:r>
    </w:p>
  </w:endnote>
  <w:endnote w:type="continuationSeparator" w:id="0">
    <w:p w14:paraId="40CC33D8"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FF74" w14:textId="77777777" w:rsidR="00AE4C79" w:rsidRDefault="00AE4C79" w:rsidP="00AE4C79">
    <w:pPr>
      <w:pStyle w:val="Header"/>
    </w:pPr>
    <w:r>
      <w:tab/>
    </w:r>
  </w:p>
  <w:p w14:paraId="4264D7A3" w14:textId="77777777" w:rsidR="00AE4C79" w:rsidRDefault="00FE0144" w:rsidP="00AE4C79">
    <w:pPr>
      <w:pStyle w:val="Footer"/>
    </w:pPr>
    <w:r>
      <w:rPr>
        <w:noProof/>
      </w:rPr>
      <w:pict w14:anchorId="681E5B03">
        <v:line id="Straight Connector 9" o:spid="_x0000_s1638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w:r>
    <w:r>
      <w:rPr>
        <w:noProof/>
      </w:rPr>
      <w:pict w14:anchorId="6F965EB3">
        <v:shapetype id="_x0000_t202" coordsize="21600,21600" o:spt="202" path="m,l,21600r21600,l21600,xe">
          <v:stroke joinstyle="miter"/>
          <v:path gradientshapeok="t" o:connecttype="rect"/>
        </v:shapetype>
        <v:shape id="Text Box 7" o:spid="_x0000_s16385"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14:paraId="69303DF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7AC64FC5"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24EF425D"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09D19EC3"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49C4626D"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E00C34C" w14:textId="77777777" w:rsidR="00AE4C79" w:rsidRDefault="00AE4C79" w:rsidP="00AE4C79"/>
            </w:txbxContent>
          </v:textbox>
          <w10:wrap type="tight" anchorx="margin" anchory="page"/>
        </v:shape>
      </w:pict>
    </w:r>
    <w:r w:rsidR="00AE4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2B85" w14:textId="77777777" w:rsidR="00231274" w:rsidRDefault="00231274">
      <w:r>
        <w:separator/>
      </w:r>
    </w:p>
  </w:footnote>
  <w:footnote w:type="continuationSeparator" w:id="0">
    <w:p w14:paraId="2CE497B8"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C2C7"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03FAA2" wp14:editId="45B2E49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79E536C3" w14:textId="77777777" w:rsidR="005409C0" w:rsidRDefault="005409C0" w:rsidP="00567510">
    <w:pPr>
      <w:pStyle w:val="Header"/>
    </w:pPr>
  </w:p>
  <w:p w14:paraId="6972DB50" w14:textId="77777777" w:rsidR="005409C0" w:rsidRDefault="00FE0144" w:rsidP="00567510">
    <w:pPr>
      <w:pStyle w:val="Header"/>
    </w:pPr>
    <w:r>
      <w:rPr>
        <w:noProof/>
      </w:rPr>
      <w:pict w14:anchorId="7AF8DA48">
        <v:shapetype id="_x0000_t202" coordsize="21600,21600" o:spt="202" path="m,l,21600r21600,l21600,xe">
          <v:stroke joinstyle="miter"/>
          <v:path gradientshapeok="t" o:connecttype="rect"/>
        </v:shapetype>
        <v:shape id="Text Box 2" o:spid="_x0000_s16388"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14:paraId="76BBE658" w14:textId="77777777" w:rsidR="005409C0" w:rsidRPr="00D06ED3" w:rsidRDefault="005409C0" w:rsidP="00B8239C">
                <w:pPr>
                  <w:pStyle w:val="Header"/>
                  <w:rPr>
                    <w:b/>
                    <w:smallCaps/>
                    <w:noProof/>
                    <w:color w:val="000000"/>
                    <w:sz w:val="16"/>
                    <w:szCs w:val="16"/>
                  </w:rPr>
                </w:pPr>
              </w:p>
            </w:txbxContent>
          </v:textbox>
        </v:shape>
      </w:pict>
    </w:r>
    <w:r>
      <w:rPr>
        <w:noProof/>
      </w:rPr>
      <w:pict w14:anchorId="37DB0367">
        <v:shape id="Text Box 3" o:spid="_x0000_s1638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14:paraId="63236EB2" w14:textId="77777777" w:rsidR="005409C0" w:rsidRPr="00D06ED3" w:rsidRDefault="005409C0" w:rsidP="00621C73">
                <w:pPr>
                  <w:pStyle w:val="Header"/>
                  <w:jc w:val="right"/>
                  <w:rPr>
                    <w:b/>
                    <w:smallCaps/>
                    <w:noProof/>
                    <w:sz w:val="16"/>
                    <w:szCs w:val="16"/>
                  </w:rPr>
                </w:pPr>
              </w:p>
            </w:txbxContent>
          </v:textbox>
        </v:shape>
      </w:pict>
    </w:r>
  </w:p>
  <w:p w14:paraId="76546B4B" w14:textId="77777777" w:rsidR="005409C0" w:rsidRDefault="005409C0" w:rsidP="00567510">
    <w:pPr>
      <w:pStyle w:val="Header"/>
    </w:pPr>
  </w:p>
  <w:p w14:paraId="1FA51748" w14:textId="77777777"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29D9"/>
    <w:rsid w:val="00133255"/>
    <w:rsid w:val="001379EB"/>
    <w:rsid w:val="00177743"/>
    <w:rsid w:val="00186F90"/>
    <w:rsid w:val="0019001C"/>
    <w:rsid w:val="00194E05"/>
    <w:rsid w:val="001A71E2"/>
    <w:rsid w:val="001B51AA"/>
    <w:rsid w:val="001C0680"/>
    <w:rsid w:val="001D75D4"/>
    <w:rsid w:val="00222B76"/>
    <w:rsid w:val="002253E8"/>
    <w:rsid w:val="00231274"/>
    <w:rsid w:val="0024685C"/>
    <w:rsid w:val="002514D7"/>
    <w:rsid w:val="002C5258"/>
    <w:rsid w:val="00326477"/>
    <w:rsid w:val="00354B6C"/>
    <w:rsid w:val="00361029"/>
    <w:rsid w:val="00363F08"/>
    <w:rsid w:val="00365C85"/>
    <w:rsid w:val="00374B2B"/>
    <w:rsid w:val="003778C1"/>
    <w:rsid w:val="00383063"/>
    <w:rsid w:val="00386666"/>
    <w:rsid w:val="00387EB3"/>
    <w:rsid w:val="003A31B6"/>
    <w:rsid w:val="003A37CE"/>
    <w:rsid w:val="003B25FD"/>
    <w:rsid w:val="003C0FE3"/>
    <w:rsid w:val="003C52A3"/>
    <w:rsid w:val="003E2FF1"/>
    <w:rsid w:val="00403EB3"/>
    <w:rsid w:val="00404234"/>
    <w:rsid w:val="00434D73"/>
    <w:rsid w:val="00443462"/>
    <w:rsid w:val="0045061A"/>
    <w:rsid w:val="00457C6C"/>
    <w:rsid w:val="00467D81"/>
    <w:rsid w:val="004A060E"/>
    <w:rsid w:val="004A516E"/>
    <w:rsid w:val="004B19EF"/>
    <w:rsid w:val="004B2060"/>
    <w:rsid w:val="004B7C48"/>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0558D"/>
    <w:rsid w:val="00621C73"/>
    <w:rsid w:val="00634779"/>
    <w:rsid w:val="0064262C"/>
    <w:rsid w:val="00643014"/>
    <w:rsid w:val="00646DD0"/>
    <w:rsid w:val="00660E03"/>
    <w:rsid w:val="006A0883"/>
    <w:rsid w:val="006B3AD6"/>
    <w:rsid w:val="006C72BC"/>
    <w:rsid w:val="006F0663"/>
    <w:rsid w:val="006F1DDE"/>
    <w:rsid w:val="00703598"/>
    <w:rsid w:val="007048F0"/>
    <w:rsid w:val="00711985"/>
    <w:rsid w:val="0072708B"/>
    <w:rsid w:val="00737A7C"/>
    <w:rsid w:val="00746E10"/>
    <w:rsid w:val="00765D86"/>
    <w:rsid w:val="00786E68"/>
    <w:rsid w:val="00795B09"/>
    <w:rsid w:val="007A4DF9"/>
    <w:rsid w:val="007B4923"/>
    <w:rsid w:val="007D35BA"/>
    <w:rsid w:val="007D6F5F"/>
    <w:rsid w:val="007F377F"/>
    <w:rsid w:val="00834D45"/>
    <w:rsid w:val="0085138A"/>
    <w:rsid w:val="008628C3"/>
    <w:rsid w:val="00881E6A"/>
    <w:rsid w:val="00897E70"/>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150AD"/>
    <w:rsid w:val="00A16121"/>
    <w:rsid w:val="00A34B02"/>
    <w:rsid w:val="00A35E24"/>
    <w:rsid w:val="00A65D62"/>
    <w:rsid w:val="00AC164C"/>
    <w:rsid w:val="00AE4C79"/>
    <w:rsid w:val="00B14663"/>
    <w:rsid w:val="00B26BB3"/>
    <w:rsid w:val="00B54E76"/>
    <w:rsid w:val="00B7700E"/>
    <w:rsid w:val="00B8239C"/>
    <w:rsid w:val="00BA007C"/>
    <w:rsid w:val="00BA407B"/>
    <w:rsid w:val="00BB6F45"/>
    <w:rsid w:val="00BC1C18"/>
    <w:rsid w:val="00BC38A7"/>
    <w:rsid w:val="00BC7115"/>
    <w:rsid w:val="00BC7D3F"/>
    <w:rsid w:val="00BE50C3"/>
    <w:rsid w:val="00C1079A"/>
    <w:rsid w:val="00C5645F"/>
    <w:rsid w:val="00C569ED"/>
    <w:rsid w:val="00C60F04"/>
    <w:rsid w:val="00C6222E"/>
    <w:rsid w:val="00C828D1"/>
    <w:rsid w:val="00C93FD6"/>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65261"/>
    <w:rsid w:val="00F71002"/>
    <w:rsid w:val="00F76A33"/>
    <w:rsid w:val="00FA2E34"/>
    <w:rsid w:val="00FD1811"/>
    <w:rsid w:val="00FE0144"/>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91"/>
    <o:shapelayout v:ext="edit">
      <o:idmap v:ext="edit" data="1"/>
    </o:shapelayout>
  </w:shapeDefaults>
  <w:decimalSymbol w:val="."/>
  <w:listSeparator w:val=","/>
  <w14:docId w14:val="267FD6E1"/>
  <w15:docId w15:val="{2EFAE7BB-EE19-4E62-9A08-438C7D6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6DFA3-0371-4B5C-967F-B0D4511B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19</cp:revision>
  <cp:lastPrinted>2016-01-27T19:12:00Z</cp:lastPrinted>
  <dcterms:created xsi:type="dcterms:W3CDTF">2016-10-19T14:31:00Z</dcterms:created>
  <dcterms:modified xsi:type="dcterms:W3CDTF">2020-09-04T15:57:00Z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