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4F" w:rsidRPr="002C0E4F" w:rsidRDefault="002C0E4F" w:rsidP="002C0E4F">
      <w:pPr>
        <w:spacing w:after="0" w:line="240" w:lineRule="auto"/>
        <w:jc w:val="center"/>
        <w:rPr>
          <w:rFonts w:ascii="Calibri" w:eastAsia="Calibri" w:hAnsi="Calibri"/>
        </w:rPr>
      </w:pPr>
      <w:r w:rsidRPr="002C0E4F">
        <w:rPr>
          <w:rFonts w:ascii="Calibri" w:eastAsia="Calibri" w:hAnsi="Calibri"/>
          <w:b/>
          <w:sz w:val="32"/>
        </w:rPr>
        <w:t>LETTER OF INTENT</w:t>
      </w:r>
    </w:p>
    <w:p w:rsidR="002C0E4F" w:rsidRPr="002C0E4F" w:rsidRDefault="002C0E4F" w:rsidP="002C0E4F">
      <w:pPr>
        <w:spacing w:after="0" w:line="240" w:lineRule="auto"/>
        <w:jc w:val="center"/>
        <w:rPr>
          <w:rFonts w:ascii="Calibri" w:eastAsia="Calibri" w:hAnsi="Calibri"/>
          <w:sz w:val="16"/>
          <w:szCs w:val="16"/>
        </w:rPr>
      </w:pPr>
    </w:p>
    <w:p w:rsidR="002C0E4F" w:rsidRPr="002C0E4F" w:rsidRDefault="002C0E4F" w:rsidP="002C0E4F">
      <w:pPr>
        <w:spacing w:after="0" w:line="240" w:lineRule="auto"/>
        <w:jc w:val="center"/>
        <w:rPr>
          <w:rFonts w:ascii="Calibri" w:eastAsia="Calibri" w:hAnsi="Calibri"/>
        </w:rPr>
      </w:pPr>
      <w:r w:rsidRPr="002C0E4F">
        <w:rPr>
          <w:rFonts w:ascii="Calibri" w:eastAsia="Calibri" w:hAnsi="Calibri"/>
        </w:rPr>
        <w:t>SUBMITTED BY: CROSSROADS CHAPEL SBC</w:t>
      </w:r>
    </w:p>
    <w:p w:rsidR="002C0E4F" w:rsidRPr="002C0E4F" w:rsidRDefault="002C0E4F" w:rsidP="002C0E4F">
      <w:pPr>
        <w:spacing w:after="0" w:line="240" w:lineRule="auto"/>
        <w:jc w:val="center"/>
        <w:rPr>
          <w:rFonts w:ascii="Calibri" w:eastAsia="Calibri" w:hAnsi="Calibri"/>
          <w:sz w:val="16"/>
          <w:szCs w:val="16"/>
        </w:rPr>
      </w:pPr>
    </w:p>
    <w:p w:rsidR="002C0E4F" w:rsidRPr="002C0E4F" w:rsidRDefault="002C0E4F" w:rsidP="002C0E4F">
      <w:pPr>
        <w:spacing w:after="0" w:line="240" w:lineRule="auto"/>
        <w:rPr>
          <w:rFonts w:ascii="Calibri" w:eastAsia="Calibri" w:hAnsi="Calibri"/>
        </w:rPr>
      </w:pPr>
      <w:r w:rsidRPr="002C0E4F">
        <w:rPr>
          <w:rFonts w:ascii="Calibri" w:eastAsia="Calibri" w:hAnsi="Calibri"/>
        </w:rPr>
        <w:t>The following packet is being submitted by:</w:t>
      </w:r>
      <w:r w:rsidRPr="002C0E4F">
        <w:rPr>
          <w:rFonts w:ascii="Calibri" w:eastAsia="Calibri" w:hAnsi="Calibri"/>
        </w:rPr>
        <w:tab/>
      </w:r>
      <w:r w:rsidRPr="002C0E4F">
        <w:rPr>
          <w:rFonts w:ascii="Calibri" w:eastAsia="Calibri" w:hAnsi="Calibri"/>
        </w:rPr>
        <w:tab/>
        <w:t>Owner/ Applicant</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Crossroads Chapel SBC</w:t>
      </w:r>
    </w:p>
    <w:p w:rsidR="002C0E4F" w:rsidRPr="002C0E4F" w:rsidRDefault="002C0E4F" w:rsidP="002C0E4F">
      <w:pPr>
        <w:spacing w:after="0" w:line="240" w:lineRule="auto"/>
        <w:rPr>
          <w:rFonts w:ascii="Calibri" w:eastAsia="Calibri" w:hAnsi="Calibri"/>
        </w:rPr>
      </w:pP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840 North Gate Blvd. / El Paso County</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Colorado Springs, CO 80921</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1-719-495-3200</w:t>
      </w:r>
    </w:p>
    <w:p w:rsidR="002C0E4F" w:rsidRPr="002C0E4F" w:rsidRDefault="002C0E4F" w:rsidP="002C0E4F">
      <w:pPr>
        <w:spacing w:after="0" w:line="240" w:lineRule="auto"/>
        <w:ind w:left="4320" w:firstLine="720"/>
        <w:rPr>
          <w:rFonts w:ascii="Calibri" w:eastAsia="Calibri" w:hAnsi="Calibri"/>
          <w:sz w:val="20"/>
          <w:szCs w:val="20"/>
        </w:rPr>
      </w:pP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Consultant</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Catamount Engineering</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 xml:space="preserve">David </w:t>
      </w:r>
      <w:proofErr w:type="spellStart"/>
      <w:r w:rsidRPr="002C0E4F">
        <w:rPr>
          <w:rFonts w:ascii="Calibri" w:eastAsia="Calibri" w:hAnsi="Calibri"/>
        </w:rPr>
        <w:t>Mijares</w:t>
      </w:r>
      <w:proofErr w:type="spellEnd"/>
      <w:r w:rsidRPr="002C0E4F">
        <w:rPr>
          <w:rFonts w:ascii="Calibri" w:eastAsia="Calibri" w:hAnsi="Calibri"/>
        </w:rPr>
        <w:t>, PE</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PO Box 692, Divide, CO 80814</w:t>
      </w:r>
    </w:p>
    <w:p w:rsidR="002C0E4F" w:rsidRPr="002C0E4F" w:rsidRDefault="002C0E4F" w:rsidP="002C0E4F">
      <w:pPr>
        <w:spacing w:after="0" w:line="240" w:lineRule="auto"/>
        <w:ind w:left="4320" w:firstLine="720"/>
        <w:rPr>
          <w:rFonts w:ascii="Calibri" w:eastAsia="Calibri" w:hAnsi="Calibri"/>
        </w:rPr>
      </w:pPr>
      <w:r w:rsidRPr="002C0E4F">
        <w:rPr>
          <w:rFonts w:ascii="Calibri" w:eastAsia="Calibri" w:hAnsi="Calibri"/>
        </w:rPr>
        <w:t>1-719-426-2124</w:t>
      </w:r>
    </w:p>
    <w:p w:rsidR="002C0E4F" w:rsidRPr="002C0E4F" w:rsidRDefault="002C0E4F" w:rsidP="002C0E4F">
      <w:pPr>
        <w:spacing w:after="0" w:line="240" w:lineRule="auto"/>
        <w:ind w:left="4320" w:firstLine="720"/>
        <w:rPr>
          <w:rFonts w:ascii="Calibri" w:eastAsia="Calibri" w:hAnsi="Calibri"/>
          <w:sz w:val="16"/>
          <w:szCs w:val="16"/>
        </w:rPr>
      </w:pPr>
    </w:p>
    <w:p w:rsidR="002C0E4F" w:rsidRPr="002C0E4F" w:rsidRDefault="002C0E4F" w:rsidP="002C0E4F">
      <w:pPr>
        <w:spacing w:after="0" w:line="240" w:lineRule="auto"/>
        <w:rPr>
          <w:rFonts w:ascii="Calibri" w:eastAsia="Calibri" w:hAnsi="Calibri"/>
        </w:rPr>
      </w:pPr>
      <w:r w:rsidRPr="002C0E4F">
        <w:rPr>
          <w:rFonts w:ascii="Calibri" w:eastAsia="Calibri" w:hAnsi="Calibri"/>
        </w:rPr>
        <w:t>The Physical Address of the Property Site Plan is:</w:t>
      </w:r>
      <w:r w:rsidRPr="002C0E4F">
        <w:rPr>
          <w:rFonts w:ascii="Calibri" w:eastAsia="Calibri" w:hAnsi="Calibri"/>
        </w:rPr>
        <w:tab/>
        <w:t>840 North Gate Blvd. (El Paso County)</w:t>
      </w:r>
    </w:p>
    <w:p w:rsidR="002C0E4F" w:rsidRPr="002C0E4F" w:rsidRDefault="002C0E4F" w:rsidP="002C0E4F">
      <w:pPr>
        <w:spacing w:after="0" w:line="240" w:lineRule="auto"/>
        <w:rPr>
          <w:rFonts w:ascii="Calibri" w:eastAsia="Calibri" w:hAnsi="Calibri"/>
        </w:rPr>
      </w:pP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Colorado Springs, CO 80921-3054</w:t>
      </w:r>
    </w:p>
    <w:p w:rsidR="002C0E4F" w:rsidRPr="002C0E4F" w:rsidRDefault="002C0E4F" w:rsidP="002C0E4F">
      <w:pPr>
        <w:spacing w:after="0" w:line="240" w:lineRule="auto"/>
        <w:rPr>
          <w:rFonts w:ascii="Calibri" w:eastAsia="Calibri" w:hAnsi="Calibri"/>
        </w:rPr>
      </w:pPr>
      <w:r w:rsidRPr="002C0E4F">
        <w:rPr>
          <w:rFonts w:ascii="Calibri" w:eastAsia="Calibri" w:hAnsi="Calibri"/>
        </w:rPr>
        <w:tab/>
        <w:t>Parcel Number:</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6205000019</w:t>
      </w:r>
    </w:p>
    <w:p w:rsidR="002C0E4F" w:rsidRPr="002C0E4F" w:rsidRDefault="002C0E4F" w:rsidP="002C0E4F">
      <w:pPr>
        <w:spacing w:after="0" w:line="240" w:lineRule="auto"/>
        <w:rPr>
          <w:rFonts w:ascii="Calibri" w:eastAsia="Calibri" w:hAnsi="Calibri"/>
          <w:bCs/>
        </w:rPr>
      </w:pPr>
      <w:r w:rsidRPr="002C0E4F">
        <w:rPr>
          <w:rFonts w:ascii="Calibri" w:eastAsia="Calibri" w:hAnsi="Calibri"/>
        </w:rPr>
        <w:tab/>
        <w:t>Legal Description:</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bCs/>
        </w:rPr>
        <w:t>SW4SW4SW4 EX RD SEC 5-12-66</w:t>
      </w:r>
    </w:p>
    <w:p w:rsidR="002C0E4F" w:rsidRPr="002C0E4F" w:rsidRDefault="002C0E4F" w:rsidP="002C0E4F">
      <w:pPr>
        <w:spacing w:after="0" w:line="240" w:lineRule="auto"/>
        <w:rPr>
          <w:rFonts w:ascii="Calibri" w:eastAsia="Calibri" w:hAnsi="Calibri"/>
        </w:rPr>
      </w:pPr>
      <w:r w:rsidRPr="002C0E4F">
        <w:rPr>
          <w:rFonts w:ascii="Calibri" w:eastAsia="Calibri" w:hAnsi="Calibri"/>
        </w:rPr>
        <w:tab/>
        <w:t>Zoning:</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RR-5 (CHURCH - EXEMPT)</w:t>
      </w:r>
    </w:p>
    <w:p w:rsidR="002C0E4F" w:rsidRPr="002C0E4F" w:rsidRDefault="002C0E4F" w:rsidP="002C0E4F">
      <w:pPr>
        <w:spacing w:after="0" w:line="240" w:lineRule="auto"/>
        <w:rPr>
          <w:rFonts w:ascii="Calibri" w:eastAsia="Calibri" w:hAnsi="Calibri"/>
        </w:rPr>
      </w:pPr>
      <w:r w:rsidRPr="002C0E4F">
        <w:rPr>
          <w:rFonts w:ascii="Calibri" w:eastAsia="Calibri" w:hAnsi="Calibri"/>
        </w:rPr>
        <w:tab/>
        <w:t>Size / Impact</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9.88 Acres / Less than 1 Acre</w:t>
      </w:r>
    </w:p>
    <w:p w:rsidR="002C0E4F" w:rsidRPr="002C0E4F" w:rsidRDefault="002C0E4F" w:rsidP="002C0E4F">
      <w:pPr>
        <w:spacing w:after="0" w:line="240" w:lineRule="auto"/>
        <w:rPr>
          <w:rFonts w:ascii="Calibri" w:eastAsia="Calibri" w:hAnsi="Calibri"/>
        </w:rPr>
      </w:pPr>
    </w:p>
    <w:p w:rsidR="002C0E4F" w:rsidRPr="002C0E4F" w:rsidRDefault="002C0E4F" w:rsidP="002C0E4F">
      <w:pPr>
        <w:spacing w:after="0" w:line="240" w:lineRule="auto"/>
        <w:rPr>
          <w:rFonts w:ascii="Calibri" w:eastAsia="Calibri" w:hAnsi="Calibri"/>
        </w:rPr>
      </w:pPr>
      <w:r w:rsidRPr="002C0E4F">
        <w:rPr>
          <w:rFonts w:ascii="Calibri" w:eastAsia="Calibri" w:hAnsi="Calibri"/>
        </w:rPr>
        <w:t>Request and Justification:</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p>
    <w:p w:rsidR="002C0E4F" w:rsidRPr="002C0E4F" w:rsidRDefault="002C0E4F" w:rsidP="002C0E4F">
      <w:pPr>
        <w:spacing w:after="0" w:line="240" w:lineRule="auto"/>
        <w:rPr>
          <w:rFonts w:ascii="Calibri" w:eastAsia="Calibri" w:hAnsi="Calibri"/>
          <w:sz w:val="16"/>
          <w:szCs w:val="16"/>
        </w:rPr>
      </w:pPr>
    </w:p>
    <w:p w:rsidR="002C0E4F" w:rsidRPr="002C0E4F" w:rsidRDefault="002C0E4F" w:rsidP="002C0E4F">
      <w:pPr>
        <w:spacing w:after="0" w:line="240" w:lineRule="auto"/>
        <w:ind w:left="720"/>
        <w:rPr>
          <w:rFonts w:ascii="Calibri" w:eastAsia="Calibri" w:hAnsi="Calibri"/>
        </w:rPr>
      </w:pPr>
      <w:r w:rsidRPr="002C0E4F">
        <w:rPr>
          <w:rFonts w:ascii="Calibri" w:eastAsia="Calibri" w:hAnsi="Calibri"/>
        </w:rPr>
        <w:t xml:space="preserve">Crossroads Chapel SBC intends to remove “Temporary Modules” that are on the stated site and replace them with a permanently permitted 55’ x 65’ structure. In order to accomplish </w:t>
      </w:r>
      <w:proofErr w:type="gramStart"/>
      <w:r w:rsidRPr="002C0E4F">
        <w:rPr>
          <w:rFonts w:ascii="Calibri" w:eastAsia="Calibri" w:hAnsi="Calibri"/>
        </w:rPr>
        <w:t>this</w:t>
      </w:r>
      <w:proofErr w:type="gramEnd"/>
      <w:r w:rsidRPr="002C0E4F">
        <w:rPr>
          <w:rFonts w:ascii="Calibri" w:eastAsia="Calibri" w:hAnsi="Calibri"/>
        </w:rPr>
        <w:t xml:space="preserve"> we first intend to update the “Site Plan” and bring into “COMPLIANCE” all aspects of the site. The attached stamp drawings and various letters (i.e. “Drainage”) will confirm that we are adhering to all </w:t>
      </w:r>
      <w:proofErr w:type="gramStart"/>
      <w:r w:rsidRPr="002C0E4F">
        <w:rPr>
          <w:rFonts w:ascii="Calibri" w:eastAsia="Calibri" w:hAnsi="Calibri"/>
        </w:rPr>
        <w:t>the  appropriate</w:t>
      </w:r>
      <w:proofErr w:type="gramEnd"/>
      <w:r w:rsidRPr="002C0E4F">
        <w:rPr>
          <w:rFonts w:ascii="Calibri" w:eastAsia="Calibri" w:hAnsi="Calibri"/>
        </w:rPr>
        <w:t xml:space="preserve"> Zoning Codes and Regional Directives. </w:t>
      </w:r>
    </w:p>
    <w:p w:rsidR="002C0E4F" w:rsidRPr="002C0E4F" w:rsidRDefault="002C0E4F" w:rsidP="002C0E4F">
      <w:pPr>
        <w:spacing w:after="0" w:line="240" w:lineRule="auto"/>
        <w:ind w:left="720"/>
        <w:rPr>
          <w:rFonts w:ascii="Calibri" w:eastAsia="Calibri" w:hAnsi="Calibri"/>
        </w:rPr>
      </w:pPr>
    </w:p>
    <w:p w:rsidR="002C0E4F" w:rsidRPr="002C0E4F" w:rsidRDefault="002C0E4F" w:rsidP="002C0E4F">
      <w:pPr>
        <w:spacing w:after="0" w:line="240" w:lineRule="auto"/>
        <w:rPr>
          <w:rFonts w:ascii="Calibri" w:eastAsia="Calibri" w:hAnsi="Calibri"/>
        </w:rPr>
      </w:pPr>
      <w:r w:rsidRPr="002C0E4F">
        <w:rPr>
          <w:rFonts w:ascii="Calibri" w:eastAsia="Calibri" w:hAnsi="Calibri"/>
        </w:rPr>
        <w:t>Existing Facilities:</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 xml:space="preserve">2 Permanently Permitted Facilities – </w:t>
      </w:r>
    </w:p>
    <w:p w:rsidR="002C0E4F" w:rsidRPr="002C0E4F" w:rsidRDefault="002C0E4F" w:rsidP="002C0E4F">
      <w:pPr>
        <w:spacing w:after="0" w:line="240" w:lineRule="auto"/>
        <w:ind w:left="7200" w:firstLine="720"/>
        <w:rPr>
          <w:rFonts w:ascii="Calibri" w:eastAsia="Calibri" w:hAnsi="Calibri"/>
        </w:rPr>
      </w:pPr>
      <w:r w:rsidRPr="002C0E4F">
        <w:rPr>
          <w:rFonts w:ascii="Calibri" w:eastAsia="Calibri" w:hAnsi="Calibri"/>
        </w:rPr>
        <w:t>6,120 SF</w:t>
      </w:r>
    </w:p>
    <w:p w:rsidR="002C0E4F" w:rsidRPr="002C0E4F" w:rsidRDefault="002C0E4F" w:rsidP="002C0E4F">
      <w:pPr>
        <w:spacing w:after="0" w:line="240" w:lineRule="auto"/>
        <w:ind w:left="5040"/>
        <w:rPr>
          <w:rFonts w:ascii="Calibri" w:eastAsia="Calibri" w:hAnsi="Calibri"/>
        </w:rPr>
      </w:pPr>
      <w:r w:rsidRPr="002C0E4F">
        <w:rPr>
          <w:rFonts w:ascii="Calibri" w:eastAsia="Calibri" w:hAnsi="Calibri"/>
        </w:rPr>
        <w:t>1 Temporary Facility – TO BE REMOVED</w:t>
      </w:r>
      <w:r w:rsidRPr="002C0E4F">
        <w:rPr>
          <w:rFonts w:ascii="Calibri" w:eastAsia="Calibri" w:hAnsi="Calibri"/>
        </w:rPr>
        <w:tab/>
        <w:t xml:space="preserve">      </w:t>
      </w:r>
    </w:p>
    <w:p w:rsidR="002C0E4F" w:rsidRPr="002C0E4F" w:rsidRDefault="002C0E4F" w:rsidP="002C0E4F">
      <w:pPr>
        <w:spacing w:after="0" w:line="240" w:lineRule="auto"/>
        <w:ind w:left="7920"/>
        <w:rPr>
          <w:rFonts w:ascii="Calibri" w:eastAsia="Calibri" w:hAnsi="Calibri"/>
        </w:rPr>
      </w:pPr>
      <w:r w:rsidRPr="002C0E4F">
        <w:rPr>
          <w:rFonts w:ascii="Calibri" w:eastAsia="Calibri" w:hAnsi="Calibri"/>
        </w:rPr>
        <w:t>2,160 SF</w:t>
      </w:r>
    </w:p>
    <w:p w:rsidR="002C0E4F" w:rsidRPr="002C0E4F" w:rsidRDefault="002C0E4F" w:rsidP="002C0E4F">
      <w:pPr>
        <w:spacing w:after="0" w:line="240" w:lineRule="auto"/>
        <w:rPr>
          <w:rFonts w:ascii="Calibri" w:eastAsia="Calibri" w:hAnsi="Calibri"/>
        </w:rPr>
      </w:pPr>
      <w:r w:rsidRPr="002C0E4F">
        <w:rPr>
          <w:rFonts w:ascii="Calibri" w:eastAsia="Calibri" w:hAnsi="Calibri"/>
        </w:rPr>
        <w:t>Replacement Facility:</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1 New Facility – Main over Basement</w:t>
      </w:r>
    </w:p>
    <w:p w:rsidR="002C0E4F" w:rsidRPr="002C0E4F" w:rsidRDefault="002C0E4F" w:rsidP="002C0E4F">
      <w:pPr>
        <w:spacing w:after="0" w:line="240" w:lineRule="auto"/>
        <w:rPr>
          <w:rFonts w:ascii="Calibri" w:eastAsia="Calibri" w:hAnsi="Calibri"/>
        </w:rPr>
      </w:pP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3,575 SF</w:t>
      </w:r>
    </w:p>
    <w:p w:rsidR="002C0E4F" w:rsidRPr="002C0E4F" w:rsidRDefault="002C0E4F" w:rsidP="002C0E4F">
      <w:pPr>
        <w:spacing w:after="0" w:line="240" w:lineRule="auto"/>
        <w:rPr>
          <w:rFonts w:ascii="Calibri" w:eastAsia="Calibri" w:hAnsi="Calibri"/>
        </w:rPr>
      </w:pPr>
      <w:r w:rsidRPr="002C0E4F">
        <w:rPr>
          <w:rFonts w:ascii="Calibri" w:eastAsia="Calibri" w:hAnsi="Calibri"/>
        </w:rPr>
        <w:t>Improved Parking to Code:</w:t>
      </w:r>
      <w:r w:rsidRPr="002C0E4F">
        <w:rPr>
          <w:rFonts w:ascii="Calibri" w:eastAsia="Calibri" w:hAnsi="Calibri"/>
        </w:rPr>
        <w:tab/>
      </w:r>
      <w:r w:rsidRPr="002C0E4F">
        <w:rPr>
          <w:rFonts w:ascii="Calibri" w:eastAsia="Calibri" w:hAnsi="Calibri"/>
        </w:rPr>
        <w:tab/>
      </w:r>
      <w:r w:rsidRPr="002C0E4F">
        <w:rPr>
          <w:rFonts w:ascii="Calibri" w:eastAsia="Calibri" w:hAnsi="Calibri"/>
        </w:rPr>
        <w:tab/>
      </w:r>
      <w:r w:rsidRPr="002C0E4F">
        <w:rPr>
          <w:rFonts w:ascii="Calibri" w:eastAsia="Calibri" w:hAnsi="Calibri"/>
        </w:rPr>
        <w:tab/>
        <w:t>Approximately 45 Paved Parking Spaces</w:t>
      </w:r>
    </w:p>
    <w:p w:rsidR="002C0E4F" w:rsidRPr="002C0E4F" w:rsidRDefault="002C0E4F" w:rsidP="002C0E4F">
      <w:pPr>
        <w:spacing w:after="0" w:line="240" w:lineRule="auto"/>
        <w:rPr>
          <w:rFonts w:ascii="Calibri" w:eastAsia="Calibri" w:hAnsi="Calibri"/>
        </w:rPr>
      </w:pPr>
    </w:p>
    <w:p w:rsidR="002C0E4F" w:rsidRPr="002C0E4F" w:rsidRDefault="002C0E4F" w:rsidP="002C0E4F">
      <w:pPr>
        <w:spacing w:after="0" w:line="240" w:lineRule="auto"/>
        <w:jc w:val="center"/>
        <w:rPr>
          <w:rFonts w:ascii="Calibri" w:eastAsia="Calibri" w:hAnsi="Calibri"/>
        </w:rPr>
      </w:pPr>
      <w:r w:rsidRPr="002C0E4F">
        <w:rPr>
          <w:rFonts w:ascii="Calibri" w:eastAsia="Calibri" w:hAnsi="Calibri"/>
        </w:rPr>
        <w:t>NO WAIVERS TO BE REQUESTED</w:t>
      </w:r>
    </w:p>
    <w:p w:rsidR="002C0E4F" w:rsidRPr="002C0E4F" w:rsidRDefault="002C0E4F" w:rsidP="002C0E4F">
      <w:pPr>
        <w:spacing w:after="0" w:line="240" w:lineRule="auto"/>
        <w:rPr>
          <w:rFonts w:ascii="Calibri" w:eastAsia="Calibri" w:hAnsi="Calibri"/>
          <w:sz w:val="16"/>
          <w:szCs w:val="16"/>
        </w:rPr>
      </w:pPr>
    </w:p>
    <w:p w:rsidR="00183259" w:rsidRPr="00183259" w:rsidRDefault="002C0E4F" w:rsidP="002C0E4F">
      <w:pPr>
        <w:spacing w:after="0" w:line="240" w:lineRule="auto"/>
        <w:jc w:val="center"/>
        <w:rPr>
          <w:rFonts w:ascii="Arial" w:hAnsi="Arial" w:cs="Arial"/>
          <w:sz w:val="16"/>
          <w:szCs w:val="16"/>
        </w:rPr>
      </w:pPr>
      <w:r w:rsidRPr="002C0E4F">
        <w:rPr>
          <w:rFonts w:ascii="Calibri" w:eastAsia="Calibri" w:hAnsi="Calibri"/>
        </w:rPr>
        <w:t>Additional Information attached as applicable (This is not a Zoning/Rezoning Request).</w:t>
      </w:r>
      <w:bookmarkStart w:id="0" w:name="_GoBack"/>
      <w:bookmarkEnd w:id="0"/>
    </w:p>
    <w:sectPr w:rsidR="00183259" w:rsidRPr="00183259" w:rsidSect="00183259">
      <w:headerReference w:type="default" r:id="rId10"/>
      <w:headerReference w:type="first" r:id="rId11"/>
      <w:footerReference w:type="first" r:id="rId12"/>
      <w:pgSz w:w="12240" w:h="15840" w:code="1"/>
      <w:pgMar w:top="1872" w:right="1584" w:bottom="1440" w:left="158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4CE" w:rsidRDefault="00CF34CE">
      <w:r>
        <w:separator/>
      </w:r>
    </w:p>
  </w:endnote>
  <w:endnote w:type="continuationSeparator" w:id="0">
    <w:p w:rsidR="00CF34CE" w:rsidRDefault="00CF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E4" w:rsidRDefault="00AC21E4" w:rsidP="00AC21E4">
    <w:pPr>
      <w:pStyle w:val="Footer"/>
      <w:jc w:val="center"/>
    </w:pPr>
    <w:r>
      <w:t>840 North Gate Blvd, Colorado Springs, CO  80921</w:t>
    </w:r>
  </w:p>
  <w:p w:rsidR="00AC21E4" w:rsidRDefault="00AC21E4" w:rsidP="00AC21E4">
    <w:pPr>
      <w:pStyle w:val="Footer"/>
      <w:jc w:val="center"/>
    </w:pPr>
    <w:r>
      <w:t>719.495.3200</w:t>
    </w:r>
    <w:r w:rsidR="00183259">
      <w:t xml:space="preserve">             </w:t>
    </w:r>
    <w:r>
      <w:t>crossroadsSBC.com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4CE" w:rsidRDefault="00CF34CE">
      <w:r>
        <w:separator/>
      </w:r>
    </w:p>
  </w:footnote>
  <w:footnote w:type="continuationSeparator" w:id="0">
    <w:p w:rsidR="00CF34CE" w:rsidRDefault="00CF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Name"/>
      <w:tag w:val="Name"/>
      <w:id w:val="1737506568"/>
      <w:placeholder>
        <w:docPart w:val="B3E91A3FEDB746478FD28AFF801BBF74"/>
      </w:placeholder>
      <w:showingPlcHdr/>
      <w:dataBinding w:prefixMappings="xmlns:ns0='http://schemas.microsoft.com/office/2006/coverPageProps' " w:xpath="/ns0:CoverPageProperties[1]/ns0:CompanyAddress[1]" w:storeItemID="{55AF091B-3C7A-41E3-B477-F2FDAA23CFDA}"/>
      <w:text w:multiLine="1"/>
    </w:sdtPr>
    <w:sdtEndPr/>
    <w:sdtContent>
      <w:p w:rsidR="000973DD" w:rsidRDefault="000973DD" w:rsidP="000973DD">
        <w:pPr>
          <w:pStyle w:val="Header"/>
        </w:pPr>
        <w:r>
          <w:t>[Recipient Name]</w:t>
        </w:r>
      </w:p>
    </w:sdtContent>
  </w:sdt>
  <w:p w:rsidR="000973DD" w:rsidRDefault="00CF34CE" w:rsidP="000973DD">
    <w:pPr>
      <w:pStyle w:val="Header"/>
    </w:pPr>
    <w:sdt>
      <w:sdtPr>
        <w:alias w:val="Date"/>
        <w:tag w:val="Date"/>
        <w:id w:val="1737506569"/>
        <w:placeholder>
          <w:docPart w:val="0D1E56591ACB4B359EBC946B733C7FC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973DD">
          <w:t>[Date]</w:t>
        </w:r>
      </w:sdtContent>
    </w:sdt>
  </w:p>
  <w:p w:rsidR="002F341B" w:rsidRPr="000B7DA8" w:rsidRDefault="002F341B" w:rsidP="000973DD">
    <w:pPr>
      <w:pStyle w:val="Header"/>
    </w:pPr>
    <w:r>
      <w:t xml:space="preserve">Page </w:t>
    </w:r>
    <w:r w:rsidR="00217A2C" w:rsidRPr="000B7DA8">
      <w:rPr>
        <w:rStyle w:val="PageNumber"/>
      </w:rPr>
      <w:fldChar w:fldCharType="begin"/>
    </w:r>
    <w:r w:rsidRPr="000B7DA8">
      <w:rPr>
        <w:rStyle w:val="PageNumber"/>
      </w:rPr>
      <w:instrText>PAGE</w:instrText>
    </w:r>
    <w:r w:rsidR="00217A2C" w:rsidRPr="000B7DA8">
      <w:rPr>
        <w:rStyle w:val="PageNumber"/>
      </w:rPr>
      <w:fldChar w:fldCharType="separate"/>
    </w:r>
    <w:r w:rsidR="000973DD">
      <w:rPr>
        <w:rStyle w:val="PageNumber"/>
        <w:noProof/>
      </w:rPr>
      <w:t>2</w:t>
    </w:r>
    <w:r w:rsidR="00217A2C" w:rsidRPr="000B7DA8">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259" w:rsidRDefault="00CF34CE">
    <w:pPr>
      <w:pStyle w:val="Header"/>
    </w:pPr>
    <w:r>
      <w:rPr>
        <w:noProof/>
      </w:rPr>
      <w:pict>
        <v:group id="_x0000_s2049" style="position:absolute;margin-left:106.4pt;margin-top:-15.65pt;width:209.5pt;height:86.6pt;z-index:251658240" coordorigin="3802,84" coordsize="4190,1732">
          <v:rect id="_x0000_s2050" style="position:absolute;left:5460;top:84;width:1464;height:1732;mso-wrap-distance-left:2.88pt;mso-wrap-distance-top:2.88pt;mso-wrap-distance-right:2.88pt;mso-wrap-distance-bottom:2.88pt" o:preferrelative="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imagedata r:id="rId1" o:title="slantedsolidcross" croptop="-9806f" cropbottom="-8738f" cropleft="-9629f" cropright="-10271f" chromakey="white" recolortarget="#00c"/>
            <v:shadow color="#ccc"/>
            <v:path o:extrusionok="f"/>
            <o:lock v:ext="edit" aspectratio="t"/>
          </v:rect>
          <v:shapetype id="_x0000_t202" coordsize="21600,21600" o:spt="202" path="m,l,21600r21600,l21600,xe">
            <v:stroke joinstyle="miter"/>
            <v:path gradientshapeok="t" o:connecttype="rect"/>
          </v:shapetype>
          <v:shape id="_x0000_s2051" type="#_x0000_t202" style="position:absolute;left:3802;top:936;width:3511;height:7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51;mso-column-margin:5.76pt" inset="2.88pt,2.88pt,2.88pt,2.88pt">
              <w:txbxContent>
                <w:p w:rsidR="00183259" w:rsidRDefault="00183259" w:rsidP="00183259">
                  <w:pPr>
                    <w:widowControl w:val="0"/>
                    <w:rPr>
                      <w:b/>
                      <w:bCs/>
                      <w:i/>
                      <w:iCs/>
                      <w:sz w:val="40"/>
                      <w:szCs w:val="40"/>
                    </w:rPr>
                  </w:pPr>
                  <w:r>
                    <w:rPr>
                      <w:b/>
                      <w:bCs/>
                      <w:i/>
                      <w:iCs/>
                      <w:sz w:val="40"/>
                      <w:szCs w:val="40"/>
                    </w:rPr>
                    <w:t>Crossroads   Chapel</w:t>
                  </w:r>
                </w:p>
              </w:txbxContent>
            </v:textbox>
          </v:shape>
          <v:shape id="_x0000_s2052" type="#_x0000_t202" style="position:absolute;left:7272;top:1128;width:720;height:360;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2052;mso-column-margin:5.76pt" inset="2.88pt,2.88pt,2.88pt,2.88pt">
              <w:txbxContent>
                <w:p w:rsidR="00183259" w:rsidRDefault="00183259" w:rsidP="00183259">
                  <w:pPr>
                    <w:widowControl w:val="0"/>
                  </w:pPr>
                  <w:r>
                    <w:t>SBC</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1457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6C98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1A8C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0C1F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027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A1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A82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482C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402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6E6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C42"/>
    <w:rsid w:val="0000429C"/>
    <w:rsid w:val="000973DD"/>
    <w:rsid w:val="000B7DA8"/>
    <w:rsid w:val="000F2F1D"/>
    <w:rsid w:val="0013733D"/>
    <w:rsid w:val="001463D4"/>
    <w:rsid w:val="00165240"/>
    <w:rsid w:val="00183259"/>
    <w:rsid w:val="001B0EB0"/>
    <w:rsid w:val="001C39C4"/>
    <w:rsid w:val="001C3B37"/>
    <w:rsid w:val="001D185A"/>
    <w:rsid w:val="00204EBD"/>
    <w:rsid w:val="0021430B"/>
    <w:rsid w:val="00217A2C"/>
    <w:rsid w:val="00227C42"/>
    <w:rsid w:val="00255735"/>
    <w:rsid w:val="00272AE7"/>
    <w:rsid w:val="00286DF5"/>
    <w:rsid w:val="002C0E4F"/>
    <w:rsid w:val="002F341B"/>
    <w:rsid w:val="00333A3F"/>
    <w:rsid w:val="003A65CF"/>
    <w:rsid w:val="003F7710"/>
    <w:rsid w:val="004029BF"/>
    <w:rsid w:val="00452DEA"/>
    <w:rsid w:val="00456222"/>
    <w:rsid w:val="004B5B67"/>
    <w:rsid w:val="004F01FF"/>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834BF"/>
    <w:rsid w:val="007A7B8A"/>
    <w:rsid w:val="007C2960"/>
    <w:rsid w:val="007C7724"/>
    <w:rsid w:val="007D03C5"/>
    <w:rsid w:val="007F303E"/>
    <w:rsid w:val="0081100D"/>
    <w:rsid w:val="00844C1A"/>
    <w:rsid w:val="0084531B"/>
    <w:rsid w:val="00852CDA"/>
    <w:rsid w:val="00876FF3"/>
    <w:rsid w:val="008C0A78"/>
    <w:rsid w:val="008C657F"/>
    <w:rsid w:val="0091186A"/>
    <w:rsid w:val="009321DF"/>
    <w:rsid w:val="00956F81"/>
    <w:rsid w:val="00981E11"/>
    <w:rsid w:val="009A462A"/>
    <w:rsid w:val="009F2F6E"/>
    <w:rsid w:val="009F34DD"/>
    <w:rsid w:val="00A31F5F"/>
    <w:rsid w:val="00A46190"/>
    <w:rsid w:val="00A946E3"/>
    <w:rsid w:val="00AB0DCE"/>
    <w:rsid w:val="00AC21E4"/>
    <w:rsid w:val="00AE27A5"/>
    <w:rsid w:val="00B01DAC"/>
    <w:rsid w:val="00B26817"/>
    <w:rsid w:val="00B360BE"/>
    <w:rsid w:val="00B76823"/>
    <w:rsid w:val="00BD0BBB"/>
    <w:rsid w:val="00C833FF"/>
    <w:rsid w:val="00CC2ADC"/>
    <w:rsid w:val="00CE2C65"/>
    <w:rsid w:val="00CF13D7"/>
    <w:rsid w:val="00CF34CE"/>
    <w:rsid w:val="00D044CA"/>
    <w:rsid w:val="00D12684"/>
    <w:rsid w:val="00D27A70"/>
    <w:rsid w:val="00EA5EAF"/>
    <w:rsid w:val="00EF5877"/>
    <w:rsid w:val="00F07C74"/>
    <w:rsid w:val="00FA186F"/>
    <w:rsid w:val="00FD0588"/>
    <w:rsid w:val="00FD0D51"/>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B0A196A-E6CC-4A3A-B8A4-3DABEEF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86A"/>
    <w:pPr>
      <w:spacing w:after="240" w:line="276" w:lineRule="auto"/>
    </w:pPr>
    <w:rPr>
      <w:rFonts w:asciiTheme="minorHAnsi" w:hAnsiTheme="minorHAnsi"/>
      <w:sz w:val="24"/>
      <w:szCs w:val="24"/>
    </w:rPr>
  </w:style>
  <w:style w:type="paragraph" w:styleId="Heading1">
    <w:name w:val="heading 1"/>
    <w:basedOn w:val="Normal"/>
    <w:next w:val="Normal"/>
    <w:rsid w:val="0000429C"/>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00429C"/>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00429C"/>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Footer">
    <w:name w:val="footer"/>
    <w:basedOn w:val="Normal"/>
    <w:link w:val="FooterChar"/>
    <w:uiPriority w:val="99"/>
    <w:unhideWhenUsed/>
    <w:rsid w:val="0009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DD"/>
    <w:rPr>
      <w:rFonts w:asciiTheme="minorHAnsi" w:hAnsiTheme="minorHAnsi"/>
      <w:sz w:val="24"/>
      <w:szCs w:val="24"/>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973DD"/>
    <w:pPr>
      <w:tabs>
        <w:tab w:val="center" w:pos="4320"/>
        <w:tab w:val="right" w:pos="8640"/>
      </w:tabs>
      <w:spacing w:after="480"/>
      <w:contextualSpacing/>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AppData\Roaming\Microsoft\Templates\Authorization%20to%20perform%20wo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91A3FEDB746478FD28AFF801BBF74"/>
        <w:category>
          <w:name w:val="General"/>
          <w:gallery w:val="placeholder"/>
        </w:category>
        <w:types>
          <w:type w:val="bbPlcHdr"/>
        </w:types>
        <w:behaviors>
          <w:behavior w:val="content"/>
        </w:behaviors>
        <w:guid w:val="{B3C8C2EA-5966-4935-8A98-0B183C9E2E2D}"/>
      </w:docPartPr>
      <w:docPartBody>
        <w:p w:rsidR="00E0300F" w:rsidRDefault="00A641F2">
          <w:pPr>
            <w:pStyle w:val="B3E91A3FEDB746478FD28AFF801BBF74"/>
          </w:pPr>
          <w:r>
            <w:t>[Recipient Name]</w:t>
          </w:r>
        </w:p>
      </w:docPartBody>
    </w:docPart>
    <w:docPart>
      <w:docPartPr>
        <w:name w:val="0D1E56591ACB4B359EBC946B733C7FCD"/>
        <w:category>
          <w:name w:val="General"/>
          <w:gallery w:val="placeholder"/>
        </w:category>
        <w:types>
          <w:type w:val="bbPlcHdr"/>
        </w:types>
        <w:behaviors>
          <w:behavior w:val="content"/>
        </w:behaviors>
        <w:guid w:val="{1A56EAF8-388D-42BE-96EE-18F2224B4A5F}"/>
      </w:docPartPr>
      <w:docPartBody>
        <w:p w:rsidR="00E0300F" w:rsidRDefault="00A641F2">
          <w:pPr>
            <w:pStyle w:val="0D1E56591ACB4B359EBC946B733C7FC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1F2"/>
    <w:rsid w:val="002503DC"/>
    <w:rsid w:val="003A1989"/>
    <w:rsid w:val="009639E5"/>
    <w:rsid w:val="00A641F2"/>
    <w:rsid w:val="00A70E6E"/>
    <w:rsid w:val="00E0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12C0071A84075A934A8875614915A">
    <w:name w:val="AF912C0071A84075A934A8875614915A"/>
    <w:rsid w:val="00E0300F"/>
  </w:style>
  <w:style w:type="paragraph" w:customStyle="1" w:styleId="A6B0B8867C6A4CF19109828C8747AE98">
    <w:name w:val="A6B0B8867C6A4CF19109828C8747AE98"/>
    <w:rsid w:val="00E0300F"/>
  </w:style>
  <w:style w:type="paragraph" w:customStyle="1" w:styleId="6FC6039A8ECE4F8181C987EC7EECF3A7">
    <w:name w:val="6FC6039A8ECE4F8181C987EC7EECF3A7"/>
    <w:rsid w:val="00E0300F"/>
  </w:style>
  <w:style w:type="paragraph" w:customStyle="1" w:styleId="C3A461CBE809468881900F465E588BC6">
    <w:name w:val="C3A461CBE809468881900F465E588BC6"/>
    <w:rsid w:val="00E0300F"/>
  </w:style>
  <w:style w:type="paragraph" w:customStyle="1" w:styleId="513D6FE9E4D5445FAF76BB078AF8C69B">
    <w:name w:val="513D6FE9E4D5445FAF76BB078AF8C69B"/>
    <w:rsid w:val="00E0300F"/>
  </w:style>
  <w:style w:type="paragraph" w:customStyle="1" w:styleId="9C5DF89CD2784E1ABDE97459374ADCA9">
    <w:name w:val="9C5DF89CD2784E1ABDE97459374ADCA9"/>
    <w:rsid w:val="00E0300F"/>
  </w:style>
  <w:style w:type="paragraph" w:customStyle="1" w:styleId="5F5F7732A7E341E79DC7A1D69BC84FFD">
    <w:name w:val="5F5F7732A7E341E79DC7A1D69BC84FFD"/>
    <w:rsid w:val="00E0300F"/>
  </w:style>
  <w:style w:type="paragraph" w:customStyle="1" w:styleId="D1F5C909507A4C38BF055C391C880F2B">
    <w:name w:val="D1F5C909507A4C38BF055C391C880F2B"/>
    <w:rsid w:val="00E0300F"/>
  </w:style>
  <w:style w:type="paragraph" w:customStyle="1" w:styleId="789AC07D32F948A799D68B75360C2436">
    <w:name w:val="789AC07D32F948A799D68B75360C2436"/>
    <w:rsid w:val="00E0300F"/>
  </w:style>
  <w:style w:type="paragraph" w:customStyle="1" w:styleId="A50E7A367BDA4C7E8F3CA4BBC72B1817">
    <w:name w:val="A50E7A367BDA4C7E8F3CA4BBC72B1817"/>
    <w:rsid w:val="00E0300F"/>
  </w:style>
  <w:style w:type="character" w:styleId="PlaceholderText">
    <w:name w:val="Placeholder Text"/>
    <w:basedOn w:val="DefaultParagraphFont"/>
    <w:uiPriority w:val="99"/>
    <w:semiHidden/>
    <w:rsid w:val="00E0300F"/>
    <w:rPr>
      <w:color w:val="808080"/>
    </w:rPr>
  </w:style>
  <w:style w:type="paragraph" w:customStyle="1" w:styleId="324809E3E334496083D275047A4DC295">
    <w:name w:val="324809E3E334496083D275047A4DC295"/>
    <w:rsid w:val="00E0300F"/>
  </w:style>
  <w:style w:type="paragraph" w:customStyle="1" w:styleId="3780B27E4A8746348B9DB0789A501F71">
    <w:name w:val="3780B27E4A8746348B9DB0789A501F71"/>
    <w:rsid w:val="00E0300F"/>
  </w:style>
  <w:style w:type="paragraph" w:customStyle="1" w:styleId="412FCA0DB3584FBB9CB0FE856961F575">
    <w:name w:val="412FCA0DB3584FBB9CB0FE856961F575"/>
    <w:rsid w:val="00E0300F"/>
  </w:style>
  <w:style w:type="paragraph" w:customStyle="1" w:styleId="DB2E1EB0EC664C948683CF93FB37F704">
    <w:name w:val="DB2E1EB0EC664C948683CF93FB37F704"/>
    <w:rsid w:val="00E0300F"/>
  </w:style>
  <w:style w:type="paragraph" w:customStyle="1" w:styleId="F7D869236B1B45F2ADB64ACFE98DCAC2">
    <w:name w:val="F7D869236B1B45F2ADB64ACFE98DCAC2"/>
    <w:rsid w:val="00E0300F"/>
  </w:style>
  <w:style w:type="paragraph" w:customStyle="1" w:styleId="A57381C20CEB4D0BB9193D4D233DA65C">
    <w:name w:val="A57381C20CEB4D0BB9193D4D233DA65C"/>
    <w:rsid w:val="00E0300F"/>
  </w:style>
  <w:style w:type="paragraph" w:customStyle="1" w:styleId="D18F057355BF492BABFFCA9898EEA5AB">
    <w:name w:val="D18F057355BF492BABFFCA9898EEA5AB"/>
    <w:rsid w:val="00E0300F"/>
  </w:style>
  <w:style w:type="paragraph" w:customStyle="1" w:styleId="EA3A8DC42B734983A77026A3070DEC18">
    <w:name w:val="EA3A8DC42B734983A77026A3070DEC18"/>
    <w:rsid w:val="00E0300F"/>
  </w:style>
  <w:style w:type="paragraph" w:customStyle="1" w:styleId="B3E91A3FEDB746478FD28AFF801BBF74">
    <w:name w:val="B3E91A3FEDB746478FD28AFF801BBF74"/>
    <w:rsid w:val="00E0300F"/>
  </w:style>
  <w:style w:type="paragraph" w:customStyle="1" w:styleId="0D1E56591ACB4B359EBC946B733C7FCD">
    <w:name w:val="0D1E56591ACB4B359EBC946B733C7FCD"/>
    <w:rsid w:val="00E0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Colorado Springs, CO  80921</CompanyPhone>
  <CompanyFax>840 North Gate Blvd</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FE4A1-7C40-48DA-BE42-8740593B6C83}">
  <ds:schemaRefs>
    <ds:schemaRef ds:uri="http://schemas.microsoft.com/sharepoint/v3/contenttype/forms"/>
  </ds:schemaRefs>
</ds:datastoreItem>
</file>

<file path=customXml/itemProps3.xml><?xml version="1.0" encoding="utf-8"?>
<ds:datastoreItem xmlns:ds="http://schemas.openxmlformats.org/officeDocument/2006/customXml" ds:itemID="{A52C83B2-D012-424D-9D02-1516F27F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perform work</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to perform work</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perform work</dc:title>
  <dc:subject>Crossroads Chapel, SBC</dc:subject>
  <dc:creator>Rita</dc:creator>
  <cp:lastModifiedBy>Office</cp:lastModifiedBy>
  <cp:revision>2</cp:revision>
  <cp:lastPrinted>2017-07-13T18:39:00Z</cp:lastPrinted>
  <dcterms:created xsi:type="dcterms:W3CDTF">2020-08-04T20:05:00Z</dcterms:created>
  <dcterms:modified xsi:type="dcterms:W3CDTF">2020-08-04T20:05:00Z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TC061048181033</vt:lpwstr>
  </property>
</Properties>
</file>