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8EB6" w14:textId="7DA6F606" w:rsidR="00C8758E" w:rsidRPr="00A0028A" w:rsidRDefault="00806179" w:rsidP="00C8758E">
      <w:pPr>
        <w:rPr>
          <w:rFonts w:ascii="Arial" w:hAnsi="Arial"/>
          <w:sz w:val="22"/>
        </w:rPr>
      </w:pPr>
      <w:r w:rsidRPr="00806179">
        <w:rPr>
          <w:rFonts w:ascii="Arial" w:hAnsi="Arial"/>
          <w:sz w:val="22"/>
          <w:highlight w:val="yellow"/>
        </w:rPr>
        <w:t xml:space="preserve">March </w:t>
      </w:r>
      <w:r w:rsidR="007E523C">
        <w:rPr>
          <w:rFonts w:ascii="Arial" w:hAnsi="Arial"/>
          <w:sz w:val="22"/>
          <w:highlight w:val="yellow"/>
        </w:rPr>
        <w:t>26</w:t>
      </w:r>
      <w:r w:rsidRPr="00806179">
        <w:rPr>
          <w:rFonts w:ascii="Arial" w:hAnsi="Arial"/>
          <w:sz w:val="22"/>
          <w:highlight w:val="yellow"/>
        </w:rPr>
        <w:t>, 2018</w:t>
      </w:r>
    </w:p>
    <w:p w14:paraId="13A49E48" w14:textId="77777777" w:rsidR="00C8758E" w:rsidRPr="00A0028A" w:rsidRDefault="00C8758E" w:rsidP="00C8758E">
      <w:pPr>
        <w:rPr>
          <w:rFonts w:ascii="Arial" w:hAnsi="Arial"/>
          <w:sz w:val="22"/>
        </w:rPr>
      </w:pPr>
    </w:p>
    <w:p w14:paraId="2D58F28B" w14:textId="1D6854A5" w:rsidR="00C8758E" w:rsidRDefault="00806179" w:rsidP="00C875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Nina Ruiz</w:t>
      </w:r>
    </w:p>
    <w:p w14:paraId="46840D4A" w14:textId="421445A1" w:rsidR="00806179" w:rsidRPr="00A0028A" w:rsidRDefault="00806179" w:rsidP="00C875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Project Manager / Planner II</w:t>
      </w:r>
    </w:p>
    <w:p w14:paraId="485D95CA" w14:textId="1E01F7AC" w:rsidR="00C8758E" w:rsidRPr="00A0028A" w:rsidRDefault="00806179" w:rsidP="00C875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El Paso County Planning &amp; Community Development</w:t>
      </w:r>
    </w:p>
    <w:p w14:paraId="49483150" w14:textId="3305C063" w:rsidR="00C8758E" w:rsidRPr="00A0028A" w:rsidRDefault="00806179" w:rsidP="00C875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2880 International Circle</w:t>
      </w:r>
    </w:p>
    <w:p w14:paraId="7198961D" w14:textId="5368BAFA" w:rsidR="00C8758E" w:rsidRPr="00A0028A" w:rsidRDefault="00806179" w:rsidP="00C875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Colorado Springs, CO 80910</w:t>
      </w:r>
    </w:p>
    <w:p w14:paraId="05C3BE64" w14:textId="77777777" w:rsidR="00C8758E" w:rsidRPr="00A0028A" w:rsidRDefault="00C8758E" w:rsidP="00C8758E">
      <w:pPr>
        <w:rPr>
          <w:rFonts w:ascii="Arial" w:hAnsi="Arial"/>
          <w:sz w:val="22"/>
        </w:rPr>
      </w:pPr>
    </w:p>
    <w:p w14:paraId="416BAC83" w14:textId="077701DC" w:rsidR="00C8758E" w:rsidRPr="00A0028A" w:rsidRDefault="00C8758E" w:rsidP="00C8758E">
      <w:pPr>
        <w:rPr>
          <w:rFonts w:ascii="Arial" w:hAnsi="Arial"/>
          <w:b/>
          <w:sz w:val="22"/>
        </w:rPr>
      </w:pPr>
      <w:r w:rsidRPr="00A0028A">
        <w:rPr>
          <w:rFonts w:ascii="Arial" w:hAnsi="Arial"/>
          <w:b/>
          <w:sz w:val="22"/>
        </w:rPr>
        <w:t xml:space="preserve">Re: </w:t>
      </w:r>
      <w:r w:rsidR="003D1640">
        <w:rPr>
          <w:rFonts w:ascii="Arial" w:hAnsi="Arial"/>
          <w:b/>
          <w:sz w:val="22"/>
        </w:rPr>
        <w:t>Les Schwab Tire Center – Falcon, CO, El Paso County – Lots 3 &amp; 4</w:t>
      </w:r>
      <w:r w:rsidR="009D34AF">
        <w:rPr>
          <w:rFonts w:ascii="Arial" w:hAnsi="Arial"/>
          <w:b/>
          <w:sz w:val="22"/>
        </w:rPr>
        <w:t xml:space="preserve"> Meridian Crossing Filing No. 1 – </w:t>
      </w:r>
      <w:r w:rsidR="006F7A95">
        <w:rPr>
          <w:rFonts w:ascii="Arial" w:hAnsi="Arial"/>
          <w:b/>
          <w:sz w:val="22"/>
        </w:rPr>
        <w:t>Legal Description</w:t>
      </w:r>
    </w:p>
    <w:p w14:paraId="5AC6018B" w14:textId="77777777" w:rsidR="00C8758E" w:rsidRPr="00A0028A" w:rsidRDefault="00C8758E" w:rsidP="00C8758E">
      <w:pPr>
        <w:rPr>
          <w:rFonts w:ascii="Arial" w:hAnsi="Arial"/>
          <w:sz w:val="22"/>
        </w:rPr>
      </w:pPr>
    </w:p>
    <w:p w14:paraId="32B07C89" w14:textId="5070A8B4" w:rsidR="003A2C19" w:rsidRPr="0081118A" w:rsidRDefault="006F7A95" w:rsidP="003A2C19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Legal Description</w:t>
      </w:r>
    </w:p>
    <w:p w14:paraId="0418CA42" w14:textId="77777777" w:rsidR="003A2C19" w:rsidRDefault="003A2C19" w:rsidP="0081118A">
      <w:pPr>
        <w:rPr>
          <w:rFonts w:ascii="Arial" w:hAnsi="Arial"/>
          <w:b/>
          <w:sz w:val="22"/>
          <w:u w:val="single"/>
        </w:rPr>
        <w:sectPr w:rsidR="003A2C19" w:rsidSect="00456C1F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 w:code="1"/>
          <w:pgMar w:top="2160" w:right="990" w:bottom="1440" w:left="990" w:header="720" w:footer="720" w:gutter="0"/>
          <w:cols w:space="720"/>
          <w:titlePg/>
          <w:docGrid w:linePitch="360"/>
        </w:sectPr>
      </w:pPr>
    </w:p>
    <w:p w14:paraId="414F9DD0" w14:textId="0B5925E4" w:rsidR="00D938CF" w:rsidRDefault="00D938CF" w:rsidP="00D938CF">
      <w:pPr>
        <w:rPr>
          <w:rFonts w:ascii="Arial" w:hAnsi="Arial"/>
          <w:b/>
          <w:sz w:val="22"/>
          <w:u w:val="single"/>
        </w:rPr>
      </w:pPr>
    </w:p>
    <w:p w14:paraId="760F43E9" w14:textId="5E4B829C" w:rsidR="006F7A95" w:rsidRDefault="00FD7670" w:rsidP="00D938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ALL OF LOTS 3 AND 4, MERIDIAN CROSSING FILING NO. 1, SITUATED IN THE NORTHEAST QUARTER OF SECTION 12, TOWNSHIP 13 SOUTH, RANGE 65 WEST OF THE 6</w:t>
      </w:r>
      <w:r w:rsidRPr="00FD7670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PRINCIPAL MERIDIAN, TOWN OF FALCON, COUNTY OF EL PASO, STATE OF COLORADO.</w:t>
      </w:r>
    </w:p>
    <w:p w14:paraId="1188B382" w14:textId="77777777" w:rsidR="006F7A95" w:rsidRDefault="006F7A95" w:rsidP="00D938CF">
      <w:pPr>
        <w:rPr>
          <w:rFonts w:ascii="Arial" w:hAnsi="Arial"/>
          <w:sz w:val="22"/>
        </w:rPr>
      </w:pPr>
    </w:p>
    <w:p w14:paraId="42C988D6" w14:textId="77777777" w:rsidR="00C8758E" w:rsidRPr="005E4300" w:rsidRDefault="00C8758E" w:rsidP="00C8758E"/>
    <w:p w14:paraId="489347AB" w14:textId="77777777" w:rsidR="000F6D0A" w:rsidRPr="00C8758E" w:rsidRDefault="000F6D0A" w:rsidP="00C8758E">
      <w:bookmarkStart w:id="0" w:name="_GoBack"/>
      <w:bookmarkEnd w:id="0"/>
    </w:p>
    <w:sectPr w:rsidR="000F6D0A" w:rsidRPr="00C8758E" w:rsidSect="003A2C19">
      <w:type w:val="continuous"/>
      <w:pgSz w:w="12240" w:h="15840" w:code="1"/>
      <w:pgMar w:top="2160" w:right="99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E93D" w14:textId="77777777" w:rsidR="006942C9" w:rsidRDefault="006942C9">
      <w:r>
        <w:separator/>
      </w:r>
    </w:p>
  </w:endnote>
  <w:endnote w:type="continuationSeparator" w:id="0">
    <w:p w14:paraId="59581304" w14:textId="77777777" w:rsidR="006942C9" w:rsidRDefault="0069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8E9A" w14:textId="77777777" w:rsidR="007B0767" w:rsidRDefault="006120BB" w:rsidP="006120BB">
    <w:pPr>
      <w:pStyle w:val="Footer"/>
      <w:ind w:left="-360" w:right="-360"/>
    </w:pPr>
    <w:r w:rsidRPr="00E63193">
      <w:rPr>
        <w:rFonts w:ascii="Arial" w:hAnsi="Arial" w:cs="Arial"/>
        <w:b/>
        <w:color w:val="BE7636"/>
        <w:sz w:val="18"/>
        <w:szCs w:val="18"/>
      </w:rPr>
      <w:t xml:space="preserve">Galloway &amp; Company, Inc. </w:t>
    </w:r>
    <w:r w:rsidRPr="002A36D8">
      <w:rPr>
        <w:rFonts w:ascii="Arial" w:hAnsi="Arial" w:cs="Arial"/>
        <w:b/>
        <w:sz w:val="22"/>
        <w:szCs w:val="22"/>
      </w:rPr>
      <w:t>•</w:t>
    </w:r>
    <w:r w:rsidRPr="002A36D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303.770.8884</w:t>
    </w:r>
    <w:r w:rsidRPr="002A36D8">
      <w:rPr>
        <w:rFonts w:ascii="Arial" w:hAnsi="Arial" w:cs="Arial"/>
        <w:sz w:val="18"/>
        <w:szCs w:val="18"/>
      </w:rPr>
      <w:t xml:space="preserve"> </w:t>
    </w:r>
    <w:r w:rsidRPr="002A36D8">
      <w:rPr>
        <w:rFonts w:ascii="Arial" w:hAnsi="Arial" w:cs="Arial"/>
        <w:b/>
        <w:sz w:val="22"/>
        <w:szCs w:val="22"/>
      </w:rPr>
      <w:t>•</w:t>
    </w:r>
    <w:r w:rsidRPr="002A36D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>6162 S. Willow Drive, Suite 320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</w:t>
    </w:r>
    <w:r w:rsidRPr="00E63193">
      <w:rPr>
        <w:rFonts w:ascii="Arial" w:hAnsi="Arial" w:cs="Arial"/>
        <w:b/>
        <w:sz w:val="22"/>
        <w:szCs w:val="22"/>
      </w:rPr>
      <w:t>•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</w:t>
    </w:r>
    <w:r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>Greenwood Village, CO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</w:t>
    </w:r>
    <w:r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>80111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</w:t>
    </w:r>
    <w:r w:rsidRPr="00E63193">
      <w:rPr>
        <w:rFonts w:ascii="Arial" w:hAnsi="Arial" w:cs="Arial"/>
        <w:b/>
        <w:sz w:val="22"/>
        <w:szCs w:val="22"/>
      </w:rPr>
      <w:t>•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www.GallowayUS.com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66B7" w14:textId="77777777" w:rsidR="007B0767" w:rsidRPr="00E63193" w:rsidRDefault="00E63193" w:rsidP="00456C1F">
    <w:pPr>
      <w:pStyle w:val="Footer"/>
      <w:tabs>
        <w:tab w:val="clear" w:pos="4320"/>
        <w:tab w:val="clear" w:pos="8640"/>
      </w:tabs>
      <w:ind w:left="-720" w:right="-720"/>
      <w:jc w:val="center"/>
      <w:rPr>
        <w:rFonts w:ascii="Arial" w:hAnsi="Arial" w:cs="Arial"/>
        <w:sz w:val="18"/>
        <w:szCs w:val="18"/>
      </w:rPr>
    </w:pPr>
    <w:r w:rsidRPr="00E63193">
      <w:rPr>
        <w:rFonts w:ascii="Arial" w:hAnsi="Arial" w:cs="Arial"/>
        <w:b/>
        <w:color w:val="BE7636"/>
        <w:sz w:val="18"/>
        <w:szCs w:val="18"/>
      </w:rPr>
      <w:t xml:space="preserve">Galloway &amp; Company, Inc. </w:t>
    </w:r>
    <w:r w:rsidRPr="002A36D8">
      <w:rPr>
        <w:rFonts w:ascii="Arial" w:hAnsi="Arial" w:cs="Arial"/>
        <w:b/>
        <w:sz w:val="22"/>
        <w:szCs w:val="22"/>
      </w:rPr>
      <w:t>•</w:t>
    </w:r>
    <w:r w:rsidRPr="002A36D8">
      <w:rPr>
        <w:rFonts w:ascii="Arial" w:hAnsi="Arial" w:cs="Arial"/>
        <w:sz w:val="18"/>
        <w:szCs w:val="18"/>
      </w:rPr>
      <w:t xml:space="preserve"> </w:t>
    </w:r>
    <w:r w:rsidR="00456C1F">
      <w:rPr>
        <w:rFonts w:ascii="Arial" w:hAnsi="Arial" w:cs="Arial"/>
        <w:sz w:val="18"/>
        <w:szCs w:val="18"/>
      </w:rPr>
      <w:t>303.770.8884</w:t>
    </w:r>
    <w:r w:rsidR="002A36D8" w:rsidRPr="002A36D8">
      <w:rPr>
        <w:rFonts w:ascii="Arial" w:hAnsi="Arial" w:cs="Arial"/>
        <w:sz w:val="18"/>
        <w:szCs w:val="18"/>
      </w:rPr>
      <w:t xml:space="preserve"> </w:t>
    </w:r>
    <w:r w:rsidR="002A36D8" w:rsidRPr="002A36D8">
      <w:rPr>
        <w:rFonts w:ascii="Arial" w:hAnsi="Arial" w:cs="Arial"/>
        <w:b/>
        <w:sz w:val="22"/>
        <w:szCs w:val="22"/>
      </w:rPr>
      <w:t>•</w:t>
    </w:r>
    <w:r w:rsidR="002A36D8" w:rsidRPr="002A36D8">
      <w:rPr>
        <w:rFonts w:ascii="Arial" w:hAnsi="Arial" w:cs="Arial"/>
        <w:sz w:val="18"/>
        <w:szCs w:val="18"/>
      </w:rPr>
      <w:t xml:space="preserve"> </w:t>
    </w:r>
    <w:r w:rsidR="00456C1F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>6162 S. Willow Drive, Suite 320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</w:t>
    </w:r>
    <w:r w:rsidRPr="00E63193">
      <w:rPr>
        <w:rFonts w:ascii="Arial" w:hAnsi="Arial" w:cs="Arial"/>
        <w:b/>
        <w:sz w:val="22"/>
        <w:szCs w:val="22"/>
      </w:rPr>
      <w:t>•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</w:t>
    </w:r>
    <w:r w:rsidR="00456C1F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>Greenwood Village, CO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</w:t>
    </w:r>
    <w:r w:rsidR="00456C1F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>80111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</w:t>
    </w:r>
    <w:r w:rsidRPr="00E63193">
      <w:rPr>
        <w:rFonts w:ascii="Arial" w:hAnsi="Arial" w:cs="Arial"/>
        <w:b/>
        <w:sz w:val="22"/>
        <w:szCs w:val="22"/>
      </w:rPr>
      <w:t>•</w:t>
    </w:r>
    <w:r w:rsidRPr="00E63193">
      <w:rPr>
        <w:rFonts w:ascii="Arial" w:hAnsi="Arial" w:cs="Arial"/>
        <w:color w:val="000000"/>
        <w:sz w:val="18"/>
        <w:szCs w:val="18"/>
        <w14:textFill>
          <w14:solidFill>
            <w14:srgbClr w14:val="000000">
              <w14:alpha w14:val="20000"/>
            </w14:srgbClr>
          </w14:solidFill>
        </w14:textFill>
      </w:rPr>
      <w:t xml:space="preserve"> www.GallowayUS.com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693F" w14:textId="77777777" w:rsidR="006942C9" w:rsidRDefault="006942C9">
      <w:r>
        <w:separator/>
      </w:r>
    </w:p>
  </w:footnote>
  <w:footnote w:type="continuationSeparator" w:id="0">
    <w:p w14:paraId="3E76BAAC" w14:textId="77777777" w:rsidR="006942C9" w:rsidRDefault="0069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5A61" w14:textId="0777F16E" w:rsidR="007B0767" w:rsidRDefault="0081118A" w:rsidP="0078224E">
    <w:pPr>
      <w:pStyle w:val="Header"/>
      <w:rPr>
        <w:rFonts w:ascii="Arial" w:hAnsi="Arial"/>
        <w:sz w:val="22"/>
      </w:rPr>
    </w:pPr>
    <w:r>
      <w:rPr>
        <w:rFonts w:ascii="Arial" w:hAnsi="Arial"/>
        <w:sz w:val="22"/>
        <w:highlight w:val="lightGray"/>
      </w:rPr>
      <w:t>Nina Ruiz</w:t>
    </w:r>
  </w:p>
  <w:p w14:paraId="11FF142E" w14:textId="61464F1B" w:rsidR="007B0767" w:rsidRDefault="0081118A" w:rsidP="000F6D0A">
    <w:pPr>
      <w:pStyle w:val="Header"/>
      <w:rPr>
        <w:rFonts w:ascii="Arial" w:hAnsi="Arial"/>
        <w:sz w:val="22"/>
      </w:rPr>
    </w:pPr>
    <w:r>
      <w:rPr>
        <w:rFonts w:ascii="Arial" w:hAnsi="Arial"/>
        <w:sz w:val="22"/>
        <w:highlight w:val="lightGray"/>
      </w:rPr>
      <w:t xml:space="preserve">Les Schwab Tire Center – Falcon, CO </w:t>
    </w:r>
  </w:p>
  <w:p w14:paraId="01B5F37E" w14:textId="69AB62C5" w:rsidR="007B0767" w:rsidRDefault="0081118A" w:rsidP="000F6D0A">
    <w:pPr>
      <w:pStyle w:val="Header"/>
      <w:rPr>
        <w:rFonts w:ascii="Arial" w:hAnsi="Arial"/>
        <w:sz w:val="22"/>
      </w:rPr>
    </w:pPr>
    <w:r w:rsidRPr="0081118A">
      <w:rPr>
        <w:rFonts w:ascii="Arial" w:hAnsi="Arial"/>
        <w:sz w:val="22"/>
        <w:highlight w:val="yellow"/>
      </w:rPr>
      <w:t xml:space="preserve">March </w:t>
    </w:r>
    <w:r w:rsidR="007E523C">
      <w:rPr>
        <w:rFonts w:ascii="Arial" w:hAnsi="Arial"/>
        <w:sz w:val="22"/>
        <w:highlight w:val="yellow"/>
      </w:rPr>
      <w:t>26</w:t>
    </w:r>
    <w:r w:rsidRPr="0081118A">
      <w:rPr>
        <w:rFonts w:ascii="Arial" w:hAnsi="Arial"/>
        <w:sz w:val="22"/>
        <w:highlight w:val="yellow"/>
      </w:rPr>
      <w:t>, 2018</w:t>
    </w:r>
  </w:p>
  <w:p w14:paraId="3C4AE6E4" w14:textId="77777777" w:rsidR="007B0767" w:rsidRDefault="007B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851C8" w14:textId="77777777" w:rsidR="007B0767" w:rsidRDefault="004A1AB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FE9AAD3" wp14:editId="224B53F8">
          <wp:simplePos x="0" y="0"/>
          <wp:positionH relativeFrom="page">
            <wp:posOffset>754380</wp:posOffset>
          </wp:positionH>
          <wp:positionV relativeFrom="page">
            <wp:posOffset>457200</wp:posOffset>
          </wp:positionV>
          <wp:extent cx="1676400" cy="516890"/>
          <wp:effectExtent l="0" t="0" r="0" b="0"/>
          <wp:wrapNone/>
          <wp:docPr id="2" name="Picture 2" descr="Color Logo Small from Gretchen 5-22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 Small from Gretchen 5-22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C9"/>
    <w:rsid w:val="00031617"/>
    <w:rsid w:val="00076CA2"/>
    <w:rsid w:val="000A5A1A"/>
    <w:rsid w:val="000C0614"/>
    <w:rsid w:val="000E067F"/>
    <w:rsid w:val="000F6D0A"/>
    <w:rsid w:val="0014560C"/>
    <w:rsid w:val="00186F3A"/>
    <w:rsid w:val="001A3152"/>
    <w:rsid w:val="001F183C"/>
    <w:rsid w:val="00211AC3"/>
    <w:rsid w:val="00234369"/>
    <w:rsid w:val="0028536A"/>
    <w:rsid w:val="0029527C"/>
    <w:rsid w:val="002A36D8"/>
    <w:rsid w:val="002C2915"/>
    <w:rsid w:val="002E147F"/>
    <w:rsid w:val="002E51EB"/>
    <w:rsid w:val="0035290E"/>
    <w:rsid w:val="00371D95"/>
    <w:rsid w:val="00392660"/>
    <w:rsid w:val="003A2C19"/>
    <w:rsid w:val="003D1640"/>
    <w:rsid w:val="003D6602"/>
    <w:rsid w:val="00456C1F"/>
    <w:rsid w:val="004A1AB3"/>
    <w:rsid w:val="0050325C"/>
    <w:rsid w:val="005B6EA6"/>
    <w:rsid w:val="005D4B08"/>
    <w:rsid w:val="006120BB"/>
    <w:rsid w:val="00612251"/>
    <w:rsid w:val="006361BF"/>
    <w:rsid w:val="0067041E"/>
    <w:rsid w:val="00673ACB"/>
    <w:rsid w:val="00682F56"/>
    <w:rsid w:val="006942C9"/>
    <w:rsid w:val="006F7A95"/>
    <w:rsid w:val="00751D90"/>
    <w:rsid w:val="007576E0"/>
    <w:rsid w:val="0078224E"/>
    <w:rsid w:val="007A07CB"/>
    <w:rsid w:val="007B0767"/>
    <w:rsid w:val="007E523C"/>
    <w:rsid w:val="00806179"/>
    <w:rsid w:val="0081118A"/>
    <w:rsid w:val="008202A1"/>
    <w:rsid w:val="008B1373"/>
    <w:rsid w:val="00953D38"/>
    <w:rsid w:val="009B623E"/>
    <w:rsid w:val="009D34AF"/>
    <w:rsid w:val="00A459A8"/>
    <w:rsid w:val="00AA537E"/>
    <w:rsid w:val="00AF1A92"/>
    <w:rsid w:val="00B27630"/>
    <w:rsid w:val="00B61D25"/>
    <w:rsid w:val="00B92ACE"/>
    <w:rsid w:val="00BB0D78"/>
    <w:rsid w:val="00BD0D6D"/>
    <w:rsid w:val="00C8758E"/>
    <w:rsid w:val="00D73B04"/>
    <w:rsid w:val="00D938CF"/>
    <w:rsid w:val="00DC3F15"/>
    <w:rsid w:val="00DF2781"/>
    <w:rsid w:val="00E06242"/>
    <w:rsid w:val="00E506DC"/>
    <w:rsid w:val="00E63193"/>
    <w:rsid w:val="00F1011F"/>
    <w:rsid w:val="00FD7670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9B22A1"/>
  <w15:docId w15:val="{D1385997-647D-4336-92C4-3A405364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7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6D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6D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D0D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_Galloway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5</TotalTime>
  <Pages>1</Pages>
  <Words>87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GRAA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Katie Souder</dc:creator>
  <cp:lastModifiedBy>Katie Souder</cp:lastModifiedBy>
  <cp:revision>6</cp:revision>
  <cp:lastPrinted>2008-04-30T19:20:00Z</cp:lastPrinted>
  <dcterms:created xsi:type="dcterms:W3CDTF">2018-03-09T16:43:00Z</dcterms:created>
  <dcterms:modified xsi:type="dcterms:W3CDTF">2018-03-09T16:48:00Z</dcterms:modified>
</cp:coreProperties>
</file>